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352" w:rsidRPr="009670FB" w:rsidRDefault="00247EEC" w:rsidP="009670FB">
      <w:pPr>
        <w:tabs>
          <w:tab w:val="clear" w:pos="576"/>
          <w:tab w:val="clear" w:pos="6480"/>
          <w:tab w:val="left" w:pos="360"/>
          <w:tab w:val="left" w:pos="1080"/>
          <w:tab w:val="left" w:pos="2880"/>
        </w:tabs>
        <w:ind w:left="0" w:right="0"/>
        <w:jc w:val="center"/>
        <w:rPr>
          <w:rFonts w:ascii="Arial" w:hAnsi="Arial"/>
          <w:b/>
          <w:sz w:val="18"/>
        </w:rPr>
      </w:pPr>
      <w:r w:rsidRPr="009670FB">
        <w:rPr>
          <w:rFonts w:ascii="Arial" w:hAnsi="Arial"/>
          <w:b/>
          <w:sz w:val="18"/>
        </w:rPr>
        <w:t>STATE OF MAINE</w:t>
      </w:r>
    </w:p>
    <w:p w:rsidR="005B3352" w:rsidRPr="009670FB" w:rsidRDefault="00247EEC"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ONE HUNDRED AND THIRTIETH LEGISLATURE</w:t>
      </w:r>
    </w:p>
    <w:p w:rsidR="005B3352" w:rsidRPr="009670FB" w:rsidRDefault="00247EEC"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SECOND REGULAR SESSION</w:t>
      </w:r>
    </w:p>
    <w:p w:rsidR="00E324ED" w:rsidRPr="009670FB" w:rsidRDefault="00247EEC"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JOURNAL OF THE SENATE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247EEC" w:rsidRPr="009670FB" w:rsidRDefault="008566B8" w:rsidP="009670FB">
      <w:pPr>
        <w:tabs>
          <w:tab w:val="clear" w:pos="576"/>
          <w:tab w:val="clear" w:pos="6480"/>
          <w:tab w:val="left" w:pos="360"/>
          <w:tab w:val="left" w:pos="1080"/>
          <w:tab w:val="left" w:pos="2880"/>
        </w:tabs>
        <w:ind w:left="0" w:right="0"/>
        <w:jc w:val="right"/>
        <w:rPr>
          <w:rFonts w:ascii="Arial" w:hAnsi="Arial"/>
          <w:sz w:val="18"/>
        </w:rPr>
      </w:pPr>
      <w:r w:rsidRPr="009670FB">
        <w:rPr>
          <w:rFonts w:ascii="Arial" w:hAnsi="Arial"/>
          <w:sz w:val="18"/>
        </w:rPr>
        <w:t>In Senate Chamber</w:t>
      </w:r>
    </w:p>
    <w:p w:rsidR="00247EEC" w:rsidRPr="009670FB" w:rsidRDefault="008566B8" w:rsidP="009670FB">
      <w:pPr>
        <w:tabs>
          <w:tab w:val="clear" w:pos="576"/>
          <w:tab w:val="clear" w:pos="6480"/>
          <w:tab w:val="left" w:pos="360"/>
          <w:tab w:val="left" w:pos="1080"/>
          <w:tab w:val="left" w:pos="2880"/>
        </w:tabs>
        <w:ind w:left="0" w:right="0"/>
        <w:jc w:val="right"/>
        <w:rPr>
          <w:rFonts w:ascii="Arial" w:hAnsi="Arial"/>
          <w:sz w:val="18"/>
        </w:rPr>
      </w:pPr>
      <w:r w:rsidRPr="009670FB">
        <w:rPr>
          <w:rFonts w:ascii="Arial" w:hAnsi="Arial"/>
          <w:sz w:val="18"/>
        </w:rPr>
        <w:t xml:space="preserve"> Wednesday</w:t>
      </w:r>
    </w:p>
    <w:p w:rsidR="008566B8" w:rsidRPr="009670FB" w:rsidRDefault="008566B8" w:rsidP="009670FB">
      <w:pPr>
        <w:tabs>
          <w:tab w:val="clear" w:pos="576"/>
          <w:tab w:val="clear" w:pos="6480"/>
          <w:tab w:val="left" w:pos="360"/>
          <w:tab w:val="left" w:pos="1080"/>
          <w:tab w:val="left" w:pos="2880"/>
        </w:tabs>
        <w:ind w:left="0" w:right="0"/>
        <w:jc w:val="right"/>
        <w:rPr>
          <w:rFonts w:ascii="Arial" w:hAnsi="Arial"/>
          <w:sz w:val="18"/>
        </w:rPr>
      </w:pPr>
      <w:r w:rsidRPr="009670FB">
        <w:rPr>
          <w:rFonts w:ascii="Arial" w:hAnsi="Arial"/>
          <w:sz w:val="18"/>
        </w:rPr>
        <w:t xml:space="preserve"> January 26, 2022</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247EEC"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called to order by</w:t>
      </w:r>
      <w:r w:rsidR="008566B8" w:rsidRPr="009670FB">
        <w:rPr>
          <w:rFonts w:ascii="Arial" w:hAnsi="Arial"/>
          <w:sz w:val="18"/>
        </w:rPr>
        <w:t xml:space="preserve"> President Troy D. Jackson of Aroostook County.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Prayer by Richard A. Bennett of Oxford County.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rPr>
          <w:rFonts w:ascii="Arial" w:hAnsi="Arial"/>
          <w:bCs/>
          <w:sz w:val="18"/>
        </w:rPr>
      </w:pPr>
      <w:r w:rsidRPr="009670FB">
        <w:rPr>
          <w:rFonts w:ascii="Arial" w:hAnsi="Arial"/>
          <w:b/>
          <w:sz w:val="18"/>
        </w:rPr>
        <w:t>SENATOR BENNETT</w:t>
      </w:r>
      <w:r w:rsidRPr="009670FB">
        <w:rPr>
          <w:rFonts w:ascii="Arial" w:hAnsi="Arial"/>
          <w:sz w:val="18"/>
        </w:rPr>
        <w:t>:</w:t>
      </w:r>
      <w:r w:rsidR="000E03FE" w:rsidRPr="009670FB">
        <w:rPr>
          <w:rFonts w:ascii="Arial" w:hAnsi="Arial"/>
          <w:sz w:val="18"/>
        </w:rPr>
        <w:t xml:space="preserve">  </w:t>
      </w:r>
      <w:r w:rsidR="00180BF1" w:rsidRPr="009670FB">
        <w:rPr>
          <w:rFonts w:ascii="Arial" w:hAnsi="Arial"/>
          <w:sz w:val="18"/>
        </w:rPr>
        <w:t xml:space="preserve">Good morning.  My offering today is well known to many of you.  It's called the Serenity Prayer.  It's attributed to Theologian </w:t>
      </w:r>
      <w:r w:rsidR="00180BF1" w:rsidRPr="009670FB">
        <w:rPr>
          <w:rFonts w:ascii="Arial" w:hAnsi="Arial"/>
          <w:bCs/>
          <w:sz w:val="18"/>
        </w:rPr>
        <w:t xml:space="preserve">Reinhold Niebuhr and this prayer, in short form, is often a bond to those trying to overcome afflictions of various sorts but, in my view, we are all broken and it carries meaning for all of us, in particular those entrusted with powers of governing by the people and it reminds us of the importance of humility.  </w:t>
      </w:r>
      <w:proofErr w:type="gramStart"/>
      <w:r w:rsidR="00180BF1" w:rsidRPr="009670FB">
        <w:rPr>
          <w:rFonts w:ascii="Arial" w:hAnsi="Arial"/>
          <w:bCs/>
          <w:sz w:val="18"/>
        </w:rPr>
        <w:t>So</w:t>
      </w:r>
      <w:proofErr w:type="gramEnd"/>
      <w:r w:rsidR="00180BF1" w:rsidRPr="009670FB">
        <w:rPr>
          <w:rFonts w:ascii="Arial" w:hAnsi="Arial"/>
          <w:bCs/>
          <w:sz w:val="18"/>
        </w:rPr>
        <w:t xml:space="preserve"> I invite you to join me in the spirit of prayer.</w:t>
      </w:r>
    </w:p>
    <w:p w:rsidR="00180BF1" w:rsidRPr="009670FB" w:rsidRDefault="00C84F2C"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Cs/>
          <w:sz w:val="18"/>
        </w:rPr>
        <w:tab/>
      </w:r>
      <w:r w:rsidR="00180BF1" w:rsidRPr="009670FB">
        <w:rPr>
          <w:rFonts w:ascii="Arial" w:hAnsi="Arial"/>
          <w:sz w:val="18"/>
        </w:rPr>
        <w:t xml:space="preserve">God, grant me the serenity to accept the things I cannot change, courage to change the things I can, and wisdom to know the difference.  Living one day at a time, enjoying one moment at a time, accepting hardship as the pathway to peace.  Taking, as He did, this sinful world as it is, not as I would have it.  Trusting that He will make all things right if I surrender to His will so that I may be reasonably happy in this life, and supremely happy with Him forever </w:t>
      </w:r>
      <w:r w:rsidR="00C45953" w:rsidRPr="009670FB">
        <w:rPr>
          <w:rFonts w:ascii="Arial" w:hAnsi="Arial"/>
          <w:sz w:val="18"/>
        </w:rPr>
        <w:t xml:space="preserve">and ever </w:t>
      </w:r>
      <w:r w:rsidR="00180BF1" w:rsidRPr="009670FB">
        <w:rPr>
          <w:rFonts w:ascii="Arial" w:hAnsi="Arial"/>
          <w:sz w:val="18"/>
        </w:rPr>
        <w:t>in the next.</w:t>
      </w:r>
      <w:r w:rsidRPr="009670FB">
        <w:rPr>
          <w:rFonts w:ascii="Arial" w:hAnsi="Arial"/>
          <w:sz w:val="18"/>
        </w:rPr>
        <w:t xml:space="preserve">  Amen.</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National Anthem Performed by Mariah Larocque of Bangor</w:t>
      </w:r>
      <w:r w:rsidR="008C62D1" w:rsidRPr="009670FB">
        <w:rPr>
          <w:rFonts w:ascii="Arial" w:hAnsi="Arial"/>
          <w:sz w:val="18"/>
        </w:rPr>
        <w:t xml:space="preserve"> and Lauren Jorgenson of Winthrop</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Pledge of Allegiance led by Senator </w:t>
      </w:r>
      <w:r w:rsidR="00735AC7" w:rsidRPr="009670FB">
        <w:rPr>
          <w:rFonts w:ascii="Arial" w:hAnsi="Arial"/>
          <w:sz w:val="18"/>
        </w:rPr>
        <w:t xml:space="preserve">Benjamin M. Chipman of Cumberland </w:t>
      </w:r>
      <w:r w:rsidRPr="009670FB">
        <w:rPr>
          <w:rFonts w:ascii="Arial" w:hAnsi="Arial"/>
          <w:sz w:val="18"/>
        </w:rPr>
        <w:t>County.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Reading of the Journal of Wednesday, January 5, 2022.</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Off Record Remarks</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Out of order and under suspension of the Rules, on motion by Senator </w:t>
      </w:r>
      <w:r w:rsidRPr="009670FB">
        <w:rPr>
          <w:rFonts w:ascii="Arial" w:hAnsi="Arial"/>
          <w:b/>
          <w:sz w:val="18"/>
        </w:rPr>
        <w:t>VITELLI</w:t>
      </w:r>
      <w:r w:rsidRPr="009670FB">
        <w:rPr>
          <w:rFonts w:ascii="Arial" w:hAnsi="Arial"/>
          <w:sz w:val="18"/>
        </w:rPr>
        <w:t xml:space="preserve"> of Sagadahoc, the following Joint Order:</w:t>
      </w:r>
    </w:p>
    <w:p w:rsidR="00E324ED"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8566B8" w:rsidRPr="009670FB">
        <w:rPr>
          <w:rFonts w:ascii="Arial" w:hAnsi="Arial"/>
          <w:sz w:val="18"/>
        </w:rPr>
        <w:t>S.P. 687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Ordered, the House concurring, that when the Senate and House adjourn, they do so until the call of the President of the Senate and the Speaker of the House, respectively.</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PASSED</w:t>
      </w:r>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Ordered sent down forthwith for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C62D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Out of order and under suspension of the Rules, the Senate considered the following:</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SENATE PAPERS</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Make Changes to the State's Hemp Program"</w:t>
      </w:r>
    </w:p>
    <w:p w:rsidR="0046135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61358" w:rsidRPr="009670FB">
        <w:rPr>
          <w:rFonts w:ascii="Arial" w:hAnsi="Arial"/>
          <w:sz w:val="18"/>
        </w:rPr>
        <w:t xml:space="preserve">S.P. </w:t>
      </w:r>
      <w:proofErr w:type="gramStart"/>
      <w:r w:rsidR="00461358" w:rsidRPr="009670FB">
        <w:rPr>
          <w:rFonts w:ascii="Arial" w:hAnsi="Arial"/>
          <w:sz w:val="18"/>
        </w:rPr>
        <w:t>683  L.D.</w:t>
      </w:r>
      <w:proofErr w:type="gramEnd"/>
      <w:r w:rsidR="00461358" w:rsidRPr="009670FB">
        <w:rPr>
          <w:rFonts w:ascii="Arial" w:hAnsi="Arial"/>
          <w:sz w:val="18"/>
        </w:rPr>
        <w:t xml:space="preserve"> 1942</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Submitted by the Joint Standing Committee on Agriculture, Conservation and Forestry pursuant to Resolve 2021, chapter 32, section 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Cs/>
          <w:sz w:val="18"/>
        </w:rPr>
        <w:t xml:space="preserve">On motion by Senator </w:t>
      </w:r>
      <w:r w:rsidRPr="009670FB">
        <w:rPr>
          <w:rFonts w:ascii="Arial" w:hAnsi="Arial"/>
          <w:b/>
          <w:bCs/>
          <w:sz w:val="18"/>
        </w:rPr>
        <w:t>DILL</w:t>
      </w:r>
      <w:r w:rsidRPr="009670FB">
        <w:rPr>
          <w:rFonts w:ascii="Arial" w:hAnsi="Arial"/>
          <w:bCs/>
          <w:sz w:val="18"/>
        </w:rPr>
        <w:t xml:space="preserve"> of Penobscot,</w:t>
      </w:r>
      <w:r w:rsidRPr="009670FB">
        <w:rPr>
          <w:rFonts w:ascii="Arial" w:hAnsi="Arial"/>
          <w:sz w:val="18"/>
        </w:rPr>
        <w:t xml:space="preserv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AGRICULTURE, CONSERVATION AND FORESTRY</w:t>
      </w:r>
      <w:r w:rsidRPr="009670FB">
        <w:rPr>
          <w:rFonts w:ascii="Arial" w:hAnsi="Arial"/>
          <w:sz w:val="18"/>
        </w:rPr>
        <w:t xml:space="preserve"> and ordered printed.</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Protect School Administration Officials from Harassment and Abuse"</w:t>
      </w:r>
    </w:p>
    <w:p w:rsidR="0046135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61358" w:rsidRPr="009670FB">
        <w:rPr>
          <w:rFonts w:ascii="Arial" w:hAnsi="Arial"/>
          <w:sz w:val="18"/>
        </w:rPr>
        <w:t xml:space="preserve">S.P. </w:t>
      </w:r>
      <w:proofErr w:type="gramStart"/>
      <w:r w:rsidR="00461358" w:rsidRPr="009670FB">
        <w:rPr>
          <w:rFonts w:ascii="Arial" w:hAnsi="Arial"/>
          <w:sz w:val="18"/>
        </w:rPr>
        <w:t>676  L.D.</w:t>
      </w:r>
      <w:proofErr w:type="gramEnd"/>
      <w:r w:rsidR="00461358" w:rsidRPr="009670FB">
        <w:rPr>
          <w:rFonts w:ascii="Arial" w:hAnsi="Arial"/>
          <w:sz w:val="18"/>
        </w:rPr>
        <w:t xml:space="preserve"> 1939</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Presented by Senator BREEN of Cumberland.</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Cosponsored by Representative MORIARTY of Cumberland and Senator: DESCHAMBAULT of York, Representatives: MILLETT of Cape Elizabeth, PIERCE of Falmouth.</w:t>
      </w: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Approved for introduction by a majority of the Legislative Council pursuant to Joint Rule 203.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On motion by Senator </w:t>
      </w:r>
      <w:r w:rsidRPr="009670FB">
        <w:rPr>
          <w:rFonts w:ascii="Arial" w:hAnsi="Arial"/>
          <w:b/>
          <w:sz w:val="18"/>
        </w:rPr>
        <w:t>DESCHAMBAULT</w:t>
      </w:r>
      <w:r w:rsidRPr="009670FB">
        <w:rPr>
          <w:rFonts w:ascii="Arial" w:hAnsi="Arial"/>
          <w:sz w:val="18"/>
        </w:rPr>
        <w:t xml:space="preserve"> of York,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 xml:space="preserve">CRIMINAL JUSTICE AND PUBLIC SAFETY </w:t>
      </w:r>
      <w:r w:rsidRPr="009670FB">
        <w:rPr>
          <w:rFonts w:ascii="Arial" w:hAnsi="Arial"/>
          <w:sz w:val="18"/>
        </w:rPr>
        <w:t>and ordered printed.</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Ensure That Building Codes Allow the Installation and Use of Products and Equipment That Use Certain Federally Regulated Refrigerants"</w:t>
      </w:r>
    </w:p>
    <w:p w:rsidR="0046135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61358" w:rsidRPr="009670FB">
        <w:rPr>
          <w:rFonts w:ascii="Arial" w:hAnsi="Arial"/>
          <w:sz w:val="18"/>
        </w:rPr>
        <w:t xml:space="preserve">S.P. </w:t>
      </w:r>
      <w:proofErr w:type="gramStart"/>
      <w:r w:rsidR="00461358" w:rsidRPr="009670FB">
        <w:rPr>
          <w:rFonts w:ascii="Arial" w:hAnsi="Arial"/>
          <w:sz w:val="18"/>
        </w:rPr>
        <w:t>680  L.D.</w:t>
      </w:r>
      <w:proofErr w:type="gramEnd"/>
      <w:r w:rsidR="00461358" w:rsidRPr="009670FB">
        <w:rPr>
          <w:rFonts w:ascii="Arial" w:hAnsi="Arial"/>
          <w:sz w:val="18"/>
        </w:rPr>
        <w:t xml:space="preserve"> 1940</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Presented by Senator TIMBERLAKE of Androscoggin.</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Cosponsored by Representative HANLEY of Pittston and Senator: BENNETT of Oxford, Representative: GREENWOOD of Wales.</w:t>
      </w: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Approved for introduction by a majority of the Legislative Council pursuant to Joint Rule 203.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Committee on </w:t>
      </w:r>
      <w:r w:rsidRPr="009670FB">
        <w:rPr>
          <w:rFonts w:ascii="Arial" w:hAnsi="Arial"/>
          <w:b/>
          <w:sz w:val="18"/>
        </w:rPr>
        <w:t>CRIMINAL JUSTICE AND PUBLIC SAFETY</w:t>
      </w:r>
      <w:r w:rsidRPr="009670FB">
        <w:rPr>
          <w:rFonts w:ascii="Arial" w:hAnsi="Arial"/>
          <w:sz w:val="18"/>
        </w:rPr>
        <w:t xml:space="preserve"> suggested and ordered printed.</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Cs/>
          <w:sz w:val="18"/>
        </w:rPr>
        <w:t xml:space="preserve">On motion by Senator </w:t>
      </w:r>
      <w:r w:rsidRPr="009670FB">
        <w:rPr>
          <w:rFonts w:ascii="Arial" w:hAnsi="Arial"/>
          <w:b/>
          <w:bCs/>
          <w:sz w:val="18"/>
        </w:rPr>
        <w:t>DESCHAMBAULT</w:t>
      </w:r>
      <w:r w:rsidRPr="009670FB">
        <w:rPr>
          <w:rFonts w:ascii="Arial" w:hAnsi="Arial"/>
          <w:bCs/>
          <w:sz w:val="18"/>
        </w:rPr>
        <w:t xml:space="preserve"> of York,</w:t>
      </w:r>
      <w:r w:rsidRPr="009670FB">
        <w:rPr>
          <w:rFonts w:ascii="Arial" w:hAnsi="Arial"/>
          <w:sz w:val="18"/>
        </w:rPr>
        <w:t xml:space="preserv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ENVIRONMENT AND NATURAL RESOURCES</w:t>
      </w:r>
      <w:r w:rsidRPr="009670FB">
        <w:rPr>
          <w:rFonts w:ascii="Arial" w:hAnsi="Arial"/>
          <w:sz w:val="18"/>
        </w:rPr>
        <w:t>.</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Amend the Caribou Utilities District Charter To Include Broadband Services"</w:t>
      </w:r>
    </w:p>
    <w:p w:rsidR="0046135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61358" w:rsidRPr="009670FB">
        <w:rPr>
          <w:rFonts w:ascii="Arial" w:hAnsi="Arial"/>
          <w:sz w:val="18"/>
        </w:rPr>
        <w:t xml:space="preserve">S.P. </w:t>
      </w:r>
      <w:proofErr w:type="gramStart"/>
      <w:r w:rsidR="00461358" w:rsidRPr="009670FB">
        <w:rPr>
          <w:rFonts w:ascii="Arial" w:hAnsi="Arial"/>
          <w:sz w:val="18"/>
        </w:rPr>
        <w:t>686  L.D.</w:t>
      </w:r>
      <w:proofErr w:type="gramEnd"/>
      <w:r w:rsidR="00461358" w:rsidRPr="009670FB">
        <w:rPr>
          <w:rFonts w:ascii="Arial" w:hAnsi="Arial"/>
          <w:sz w:val="18"/>
        </w:rPr>
        <w:t xml:space="preserve"> 1949</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Presented by President JACKSON of Aroostook.</w:t>
      </w: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Approved for introduction by a majority of the Legislative Council pursuant to Joint Rule 203.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61358" w:rsidRPr="009670FB" w:rsidRDefault="00D21B4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Cs/>
          <w:sz w:val="18"/>
        </w:rPr>
        <w:t xml:space="preserve">On motion by Senator </w:t>
      </w:r>
      <w:r w:rsidRPr="009670FB">
        <w:rPr>
          <w:rFonts w:ascii="Arial" w:hAnsi="Arial"/>
          <w:b/>
          <w:bCs/>
          <w:sz w:val="18"/>
        </w:rPr>
        <w:t>VITELLI</w:t>
      </w:r>
      <w:r w:rsidRPr="009670FB">
        <w:rPr>
          <w:rFonts w:ascii="Arial" w:hAnsi="Arial"/>
          <w:bCs/>
          <w:sz w:val="18"/>
        </w:rPr>
        <w:t xml:space="preserve"> of Sagadahoc,</w:t>
      </w:r>
      <w:r w:rsidRPr="009670FB">
        <w:rPr>
          <w:rFonts w:ascii="Arial" w:hAnsi="Arial"/>
          <w:sz w:val="18"/>
        </w:rPr>
        <w:t xml:space="preserve"> </w:t>
      </w:r>
      <w:r w:rsidR="00461358" w:rsidRPr="009670FB">
        <w:rPr>
          <w:rFonts w:ascii="Arial" w:hAnsi="Arial"/>
          <w:b/>
          <w:sz w:val="18"/>
        </w:rPr>
        <w:t>REFERRED</w:t>
      </w:r>
      <w:r w:rsidR="00461358" w:rsidRPr="009670FB">
        <w:rPr>
          <w:rFonts w:ascii="Arial" w:hAnsi="Arial"/>
          <w:sz w:val="18"/>
        </w:rPr>
        <w:t xml:space="preserve"> to the Committee on </w:t>
      </w:r>
      <w:r w:rsidR="00461358" w:rsidRPr="009670FB">
        <w:rPr>
          <w:rFonts w:ascii="Arial" w:hAnsi="Arial"/>
          <w:b/>
          <w:sz w:val="18"/>
        </w:rPr>
        <w:t>ENERGY, UTILITIES AND TECHNOLOGY</w:t>
      </w:r>
      <w:r w:rsidR="00461358" w:rsidRPr="009670FB">
        <w:rPr>
          <w:rFonts w:ascii="Arial" w:hAnsi="Arial"/>
          <w:sz w:val="18"/>
        </w:rPr>
        <w:t xml:space="preserve"> and ordered printed.</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Prohibit Discriminatory Practices Related to the 340B Drug Pricing Program"</w:t>
      </w:r>
    </w:p>
    <w:p w:rsidR="0046135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61358" w:rsidRPr="009670FB">
        <w:rPr>
          <w:rFonts w:ascii="Arial" w:hAnsi="Arial"/>
          <w:sz w:val="18"/>
        </w:rPr>
        <w:t xml:space="preserve">S.P. </w:t>
      </w:r>
      <w:proofErr w:type="gramStart"/>
      <w:r w:rsidR="00461358" w:rsidRPr="009670FB">
        <w:rPr>
          <w:rFonts w:ascii="Arial" w:hAnsi="Arial"/>
          <w:sz w:val="18"/>
        </w:rPr>
        <w:t>673  L.D.</w:t>
      </w:r>
      <w:proofErr w:type="gramEnd"/>
      <w:r w:rsidR="00461358" w:rsidRPr="009670FB">
        <w:rPr>
          <w:rFonts w:ascii="Arial" w:hAnsi="Arial"/>
          <w:sz w:val="18"/>
        </w:rPr>
        <w:t xml:space="preserve"> 1938</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Presented by Senator CLAXTON of Androscoggin.</w:t>
      </w: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Approved for introduction by a majority of the Legislative Council pursuant to Joint Rule 203.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61358" w:rsidRPr="009670FB" w:rsidRDefault="00D21B4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Cs/>
          <w:sz w:val="18"/>
        </w:rPr>
        <w:t xml:space="preserve">On motion by Senator </w:t>
      </w:r>
      <w:r w:rsidRPr="009670FB">
        <w:rPr>
          <w:rFonts w:ascii="Arial" w:hAnsi="Arial"/>
          <w:b/>
          <w:bCs/>
          <w:sz w:val="18"/>
        </w:rPr>
        <w:t>SANBORN</w:t>
      </w:r>
      <w:r w:rsidRPr="009670FB">
        <w:rPr>
          <w:rFonts w:ascii="Arial" w:hAnsi="Arial"/>
          <w:bCs/>
          <w:sz w:val="18"/>
        </w:rPr>
        <w:t xml:space="preserve"> of Cumberland,</w:t>
      </w:r>
      <w:r w:rsidRPr="009670FB">
        <w:rPr>
          <w:rFonts w:ascii="Arial" w:hAnsi="Arial"/>
          <w:sz w:val="18"/>
        </w:rPr>
        <w:t xml:space="preserve"> </w:t>
      </w:r>
      <w:r w:rsidR="00461358" w:rsidRPr="009670FB">
        <w:rPr>
          <w:rFonts w:ascii="Arial" w:hAnsi="Arial"/>
          <w:b/>
          <w:sz w:val="18"/>
        </w:rPr>
        <w:t>REFERRED</w:t>
      </w:r>
      <w:r w:rsidR="00461358" w:rsidRPr="009670FB">
        <w:rPr>
          <w:rFonts w:ascii="Arial" w:hAnsi="Arial"/>
          <w:sz w:val="18"/>
        </w:rPr>
        <w:t xml:space="preserve"> to the Committee on </w:t>
      </w:r>
      <w:r w:rsidR="00461358" w:rsidRPr="009670FB">
        <w:rPr>
          <w:rFonts w:ascii="Arial" w:hAnsi="Arial"/>
          <w:b/>
          <w:sz w:val="18"/>
        </w:rPr>
        <w:t>HEALTH COVERAGE, INSURANCE AND FINANCIAL SERVICES</w:t>
      </w:r>
      <w:r w:rsidR="00461358" w:rsidRPr="009670FB">
        <w:rPr>
          <w:rFonts w:ascii="Arial" w:hAnsi="Arial"/>
          <w:sz w:val="18"/>
        </w:rPr>
        <w:t xml:space="preserve"> and ordered printed.</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9670FB" w:rsidRPr="00551059" w:rsidRDefault="009670FB" w:rsidP="009670FB">
      <w:pPr>
        <w:tabs>
          <w:tab w:val="clear" w:pos="576"/>
          <w:tab w:val="clear" w:pos="6480"/>
          <w:tab w:val="left" w:pos="360"/>
          <w:tab w:val="left" w:pos="1080"/>
          <w:tab w:val="left" w:pos="2880"/>
        </w:tabs>
        <w:ind w:left="0" w:right="0"/>
        <w:rPr>
          <w:rFonts w:ascii="Arial" w:hAnsi="Arial"/>
          <w:sz w:val="18"/>
        </w:rPr>
      </w:pPr>
    </w:p>
    <w:p w:rsidR="009670FB" w:rsidRPr="00551059" w:rsidRDefault="009670FB" w:rsidP="009670FB">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9670FB" w:rsidRPr="00551059" w:rsidRDefault="009670FB" w:rsidP="009670FB">
      <w:pPr>
        <w:tabs>
          <w:tab w:val="clear" w:pos="576"/>
          <w:tab w:val="clear" w:pos="6480"/>
          <w:tab w:val="left" w:pos="360"/>
          <w:tab w:val="left" w:pos="1080"/>
          <w:tab w:val="left" w:pos="2880"/>
        </w:tabs>
        <w:ind w:left="0" w:right="0"/>
        <w:jc w:val="center"/>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Expand the Address Confidentiality Program to Victims of Certain Human Trafficking Crimes" (EMERGENCY)</w:t>
      </w:r>
    </w:p>
    <w:p w:rsidR="0046135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61358" w:rsidRPr="009670FB">
        <w:rPr>
          <w:rFonts w:ascii="Arial" w:hAnsi="Arial"/>
          <w:sz w:val="18"/>
        </w:rPr>
        <w:t xml:space="preserve">S.P. </w:t>
      </w:r>
      <w:proofErr w:type="gramStart"/>
      <w:r w:rsidR="00461358" w:rsidRPr="009670FB">
        <w:rPr>
          <w:rFonts w:ascii="Arial" w:hAnsi="Arial"/>
          <w:sz w:val="18"/>
        </w:rPr>
        <w:t>684  L.D.</w:t>
      </w:r>
      <w:proofErr w:type="gramEnd"/>
      <w:r w:rsidR="00461358" w:rsidRPr="009670FB">
        <w:rPr>
          <w:rFonts w:ascii="Arial" w:hAnsi="Arial"/>
          <w:sz w:val="18"/>
        </w:rPr>
        <w:t xml:space="preserve"> 1943</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Presented by Senator DIAMOND of Cumberland.</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Cosponsored by Senators: BENNETT of Oxford, President JACKSON of Aroostook, KEIM of Oxford, TIMBERLAKE of Androscoggin, Representatives: DILLINGHAM of Oxford, Speaker FECTEAU of Biddeford, TALBOT ROSS of Portland, WARREN of Hallowell.</w:t>
      </w: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Approved for introduction by a majority of the Legislative Council pursuant to Joint Rule 205.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61358" w:rsidRPr="009670FB" w:rsidRDefault="00D21B4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Cs/>
          <w:sz w:val="18"/>
        </w:rPr>
        <w:t>On motion by Senator</w:t>
      </w:r>
      <w:r w:rsidRPr="009670FB">
        <w:rPr>
          <w:rFonts w:ascii="Arial" w:hAnsi="Arial"/>
          <w:b/>
          <w:bCs/>
          <w:sz w:val="18"/>
        </w:rPr>
        <w:t xml:space="preserve"> CARNEY</w:t>
      </w:r>
      <w:r w:rsidRPr="009670FB">
        <w:rPr>
          <w:rFonts w:ascii="Arial" w:hAnsi="Arial"/>
          <w:bCs/>
          <w:sz w:val="18"/>
        </w:rPr>
        <w:t xml:space="preserve"> of Cumberland,</w:t>
      </w:r>
      <w:r w:rsidRPr="009670FB">
        <w:rPr>
          <w:rFonts w:ascii="Arial" w:hAnsi="Arial"/>
          <w:sz w:val="18"/>
        </w:rPr>
        <w:t xml:space="preserve"> </w:t>
      </w:r>
      <w:r w:rsidR="00461358" w:rsidRPr="009670FB">
        <w:rPr>
          <w:rFonts w:ascii="Arial" w:hAnsi="Arial"/>
          <w:b/>
          <w:sz w:val="18"/>
        </w:rPr>
        <w:t>REFERRED</w:t>
      </w:r>
      <w:r w:rsidR="00461358" w:rsidRPr="009670FB">
        <w:rPr>
          <w:rFonts w:ascii="Arial" w:hAnsi="Arial"/>
          <w:sz w:val="18"/>
        </w:rPr>
        <w:t xml:space="preserve"> to the Committee on </w:t>
      </w:r>
      <w:r w:rsidR="00461358" w:rsidRPr="009670FB">
        <w:rPr>
          <w:rFonts w:ascii="Arial" w:hAnsi="Arial"/>
          <w:b/>
          <w:sz w:val="18"/>
        </w:rPr>
        <w:t>JUDICIARY</w:t>
      </w:r>
      <w:r w:rsidR="00461358" w:rsidRPr="009670FB">
        <w:rPr>
          <w:rFonts w:ascii="Arial" w:hAnsi="Arial"/>
          <w:sz w:val="18"/>
        </w:rPr>
        <w:t xml:space="preserve"> and ordered printed.</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46135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61358" w:rsidRPr="009670FB">
        <w:rPr>
          <w:rFonts w:ascii="Arial" w:hAnsi="Arial"/>
          <w:sz w:val="18"/>
        </w:rPr>
        <w:t xml:space="preserve">Bill "An Act </w:t>
      </w:r>
      <w:proofErr w:type="gramStart"/>
      <w:r w:rsidR="00461358" w:rsidRPr="009670FB">
        <w:rPr>
          <w:rFonts w:ascii="Arial" w:hAnsi="Arial"/>
          <w:sz w:val="18"/>
        </w:rPr>
        <w:t>To</w:t>
      </w:r>
      <w:proofErr w:type="gramEnd"/>
      <w:r w:rsidR="00461358" w:rsidRPr="009670FB">
        <w:rPr>
          <w:rFonts w:ascii="Arial" w:hAnsi="Arial"/>
          <w:sz w:val="18"/>
        </w:rPr>
        <w:t xml:space="preserve"> Clarify the Exemption from Income Tax and Withholding Tax Liability for Certain Out-of-state Suppliers of Spirits Purchased by the Bureau of Alcoholic Beverages and Lottery Operations"</w:t>
      </w:r>
    </w:p>
    <w:p w:rsidR="0046135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61358" w:rsidRPr="009670FB">
        <w:rPr>
          <w:rFonts w:ascii="Arial" w:hAnsi="Arial"/>
          <w:sz w:val="18"/>
        </w:rPr>
        <w:t xml:space="preserve">S.P. </w:t>
      </w:r>
      <w:proofErr w:type="gramStart"/>
      <w:r w:rsidR="00461358" w:rsidRPr="009670FB">
        <w:rPr>
          <w:rFonts w:ascii="Arial" w:hAnsi="Arial"/>
          <w:sz w:val="18"/>
        </w:rPr>
        <w:t>671  L.D.</w:t>
      </w:r>
      <w:proofErr w:type="gramEnd"/>
      <w:r w:rsidR="00461358" w:rsidRPr="009670FB">
        <w:rPr>
          <w:rFonts w:ascii="Arial" w:hAnsi="Arial"/>
          <w:sz w:val="18"/>
        </w:rPr>
        <w:t xml:space="preserve"> 1937</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Presented by Senator LUCHINI of Hancock.</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Cosponsored by Representative TERRY of Gorham and Senators: President JACKSON of Aroostook, SANBORN of Cumberland, Representatives: BICKFORD of Auburn, CLOUTIER of Lewiston, Speaker FECTEAU of Biddeford.</w:t>
      </w: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Approved for introduction by a majority of the Legislative Council pursuant to Joint Rule 203.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Clarify and Update the Maine Seed Capital Tax Credit Program"</w:t>
      </w:r>
    </w:p>
    <w:p w:rsidR="0046135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61358" w:rsidRPr="009670FB">
        <w:rPr>
          <w:rFonts w:ascii="Arial" w:hAnsi="Arial"/>
          <w:sz w:val="18"/>
        </w:rPr>
        <w:t xml:space="preserve">S.P. </w:t>
      </w:r>
      <w:proofErr w:type="gramStart"/>
      <w:r w:rsidR="00461358" w:rsidRPr="009670FB">
        <w:rPr>
          <w:rFonts w:ascii="Arial" w:hAnsi="Arial"/>
          <w:sz w:val="18"/>
        </w:rPr>
        <w:t>682  L.D.</w:t>
      </w:r>
      <w:proofErr w:type="gramEnd"/>
      <w:r w:rsidR="00461358" w:rsidRPr="009670FB">
        <w:rPr>
          <w:rFonts w:ascii="Arial" w:hAnsi="Arial"/>
          <w:sz w:val="18"/>
        </w:rPr>
        <w:t xml:space="preserve"> 1941</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Presented by Senator CURRY of Waldo.</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Cosponsored by Senators: BAILEY of York, CHIPMAN of Cumberland, LIBBY of Androscoggin.</w:t>
      </w: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Approved for introduction by a majority of the Legislative Council pursuant to Joint Rule 203.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61358" w:rsidRPr="009670FB" w:rsidRDefault="00C91B5D"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Cs/>
          <w:sz w:val="18"/>
        </w:rPr>
        <w:t xml:space="preserve">On motion by Senator </w:t>
      </w:r>
      <w:r w:rsidRPr="009670FB">
        <w:rPr>
          <w:rFonts w:ascii="Arial" w:hAnsi="Arial"/>
          <w:b/>
          <w:bCs/>
          <w:sz w:val="18"/>
        </w:rPr>
        <w:t>CHIPMAN</w:t>
      </w:r>
      <w:r w:rsidRPr="009670FB">
        <w:rPr>
          <w:rFonts w:ascii="Arial" w:hAnsi="Arial"/>
          <w:bCs/>
          <w:sz w:val="18"/>
        </w:rPr>
        <w:t xml:space="preserve"> of Cumberland,</w:t>
      </w:r>
      <w:r w:rsidRPr="009670FB">
        <w:rPr>
          <w:rFonts w:ascii="Arial" w:hAnsi="Arial"/>
          <w:sz w:val="18"/>
        </w:rPr>
        <w:t xml:space="preserve"> </w:t>
      </w:r>
      <w:r w:rsidR="00461358" w:rsidRPr="009670FB">
        <w:rPr>
          <w:rFonts w:ascii="Arial" w:hAnsi="Arial"/>
          <w:b/>
          <w:sz w:val="18"/>
        </w:rPr>
        <w:t>REFERRED</w:t>
      </w:r>
      <w:r w:rsidR="00461358" w:rsidRPr="009670FB">
        <w:rPr>
          <w:rFonts w:ascii="Arial" w:hAnsi="Arial"/>
          <w:sz w:val="18"/>
        </w:rPr>
        <w:t xml:space="preserve"> to the Committee on </w:t>
      </w:r>
      <w:r w:rsidR="00461358" w:rsidRPr="009670FB">
        <w:rPr>
          <w:rFonts w:ascii="Arial" w:hAnsi="Arial"/>
          <w:b/>
          <w:sz w:val="18"/>
        </w:rPr>
        <w:t>TAXATION</w:t>
      </w:r>
      <w:r w:rsidR="00461358" w:rsidRPr="009670FB">
        <w:rPr>
          <w:rFonts w:ascii="Arial" w:hAnsi="Arial"/>
          <w:sz w:val="18"/>
        </w:rPr>
        <w:t xml:space="preserve"> and ordered printed.</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Enhance Access to, Education Regarding and Patient and Community Safety in Maine's Marijuana Programs" (EMERGENCY)</w:t>
      </w:r>
    </w:p>
    <w:p w:rsidR="0046135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61358" w:rsidRPr="009670FB">
        <w:rPr>
          <w:rFonts w:ascii="Arial" w:hAnsi="Arial"/>
          <w:sz w:val="18"/>
        </w:rPr>
        <w:t xml:space="preserve">S.P. </w:t>
      </w:r>
      <w:proofErr w:type="gramStart"/>
      <w:r w:rsidR="00461358" w:rsidRPr="009670FB">
        <w:rPr>
          <w:rFonts w:ascii="Arial" w:hAnsi="Arial"/>
          <w:sz w:val="18"/>
        </w:rPr>
        <w:t>685  L.D.</w:t>
      </w:r>
      <w:proofErr w:type="gramEnd"/>
      <w:r w:rsidR="00461358" w:rsidRPr="009670FB">
        <w:rPr>
          <w:rFonts w:ascii="Arial" w:hAnsi="Arial"/>
          <w:sz w:val="18"/>
        </w:rPr>
        <w:t xml:space="preserve"> 1948</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Presented by Senator CLAXTON of Androscoggin.</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Cosponsored by Representative WILLIAMS of Bar Harbor and Senators: HICKMAN of Kennebec, President JACKSON of Aroostook, POULIOT of Kennebec, TIMBERLAKE of Androscoggin, Representatives: DILLINGHAM of Oxford, SUPICA of Bangor.</w:t>
      </w: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Approved for introduction by a majority of the Legislative Council pursuant to Joint Rule 203.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61358" w:rsidRPr="009670FB" w:rsidRDefault="00C91B5D"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Cs/>
          <w:sz w:val="18"/>
        </w:rPr>
        <w:t xml:space="preserve">On motion by Senator </w:t>
      </w:r>
      <w:r w:rsidRPr="009670FB">
        <w:rPr>
          <w:rFonts w:ascii="Arial" w:hAnsi="Arial"/>
          <w:b/>
          <w:bCs/>
          <w:sz w:val="18"/>
        </w:rPr>
        <w:t>HICKMAN</w:t>
      </w:r>
      <w:r w:rsidRPr="009670FB">
        <w:rPr>
          <w:rFonts w:ascii="Arial" w:hAnsi="Arial"/>
          <w:bCs/>
          <w:sz w:val="18"/>
        </w:rPr>
        <w:t xml:space="preserve"> of Kennebec,</w:t>
      </w:r>
      <w:r w:rsidRPr="009670FB">
        <w:rPr>
          <w:rFonts w:ascii="Arial" w:hAnsi="Arial"/>
          <w:sz w:val="18"/>
        </w:rPr>
        <w:t xml:space="preserve"> </w:t>
      </w:r>
      <w:r w:rsidR="00461358" w:rsidRPr="009670FB">
        <w:rPr>
          <w:rFonts w:ascii="Arial" w:hAnsi="Arial"/>
          <w:b/>
          <w:sz w:val="18"/>
        </w:rPr>
        <w:t>REFERRED</w:t>
      </w:r>
      <w:r w:rsidR="00461358" w:rsidRPr="009670FB">
        <w:rPr>
          <w:rFonts w:ascii="Arial" w:hAnsi="Arial"/>
          <w:sz w:val="18"/>
        </w:rPr>
        <w:t xml:space="preserve"> to the Committee on </w:t>
      </w:r>
      <w:r w:rsidR="00461358" w:rsidRPr="009670FB">
        <w:rPr>
          <w:rFonts w:ascii="Arial" w:hAnsi="Arial"/>
          <w:b/>
          <w:sz w:val="18"/>
        </w:rPr>
        <w:t>VETERANS AND LEGAL AFFAIRS</w:t>
      </w:r>
      <w:r w:rsidR="00461358" w:rsidRPr="009670FB">
        <w:rPr>
          <w:rFonts w:ascii="Arial" w:hAnsi="Arial"/>
          <w:sz w:val="18"/>
        </w:rPr>
        <w:t xml:space="preserve"> and ordered printed.</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C91B5D" w:rsidRPr="009670FB" w:rsidRDefault="00C91B5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C91B5D" w:rsidRPr="009670FB" w:rsidRDefault="00C91B5D" w:rsidP="009670FB">
      <w:pPr>
        <w:tabs>
          <w:tab w:val="clear" w:pos="576"/>
          <w:tab w:val="clear" w:pos="6480"/>
          <w:tab w:val="left" w:pos="360"/>
          <w:tab w:val="left" w:pos="1080"/>
          <w:tab w:val="left" w:pos="2880"/>
        </w:tabs>
        <w:ind w:left="0" w:right="0"/>
        <w:jc w:val="center"/>
        <w:rPr>
          <w:rFonts w:ascii="Arial" w:hAnsi="Arial"/>
          <w:sz w:val="18"/>
        </w:rPr>
      </w:pPr>
    </w:p>
    <w:p w:rsidR="00C91B5D" w:rsidRPr="009670FB" w:rsidRDefault="00C91B5D"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All matters thus acted upon were ordered sent down forthwith for concurrence.</w:t>
      </w:r>
    </w:p>
    <w:p w:rsidR="00C91B5D" w:rsidRPr="009670FB" w:rsidRDefault="00C91B5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C91B5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C91B5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Out of order and under suspension of the Rules, the Senate considered the following:</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461358" w:rsidRPr="009670FB" w:rsidRDefault="009670FB" w:rsidP="009670FB">
      <w:pPr>
        <w:tabs>
          <w:tab w:val="clear" w:pos="576"/>
          <w:tab w:val="clear" w:pos="6480"/>
          <w:tab w:val="left" w:pos="360"/>
          <w:tab w:val="left" w:pos="1080"/>
          <w:tab w:val="left" w:pos="2880"/>
        </w:tabs>
        <w:ind w:left="0" w:right="0"/>
        <w:jc w:val="center"/>
        <w:rPr>
          <w:rFonts w:ascii="Arial" w:hAnsi="Arial"/>
          <w:sz w:val="18"/>
        </w:rPr>
      </w:pPr>
      <w:r>
        <w:rPr>
          <w:rFonts w:ascii="Arial" w:hAnsi="Arial"/>
          <w:b/>
          <w:sz w:val="18"/>
        </w:rPr>
        <w:br w:type="column"/>
      </w:r>
      <w:r w:rsidR="00461358" w:rsidRPr="009670FB">
        <w:rPr>
          <w:rFonts w:ascii="Arial" w:hAnsi="Arial"/>
          <w:b/>
          <w:sz w:val="18"/>
        </w:rPr>
        <w:lastRenderedPageBreak/>
        <w:t>ORDERS</w:t>
      </w:r>
    </w:p>
    <w:p w:rsidR="005B3352" w:rsidRPr="009670FB" w:rsidRDefault="005B3352" w:rsidP="009670FB">
      <w:pPr>
        <w:tabs>
          <w:tab w:val="clear" w:pos="576"/>
          <w:tab w:val="clear" w:pos="6480"/>
          <w:tab w:val="left" w:pos="360"/>
          <w:tab w:val="left" w:pos="1080"/>
          <w:tab w:val="left" w:pos="2880"/>
        </w:tabs>
        <w:ind w:left="0" w:right="0"/>
        <w:jc w:val="center"/>
        <w:rPr>
          <w:rFonts w:ascii="Arial" w:hAnsi="Arial"/>
          <w:sz w:val="18"/>
        </w:rPr>
      </w:pPr>
      <w:bookmarkStart w:id="0" w:name="Cal_22209_Section_11559"/>
      <w:bookmarkEnd w:id="0"/>
    </w:p>
    <w:p w:rsidR="005B3352" w:rsidRPr="009670FB" w:rsidRDefault="00461358" w:rsidP="009670FB">
      <w:pPr>
        <w:tabs>
          <w:tab w:val="clear" w:pos="576"/>
          <w:tab w:val="clear" w:pos="6480"/>
          <w:tab w:val="left" w:pos="360"/>
          <w:tab w:val="left" w:pos="1080"/>
          <w:tab w:val="left" w:pos="2880"/>
        </w:tabs>
        <w:ind w:left="0" w:right="0"/>
        <w:jc w:val="center"/>
        <w:rPr>
          <w:rFonts w:ascii="Arial" w:hAnsi="Arial"/>
          <w:sz w:val="18"/>
        </w:rPr>
      </w:pPr>
      <w:bookmarkStart w:id="1" w:name="Cal_22209_Section_11564_Item_2"/>
      <w:bookmarkStart w:id="2" w:name="Cal_22209_Section_11564_Item_3"/>
      <w:bookmarkStart w:id="3" w:name="Cal_22209_Section_11564_Item_4"/>
      <w:bookmarkStart w:id="4" w:name="Cal_22209_Section_11564_Item_5"/>
      <w:bookmarkStart w:id="5" w:name="Cal_22209_Section_11564_Item_6"/>
      <w:bookmarkStart w:id="6" w:name="Cal_22209_Section_11564_Item_7"/>
      <w:bookmarkStart w:id="7" w:name="Cal_22209_Section_11564_Item_8"/>
      <w:bookmarkStart w:id="8" w:name="Cal_22209_Section_11564_Item_9"/>
      <w:bookmarkStart w:id="9" w:name="Cal_22209_Section_11564_Item_10"/>
      <w:bookmarkStart w:id="10" w:name="Cal_22209_Section_11564_Item_11"/>
      <w:bookmarkStart w:id="11" w:name="Cal_22209_Section_11564_Item_12"/>
      <w:bookmarkStart w:id="12" w:name="Cal_22209_Section_11564_Item_13"/>
      <w:bookmarkStart w:id="13" w:name="Cal_22209_Section_11564_Item_14"/>
      <w:bookmarkStart w:id="14" w:name="Cal_22209_Section_11564_Item_15"/>
      <w:bookmarkStart w:id="15" w:name="Cal_22209_Section_11564_Item_16"/>
      <w:bookmarkStart w:id="16" w:name="Cal_22209_Section_11564_Item_1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9670FB">
        <w:rPr>
          <w:rFonts w:ascii="Arial" w:hAnsi="Arial"/>
          <w:b/>
          <w:sz w:val="18"/>
        </w:rPr>
        <w:t>Joint Resolution</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bookmarkStart w:id="17" w:name="Cal_22209_Section_11569"/>
      <w:bookmarkStart w:id="18" w:name="Cal_22209_Section_11569_Item_1"/>
      <w:bookmarkEnd w:id="17"/>
      <w:bookmarkEnd w:id="18"/>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On motion by Senator </w:t>
      </w:r>
      <w:r w:rsidRPr="009670FB">
        <w:rPr>
          <w:rFonts w:ascii="Arial" w:hAnsi="Arial"/>
          <w:b/>
          <w:sz w:val="18"/>
        </w:rPr>
        <w:t>CURRY</w:t>
      </w:r>
      <w:r w:rsidRPr="009670FB">
        <w:rPr>
          <w:rFonts w:ascii="Arial" w:hAnsi="Arial"/>
          <w:sz w:val="18"/>
        </w:rPr>
        <w:t xml:space="preserve"> of Waldo, the following Joint Resolution:</w:t>
      </w:r>
    </w:p>
    <w:p w:rsidR="00E324ED"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61358" w:rsidRPr="009670FB">
        <w:rPr>
          <w:rFonts w:ascii="Arial" w:hAnsi="Arial"/>
          <w:sz w:val="18"/>
        </w:rPr>
        <w:t>S.P. 677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461358" w:rsidP="009670FB">
      <w:pPr>
        <w:tabs>
          <w:tab w:val="clear" w:pos="576"/>
          <w:tab w:val="clear" w:pos="6480"/>
          <w:tab w:val="left" w:pos="360"/>
          <w:tab w:val="left" w:pos="1080"/>
          <w:tab w:val="left" w:pos="2880"/>
        </w:tabs>
        <w:ind w:left="0" w:right="0"/>
        <w:jc w:val="center"/>
        <w:outlineLvl w:val="0"/>
        <w:rPr>
          <w:rFonts w:ascii="Arial" w:hAnsi="Arial"/>
          <w:bCs/>
          <w:kern w:val="28"/>
          <w:sz w:val="18"/>
          <w:szCs w:val="32"/>
        </w:rPr>
      </w:pPr>
      <w:r w:rsidRPr="009670FB">
        <w:rPr>
          <w:rFonts w:ascii="Arial" w:hAnsi="Arial"/>
          <w:b/>
          <w:bCs/>
          <w:kern w:val="28"/>
          <w:sz w:val="18"/>
          <w:szCs w:val="32"/>
        </w:rPr>
        <w:t xml:space="preserve">JOINT RESOLUTION </w:t>
      </w:r>
    </w:p>
    <w:p w:rsidR="005B3352" w:rsidRPr="009670FB" w:rsidRDefault="00461358" w:rsidP="009670FB">
      <w:pPr>
        <w:tabs>
          <w:tab w:val="clear" w:pos="576"/>
          <w:tab w:val="clear" w:pos="6480"/>
          <w:tab w:val="left" w:pos="360"/>
          <w:tab w:val="left" w:pos="1080"/>
          <w:tab w:val="left" w:pos="2880"/>
        </w:tabs>
        <w:ind w:left="0" w:right="0"/>
        <w:jc w:val="center"/>
        <w:outlineLvl w:val="0"/>
        <w:rPr>
          <w:rFonts w:ascii="Arial" w:hAnsi="Arial"/>
          <w:bCs/>
          <w:kern w:val="28"/>
          <w:sz w:val="18"/>
          <w:szCs w:val="32"/>
        </w:rPr>
      </w:pPr>
      <w:r w:rsidRPr="009670FB">
        <w:rPr>
          <w:rFonts w:ascii="Arial" w:hAnsi="Arial"/>
          <w:b/>
          <w:bCs/>
          <w:kern w:val="28"/>
          <w:sz w:val="18"/>
          <w:szCs w:val="32"/>
        </w:rPr>
        <w:t xml:space="preserve">RECOGNIZING FEBRUARY 13-19, 2022 </w:t>
      </w:r>
    </w:p>
    <w:p w:rsidR="005B3352" w:rsidRPr="009670FB" w:rsidRDefault="00461358" w:rsidP="009670FB">
      <w:pPr>
        <w:tabs>
          <w:tab w:val="clear" w:pos="576"/>
          <w:tab w:val="clear" w:pos="6480"/>
          <w:tab w:val="left" w:pos="360"/>
          <w:tab w:val="left" w:pos="1080"/>
          <w:tab w:val="left" w:pos="2880"/>
        </w:tabs>
        <w:ind w:left="0" w:right="0"/>
        <w:jc w:val="center"/>
        <w:outlineLvl w:val="0"/>
        <w:rPr>
          <w:rFonts w:ascii="Arial" w:hAnsi="Arial"/>
          <w:bCs/>
          <w:kern w:val="28"/>
          <w:sz w:val="18"/>
          <w:szCs w:val="32"/>
        </w:rPr>
      </w:pPr>
      <w:r w:rsidRPr="009670FB">
        <w:rPr>
          <w:rFonts w:ascii="Arial" w:hAnsi="Arial"/>
          <w:b/>
          <w:bCs/>
          <w:kern w:val="28"/>
          <w:sz w:val="18"/>
          <w:szCs w:val="32"/>
        </w:rPr>
        <w:t>AS FUTURE BUSINESS LEADERS OF AMERICA WEEK</w:t>
      </w:r>
    </w:p>
    <w:p w:rsidR="005B3352" w:rsidRPr="009670FB" w:rsidRDefault="005B3352" w:rsidP="009670FB">
      <w:pPr>
        <w:tabs>
          <w:tab w:val="clear" w:pos="576"/>
          <w:tab w:val="clear" w:pos="6480"/>
          <w:tab w:val="left" w:pos="360"/>
          <w:tab w:val="left" w:pos="1080"/>
          <w:tab w:val="left" w:pos="2880"/>
        </w:tabs>
        <w:ind w:left="0" w:right="0"/>
        <w:jc w:val="center"/>
        <w:outlineLvl w:val="0"/>
        <w:rPr>
          <w:rFonts w:ascii="Arial" w:hAnsi="Arial"/>
          <w:bCs/>
          <w:kern w:val="28"/>
          <w:sz w:val="18"/>
          <w:szCs w:val="32"/>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bookmarkStart w:id="19" w:name="_LINE__1_cd825e5a_1afa_4b2d_a004_fe0be8d"/>
      <w:bookmarkStart w:id="20" w:name="_WHEREAS_CLAUSE__3c6aba9b_d38c_421d_b680"/>
      <w:bookmarkStart w:id="21" w:name="_PAR__1_ece3ddce_d4c9_475c_a88f_d4f1bf82"/>
      <w:bookmarkStart w:id="22" w:name="_DOC_BODY_CONTENT__c4d401fc_10ec_40ac_9c"/>
      <w:bookmarkStart w:id="23" w:name="_DOC_BODY_CONTAINER__b7c5094c_a245_43d5_"/>
      <w:bookmarkStart w:id="24" w:name="_DOC_BODY__93d6486f_ddf4_4463_90c6_c2985"/>
      <w:bookmarkStart w:id="25" w:name="_PAGE__1_abc6d87c_7e9e_44e0_8da9_a4bcff3"/>
      <w:r w:rsidRPr="009670FB">
        <w:rPr>
          <w:rFonts w:ascii="Arial" w:hAnsi="Arial"/>
          <w:b/>
          <w:sz w:val="18"/>
        </w:rPr>
        <w:t>WHEREAS,</w:t>
      </w:r>
      <w:r w:rsidRPr="009670FB">
        <w:rPr>
          <w:rFonts w:ascii="Arial" w:hAnsi="Arial"/>
          <w:sz w:val="18"/>
        </w:rPr>
        <w:t xml:space="preserve"> Future Business Leaders of America-Phi Beta Lambda, Inc. is the largest </w:t>
      </w:r>
      <w:bookmarkStart w:id="26" w:name="_LINE__2_82894870_33bd_4f6f_9214_b212866"/>
      <w:bookmarkEnd w:id="19"/>
      <w:r w:rsidRPr="009670FB">
        <w:rPr>
          <w:rFonts w:ascii="Arial" w:hAnsi="Arial"/>
          <w:sz w:val="18"/>
        </w:rPr>
        <w:t xml:space="preserve">business career and technical student organization in the world, helping over 230,000 members </w:t>
      </w:r>
      <w:bookmarkStart w:id="27" w:name="_LINE__3_a4bb7adc_7448_4a2c_8bba_b73d916"/>
      <w:bookmarkEnd w:id="26"/>
      <w:r w:rsidRPr="009670FB">
        <w:rPr>
          <w:rFonts w:ascii="Arial" w:hAnsi="Arial"/>
          <w:sz w:val="18"/>
        </w:rPr>
        <w:t>prepare for careers in business each year; and</w:t>
      </w:r>
      <w:bookmarkEnd w:id="27"/>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bookmarkStart w:id="28" w:name="_LINE__4_51bb2a20_84f1_45df_86b3_63ad434"/>
      <w:bookmarkStart w:id="29" w:name="_WHEREAS_CLAUSE__c613779d_9738_4236_bace"/>
      <w:bookmarkStart w:id="30" w:name="_PAR__2_167bdced_453d_421f_b4eb_abcad050"/>
      <w:bookmarkEnd w:id="20"/>
      <w:bookmarkEnd w:id="21"/>
      <w:r w:rsidRPr="009670FB">
        <w:rPr>
          <w:rFonts w:ascii="Arial" w:hAnsi="Arial"/>
          <w:b/>
          <w:sz w:val="18"/>
        </w:rPr>
        <w:t>WHEREAS,</w:t>
      </w:r>
      <w:r w:rsidRPr="009670FB">
        <w:rPr>
          <w:rFonts w:ascii="Arial" w:hAnsi="Arial"/>
          <w:sz w:val="18"/>
        </w:rPr>
        <w:t xml:space="preserve"> the concept for Future Business Leaders of America was developed in 1937 </w:t>
      </w:r>
      <w:bookmarkStart w:id="31" w:name="_LINE__5_3e670052_5842_4583_be6d_a128f35"/>
      <w:bookmarkEnd w:id="28"/>
      <w:r w:rsidRPr="009670FB">
        <w:rPr>
          <w:rFonts w:ascii="Arial" w:hAnsi="Arial"/>
          <w:sz w:val="18"/>
        </w:rPr>
        <w:t xml:space="preserve">by Hamden L. </w:t>
      </w:r>
      <w:proofErr w:type="spellStart"/>
      <w:r w:rsidRPr="009670FB">
        <w:rPr>
          <w:rFonts w:ascii="Arial" w:hAnsi="Arial"/>
          <w:sz w:val="18"/>
        </w:rPr>
        <w:t>Forkner</w:t>
      </w:r>
      <w:proofErr w:type="spellEnd"/>
      <w:r w:rsidRPr="009670FB">
        <w:rPr>
          <w:rFonts w:ascii="Arial" w:hAnsi="Arial"/>
          <w:sz w:val="18"/>
        </w:rPr>
        <w:t xml:space="preserve">, who envisioned a national organization that would unite the thousands </w:t>
      </w:r>
      <w:bookmarkStart w:id="32" w:name="_LINE__6_015f5f9f_9129_4424_8074_c7ae53c"/>
      <w:bookmarkEnd w:id="31"/>
      <w:r w:rsidRPr="009670FB">
        <w:rPr>
          <w:rFonts w:ascii="Arial" w:hAnsi="Arial"/>
          <w:sz w:val="18"/>
        </w:rPr>
        <w:t>of business clubs in the nation's high schools and colleges; and</w:t>
      </w:r>
      <w:bookmarkEnd w:id="32"/>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bookmarkStart w:id="33" w:name="_LINE__7_36e8444e_f460_4c31_8788_039d72e"/>
      <w:bookmarkStart w:id="34" w:name="_WHEREAS_CLAUSE__0bc8f685_29c4_464f_8f9c"/>
      <w:bookmarkStart w:id="35" w:name="_PAR__3_b825e114_c39e_439d_8425_8f444232"/>
      <w:bookmarkEnd w:id="29"/>
      <w:bookmarkEnd w:id="30"/>
      <w:r w:rsidRPr="009670FB">
        <w:rPr>
          <w:rFonts w:ascii="Arial" w:hAnsi="Arial"/>
          <w:b/>
          <w:sz w:val="18"/>
        </w:rPr>
        <w:t>WHEREAS,</w:t>
      </w:r>
      <w:r w:rsidRPr="009670FB">
        <w:rPr>
          <w:rFonts w:ascii="Arial" w:hAnsi="Arial"/>
          <w:sz w:val="18"/>
        </w:rPr>
        <w:t xml:space="preserve"> Future Business Leaders of America-Phi Beta Lambda inspires and prepares </w:t>
      </w:r>
      <w:bookmarkStart w:id="36" w:name="_LINE__8_9e06fd44_67e8_48f0_b5bd_d5be17b"/>
      <w:bookmarkEnd w:id="33"/>
      <w:r w:rsidRPr="009670FB">
        <w:rPr>
          <w:rFonts w:ascii="Arial" w:hAnsi="Arial"/>
          <w:sz w:val="18"/>
        </w:rPr>
        <w:t xml:space="preserve">students to become community-minded business leaders in a global society through relevant </w:t>
      </w:r>
      <w:bookmarkStart w:id="37" w:name="_LINE__9_b70897bc_598a_4d2f_bc62_fe478c8"/>
      <w:bookmarkEnd w:id="36"/>
      <w:r w:rsidRPr="009670FB">
        <w:rPr>
          <w:rFonts w:ascii="Arial" w:hAnsi="Arial"/>
          <w:sz w:val="18"/>
        </w:rPr>
        <w:t>career preparation and leadership experiences; and</w:t>
      </w:r>
      <w:bookmarkEnd w:id="37"/>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bookmarkStart w:id="38" w:name="_LINE__10_d1abdc76_7245_4600_b0cb_c5f871"/>
      <w:bookmarkStart w:id="39" w:name="_WHEREAS_CLAUSE__0e846171_1219_4f60_86b7"/>
      <w:bookmarkStart w:id="40" w:name="_PAR__4_d7f5092b_e2ce_4d57_9d60_27175ad7"/>
      <w:bookmarkEnd w:id="34"/>
      <w:bookmarkEnd w:id="35"/>
      <w:r w:rsidRPr="009670FB">
        <w:rPr>
          <w:rFonts w:ascii="Arial" w:hAnsi="Arial"/>
          <w:b/>
          <w:sz w:val="18"/>
        </w:rPr>
        <w:t>WHEREAS,</w:t>
      </w:r>
      <w:r w:rsidRPr="009670FB">
        <w:rPr>
          <w:rFonts w:ascii="Arial" w:hAnsi="Arial"/>
          <w:sz w:val="18"/>
        </w:rPr>
        <w:t xml:space="preserve"> among the goals of Future Business Leaders of America-Phi Beta Lambda </w:t>
      </w:r>
      <w:bookmarkStart w:id="41" w:name="_LINE__11_94870ca7_9ae6_4982_ab94_41216b"/>
      <w:bookmarkEnd w:id="38"/>
      <w:r w:rsidRPr="009670FB">
        <w:rPr>
          <w:rFonts w:ascii="Arial" w:hAnsi="Arial"/>
          <w:sz w:val="18"/>
        </w:rPr>
        <w:t xml:space="preserve">are creating more interest in and understanding of American business enterprise; encouraging </w:t>
      </w:r>
      <w:bookmarkStart w:id="42" w:name="_LINE__12_c3ab7d13_e3cb_4372_9df7_15a88d"/>
      <w:bookmarkEnd w:id="41"/>
      <w:r w:rsidRPr="009670FB">
        <w:rPr>
          <w:rFonts w:ascii="Arial" w:hAnsi="Arial"/>
          <w:sz w:val="18"/>
        </w:rPr>
        <w:t xml:space="preserve">members in the development of individual projects that contribute to the improvement of </w:t>
      </w:r>
      <w:bookmarkStart w:id="43" w:name="_LINE__13_8afbe8c2_c783_41b4_a66d_6618f0"/>
      <w:bookmarkEnd w:id="42"/>
      <w:r w:rsidRPr="009670FB">
        <w:rPr>
          <w:rFonts w:ascii="Arial" w:hAnsi="Arial"/>
          <w:sz w:val="18"/>
        </w:rPr>
        <w:t xml:space="preserve">homes, businesses and communities; enabling members to develop character and prepare for </w:t>
      </w:r>
      <w:bookmarkStart w:id="44" w:name="_LINE__14_ce9e108c_e61f_484d_b201_cb42ba"/>
      <w:bookmarkEnd w:id="43"/>
      <w:r w:rsidRPr="009670FB">
        <w:rPr>
          <w:rFonts w:ascii="Arial" w:hAnsi="Arial"/>
          <w:sz w:val="18"/>
        </w:rPr>
        <w:t xml:space="preserve">useful citizenship and fostering patriotism; encouraging the practice of efficient money </w:t>
      </w:r>
      <w:bookmarkStart w:id="45" w:name="_LINE__15_6501cc20_147e_44a3_adf4_18ac49"/>
      <w:bookmarkEnd w:id="44"/>
      <w:r w:rsidRPr="009670FB">
        <w:rPr>
          <w:rFonts w:ascii="Arial" w:hAnsi="Arial"/>
          <w:sz w:val="18"/>
        </w:rPr>
        <w:t xml:space="preserve">management and scholarship and school loyalty; assisting students in the establishment of </w:t>
      </w:r>
      <w:bookmarkStart w:id="46" w:name="_LINE__16_416ccab4_4ebb_42e1_bc60_c58d2b"/>
      <w:bookmarkEnd w:id="45"/>
      <w:r w:rsidRPr="009670FB">
        <w:rPr>
          <w:rFonts w:ascii="Arial" w:hAnsi="Arial"/>
          <w:sz w:val="18"/>
        </w:rPr>
        <w:t>occupational goals; and facilitating the transition from school to work; and</w:t>
      </w:r>
      <w:bookmarkEnd w:id="46"/>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bookmarkStart w:id="47" w:name="_LINE__17_b325a9fd_97da_4608_ba96_8fedcc"/>
      <w:bookmarkStart w:id="48" w:name="_WHEREAS_CLAUSE__320d311a_bd9a_4780_bb9a"/>
      <w:bookmarkStart w:id="49" w:name="_PAR__5_85785c0a_b236_4463_a40a_f1ca59fe"/>
      <w:bookmarkEnd w:id="39"/>
      <w:bookmarkEnd w:id="40"/>
      <w:r w:rsidRPr="009670FB">
        <w:rPr>
          <w:rFonts w:ascii="Arial" w:hAnsi="Arial"/>
          <w:b/>
          <w:sz w:val="18"/>
        </w:rPr>
        <w:t>WHEREAS,</w:t>
      </w:r>
      <w:r w:rsidRPr="009670FB">
        <w:rPr>
          <w:rFonts w:ascii="Arial" w:hAnsi="Arial"/>
          <w:sz w:val="18"/>
        </w:rPr>
        <w:t xml:space="preserve"> members of Future Business Leaders of America-Phi Beta Lambda </w:t>
      </w:r>
      <w:bookmarkStart w:id="50" w:name="_LINE__18_14f1d643_ea41_4ba4_b0d7_33d92e"/>
      <w:bookmarkEnd w:id="47"/>
      <w:r w:rsidRPr="009670FB">
        <w:rPr>
          <w:rFonts w:ascii="Arial" w:hAnsi="Arial"/>
          <w:sz w:val="18"/>
        </w:rPr>
        <w:t xml:space="preserve">understand that the future depends on mutual understanding and cooperation among business, </w:t>
      </w:r>
      <w:bookmarkStart w:id="51" w:name="_LINE__19_fbbb784b_6aac_4c81_b48c_359eaa"/>
      <w:bookmarkEnd w:id="50"/>
      <w:r w:rsidRPr="009670FB">
        <w:rPr>
          <w:rFonts w:ascii="Arial" w:hAnsi="Arial"/>
          <w:sz w:val="18"/>
        </w:rPr>
        <w:t xml:space="preserve">industry, labor, religious, family and educational institutions, as well as people around the </w:t>
      </w:r>
      <w:bookmarkStart w:id="52" w:name="_LINE__20_4bc1675a_5d93_4068_b7de_ebb187"/>
      <w:bookmarkEnd w:id="51"/>
      <w:r w:rsidRPr="009670FB">
        <w:rPr>
          <w:rFonts w:ascii="Arial" w:hAnsi="Arial"/>
          <w:sz w:val="18"/>
        </w:rPr>
        <w:t xml:space="preserve">world, and that every person should prepare for a useful occupation and carry on that </w:t>
      </w:r>
      <w:bookmarkStart w:id="53" w:name="_LINE__21_a9331e9c_106e_4b06_bb8f_6957c9"/>
      <w:bookmarkEnd w:id="52"/>
      <w:r w:rsidRPr="009670FB">
        <w:rPr>
          <w:rFonts w:ascii="Arial" w:hAnsi="Arial"/>
          <w:sz w:val="18"/>
        </w:rPr>
        <w:t xml:space="preserve">occupation in a manner that brings the greatest good to the greatest number; now, therefore, be </w:t>
      </w:r>
      <w:bookmarkStart w:id="54" w:name="_LINE__22_3ee0bb74_4266_4966_b96e_ab4d6d"/>
      <w:bookmarkEnd w:id="53"/>
      <w:r w:rsidRPr="009670FB">
        <w:rPr>
          <w:rFonts w:ascii="Arial" w:hAnsi="Arial"/>
          <w:sz w:val="18"/>
        </w:rPr>
        <w:t>it</w:t>
      </w:r>
      <w:bookmarkEnd w:id="54"/>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bookmarkStart w:id="55" w:name="_LINE__23_8474cef8_865b_4d33_8aa6_1fe27a"/>
      <w:bookmarkStart w:id="56" w:name="_RESOLVED__9bb27424_500c_4c42_b019_47790"/>
      <w:bookmarkStart w:id="57" w:name="_PAR__6_aaca382c_8df7_4187_bff1_6f0d16ee"/>
      <w:bookmarkEnd w:id="48"/>
      <w:bookmarkEnd w:id="49"/>
      <w:r w:rsidRPr="009670FB">
        <w:rPr>
          <w:rFonts w:ascii="Arial" w:hAnsi="Arial"/>
          <w:b/>
          <w:sz w:val="18"/>
        </w:rPr>
        <w:t>RESOLVED:</w:t>
      </w:r>
      <w:r w:rsidRPr="009670FB">
        <w:rPr>
          <w:rFonts w:ascii="Arial" w:hAnsi="Arial"/>
          <w:sz w:val="18"/>
        </w:rPr>
        <w:t xml:space="preserve"> That We, the Members of the One Hundred and Thirtieth Legislature now </w:t>
      </w:r>
      <w:bookmarkStart w:id="58" w:name="_LINE__24_64ed1ae2_07e0_4d49_96de_c41edf"/>
      <w:bookmarkEnd w:id="55"/>
      <w:r w:rsidRPr="009670FB">
        <w:rPr>
          <w:rFonts w:ascii="Arial" w:hAnsi="Arial"/>
          <w:sz w:val="18"/>
        </w:rPr>
        <w:t xml:space="preserve">assembled in the Second Regular Session, on behalf of the people we represent, take this </w:t>
      </w:r>
      <w:bookmarkStart w:id="59" w:name="_LINE__25_0322ad4e_1b0f_467a_b5af_1414d7"/>
      <w:bookmarkEnd w:id="58"/>
      <w:r w:rsidRPr="009670FB">
        <w:rPr>
          <w:rFonts w:ascii="Arial" w:hAnsi="Arial"/>
          <w:sz w:val="18"/>
        </w:rPr>
        <w:t xml:space="preserve">opportunity to recognize February 13-19, 2022 as Future Business Leaders of America Week </w:t>
      </w:r>
      <w:bookmarkStart w:id="60" w:name="_LINE__26_697b5478_deaa_4eaf_a198_08053d"/>
      <w:bookmarkEnd w:id="59"/>
      <w:r w:rsidRPr="009670FB">
        <w:rPr>
          <w:rFonts w:ascii="Arial" w:hAnsi="Arial"/>
          <w:sz w:val="18"/>
        </w:rPr>
        <w:t xml:space="preserve">and send our appreciation to Future Business Leaders of America-Phi Beta Lambda as it works </w:t>
      </w:r>
      <w:bookmarkStart w:id="61" w:name="_LINE__27_8689531b_5d61_4679_95d7_67704b"/>
      <w:bookmarkEnd w:id="60"/>
      <w:r w:rsidRPr="009670FB">
        <w:rPr>
          <w:rFonts w:ascii="Arial" w:hAnsi="Arial"/>
          <w:sz w:val="18"/>
        </w:rPr>
        <w:t>to instill in the nation's youth the qualities necessary to become responsible business leaders.</w:t>
      </w:r>
      <w:bookmarkEnd w:id="22"/>
      <w:bookmarkEnd w:id="23"/>
      <w:bookmarkEnd w:id="24"/>
      <w:bookmarkEnd w:id="25"/>
      <w:bookmarkEnd w:id="56"/>
      <w:bookmarkEnd w:id="57"/>
      <w:bookmarkEnd w:id="61"/>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ADOPTED</w:t>
      </w:r>
      <w:r w:rsidRPr="009670FB">
        <w:rPr>
          <w:rFonts w:ascii="Arial" w:hAnsi="Arial"/>
          <w:sz w:val="18"/>
        </w:rPr>
        <w:t>.</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9670FB" w:rsidRPr="009670FB" w:rsidRDefault="009670FB" w:rsidP="009670FB">
      <w:pPr>
        <w:tabs>
          <w:tab w:val="clear" w:pos="576"/>
          <w:tab w:val="clear" w:pos="6480"/>
          <w:tab w:val="left" w:pos="360"/>
          <w:tab w:val="left" w:pos="1080"/>
          <w:tab w:val="left" w:pos="2880"/>
        </w:tabs>
        <w:ind w:left="0" w:right="0"/>
        <w:rPr>
          <w:rFonts w:ascii="Arial" w:hAnsi="Arial"/>
          <w:sz w:val="18"/>
        </w:rPr>
      </w:pPr>
    </w:p>
    <w:p w:rsidR="00514229" w:rsidRPr="009670FB" w:rsidRDefault="0051422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WHEREAS, the Legislature has learned with deep regret of the death of:</w:t>
      </w:r>
    </w:p>
    <w:p w:rsidR="00514229" w:rsidRPr="009670FB" w:rsidRDefault="00514229" w:rsidP="009670FB">
      <w:pPr>
        <w:tabs>
          <w:tab w:val="clear" w:pos="576"/>
          <w:tab w:val="clear" w:pos="6480"/>
          <w:tab w:val="left" w:pos="360"/>
          <w:tab w:val="left" w:pos="1080"/>
          <w:tab w:val="left" w:pos="2880"/>
        </w:tabs>
        <w:ind w:left="0" w:right="0"/>
        <w:rPr>
          <w:rFonts w:ascii="Arial" w:hAnsi="Arial"/>
          <w:sz w:val="18"/>
        </w:rPr>
      </w:pPr>
    </w:p>
    <w:p w:rsidR="00514229"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514229" w:rsidRPr="009670FB">
        <w:rPr>
          <w:rFonts w:ascii="Arial" w:hAnsi="Arial"/>
          <w:sz w:val="18"/>
        </w:rPr>
        <w:t>Carl Alton Pettengill III, of Farmingdale.  Mr. Pettengill was a veteran of the United States Army and the United States Army Reserves.  He was a strong advocate for veterans and was a Past Commander of the John F. McPherson Chapter 1, DAV, and a Life Member of the DAV.  He was a former member of the American Legion and the Kennebec County Honor Guard.  He also played Santa Claus for 40 years, playing Christmas parties for various units of the Maine National Guard and for the parties held for military families at the Blaine House, hosted by Governor Paul LePage and Anne LePage.  Mr. Pettengill will be long remembered and sadly missed by his family and friends and all those whose lives he touched;</w:t>
      </w:r>
    </w:p>
    <w:p w:rsidR="00514229"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514229" w:rsidRPr="009670FB">
        <w:rPr>
          <w:rFonts w:ascii="Arial" w:hAnsi="Arial"/>
          <w:sz w:val="18"/>
        </w:rPr>
        <w:t>SLS 648</w:t>
      </w:r>
    </w:p>
    <w:p w:rsidR="00514229" w:rsidRPr="009670FB" w:rsidRDefault="00514229" w:rsidP="009670FB">
      <w:pPr>
        <w:tabs>
          <w:tab w:val="clear" w:pos="576"/>
          <w:tab w:val="clear" w:pos="6480"/>
          <w:tab w:val="left" w:pos="360"/>
          <w:tab w:val="left" w:pos="1080"/>
          <w:tab w:val="left" w:pos="2880"/>
        </w:tabs>
        <w:ind w:left="0" w:right="0"/>
        <w:rPr>
          <w:rFonts w:ascii="Arial" w:hAnsi="Arial"/>
          <w:sz w:val="18"/>
        </w:rPr>
      </w:pPr>
    </w:p>
    <w:p w:rsidR="00514229" w:rsidRPr="009670FB" w:rsidRDefault="0051422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Sponsored by Senator POULIOT of Kennebec.</w:t>
      </w:r>
    </w:p>
    <w:p w:rsidR="00514229" w:rsidRPr="009670FB" w:rsidRDefault="0051422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Cosponsored by Senator: HICKMAN of Kennebec, Representative: HARNETT of Gardiner.</w:t>
      </w:r>
    </w:p>
    <w:p w:rsidR="00514229" w:rsidRPr="009670FB" w:rsidRDefault="00514229" w:rsidP="009670FB">
      <w:pPr>
        <w:tabs>
          <w:tab w:val="clear" w:pos="576"/>
          <w:tab w:val="clear" w:pos="6480"/>
          <w:tab w:val="left" w:pos="360"/>
          <w:tab w:val="left" w:pos="1080"/>
          <w:tab w:val="left" w:pos="2880"/>
        </w:tabs>
        <w:ind w:left="0" w:right="0"/>
        <w:rPr>
          <w:rFonts w:ascii="Arial" w:hAnsi="Arial"/>
          <w:sz w:val="18"/>
        </w:rPr>
      </w:pPr>
    </w:p>
    <w:p w:rsidR="00514229" w:rsidRPr="009670FB" w:rsidRDefault="0015352F" w:rsidP="009670FB">
      <w:pPr>
        <w:tabs>
          <w:tab w:val="clear" w:pos="576"/>
          <w:tab w:val="clear" w:pos="6480"/>
          <w:tab w:val="left" w:pos="360"/>
          <w:tab w:val="left" w:pos="1080"/>
          <w:tab w:val="left" w:pos="2880"/>
        </w:tabs>
        <w:ind w:left="0" w:right="0"/>
        <w:rPr>
          <w:rFonts w:ascii="Arial" w:hAnsi="Arial"/>
          <w:sz w:val="18"/>
        </w:rPr>
      </w:pPr>
      <w:bookmarkStart w:id="62" w:name="Cal_22209_Section_11570_Item_8"/>
      <w:bookmarkEnd w:id="62"/>
      <w:r w:rsidRPr="009670FB">
        <w:rPr>
          <w:rFonts w:ascii="Arial" w:hAnsi="Arial"/>
          <w:sz w:val="18"/>
        </w:rPr>
        <w:t xml:space="preserve">The Joint Resolution was </w:t>
      </w:r>
      <w:r w:rsidRPr="009670FB">
        <w:rPr>
          <w:rFonts w:ascii="Arial" w:hAnsi="Arial"/>
          <w:b/>
          <w:sz w:val="18"/>
        </w:rPr>
        <w:t>READ</w:t>
      </w:r>
      <w:r w:rsidRPr="009670FB">
        <w:rPr>
          <w:rFonts w:ascii="Arial" w:hAnsi="Arial"/>
          <w:sz w:val="18"/>
        </w:rPr>
        <w:t>.</w:t>
      </w:r>
    </w:p>
    <w:p w:rsidR="0015352F" w:rsidRPr="009670FB" w:rsidRDefault="0015352F" w:rsidP="009670FB">
      <w:pPr>
        <w:tabs>
          <w:tab w:val="clear" w:pos="576"/>
          <w:tab w:val="clear" w:pos="6480"/>
          <w:tab w:val="left" w:pos="360"/>
          <w:tab w:val="left" w:pos="1080"/>
          <w:tab w:val="left" w:pos="2880"/>
        </w:tabs>
        <w:ind w:left="0" w:right="0"/>
        <w:rPr>
          <w:rFonts w:ascii="Arial" w:hAnsi="Arial"/>
          <w:sz w:val="18"/>
        </w:rPr>
      </w:pPr>
    </w:p>
    <w:p w:rsidR="0015352F" w:rsidRPr="009670FB" w:rsidRDefault="0015352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THE PRESIDENT</w:t>
      </w:r>
      <w:r w:rsidRPr="009670FB">
        <w:rPr>
          <w:rFonts w:ascii="Arial" w:hAnsi="Arial"/>
          <w:sz w:val="18"/>
        </w:rPr>
        <w:t xml:space="preserve">:  The Chair recognizes the Senator from Kennebec, Senator </w:t>
      </w:r>
      <w:proofErr w:type="spellStart"/>
      <w:r w:rsidRPr="009670FB">
        <w:rPr>
          <w:rFonts w:ascii="Arial" w:hAnsi="Arial"/>
          <w:sz w:val="18"/>
        </w:rPr>
        <w:t>Pouliot</w:t>
      </w:r>
      <w:proofErr w:type="spellEnd"/>
      <w:r w:rsidRPr="009670FB">
        <w:rPr>
          <w:rFonts w:ascii="Arial" w:hAnsi="Arial"/>
          <w:sz w:val="18"/>
        </w:rPr>
        <w:t>.</w:t>
      </w:r>
    </w:p>
    <w:p w:rsidR="0015352F" w:rsidRPr="009670FB" w:rsidRDefault="0015352F" w:rsidP="009670FB">
      <w:pPr>
        <w:tabs>
          <w:tab w:val="clear" w:pos="576"/>
          <w:tab w:val="clear" w:pos="6480"/>
          <w:tab w:val="left" w:pos="360"/>
          <w:tab w:val="left" w:pos="1080"/>
          <w:tab w:val="left" w:pos="2880"/>
        </w:tabs>
        <w:ind w:left="0" w:right="0"/>
        <w:rPr>
          <w:rFonts w:ascii="Arial" w:hAnsi="Arial"/>
          <w:sz w:val="18"/>
        </w:rPr>
      </w:pPr>
    </w:p>
    <w:p w:rsidR="0015352F" w:rsidRPr="009670FB" w:rsidRDefault="0015352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Senator </w:t>
      </w:r>
      <w:r w:rsidRPr="009670FB">
        <w:rPr>
          <w:rFonts w:ascii="Arial" w:hAnsi="Arial"/>
          <w:b/>
          <w:sz w:val="18"/>
        </w:rPr>
        <w:t>POULIOT</w:t>
      </w:r>
      <w:r w:rsidRPr="009670FB">
        <w:rPr>
          <w:rFonts w:ascii="Arial" w:hAnsi="Arial"/>
          <w:sz w:val="18"/>
        </w:rPr>
        <w:t xml:space="preserve">:  Thank you, Mr. President.  Mr. President, I rise today to speak about Carl Pettengill.  I've known Carl and his wife, Kim, for a long time and I can say with the utmost level of certainty that we lost a beloved member of our community who will be greatly missed by all those who were lucky enough to know him.  I think my fondest memories of Carl are those of when he dressed up as Santa.  For those of you who didn't get a chance to see him, it was just a natural fit.  Always jovial, always with a smile on his face, and it was that time of year around Christmas that you could see Carl was really the happiest and that was brought through in so many ways and, particularly, the joy that he brought to many children, you know, across the Central Maine area, and the state really, and other members who served in the Maine National Guard and military families.  You know, Carl was a military man himself and grew up in a military family and I think it was </w:t>
      </w:r>
      <w:r w:rsidR="00EB1496" w:rsidRPr="009670FB">
        <w:rPr>
          <w:rFonts w:ascii="Arial" w:hAnsi="Arial"/>
          <w:sz w:val="18"/>
        </w:rPr>
        <w:t>always really important to him to bring that joy to all these people and I think we can learn something from that.  You know, we have a very difficult role here in the Maine State Legislature but really one of the most important things that we can do in life is help find ways to bring joy to others.  So, I'm deeply saddened by the passing of Carl Pettengill and I hope you all join me in a moment of silence in memory of Carl.  Thank you, Mr. President.</w:t>
      </w:r>
    </w:p>
    <w:p w:rsidR="00EB1496" w:rsidRPr="009670FB" w:rsidRDefault="00EB1496" w:rsidP="009670FB">
      <w:pPr>
        <w:tabs>
          <w:tab w:val="clear" w:pos="576"/>
          <w:tab w:val="clear" w:pos="6480"/>
          <w:tab w:val="left" w:pos="360"/>
          <w:tab w:val="left" w:pos="1080"/>
          <w:tab w:val="left" w:pos="2880"/>
        </w:tabs>
        <w:ind w:left="0" w:right="0"/>
        <w:rPr>
          <w:rFonts w:ascii="Arial" w:hAnsi="Arial"/>
          <w:sz w:val="18"/>
        </w:rPr>
      </w:pPr>
    </w:p>
    <w:p w:rsidR="00EB1496" w:rsidRPr="009670FB" w:rsidRDefault="00EB1496"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B1496" w:rsidRPr="009670FB" w:rsidRDefault="00EB1496" w:rsidP="009670FB">
      <w:pPr>
        <w:pStyle w:val="journal"/>
        <w:tabs>
          <w:tab w:val="clear" w:pos="576"/>
          <w:tab w:val="clear" w:pos="3067"/>
          <w:tab w:val="clear" w:pos="6480"/>
          <w:tab w:val="left" w:pos="360"/>
          <w:tab w:val="left" w:pos="1080"/>
          <w:tab w:val="left" w:pos="2880"/>
        </w:tabs>
        <w:ind w:left="0"/>
        <w:rPr>
          <w:rFonts w:ascii="Arial" w:hAnsi="Arial"/>
          <w:sz w:val="18"/>
        </w:rPr>
      </w:pPr>
    </w:p>
    <w:p w:rsidR="00EB1496" w:rsidRPr="009670FB" w:rsidRDefault="00EB149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Senate observed a moment of silence, remembrance, and prayer for Carl Alton Pettengill III and his entire family.</w:t>
      </w:r>
    </w:p>
    <w:p w:rsidR="00EB1496" w:rsidRPr="009670FB" w:rsidRDefault="00EB1496" w:rsidP="009670FB">
      <w:pPr>
        <w:tabs>
          <w:tab w:val="clear" w:pos="576"/>
          <w:tab w:val="clear" w:pos="6480"/>
          <w:tab w:val="left" w:pos="360"/>
          <w:tab w:val="left" w:pos="1080"/>
          <w:tab w:val="left" w:pos="2880"/>
        </w:tabs>
        <w:ind w:left="0" w:right="0"/>
        <w:rPr>
          <w:rFonts w:ascii="Arial" w:hAnsi="Arial"/>
          <w:sz w:val="18"/>
        </w:rPr>
      </w:pPr>
    </w:p>
    <w:p w:rsidR="00EB1496" w:rsidRPr="009670FB" w:rsidRDefault="00EB1496"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B1496" w:rsidRPr="009670FB" w:rsidRDefault="00EB1496" w:rsidP="009670FB">
      <w:pPr>
        <w:pStyle w:val="journal"/>
        <w:tabs>
          <w:tab w:val="clear" w:pos="576"/>
          <w:tab w:val="clear" w:pos="3067"/>
          <w:tab w:val="clear" w:pos="6480"/>
          <w:tab w:val="left" w:pos="360"/>
          <w:tab w:val="left" w:pos="1080"/>
          <w:tab w:val="left" w:pos="2880"/>
        </w:tabs>
        <w:ind w:left="0"/>
        <w:rPr>
          <w:rFonts w:ascii="Arial" w:hAnsi="Arial"/>
          <w:sz w:val="18"/>
        </w:rPr>
      </w:pPr>
    </w:p>
    <w:p w:rsidR="0015352F" w:rsidRPr="009670FB" w:rsidRDefault="0015352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Joint Order was </w:t>
      </w:r>
      <w:r w:rsidRPr="009670FB">
        <w:rPr>
          <w:rFonts w:ascii="Arial" w:hAnsi="Arial"/>
          <w:b/>
          <w:sz w:val="18"/>
        </w:rPr>
        <w:t>ADOPTED</w:t>
      </w:r>
      <w:r w:rsidRPr="009670FB">
        <w:rPr>
          <w:rFonts w:ascii="Arial" w:hAnsi="Arial"/>
          <w:sz w:val="18"/>
        </w:rPr>
        <w:t>.</w:t>
      </w:r>
    </w:p>
    <w:p w:rsidR="0015352F" w:rsidRPr="009670FB" w:rsidRDefault="0015352F" w:rsidP="009670FB">
      <w:pPr>
        <w:tabs>
          <w:tab w:val="clear" w:pos="576"/>
          <w:tab w:val="clear" w:pos="6480"/>
          <w:tab w:val="left" w:pos="360"/>
          <w:tab w:val="left" w:pos="1080"/>
          <w:tab w:val="left" w:pos="2880"/>
        </w:tabs>
        <w:ind w:left="0" w:right="0"/>
        <w:rPr>
          <w:rFonts w:ascii="Arial" w:hAnsi="Arial"/>
          <w:sz w:val="18"/>
        </w:rPr>
      </w:pPr>
    </w:p>
    <w:p w:rsidR="0015352F" w:rsidRPr="009670FB" w:rsidRDefault="0015352F" w:rsidP="009670FB">
      <w:pPr>
        <w:pStyle w:val="ConvertStyle8"/>
        <w:tabs>
          <w:tab w:val="clear" w:pos="480"/>
          <w:tab w:val="clear" w:pos="4680"/>
          <w:tab w:val="clear" w:pos="6480"/>
          <w:tab w:val="clear" w:pos="7680"/>
          <w:tab w:val="left" w:pos="360"/>
          <w:tab w:val="left" w:pos="1080"/>
          <w:tab w:val="left" w:pos="2880"/>
        </w:tabs>
        <w:ind w:left="0" w:right="0"/>
        <w:rPr>
          <w:rFonts w:ascii="Arial" w:hAnsi="Arial"/>
          <w:sz w:val="18"/>
        </w:rPr>
      </w:pPr>
      <w:r w:rsidRPr="009670FB">
        <w:rPr>
          <w:rFonts w:ascii="Arial" w:hAnsi="Arial"/>
          <w:sz w:val="18"/>
        </w:rPr>
        <w:t>Sent down for concurrence.</w:t>
      </w:r>
    </w:p>
    <w:p w:rsidR="0015352F" w:rsidRPr="009670FB" w:rsidRDefault="0015352F" w:rsidP="009670FB">
      <w:pPr>
        <w:tabs>
          <w:tab w:val="clear" w:pos="576"/>
          <w:tab w:val="clear" w:pos="6480"/>
          <w:tab w:val="left" w:pos="360"/>
          <w:tab w:val="left" w:pos="1080"/>
          <w:tab w:val="left" w:pos="2880"/>
        </w:tabs>
        <w:ind w:left="0" w:right="0"/>
        <w:rPr>
          <w:rFonts w:ascii="Arial" w:hAnsi="Arial"/>
          <w:sz w:val="18"/>
        </w:rPr>
      </w:pPr>
    </w:p>
    <w:p w:rsidR="00EB1496"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EB1496" w:rsidRPr="009670FB">
        <w:rPr>
          <w:rFonts w:ascii="Arial" w:hAnsi="Arial"/>
          <w:b/>
          <w:sz w:val="18"/>
        </w:rPr>
        <w:lastRenderedPageBreak/>
        <w:t>THE PRESIDENT</w:t>
      </w:r>
      <w:r w:rsidR="00EB1496" w:rsidRPr="009670FB">
        <w:rPr>
          <w:rFonts w:ascii="Arial" w:hAnsi="Arial"/>
          <w:sz w:val="18"/>
        </w:rPr>
        <w:t xml:space="preserve">:  The Chair is honored to recognize in the rear of the Chamber family and friends of Carl Pettengill.  Kim Pettengill, who is the wife of Carl; Rebecca </w:t>
      </w:r>
      <w:proofErr w:type="spellStart"/>
      <w:r w:rsidR="00EB1496" w:rsidRPr="009670FB">
        <w:rPr>
          <w:rFonts w:ascii="Arial" w:hAnsi="Arial"/>
          <w:sz w:val="18"/>
        </w:rPr>
        <w:t>Telega</w:t>
      </w:r>
      <w:proofErr w:type="spellEnd"/>
      <w:r w:rsidR="00EB1496" w:rsidRPr="009670FB">
        <w:rPr>
          <w:rFonts w:ascii="Arial" w:hAnsi="Arial"/>
          <w:sz w:val="18"/>
        </w:rPr>
        <w:t xml:space="preserve">, who is a family friend; and Tim </w:t>
      </w:r>
      <w:proofErr w:type="spellStart"/>
      <w:r w:rsidR="00EB1496" w:rsidRPr="009670FB">
        <w:rPr>
          <w:rFonts w:ascii="Arial" w:hAnsi="Arial"/>
          <w:sz w:val="18"/>
        </w:rPr>
        <w:t>Culbert</w:t>
      </w:r>
      <w:proofErr w:type="spellEnd"/>
      <w:r w:rsidR="00EB1496" w:rsidRPr="009670FB">
        <w:rPr>
          <w:rFonts w:ascii="Arial" w:hAnsi="Arial"/>
          <w:sz w:val="18"/>
        </w:rPr>
        <w:t xml:space="preserve">, who was one of Carl's best friends.  Would they please rise and accept the greetings and sorrow of the Maine State </w:t>
      </w:r>
      <w:proofErr w:type="gramStart"/>
      <w:r w:rsidR="00EB1496" w:rsidRPr="009670FB">
        <w:rPr>
          <w:rFonts w:ascii="Arial" w:hAnsi="Arial"/>
          <w:sz w:val="18"/>
        </w:rPr>
        <w:t>Senate.</w:t>
      </w:r>
      <w:proofErr w:type="gramEnd"/>
    </w:p>
    <w:p w:rsidR="00514229" w:rsidRPr="009670FB" w:rsidRDefault="00514229"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C91B5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Out of order and under suspension of the Rules, the Senate considered the following:</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REPORTS OF COMMITTEES</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bookmarkStart w:id="63" w:name="Cal_22209_Section_11601"/>
      <w:bookmarkEnd w:id="63"/>
    </w:p>
    <w:p w:rsidR="005B3352" w:rsidRPr="009670FB" w:rsidRDefault="0046135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Senate</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bookmarkStart w:id="64" w:name="Cal_22209_Section_11713"/>
      <w:bookmarkEnd w:id="64"/>
    </w:p>
    <w:p w:rsidR="005B3352" w:rsidRPr="009670FB" w:rsidRDefault="0046135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Report of the Chair - Pursuant to Joint Order S</w:t>
      </w:r>
      <w:r w:rsidR="005B3352" w:rsidRPr="009670FB">
        <w:rPr>
          <w:rFonts w:ascii="Arial" w:hAnsi="Arial"/>
          <w:sz w:val="18"/>
        </w:rPr>
        <w:t>.</w:t>
      </w:r>
      <w:r w:rsidRPr="009670FB">
        <w:rPr>
          <w:rFonts w:ascii="Arial" w:hAnsi="Arial"/>
          <w:b/>
          <w:sz w:val="18"/>
        </w:rPr>
        <w:t>P</w:t>
      </w:r>
      <w:r w:rsidR="005B3352" w:rsidRPr="009670FB">
        <w:rPr>
          <w:rFonts w:ascii="Arial" w:hAnsi="Arial"/>
          <w:sz w:val="18"/>
        </w:rPr>
        <w:t>.</w:t>
      </w:r>
      <w:r w:rsidRPr="009670FB">
        <w:rPr>
          <w:rFonts w:ascii="Arial" w:hAnsi="Arial"/>
          <w:b/>
          <w:sz w:val="18"/>
        </w:rPr>
        <w:t xml:space="preserve"> 620</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bookmarkStart w:id="65" w:name="Cal_22209_Section_11713_Item_1"/>
      <w:bookmarkEnd w:id="65"/>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bookmarkStart w:id="66" w:name="BeginSRpt"/>
      <w:bookmarkEnd w:id="66"/>
      <w:r w:rsidRPr="009670FB">
        <w:rPr>
          <w:rFonts w:ascii="Arial" w:hAnsi="Arial"/>
          <w:sz w:val="18"/>
        </w:rPr>
        <w:t xml:space="preserve">Senator CARNEY for the Committee on </w:t>
      </w:r>
      <w:r w:rsidRPr="009670FB">
        <w:rPr>
          <w:rFonts w:ascii="Arial" w:hAnsi="Arial"/>
          <w:b/>
          <w:sz w:val="18"/>
        </w:rPr>
        <w:t>JUDICIARY</w:t>
      </w:r>
      <w:r w:rsidRPr="009670FB">
        <w:rPr>
          <w:rFonts w:ascii="Arial" w:hAnsi="Arial"/>
          <w:sz w:val="18"/>
        </w:rPr>
        <w:t xml:space="preserve"> on Bill "An Act </w:t>
      </w:r>
      <w:proofErr w:type="gramStart"/>
      <w:r w:rsidRPr="009670FB">
        <w:rPr>
          <w:rFonts w:ascii="Arial" w:hAnsi="Arial"/>
          <w:sz w:val="18"/>
        </w:rPr>
        <w:t>To</w:t>
      </w:r>
      <w:proofErr w:type="gramEnd"/>
      <w:r w:rsidRPr="009670FB">
        <w:rPr>
          <w:rFonts w:ascii="Arial" w:hAnsi="Arial"/>
          <w:sz w:val="18"/>
        </w:rPr>
        <w:t xml:space="preserve"> Strengthen Maine's Good Samaritan Laws Concerning Drug-related Medical Assistance"</w:t>
      </w:r>
    </w:p>
    <w:p w:rsidR="0046135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61358" w:rsidRPr="009670FB">
        <w:rPr>
          <w:rFonts w:ascii="Arial" w:hAnsi="Arial"/>
          <w:sz w:val="18"/>
        </w:rPr>
        <w:t xml:space="preserve">S.P. </w:t>
      </w:r>
      <w:proofErr w:type="gramStart"/>
      <w:r w:rsidR="00461358" w:rsidRPr="009670FB">
        <w:rPr>
          <w:rFonts w:ascii="Arial" w:hAnsi="Arial"/>
          <w:sz w:val="18"/>
        </w:rPr>
        <w:t>661  L.D.</w:t>
      </w:r>
      <w:proofErr w:type="gramEnd"/>
      <w:r w:rsidR="00461358" w:rsidRPr="009670FB">
        <w:rPr>
          <w:rFonts w:ascii="Arial" w:hAnsi="Arial"/>
          <w:sz w:val="18"/>
        </w:rPr>
        <w:t xml:space="preserve"> 1862</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Reported a recommendation for a </w:t>
      </w:r>
      <w:r w:rsidRPr="009670FB">
        <w:rPr>
          <w:rFonts w:ascii="Arial" w:hAnsi="Arial"/>
          <w:b/>
          <w:sz w:val="18"/>
        </w:rPr>
        <w:t>CHANGE OF COMMITTEE</w:t>
      </w:r>
      <w:r w:rsidR="005B3352" w:rsidRPr="009670FB">
        <w:rPr>
          <w:rFonts w:ascii="Arial" w:hAnsi="Arial"/>
          <w:sz w:val="18"/>
        </w:rPr>
        <w:t>.</w:t>
      </w:r>
      <w:r w:rsidRPr="009670FB">
        <w:rPr>
          <w:rFonts w:ascii="Arial" w:hAnsi="Arial"/>
          <w:b/>
          <w:sz w:val="18"/>
        </w:rPr>
        <w:t xml:space="preserve"> </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w:t>
      </w:r>
    </w:p>
    <w:p w:rsidR="00461358" w:rsidRPr="009670FB" w:rsidRDefault="00461358" w:rsidP="009670FB">
      <w:pPr>
        <w:tabs>
          <w:tab w:val="clear" w:pos="576"/>
          <w:tab w:val="clear" w:pos="6480"/>
          <w:tab w:val="left" w:pos="360"/>
          <w:tab w:val="left" w:pos="1080"/>
          <w:tab w:val="left" w:pos="2880"/>
        </w:tabs>
        <w:ind w:left="0" w:right="0"/>
        <w:rPr>
          <w:rFonts w:ascii="Arial" w:hAnsi="Arial"/>
          <w:sz w:val="18"/>
        </w:rPr>
      </w:pPr>
    </w:p>
    <w:p w:rsidR="00C91B5D" w:rsidRPr="009670FB" w:rsidRDefault="00C91B5D"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motion by Senator</w:t>
      </w:r>
      <w:r w:rsidRPr="009670FB">
        <w:rPr>
          <w:rFonts w:ascii="Arial" w:hAnsi="Arial"/>
          <w:b/>
          <w:sz w:val="18"/>
        </w:rPr>
        <w:t xml:space="preserve"> CARNEY</w:t>
      </w:r>
      <w:r w:rsidRPr="009670FB">
        <w:rPr>
          <w:rFonts w:ascii="Arial" w:hAnsi="Arial"/>
          <w:sz w:val="18"/>
        </w:rPr>
        <w:t xml:space="preserve"> of Cumberland,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CRIMINAL JUSTICE AND PUBLIC SAFETY</w:t>
      </w:r>
      <w:r w:rsidRPr="009670FB">
        <w:rPr>
          <w:rFonts w:ascii="Arial" w:hAnsi="Arial"/>
          <w:sz w:val="18"/>
        </w:rPr>
        <w:t>.</w:t>
      </w:r>
    </w:p>
    <w:p w:rsidR="00C91B5D" w:rsidRPr="009670FB" w:rsidRDefault="00C91B5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C91B5D"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C91B5D" w:rsidRPr="009670FB" w:rsidRDefault="00C91B5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C91B5D" w:rsidRPr="009670FB" w:rsidRDefault="00C91B5D" w:rsidP="009670FB">
      <w:pPr>
        <w:tabs>
          <w:tab w:val="clear" w:pos="576"/>
          <w:tab w:val="clear" w:pos="6480"/>
          <w:tab w:val="left" w:pos="360"/>
          <w:tab w:val="left" w:pos="1080"/>
          <w:tab w:val="left" w:pos="2880"/>
        </w:tabs>
        <w:ind w:left="0" w:right="0"/>
        <w:jc w:val="center"/>
        <w:rPr>
          <w:rFonts w:ascii="Arial" w:hAnsi="Arial"/>
          <w:sz w:val="18"/>
        </w:rPr>
      </w:pPr>
    </w:p>
    <w:p w:rsidR="00C91B5D" w:rsidRPr="009670FB" w:rsidRDefault="00C91B5D"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All matters thus acted upon were ordered sent down forthwith for concurrence.</w:t>
      </w:r>
    </w:p>
    <w:p w:rsidR="00C91B5D" w:rsidRPr="009670FB" w:rsidRDefault="00C91B5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C91B5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COMMUNICATIONS</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S.P. 675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130</w:t>
      </w:r>
      <w:r w:rsidRPr="009670FB">
        <w:rPr>
          <w:rFonts w:ascii="Arial" w:hAnsi="Arial"/>
          <w:b/>
          <w:spacing w:val="-3"/>
          <w:sz w:val="18"/>
          <w:vertAlign w:val="superscript"/>
        </w:rPr>
        <w:t>TH</w:t>
      </w:r>
      <w:r w:rsidRPr="009670FB">
        <w:rPr>
          <w:rFonts w:ascii="Arial" w:hAnsi="Arial"/>
          <w:b/>
          <w:spacing w:val="-3"/>
          <w:sz w:val="18"/>
        </w:rPr>
        <w:t xml:space="preserve">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OFFICE OF THE SECRETARY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10,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 Troy D.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 Ryan M. </w:t>
      </w:r>
      <w:proofErr w:type="spellStart"/>
      <w:r w:rsidRPr="009670FB">
        <w:rPr>
          <w:rFonts w:ascii="Arial" w:hAnsi="Arial"/>
          <w:sz w:val="18"/>
        </w:rPr>
        <w:t>Fecteau</w:t>
      </w:r>
      <w:proofErr w:type="spellEnd"/>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 and Mr. Speaker: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January 10, 2022, 2 bills were received by the Secretary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the provisions of Joint Rule 308.2, these bills were referred to the Joint Standing Committees on January 10, 2022, as follows:</w:t>
      </w:r>
    </w:p>
    <w:p w:rsidR="00011375" w:rsidRPr="009670FB" w:rsidRDefault="00011375"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b/>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Energy, Utilities and Technology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Review Strategies for Improving Utility Rate Affordability and To Provide Utility Relief" (S.P. 674) (L.D. 1913) (Sponsored by Senator VITELLI of Sagadahoc) (Cosponsored by Representative FAY of Raymond and Senators: President JACKSON of Aroostook, HICKMAN of Kennebec, BAILEY of York, CURRY of Waldo, BRENNER of Cumberland, RAFFERTY of York, Representative: PIERCE of Falmouth) (Approved for introduction by a majority of the Legislative Council pursuant to Joint Rule 203.)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Transportation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Resolve, To Rename 3 Bridges in Brownville and Brownville Junction (S.P. 672) (L.D. 1912) (Sponsored by Senator DAVIS of Piscataquis) (Cosponsored by Senator: GUERIN of Penobscot) (Approved for introduction by a majority of the Legislative Council pursuant to Joint Rule 205.)</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S/Darek M. Grant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Secretary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S/Robert B. Hunt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Clerk of the House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67" w:name="Cal_22209_Section_11336_Item_2"/>
      <w:bookmarkEnd w:id="67"/>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S.P. 681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130</w:t>
      </w:r>
      <w:r w:rsidRPr="009670FB">
        <w:rPr>
          <w:rFonts w:ascii="Arial" w:hAnsi="Arial"/>
          <w:b/>
          <w:spacing w:val="-3"/>
          <w:sz w:val="18"/>
          <w:vertAlign w:val="superscript"/>
        </w:rPr>
        <w:t>TH</w:t>
      </w:r>
      <w:r w:rsidRPr="009670FB">
        <w:rPr>
          <w:rFonts w:ascii="Arial" w:hAnsi="Arial"/>
          <w:b/>
          <w:spacing w:val="-3"/>
          <w:sz w:val="18"/>
        </w:rPr>
        <w:t xml:space="preserve">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OFFICE OF THE SECRETARY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 Troy D.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 Ryan M. </w:t>
      </w:r>
      <w:proofErr w:type="spellStart"/>
      <w:r w:rsidRPr="009670FB">
        <w:rPr>
          <w:rFonts w:ascii="Arial" w:hAnsi="Arial"/>
          <w:sz w:val="18"/>
        </w:rPr>
        <w:t>Fecteau</w:t>
      </w:r>
      <w:proofErr w:type="spellEnd"/>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 and Mr. Speaker: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January 20, 2022, 2 bills were received by the Secretary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Pursuant to the provisions of Joint Rule 308.2, these bills were referred to the Joint Standing Committees on January 20, 2022, as follows: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Education and Cultural Affairs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Expand Access to Justice in Rural Maine through Legal Education" (S.P. 679) (L.D. 1924) (Sponsored by President JACKSON of Aroostook) (Cosponsored by Representative MARTIN of Eagle Lake and Senators: BAILEY of York, STEWART of Aroostook, CARNEY of Cumberland, Representative: MARTIN of Sinclair) (Approved for introduction by a majority of the Legislative Council pursuant to Joint Rule 203.)</w:t>
      </w:r>
    </w:p>
    <w:p w:rsidR="009670FB" w:rsidRPr="009670FB" w:rsidRDefault="009670FB"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Innovation, Development, Economic Advancement and Business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Establish the Maine Space Corporation" (S.P. 678) (L.D. 1923) (Sponsored by Senator DAUGHTRY of Cumberland) (Cosponsored by Senators: HICKMAN of Kennebec, CYRWAY of Kennebec, BREEN of Cumberland, Representatives: Speaker FECTEAU of Biddeford, </w:t>
      </w:r>
      <w:proofErr w:type="spellStart"/>
      <w:r w:rsidRPr="009670FB">
        <w:rPr>
          <w:rFonts w:ascii="Arial" w:hAnsi="Arial"/>
          <w:sz w:val="18"/>
        </w:rPr>
        <w:t>McCREA</w:t>
      </w:r>
      <w:proofErr w:type="spellEnd"/>
      <w:r w:rsidRPr="009670FB">
        <w:rPr>
          <w:rFonts w:ascii="Arial" w:hAnsi="Arial"/>
          <w:sz w:val="18"/>
        </w:rPr>
        <w:t xml:space="preserve"> of Fort Fairfield, ROBERTS of South Berwick, DODGE of Belfast) (Approved for introduction by a majority of the Legislative Council pursuant to Joint Rule 203.)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S/Darek M. Grant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Secretary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S/Robert B. Hunt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Clerk of the House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Sent down for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880</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130</w:t>
      </w:r>
      <w:r w:rsidRPr="009670FB">
        <w:rPr>
          <w:rFonts w:ascii="Arial" w:hAnsi="Arial"/>
          <w:b/>
          <w:spacing w:val="-3"/>
          <w:sz w:val="18"/>
          <w:szCs w:val="24"/>
          <w:vertAlign w:val="superscript"/>
        </w:rPr>
        <w:t>TH</w:t>
      </w:r>
      <w:r w:rsidRPr="009670FB">
        <w:rPr>
          <w:rFonts w:ascii="Arial" w:hAnsi="Arial"/>
          <w:b/>
          <w:spacing w:val="-3"/>
          <w:sz w:val="18"/>
          <w:szCs w:val="24"/>
        </w:rPr>
        <w:t xml:space="preserve">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OFFICE OF THE PRESIDENT</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AUGUSTA, MAINE</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January 12, 2022</w:t>
      </w:r>
    </w:p>
    <w:p w:rsidR="00E324ED" w:rsidRPr="009670FB" w:rsidRDefault="00E324ED" w:rsidP="009670FB">
      <w:pPr>
        <w:tabs>
          <w:tab w:val="clear" w:pos="576"/>
          <w:tab w:val="clear" w:pos="6480"/>
          <w:tab w:val="left" w:pos="360"/>
          <w:tab w:val="left" w:pos="1080"/>
          <w:tab w:val="left" w:pos="2880"/>
        </w:tabs>
        <w:ind w:left="0" w:right="0"/>
        <w:rPr>
          <w:rFonts w:ascii="Arial" w:eastAsia="Cambria" w:hAnsi="Arial"/>
          <w:sz w:val="18"/>
          <w:szCs w:val="24"/>
        </w:rPr>
      </w:pPr>
    </w:p>
    <w:p w:rsidR="005B3352" w:rsidRPr="009670FB" w:rsidRDefault="008566B8" w:rsidP="009670FB">
      <w:pPr>
        <w:tabs>
          <w:tab w:val="clear" w:pos="576"/>
          <w:tab w:val="clear" w:pos="6480"/>
          <w:tab w:val="left" w:pos="360"/>
          <w:tab w:val="left" w:pos="1080"/>
          <w:tab w:val="left" w:pos="2520"/>
        </w:tabs>
        <w:ind w:left="0" w:right="0"/>
        <w:rPr>
          <w:rFonts w:ascii="Arial" w:eastAsia="Cambria" w:hAnsi="Arial"/>
          <w:sz w:val="18"/>
          <w:szCs w:val="24"/>
        </w:rPr>
      </w:pPr>
      <w:r w:rsidRPr="009670FB">
        <w:rPr>
          <w:rFonts w:ascii="Arial" w:eastAsia="Cambria" w:hAnsi="Arial"/>
          <w:sz w:val="18"/>
          <w:szCs w:val="24"/>
        </w:rPr>
        <w:t>Senator Heather Sanborn</w:t>
      </w:r>
      <w:r w:rsidR="00247EEC" w:rsidRPr="009670FB">
        <w:rPr>
          <w:rFonts w:ascii="Arial" w:eastAsia="Cambria" w:hAnsi="Arial"/>
          <w:sz w:val="18"/>
          <w:szCs w:val="24"/>
        </w:rPr>
        <w:tab/>
      </w:r>
      <w:r w:rsidRPr="009670FB">
        <w:rPr>
          <w:rFonts w:ascii="Arial" w:eastAsia="Cambria" w:hAnsi="Arial"/>
          <w:sz w:val="18"/>
          <w:szCs w:val="24"/>
        </w:rPr>
        <w:t xml:space="preserve">Representative Denise </w:t>
      </w:r>
      <w:proofErr w:type="spellStart"/>
      <w:r w:rsidRPr="009670FB">
        <w:rPr>
          <w:rFonts w:ascii="Arial" w:eastAsia="Cambria" w:hAnsi="Arial"/>
          <w:sz w:val="18"/>
          <w:szCs w:val="24"/>
        </w:rPr>
        <w:t>Tepler</w:t>
      </w:r>
      <w:proofErr w:type="spellEnd"/>
    </w:p>
    <w:p w:rsidR="009670FB" w:rsidRDefault="008566B8" w:rsidP="009670FB">
      <w:pPr>
        <w:tabs>
          <w:tab w:val="clear" w:pos="576"/>
          <w:tab w:val="clear" w:pos="6480"/>
          <w:tab w:val="left" w:pos="360"/>
          <w:tab w:val="left" w:pos="1080"/>
          <w:tab w:val="left" w:pos="2520"/>
        </w:tabs>
        <w:ind w:left="0" w:right="0"/>
        <w:rPr>
          <w:rFonts w:ascii="Arial" w:eastAsia="Cambria" w:hAnsi="Arial"/>
          <w:sz w:val="18"/>
          <w:szCs w:val="24"/>
        </w:rPr>
      </w:pPr>
      <w:r w:rsidRPr="009670FB">
        <w:rPr>
          <w:rFonts w:ascii="Arial" w:eastAsia="Cambria" w:hAnsi="Arial"/>
          <w:sz w:val="18"/>
          <w:szCs w:val="24"/>
        </w:rPr>
        <w:t xml:space="preserve">Senate Chair, </w:t>
      </w:r>
      <w:r w:rsidR="009670FB">
        <w:rPr>
          <w:rFonts w:ascii="Arial" w:eastAsia="Cambria" w:hAnsi="Arial"/>
          <w:sz w:val="18"/>
          <w:szCs w:val="24"/>
        </w:rPr>
        <w:tab/>
        <w:t>House Chair,</w:t>
      </w:r>
    </w:p>
    <w:p w:rsidR="005B3352" w:rsidRPr="009670FB" w:rsidRDefault="008566B8" w:rsidP="009670FB">
      <w:pPr>
        <w:tabs>
          <w:tab w:val="clear" w:pos="576"/>
          <w:tab w:val="clear" w:pos="6480"/>
          <w:tab w:val="left" w:pos="360"/>
          <w:tab w:val="left" w:pos="1080"/>
          <w:tab w:val="left" w:pos="2520"/>
        </w:tabs>
        <w:ind w:left="0" w:right="0"/>
        <w:rPr>
          <w:rFonts w:ascii="Arial" w:eastAsia="Cambria" w:hAnsi="Arial"/>
          <w:sz w:val="18"/>
          <w:szCs w:val="24"/>
        </w:rPr>
      </w:pPr>
      <w:r w:rsidRPr="009670FB">
        <w:rPr>
          <w:rFonts w:ascii="Arial" w:eastAsia="Cambria" w:hAnsi="Arial"/>
          <w:sz w:val="18"/>
          <w:szCs w:val="24"/>
        </w:rPr>
        <w:t>HCIFS Committee</w:t>
      </w:r>
      <w:r w:rsidR="00247EEC" w:rsidRPr="009670FB">
        <w:rPr>
          <w:rFonts w:ascii="Arial" w:eastAsia="Cambria" w:hAnsi="Arial"/>
          <w:sz w:val="18"/>
          <w:szCs w:val="24"/>
        </w:rPr>
        <w:tab/>
      </w:r>
      <w:r w:rsidRPr="009670FB">
        <w:rPr>
          <w:rFonts w:ascii="Arial" w:eastAsia="Cambria" w:hAnsi="Arial"/>
          <w:sz w:val="18"/>
          <w:szCs w:val="24"/>
        </w:rPr>
        <w:t>HCIFS Committee</w:t>
      </w:r>
    </w:p>
    <w:p w:rsidR="005B3352" w:rsidRPr="009670FB" w:rsidRDefault="008566B8" w:rsidP="009670FB">
      <w:pPr>
        <w:tabs>
          <w:tab w:val="clear" w:pos="576"/>
          <w:tab w:val="clear" w:pos="6480"/>
          <w:tab w:val="left" w:pos="360"/>
          <w:tab w:val="left" w:pos="1080"/>
          <w:tab w:val="left" w:pos="2520"/>
        </w:tabs>
        <w:ind w:left="0" w:right="0"/>
        <w:rPr>
          <w:rFonts w:ascii="Arial" w:eastAsia="Cambria" w:hAnsi="Arial"/>
          <w:sz w:val="18"/>
          <w:szCs w:val="24"/>
        </w:rPr>
      </w:pPr>
      <w:r w:rsidRPr="009670FB">
        <w:rPr>
          <w:rFonts w:ascii="Arial" w:eastAsia="Cambria" w:hAnsi="Arial"/>
          <w:sz w:val="18"/>
          <w:szCs w:val="24"/>
        </w:rPr>
        <w:t>#3 SHS</w:t>
      </w:r>
      <w:r w:rsidR="00247EEC" w:rsidRPr="009670FB">
        <w:rPr>
          <w:rFonts w:ascii="Arial" w:eastAsia="Cambria" w:hAnsi="Arial"/>
          <w:sz w:val="18"/>
          <w:szCs w:val="24"/>
        </w:rPr>
        <w:tab/>
      </w:r>
      <w:r w:rsidR="009670FB">
        <w:rPr>
          <w:rFonts w:ascii="Arial" w:eastAsia="Cambria" w:hAnsi="Arial"/>
          <w:sz w:val="18"/>
          <w:szCs w:val="24"/>
        </w:rPr>
        <w:tab/>
      </w:r>
      <w:r w:rsidRPr="009670FB">
        <w:rPr>
          <w:rFonts w:ascii="Arial" w:eastAsia="Cambria" w:hAnsi="Arial"/>
          <w:sz w:val="18"/>
          <w:szCs w:val="24"/>
        </w:rPr>
        <w:t>2 SHS</w:t>
      </w:r>
    </w:p>
    <w:p w:rsidR="008566B8" w:rsidRPr="009670FB" w:rsidRDefault="008566B8" w:rsidP="009670FB">
      <w:pPr>
        <w:tabs>
          <w:tab w:val="clear" w:pos="576"/>
          <w:tab w:val="clear" w:pos="6480"/>
          <w:tab w:val="left" w:pos="360"/>
          <w:tab w:val="left" w:pos="1080"/>
          <w:tab w:val="left" w:pos="2520"/>
        </w:tabs>
        <w:ind w:left="0" w:right="0"/>
        <w:rPr>
          <w:rFonts w:ascii="Arial" w:eastAsia="Cambria" w:hAnsi="Arial"/>
          <w:sz w:val="18"/>
          <w:szCs w:val="24"/>
        </w:rPr>
      </w:pPr>
      <w:r w:rsidRPr="009670FB">
        <w:rPr>
          <w:rFonts w:ascii="Arial" w:eastAsia="Cambria" w:hAnsi="Arial"/>
          <w:sz w:val="18"/>
          <w:szCs w:val="24"/>
        </w:rPr>
        <w:t xml:space="preserve">Augusta, </w:t>
      </w:r>
      <w:proofErr w:type="gramStart"/>
      <w:r w:rsidRPr="009670FB">
        <w:rPr>
          <w:rFonts w:ascii="Arial" w:eastAsia="Cambria" w:hAnsi="Arial"/>
          <w:sz w:val="18"/>
          <w:szCs w:val="24"/>
        </w:rPr>
        <w:t>Maine  04333</w:t>
      </w:r>
      <w:proofErr w:type="gramEnd"/>
      <w:r w:rsidR="00247EEC" w:rsidRPr="009670FB">
        <w:rPr>
          <w:rFonts w:ascii="Arial" w:eastAsia="Cambria" w:hAnsi="Arial"/>
          <w:sz w:val="18"/>
          <w:szCs w:val="24"/>
        </w:rPr>
        <w:tab/>
      </w:r>
      <w:r w:rsidRPr="009670FB">
        <w:rPr>
          <w:rFonts w:ascii="Arial" w:eastAsia="Cambria" w:hAnsi="Arial"/>
          <w:sz w:val="18"/>
          <w:szCs w:val="24"/>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RE:</w:t>
      </w:r>
      <w:r w:rsidR="00313DA0" w:rsidRPr="009670FB">
        <w:rPr>
          <w:rFonts w:ascii="Arial" w:eastAsia="Cambria" w:hAnsi="Arial"/>
          <w:sz w:val="18"/>
          <w:szCs w:val="24"/>
        </w:rPr>
        <w:t xml:space="preserve">  </w:t>
      </w:r>
      <w:r w:rsidRPr="009670FB">
        <w:rPr>
          <w:rFonts w:ascii="Arial" w:eastAsia="Cambria" w:hAnsi="Arial"/>
          <w:sz w:val="18"/>
          <w:szCs w:val="24"/>
        </w:rPr>
        <w:t>Appointments in Accordance with Public Law, Chapter 459</w:t>
      </w: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 xml:space="preserve">Dear Senator Sanborn and Representative </w:t>
      </w:r>
      <w:proofErr w:type="spellStart"/>
      <w:r w:rsidRPr="009670FB">
        <w:rPr>
          <w:rFonts w:ascii="Arial" w:eastAsia="Cambria" w:hAnsi="Arial"/>
          <w:sz w:val="18"/>
          <w:szCs w:val="24"/>
        </w:rPr>
        <w:t>Tepler</w:t>
      </w:r>
      <w:proofErr w:type="spellEnd"/>
      <w:r w:rsidRPr="009670FB">
        <w:rPr>
          <w:rFonts w:ascii="Arial" w:eastAsia="Cambria" w:hAnsi="Arial"/>
          <w:sz w:val="18"/>
          <w:szCs w:val="24"/>
        </w:rPr>
        <w:t>:</w:t>
      </w: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9670FB" w:rsidP="009670FB">
      <w:pPr>
        <w:tabs>
          <w:tab w:val="clear" w:pos="576"/>
          <w:tab w:val="clear" w:pos="6480"/>
          <w:tab w:val="left" w:pos="360"/>
          <w:tab w:val="left" w:pos="1080"/>
          <w:tab w:val="left" w:pos="2880"/>
        </w:tabs>
        <w:ind w:left="0" w:right="0"/>
        <w:rPr>
          <w:rFonts w:ascii="Arial" w:eastAsia="Cambria" w:hAnsi="Arial"/>
          <w:sz w:val="18"/>
          <w:szCs w:val="24"/>
        </w:rPr>
      </w:pPr>
      <w:r>
        <w:rPr>
          <w:rFonts w:ascii="Arial" w:eastAsia="Cambria" w:hAnsi="Arial"/>
          <w:sz w:val="18"/>
          <w:szCs w:val="24"/>
        </w:rPr>
        <w:br w:type="column"/>
      </w:r>
      <w:r w:rsidR="008566B8" w:rsidRPr="009670FB">
        <w:rPr>
          <w:rFonts w:ascii="Arial" w:eastAsia="Cambria" w:hAnsi="Arial"/>
          <w:sz w:val="18"/>
          <w:szCs w:val="24"/>
        </w:rPr>
        <w:t xml:space="preserve">I am formally rescinding the appointment of James Myall of Topsham to the Advisory Council on Affordable Health Care. I plan to appoint an individual with expertise in health economics and research in the coming week. </w:t>
      </w: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In accordance with the Maine Revised Statutes, Title 5, section 3123, this appointment is contingent on the Maine State Senate’s confirmation after review by the Joint Standing Committee on Health Coverage, Insurance, and Financial Services.</w:t>
      </w: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Thank you for your time and attention to this matter.</w:t>
      </w: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Sincerely,</w:t>
      </w: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noProof/>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noProof/>
          <w:sz w:val="18"/>
          <w:szCs w:val="24"/>
        </w:rPr>
        <w:t>S/</w:t>
      </w:r>
      <w:r w:rsidRPr="009670FB">
        <w:rPr>
          <w:rFonts w:ascii="Arial" w:eastAsia="Cambria" w:hAnsi="Arial"/>
          <w:sz w:val="18"/>
          <w:szCs w:val="24"/>
        </w:rPr>
        <w:t>Troy Jackson</w:t>
      </w:r>
    </w:p>
    <w:p w:rsidR="00E324ED" w:rsidRPr="009670FB" w:rsidRDefault="008566B8" w:rsidP="009670FB">
      <w:pPr>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Maine Senate President</w:t>
      </w:r>
    </w:p>
    <w:p w:rsidR="00E324ED" w:rsidRPr="009670FB" w:rsidRDefault="00E324ED" w:rsidP="009670FB">
      <w:pPr>
        <w:tabs>
          <w:tab w:val="clear" w:pos="576"/>
          <w:tab w:val="clear" w:pos="6480"/>
          <w:tab w:val="left" w:pos="360"/>
          <w:tab w:val="left" w:pos="1080"/>
          <w:tab w:val="left" w:pos="2880"/>
        </w:tabs>
        <w:ind w:left="0" w:right="0"/>
        <w:rPr>
          <w:rFonts w:ascii="Arial" w:eastAsia="Cambria" w:hAnsi="Arial"/>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9670FB" w:rsidRPr="00551059" w:rsidRDefault="009670FB" w:rsidP="009670FB">
      <w:pPr>
        <w:tabs>
          <w:tab w:val="clear" w:pos="576"/>
          <w:tab w:val="clear" w:pos="6480"/>
          <w:tab w:val="left" w:pos="360"/>
          <w:tab w:val="left" w:pos="1080"/>
          <w:tab w:val="left" w:pos="2880"/>
        </w:tabs>
        <w:ind w:left="0" w:right="0"/>
        <w:rPr>
          <w:rFonts w:ascii="Arial" w:hAnsi="Arial"/>
          <w:sz w:val="18"/>
        </w:rPr>
      </w:pPr>
    </w:p>
    <w:p w:rsidR="009670FB" w:rsidRPr="00551059" w:rsidRDefault="009670FB" w:rsidP="009670FB">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9670FB" w:rsidRPr="00551059" w:rsidRDefault="009670FB"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68" w:name="Cal_22209_Section_11345_Item_2"/>
      <w:bookmarkEnd w:id="68"/>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886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130</w:t>
      </w:r>
      <w:r w:rsidRPr="009670FB">
        <w:rPr>
          <w:rFonts w:ascii="Arial" w:hAnsi="Arial"/>
          <w:b/>
          <w:spacing w:val="-3"/>
          <w:sz w:val="18"/>
          <w:szCs w:val="24"/>
          <w:vertAlign w:val="superscript"/>
        </w:rPr>
        <w:t>TH</w:t>
      </w:r>
      <w:r w:rsidRPr="009670FB">
        <w:rPr>
          <w:rFonts w:ascii="Arial" w:hAnsi="Arial"/>
          <w:b/>
          <w:spacing w:val="-3"/>
          <w:sz w:val="18"/>
          <w:szCs w:val="24"/>
        </w:rPr>
        <w:t xml:space="preserve">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OFFICE OF THE PRESIDENT</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AUGUSTA, MAINE</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E324ED"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January 18, 2022</w:t>
      </w:r>
    </w:p>
    <w:p w:rsidR="00E324ED" w:rsidRPr="009670FB" w:rsidRDefault="00E324ED"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The Honorable Darek M. Grant</w:t>
      </w: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Secretary of the Senate</w:t>
      </w: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3 State House Station</w:t>
      </w: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Augusta, ME 04333</w:t>
      </w: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Dear Secretary Grant:</w:t>
      </w: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 xml:space="preserve">Pursuant to my authority under Senate Rule 201.3, I have appointed Senator Joseph E.  Rafferty, II of York County to the Legislature’s Joint Standing Committee on Innovation, Development, Economic Advancement and Business, replacing Senator Louis </w:t>
      </w:r>
      <w:proofErr w:type="spellStart"/>
      <w:r w:rsidRPr="009670FB">
        <w:rPr>
          <w:rFonts w:ascii="Arial" w:eastAsia="Cambria" w:hAnsi="Arial"/>
          <w:sz w:val="18"/>
          <w:szCs w:val="24"/>
        </w:rPr>
        <w:t>Luchini</w:t>
      </w:r>
      <w:proofErr w:type="spellEnd"/>
      <w:r w:rsidRPr="009670FB">
        <w:rPr>
          <w:rFonts w:ascii="Arial" w:eastAsia="Cambria" w:hAnsi="Arial"/>
          <w:sz w:val="18"/>
          <w:szCs w:val="24"/>
        </w:rPr>
        <w:t xml:space="preserve"> of Hancock County, effective immediately.</w:t>
      </w: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Please do not hesitate to contact me should you have any questions regarding this appointment.</w:t>
      </w: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Sincerely,</w:t>
      </w: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p>
    <w:p w:rsidR="008566B8"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S/Troy D. Jackson</w:t>
      </w:r>
    </w:p>
    <w:p w:rsidR="00E324ED" w:rsidRPr="009670FB" w:rsidRDefault="008566B8"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r w:rsidRPr="009670FB">
        <w:rPr>
          <w:rFonts w:ascii="Arial" w:eastAsia="Cambria" w:hAnsi="Arial"/>
          <w:sz w:val="18"/>
          <w:szCs w:val="24"/>
        </w:rPr>
        <w:t>President of the Senate</w:t>
      </w:r>
    </w:p>
    <w:p w:rsidR="00E324ED" w:rsidRPr="009670FB" w:rsidRDefault="00E324ED" w:rsidP="009670FB">
      <w:pPr>
        <w:shd w:val="clear" w:color="auto" w:fill="FFFFFF"/>
        <w:tabs>
          <w:tab w:val="clear" w:pos="576"/>
          <w:tab w:val="clear" w:pos="6480"/>
          <w:tab w:val="left" w:pos="360"/>
          <w:tab w:val="left" w:pos="1080"/>
          <w:tab w:val="left" w:pos="2880"/>
        </w:tabs>
        <w:ind w:left="0" w:right="0"/>
        <w:rPr>
          <w:rFonts w:ascii="Arial" w:eastAsia="Cambria" w:hAnsi="Arial"/>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889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130</w:t>
      </w:r>
      <w:r w:rsidRPr="009670FB">
        <w:rPr>
          <w:rFonts w:ascii="Arial" w:hAnsi="Arial"/>
          <w:b/>
          <w:spacing w:val="-3"/>
          <w:sz w:val="18"/>
          <w:vertAlign w:val="superscript"/>
        </w:rPr>
        <w:t>TH</w:t>
      </w:r>
      <w:r w:rsidRPr="009670FB">
        <w:rPr>
          <w:rFonts w:ascii="Arial" w:hAnsi="Arial"/>
          <w:b/>
          <w:spacing w:val="-3"/>
          <w:sz w:val="18"/>
        </w:rPr>
        <w:t xml:space="preserve">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OFFICE OF THE PRESIDENT</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AUGUSTA, MAINE</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520"/>
        </w:tabs>
        <w:ind w:left="0" w:right="0"/>
        <w:rPr>
          <w:rFonts w:ascii="Arial" w:hAnsi="Arial"/>
          <w:sz w:val="18"/>
        </w:rPr>
      </w:pPr>
      <w:r w:rsidRPr="009670FB">
        <w:rPr>
          <w:rFonts w:ascii="Arial" w:hAnsi="Arial"/>
          <w:sz w:val="18"/>
        </w:rPr>
        <w:t>Senator Heather Sanborn</w:t>
      </w:r>
      <w:r w:rsidRPr="009670FB">
        <w:rPr>
          <w:rFonts w:ascii="Arial" w:hAnsi="Arial"/>
          <w:sz w:val="18"/>
        </w:rPr>
        <w:tab/>
        <w:t xml:space="preserve">Representative Denise </w:t>
      </w:r>
      <w:proofErr w:type="spellStart"/>
      <w:r w:rsidRPr="009670FB">
        <w:rPr>
          <w:rFonts w:ascii="Arial" w:hAnsi="Arial"/>
          <w:sz w:val="18"/>
        </w:rPr>
        <w:t>Tepler</w:t>
      </w:r>
      <w:proofErr w:type="spellEnd"/>
    </w:p>
    <w:p w:rsidR="008566B8" w:rsidRPr="009670FB" w:rsidRDefault="008566B8" w:rsidP="009670FB">
      <w:pPr>
        <w:tabs>
          <w:tab w:val="clear" w:pos="576"/>
          <w:tab w:val="clear" w:pos="6480"/>
          <w:tab w:val="left" w:pos="360"/>
          <w:tab w:val="left" w:pos="1080"/>
          <w:tab w:val="left" w:pos="2520"/>
        </w:tabs>
        <w:ind w:left="0" w:right="0"/>
        <w:rPr>
          <w:rFonts w:ascii="Arial" w:hAnsi="Arial"/>
          <w:sz w:val="18"/>
        </w:rPr>
      </w:pPr>
      <w:r w:rsidRPr="009670FB">
        <w:rPr>
          <w:rFonts w:ascii="Arial" w:hAnsi="Arial"/>
          <w:sz w:val="18"/>
        </w:rPr>
        <w:t>3 State House Station</w:t>
      </w:r>
      <w:r w:rsidRPr="009670FB">
        <w:rPr>
          <w:rFonts w:ascii="Arial" w:hAnsi="Arial"/>
          <w:sz w:val="18"/>
        </w:rPr>
        <w:tab/>
        <w:t>2 State House Station</w:t>
      </w:r>
    </w:p>
    <w:p w:rsidR="008566B8" w:rsidRPr="009670FB" w:rsidRDefault="008566B8" w:rsidP="009670FB">
      <w:pPr>
        <w:tabs>
          <w:tab w:val="clear" w:pos="576"/>
          <w:tab w:val="clear" w:pos="6480"/>
          <w:tab w:val="left" w:pos="360"/>
          <w:tab w:val="left" w:pos="1080"/>
          <w:tab w:val="left" w:pos="2520"/>
        </w:tabs>
        <w:ind w:left="0" w:right="0"/>
        <w:rPr>
          <w:rFonts w:ascii="Arial" w:hAnsi="Arial"/>
          <w:sz w:val="18"/>
        </w:rPr>
      </w:pPr>
      <w:r w:rsidRPr="009670FB">
        <w:rPr>
          <w:rFonts w:ascii="Arial" w:hAnsi="Arial"/>
          <w:sz w:val="18"/>
        </w:rPr>
        <w:t>Augusta, ME  04333</w:t>
      </w:r>
      <w:r w:rsidRPr="009670FB">
        <w:rPr>
          <w:rFonts w:ascii="Arial" w:hAnsi="Arial"/>
          <w:sz w:val="18"/>
        </w:rPr>
        <w:tab/>
        <w:t>Augusta, ME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 </w:t>
      </w:r>
      <w:r w:rsidR="00313DA0" w:rsidRPr="009670FB">
        <w:rPr>
          <w:rFonts w:ascii="Arial" w:hAnsi="Arial"/>
          <w:sz w:val="18"/>
        </w:rPr>
        <w:t xml:space="preserve"> </w:t>
      </w:r>
      <w:r w:rsidRPr="009670FB">
        <w:rPr>
          <w:rFonts w:ascii="Arial" w:hAnsi="Arial"/>
          <w:sz w:val="18"/>
        </w:rPr>
        <w:t>Appointments in Accordance with Public Law, Chapter 459</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Senator Sanborn and Representative </w:t>
      </w:r>
      <w:proofErr w:type="spellStart"/>
      <w:r w:rsidRPr="009670FB">
        <w:rPr>
          <w:rFonts w:ascii="Arial" w:hAnsi="Arial"/>
          <w:sz w:val="18"/>
        </w:rPr>
        <w:t>Tepler</w:t>
      </w:r>
      <w:proofErr w:type="spellEnd"/>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I’m pleased to appoint Christy Daggett of Presque Isle to the Advisory Council on Affordable Health Care as one member with expertise in health economics and research.</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the Maine Revised Statutes, Title 5, section 3123, this appointment is contingent on the Maine State Senate’s confirmation after review by the Joint Standing Committee on Health Coverage, Insurance, and Financial Services.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 for your time and attention to this matter.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S/Troy Jackson</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Maine Senate President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929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130</w:t>
      </w:r>
      <w:r w:rsidRPr="009670FB">
        <w:rPr>
          <w:rFonts w:ascii="Arial" w:hAnsi="Arial"/>
          <w:b/>
          <w:spacing w:val="-3"/>
          <w:sz w:val="18"/>
          <w:vertAlign w:val="superscript"/>
        </w:rPr>
        <w:t>TH</w:t>
      </w:r>
      <w:r w:rsidRPr="009670FB">
        <w:rPr>
          <w:rFonts w:ascii="Arial" w:hAnsi="Arial"/>
          <w:b/>
          <w:spacing w:val="-3"/>
          <w:sz w:val="18"/>
        </w:rPr>
        <w:t xml:space="preserve">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OFFICE OF THE PRESIDENT</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AUGUSTA, MAINE</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Darek M. Grant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Secretary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Secretary Grant: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my authority under Title 5, section 12004-I, subsection 52-C, I am pleased to appoint the following individuals to the Marijuana Advisory Commission: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Lenny Sharon of Auburn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James Mason of Brunswick</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roofErr w:type="spellStart"/>
      <w:r w:rsidRPr="009670FB">
        <w:rPr>
          <w:rFonts w:ascii="Arial" w:hAnsi="Arial"/>
          <w:sz w:val="18"/>
        </w:rPr>
        <w:t>Dawud</w:t>
      </w:r>
      <w:proofErr w:type="spellEnd"/>
      <w:r w:rsidRPr="009670FB">
        <w:rPr>
          <w:rFonts w:ascii="Arial" w:hAnsi="Arial"/>
          <w:sz w:val="18"/>
        </w:rPr>
        <w:t xml:space="preserve"> Ummah of Turner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roofErr w:type="spellStart"/>
      <w:r w:rsidRPr="009670FB">
        <w:rPr>
          <w:rFonts w:ascii="Arial" w:hAnsi="Arial"/>
          <w:sz w:val="18"/>
        </w:rPr>
        <w:t>Arleigh</w:t>
      </w:r>
      <w:proofErr w:type="spellEnd"/>
      <w:r w:rsidRPr="009670FB">
        <w:rPr>
          <w:rFonts w:ascii="Arial" w:hAnsi="Arial"/>
          <w:sz w:val="18"/>
        </w:rPr>
        <w:t xml:space="preserve"> Krauss of Warren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Josh Quint of Bridgton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Please let me know if you have any questions regarding these appointments, which are effective the date of this letter.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S/Troy D. Jackson</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931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130</w:t>
      </w:r>
      <w:r w:rsidRPr="009670FB">
        <w:rPr>
          <w:rFonts w:ascii="Arial" w:hAnsi="Arial"/>
          <w:b/>
          <w:spacing w:val="-3"/>
          <w:sz w:val="18"/>
          <w:vertAlign w:val="superscript"/>
        </w:rPr>
        <w:t>TH</w:t>
      </w:r>
      <w:r w:rsidRPr="009670FB">
        <w:rPr>
          <w:rFonts w:ascii="Arial" w:hAnsi="Arial"/>
          <w:b/>
          <w:spacing w:val="-3"/>
          <w:sz w:val="18"/>
        </w:rPr>
        <w:t xml:space="preserve">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OFFICE OF THE PRESIDENT</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AUGUSTA, MAINE</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25, 2022</w:t>
      </w:r>
    </w:p>
    <w:p w:rsidR="009670FB" w:rsidRDefault="009670FB"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Honorable Darek M. Grant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Secretary of the Senate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3 State House Station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Secretary Grant: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Pursuant to my authority under Senate Rule 201.3, I have appointed Senator Craig Hickman of Kennebec County to serve as Chair of the Joint Standing Committee on Veterans and Legal Affairs, replacing Senator Louis </w:t>
      </w:r>
      <w:proofErr w:type="spellStart"/>
      <w:r w:rsidRPr="009670FB">
        <w:rPr>
          <w:rFonts w:ascii="Arial" w:hAnsi="Arial"/>
          <w:sz w:val="18"/>
        </w:rPr>
        <w:t>Luchini</w:t>
      </w:r>
      <w:proofErr w:type="spellEnd"/>
      <w:r w:rsidRPr="009670FB">
        <w:rPr>
          <w:rFonts w:ascii="Arial" w:hAnsi="Arial"/>
          <w:sz w:val="18"/>
        </w:rPr>
        <w:t xml:space="preserve"> of Hancock County.  This appointment is effective immediately.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Please do not hesitate to contact me should you have any questions regarding this appointment.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Sincerely,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S/Troy Jackson </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932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130</w:t>
      </w:r>
      <w:r w:rsidRPr="009670FB">
        <w:rPr>
          <w:rFonts w:ascii="Arial" w:hAnsi="Arial"/>
          <w:b/>
          <w:spacing w:val="-3"/>
          <w:sz w:val="18"/>
          <w:vertAlign w:val="superscript"/>
        </w:rPr>
        <w:t>TH</w:t>
      </w:r>
      <w:r w:rsidRPr="009670FB">
        <w:rPr>
          <w:rFonts w:ascii="Arial" w:hAnsi="Arial"/>
          <w:b/>
          <w:spacing w:val="-3"/>
          <w:sz w:val="18"/>
        </w:rPr>
        <w:t xml:space="preserve">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OFFICE OF THE PRESIDENT</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AUGUSTA, MAINE</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Honorable Darek M. Grant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Secretary of the Senate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3 State House Station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Secretary Grant: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lastRenderedPageBreak/>
        <w:t xml:space="preserve">Pursuant to my authority under Senate Rule 201.3, I have appointed Senator Dave </w:t>
      </w:r>
      <w:proofErr w:type="spellStart"/>
      <w:r w:rsidR="008566B8" w:rsidRPr="009670FB">
        <w:rPr>
          <w:rFonts w:ascii="Arial" w:hAnsi="Arial"/>
          <w:sz w:val="18"/>
        </w:rPr>
        <w:t>Miramant</w:t>
      </w:r>
      <w:proofErr w:type="spellEnd"/>
      <w:r w:rsidR="008566B8" w:rsidRPr="009670FB">
        <w:rPr>
          <w:rFonts w:ascii="Arial" w:hAnsi="Arial"/>
          <w:sz w:val="18"/>
        </w:rPr>
        <w:t xml:space="preserve"> of Knox County to serve on the Joint Standing Committee on Veterans and Legal Affairs. This appointment is effective immediately.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Please do not hesitate to contact me should you have any questions regarding this appointment.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Sincerely,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S/Troy Jackson </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933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130</w:t>
      </w:r>
      <w:r w:rsidRPr="009670FB">
        <w:rPr>
          <w:rFonts w:ascii="Arial" w:hAnsi="Arial"/>
          <w:b/>
          <w:spacing w:val="-3"/>
          <w:sz w:val="18"/>
          <w:vertAlign w:val="superscript"/>
        </w:rPr>
        <w:t>TH</w:t>
      </w:r>
      <w:r w:rsidRPr="009670FB">
        <w:rPr>
          <w:rFonts w:ascii="Arial" w:hAnsi="Arial"/>
          <w:b/>
          <w:spacing w:val="-3"/>
          <w:sz w:val="18"/>
        </w:rPr>
        <w:t xml:space="preserve">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OFFICE OF THE PRESIDENT</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AUGUSTA, MAINE</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Honorable Darek M. Grant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Secretary of the Senate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3 State House Station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Secretary Grant: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Pursuant to my authority under Senate Rule 201.3, I have appointed Senator </w:t>
      </w:r>
      <w:proofErr w:type="spellStart"/>
      <w:r w:rsidRPr="009670FB">
        <w:rPr>
          <w:rFonts w:ascii="Arial" w:hAnsi="Arial"/>
          <w:sz w:val="18"/>
        </w:rPr>
        <w:t>Matthea</w:t>
      </w:r>
      <w:proofErr w:type="spellEnd"/>
      <w:r w:rsidRPr="009670FB">
        <w:rPr>
          <w:rFonts w:ascii="Arial" w:hAnsi="Arial"/>
          <w:sz w:val="18"/>
        </w:rPr>
        <w:t xml:space="preserve"> Daughtry of Cumberland County to serve as Chair of the Joint Standing Committee on Labor and Housing, replacing Senator Craig Hickman of Kennebec County.  This appointment is effective immediately.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Please do not hesitate to contact me should you have any questions regarding this appointment.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Sincerely,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S/Troy Jackson </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69" w:name="Cal_22209_Section_11345_Item_8"/>
      <w:bookmarkEnd w:id="69"/>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934</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130</w:t>
      </w:r>
      <w:r w:rsidRPr="009670FB">
        <w:rPr>
          <w:rFonts w:ascii="Arial" w:hAnsi="Arial"/>
          <w:b/>
          <w:spacing w:val="-3"/>
          <w:sz w:val="18"/>
          <w:vertAlign w:val="superscript"/>
        </w:rPr>
        <w:t>TH</w:t>
      </w:r>
      <w:r w:rsidRPr="009670FB">
        <w:rPr>
          <w:rFonts w:ascii="Arial" w:hAnsi="Arial"/>
          <w:b/>
          <w:spacing w:val="-3"/>
          <w:sz w:val="18"/>
        </w:rPr>
        <w:t xml:space="preserve">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OFFICE OF THE PRESIDENT</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AUGUSTA, MAINE</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9670F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t xml:space="preserve">The Honorable Darek M. Grant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Secretary of the Senate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3 State House Station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Secretary Grant: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Pursuant to my authority under Senate Rule 201.3, I have appointed Senator Craig Hickman of Kennebec County to serve on the Joint Standing Committee on Labor and Housing, replacing Senator Dave </w:t>
      </w:r>
      <w:proofErr w:type="spellStart"/>
      <w:r w:rsidRPr="009670FB">
        <w:rPr>
          <w:rFonts w:ascii="Arial" w:hAnsi="Arial"/>
          <w:sz w:val="18"/>
        </w:rPr>
        <w:t>Miramant</w:t>
      </w:r>
      <w:proofErr w:type="spellEnd"/>
      <w:r w:rsidRPr="009670FB">
        <w:rPr>
          <w:rFonts w:ascii="Arial" w:hAnsi="Arial"/>
          <w:sz w:val="18"/>
        </w:rPr>
        <w:t xml:space="preserve"> of Knox County. This appointment is effective immediately.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Please do not hesitate to contact me should you have any questions regarding this appointment.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Sincerely,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S/Troy Jackson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953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0C7C8B" w:rsidP="009670FB">
      <w:pPr>
        <w:tabs>
          <w:tab w:val="clear" w:pos="576"/>
          <w:tab w:val="clear" w:pos="6480"/>
          <w:tab w:val="left" w:pos="360"/>
          <w:tab w:val="left" w:pos="1080"/>
          <w:tab w:val="left" w:pos="2880"/>
        </w:tabs>
        <w:ind w:left="0" w:right="0"/>
        <w:jc w:val="center"/>
        <w:rPr>
          <w:rFonts w:ascii="Arial" w:hAnsi="Arial"/>
          <w:sz w:val="18"/>
          <w:szCs w:val="22"/>
        </w:rPr>
      </w:pPr>
      <w:r w:rsidRPr="009670FB">
        <w:rPr>
          <w:rFonts w:ascii="Arial" w:hAnsi="Arial"/>
          <w:b/>
          <w:sz w:val="18"/>
          <w:szCs w:val="22"/>
        </w:rPr>
        <w:t>STATE OF MAINE</w:t>
      </w:r>
    </w:p>
    <w:p w:rsidR="00E324ED" w:rsidRPr="009670FB" w:rsidRDefault="000C7C8B" w:rsidP="009670FB">
      <w:pPr>
        <w:tabs>
          <w:tab w:val="clear" w:pos="576"/>
          <w:tab w:val="clear" w:pos="6480"/>
          <w:tab w:val="left" w:pos="360"/>
          <w:tab w:val="left" w:pos="1080"/>
          <w:tab w:val="left" w:pos="2880"/>
        </w:tabs>
        <w:ind w:left="0" w:right="0"/>
        <w:jc w:val="center"/>
        <w:rPr>
          <w:rFonts w:ascii="Arial" w:hAnsi="Arial"/>
          <w:sz w:val="18"/>
          <w:szCs w:val="22"/>
        </w:rPr>
      </w:pPr>
      <w:r w:rsidRPr="009670FB">
        <w:rPr>
          <w:rFonts w:ascii="Arial" w:hAnsi="Arial"/>
          <w:b/>
          <w:sz w:val="18"/>
          <w:szCs w:val="22"/>
        </w:rPr>
        <w:t>130</w:t>
      </w:r>
      <w:r w:rsidRPr="009670FB">
        <w:rPr>
          <w:rFonts w:ascii="Arial" w:hAnsi="Arial"/>
          <w:b/>
          <w:sz w:val="18"/>
          <w:szCs w:val="22"/>
          <w:vertAlign w:val="superscript"/>
        </w:rPr>
        <w:t>TH</w:t>
      </w:r>
      <w:r w:rsidRPr="009670FB">
        <w:rPr>
          <w:rFonts w:ascii="Arial" w:hAnsi="Arial"/>
          <w:b/>
          <w:sz w:val="18"/>
          <w:szCs w:val="22"/>
        </w:rPr>
        <w:t xml:space="preserve"> LEGISLATURE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szCs w:val="22"/>
        </w:rPr>
      </w:pPr>
    </w:p>
    <w:p w:rsidR="00E324ED"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Maine Senate</w:t>
      </w: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Three State House Station</w:t>
      </w: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Senate President Jackson:</w:t>
      </w: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I’m writing to announce my resignation, effective immediately, as the State Senator from Hancock County. While sad to leave the legislature, I’m excited to begin a new position within the Office of Advocacy at the U.S. Small Business Administration.</w:t>
      </w: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Serving the people of Hancock County – the community that raised me – for the past twelve years has been the honor of lifetime. I look forward to continuing to serve my community and the entire state in my new role with the federal government.</w:t>
      </w: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Throughout my legislative service, I’ve enjoyed collaborating with my colleagues on behalf of Mainers. I wish you all the best of luck in finishing the short session. </w:t>
      </w: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Lastly, I offer my deepest gratitude to the dozens of committed staff who work tirelessly every day to support legislators and this institution. </w:t>
      </w: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S/Louis </w:t>
      </w:r>
      <w:proofErr w:type="spellStart"/>
      <w:r w:rsidRPr="009670FB">
        <w:rPr>
          <w:rFonts w:ascii="Arial" w:hAnsi="Arial"/>
          <w:sz w:val="18"/>
        </w:rPr>
        <w:t>Luchini</w:t>
      </w:r>
      <w:proofErr w:type="spellEnd"/>
    </w:p>
    <w:p w:rsidR="000C7C8B"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Maine State Senator</w:t>
      </w:r>
    </w:p>
    <w:p w:rsidR="00E324ED"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District 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0C7C8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930</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pStyle w:val="NoSpacing"/>
        <w:tabs>
          <w:tab w:val="left" w:pos="360"/>
          <w:tab w:val="left" w:pos="1080"/>
          <w:tab w:val="left" w:pos="2880"/>
        </w:tabs>
        <w:jc w:val="center"/>
        <w:rPr>
          <w:rFonts w:ascii="Arial" w:hAnsi="Arial"/>
          <w:sz w:val="18"/>
          <w:szCs w:val="24"/>
        </w:rPr>
      </w:pPr>
      <w:r w:rsidRPr="009670FB">
        <w:rPr>
          <w:rFonts w:ascii="Arial" w:hAnsi="Arial"/>
          <w:b/>
          <w:sz w:val="18"/>
          <w:szCs w:val="24"/>
        </w:rPr>
        <w:t>THE STATE OF MAINE</w:t>
      </w:r>
    </w:p>
    <w:p w:rsidR="005B3352" w:rsidRPr="009670FB" w:rsidRDefault="008566B8" w:rsidP="009670FB">
      <w:pPr>
        <w:pStyle w:val="NoSpacing"/>
        <w:tabs>
          <w:tab w:val="left" w:pos="360"/>
          <w:tab w:val="left" w:pos="1080"/>
          <w:tab w:val="left" w:pos="2880"/>
        </w:tabs>
        <w:jc w:val="center"/>
        <w:rPr>
          <w:rFonts w:ascii="Arial" w:hAnsi="Arial"/>
          <w:sz w:val="18"/>
          <w:szCs w:val="24"/>
        </w:rPr>
      </w:pPr>
      <w:r w:rsidRPr="009670FB">
        <w:rPr>
          <w:rFonts w:ascii="Arial" w:hAnsi="Arial"/>
          <w:b/>
          <w:sz w:val="18"/>
          <w:szCs w:val="24"/>
        </w:rPr>
        <w:t>130</w:t>
      </w:r>
      <w:r w:rsidRPr="009670FB">
        <w:rPr>
          <w:rFonts w:ascii="Arial" w:hAnsi="Arial"/>
          <w:b/>
          <w:sz w:val="18"/>
          <w:szCs w:val="24"/>
          <w:vertAlign w:val="superscript"/>
        </w:rPr>
        <w:t>TH</w:t>
      </w:r>
      <w:r w:rsidRPr="009670FB">
        <w:rPr>
          <w:rFonts w:ascii="Arial" w:hAnsi="Arial"/>
          <w:b/>
          <w:sz w:val="18"/>
          <w:szCs w:val="24"/>
        </w:rPr>
        <w:t xml:space="preserve"> LEGISLATURE</w:t>
      </w:r>
    </w:p>
    <w:p w:rsidR="00E324ED" w:rsidRPr="009670FB" w:rsidRDefault="008566B8" w:rsidP="009670FB">
      <w:pPr>
        <w:pStyle w:val="NoSpacing"/>
        <w:tabs>
          <w:tab w:val="left" w:pos="360"/>
          <w:tab w:val="left" w:pos="1080"/>
          <w:tab w:val="left" w:pos="2880"/>
        </w:tabs>
        <w:jc w:val="center"/>
        <w:rPr>
          <w:rFonts w:ascii="Arial" w:hAnsi="Arial"/>
          <w:sz w:val="18"/>
          <w:szCs w:val="24"/>
        </w:rPr>
      </w:pPr>
      <w:r w:rsidRPr="009670FB">
        <w:rPr>
          <w:rFonts w:ascii="Arial" w:hAnsi="Arial"/>
          <w:b/>
          <w:sz w:val="18"/>
          <w:szCs w:val="24"/>
        </w:rPr>
        <w:t>AUGUSTA, MAINE</w:t>
      </w:r>
    </w:p>
    <w:p w:rsidR="00E324ED" w:rsidRPr="009670FB" w:rsidRDefault="00E324ED" w:rsidP="009670FB">
      <w:pPr>
        <w:pStyle w:val="NoSpacing"/>
        <w:tabs>
          <w:tab w:val="left" w:pos="360"/>
          <w:tab w:val="left" w:pos="1080"/>
          <w:tab w:val="left" w:pos="2880"/>
        </w:tabs>
        <w:jc w:val="center"/>
        <w:rPr>
          <w:rFonts w:ascii="Arial" w:hAnsi="Arial"/>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Janet T. Mills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Augusta, </w:t>
      </w:r>
      <w:proofErr w:type="gramStart"/>
      <w:r w:rsidRPr="009670FB">
        <w:rPr>
          <w:rFonts w:ascii="Arial" w:hAnsi="Arial"/>
          <w:sz w:val="18"/>
        </w:rPr>
        <w:t>Maine  04333</w:t>
      </w:r>
      <w:proofErr w:type="gramEnd"/>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Governor Mills:</w:t>
      </w:r>
    </w:p>
    <w:p w:rsidR="009670FB" w:rsidRDefault="009670FB"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behalf of the 130th Maine Legislature, we would like to invite you to deliver your State of the State Address. At your direction, we will call for a Joint Convention of the Legislature on Thursday, February 10, 2022 at 7 p.m. in the House Chamber.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We look forward to coordinating any details necessary to see that your Address is received by the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S/Troy D. Jackson</w:t>
      </w:r>
      <w:r w:rsidR="00247EEC" w:rsidRPr="009670FB">
        <w:rPr>
          <w:rFonts w:ascii="Arial" w:hAnsi="Arial"/>
          <w:sz w:val="18"/>
        </w:rPr>
        <w:tab/>
      </w:r>
      <w:r w:rsidRPr="009670FB">
        <w:rPr>
          <w:rFonts w:ascii="Arial" w:hAnsi="Arial"/>
          <w:sz w:val="18"/>
        </w:rPr>
        <w:t xml:space="preserve">S/Ryan M. </w:t>
      </w:r>
      <w:proofErr w:type="spellStart"/>
      <w:r w:rsidRPr="009670FB">
        <w:rPr>
          <w:rFonts w:ascii="Arial" w:hAnsi="Arial"/>
          <w:sz w:val="18"/>
        </w:rPr>
        <w:t>Fecteau</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r w:rsidR="00247EEC" w:rsidRPr="009670FB">
        <w:rPr>
          <w:rFonts w:ascii="Arial" w:hAnsi="Arial"/>
          <w:sz w:val="18"/>
        </w:rPr>
        <w:tab/>
      </w:r>
      <w:r w:rsidRPr="009670FB">
        <w:rPr>
          <w:rFonts w:ascii="Arial" w:hAnsi="Arial"/>
          <w:sz w:val="18"/>
        </w:rPr>
        <w:t>Speaker of the House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881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HOUSE OF REPRESENTATIVES</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SPEAKER’S OFFICE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AUGUSTA, MAINE</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January 13,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The Honorable Darek Grant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Secretary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Dear Secretary Grant: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 xml:space="preserve">Pursuant to my authority under House Rule 201.1 (I) (a), I have temporarily appointed Representative Joel R. </w:t>
      </w:r>
      <w:proofErr w:type="spellStart"/>
      <w:r w:rsidRPr="009670FB">
        <w:rPr>
          <w:rFonts w:ascii="Arial" w:hAnsi="Arial"/>
          <w:sz w:val="18"/>
          <w:szCs w:val="26"/>
        </w:rPr>
        <w:t>Stetkis</w:t>
      </w:r>
      <w:proofErr w:type="spellEnd"/>
      <w:r w:rsidRPr="009670FB">
        <w:rPr>
          <w:rFonts w:ascii="Arial" w:hAnsi="Arial"/>
          <w:sz w:val="18"/>
          <w:szCs w:val="26"/>
        </w:rPr>
        <w:t xml:space="preserve"> of Canaan to the Joint Standing Committee on Taxation replacing Representative Theodore J. </w:t>
      </w:r>
      <w:proofErr w:type="spellStart"/>
      <w:r w:rsidRPr="009670FB">
        <w:rPr>
          <w:rFonts w:ascii="Arial" w:hAnsi="Arial"/>
          <w:sz w:val="18"/>
          <w:szCs w:val="26"/>
        </w:rPr>
        <w:t>Kryzak</w:t>
      </w:r>
      <w:proofErr w:type="spellEnd"/>
      <w:r w:rsidRPr="009670FB">
        <w:rPr>
          <w:rFonts w:ascii="Arial" w:hAnsi="Arial"/>
          <w:sz w:val="18"/>
          <w:szCs w:val="26"/>
        </w:rPr>
        <w:t xml:space="preserve"> of Acton, effective immediately.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Should you have any questions, please do not hesitate to contact me.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 xml:space="preserve">S/Ryan M. </w:t>
      </w:r>
      <w:proofErr w:type="spellStart"/>
      <w:r w:rsidRPr="009670FB">
        <w:rPr>
          <w:rFonts w:ascii="Arial" w:hAnsi="Arial"/>
          <w:sz w:val="18"/>
          <w:szCs w:val="26"/>
        </w:rPr>
        <w:t>Fecteau</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Speaker of the House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6"/>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883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HOUSE OF REPRESENTATIVES</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SPEAKER’S OFFICE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AUGUSTA, MAINE</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January 12, 2022</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The Honorable Darek Grant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Secretary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w w:val="101"/>
          <w:sz w:val="18"/>
          <w:szCs w:val="24"/>
        </w:rPr>
      </w:pPr>
      <w:r w:rsidRPr="009670FB">
        <w:rPr>
          <w:rFonts w:ascii="Arial" w:hAnsi="Arial"/>
          <w:sz w:val="18"/>
          <w:szCs w:val="24"/>
        </w:rPr>
        <w:t>Dear</w:t>
      </w:r>
      <w:r w:rsidRPr="009670FB">
        <w:rPr>
          <w:rFonts w:ascii="Arial" w:hAnsi="Arial"/>
          <w:spacing w:val="7"/>
          <w:sz w:val="18"/>
          <w:szCs w:val="24"/>
        </w:rPr>
        <w:t xml:space="preserve"> Secretary Grant</w:t>
      </w:r>
      <w:r w:rsidRPr="009670FB">
        <w:rPr>
          <w:rFonts w:ascii="Arial" w:hAnsi="Arial"/>
          <w:w w:val="101"/>
          <w:sz w:val="18"/>
          <w:szCs w:val="24"/>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Pursuant to my authority under House Rule 201.1 (I) (a), I have appointed Representative Bruce Bickford of Auburn as the Republican Lead on the Taxation Committee.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Please do not hesitate to contact me should you have any questions regarding this appointment.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 xml:space="preserve">S/Ryan </w:t>
      </w:r>
      <w:proofErr w:type="spellStart"/>
      <w:r w:rsidRPr="009670FB">
        <w:rPr>
          <w:rFonts w:ascii="Arial" w:hAnsi="Arial"/>
          <w:sz w:val="18"/>
          <w:szCs w:val="24"/>
        </w:rPr>
        <w:t>Fecteau</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Speaker of the House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884</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HOUSE OF REPRESENTATIVES</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SPEAKER’S OFFICE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AUGUSTA, MAINE</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January 12,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The Honorable Darek Grant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Secretary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w w:val="101"/>
          <w:sz w:val="18"/>
          <w:szCs w:val="26"/>
        </w:rPr>
      </w:pPr>
      <w:r w:rsidRPr="009670FB">
        <w:rPr>
          <w:rFonts w:ascii="Arial" w:hAnsi="Arial"/>
          <w:sz w:val="18"/>
          <w:szCs w:val="26"/>
        </w:rPr>
        <w:t>Dear</w:t>
      </w:r>
      <w:r w:rsidRPr="009670FB">
        <w:rPr>
          <w:rFonts w:ascii="Arial" w:hAnsi="Arial"/>
          <w:spacing w:val="7"/>
          <w:sz w:val="18"/>
          <w:szCs w:val="26"/>
        </w:rPr>
        <w:t xml:space="preserve"> Secretary Grant</w:t>
      </w:r>
      <w:r w:rsidRPr="009670FB">
        <w:rPr>
          <w:rFonts w:ascii="Arial" w:hAnsi="Arial"/>
          <w:w w:val="101"/>
          <w:sz w:val="18"/>
          <w:szCs w:val="26"/>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 xml:space="preserve">Pursuant to my authority under House Rule 201.1 (I) (a), I have appointed Representative Kathy </w:t>
      </w:r>
      <w:proofErr w:type="spellStart"/>
      <w:r w:rsidRPr="009670FB">
        <w:rPr>
          <w:rFonts w:ascii="Arial" w:hAnsi="Arial"/>
          <w:sz w:val="18"/>
          <w:szCs w:val="26"/>
        </w:rPr>
        <w:t>Javner</w:t>
      </w:r>
      <w:proofErr w:type="spellEnd"/>
      <w:r w:rsidRPr="009670FB">
        <w:rPr>
          <w:rFonts w:ascii="Arial" w:hAnsi="Arial"/>
          <w:sz w:val="18"/>
          <w:szCs w:val="26"/>
        </w:rPr>
        <w:t xml:space="preserve"> of Chester as the Republican Lead on the Health and Human Services Committee.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lastRenderedPageBreak/>
        <w:t>Please do not hesitate to contact me should you have any questions regarding this appointment.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S/Ryan </w:t>
      </w:r>
      <w:proofErr w:type="spellStart"/>
      <w:r w:rsidRPr="009670FB">
        <w:rPr>
          <w:rFonts w:ascii="Arial" w:hAnsi="Arial"/>
          <w:sz w:val="18"/>
        </w:rPr>
        <w:t>Fecteau</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888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HOUSE OF REPRESENTATIVES</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SPEAKER’S OFFICE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AUGUSTA, MAINE</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The Honorable Darek Grant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Secretary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w w:val="101"/>
          <w:sz w:val="18"/>
          <w:szCs w:val="24"/>
        </w:rPr>
      </w:pPr>
      <w:r w:rsidRPr="009670FB">
        <w:rPr>
          <w:rFonts w:ascii="Arial" w:hAnsi="Arial"/>
          <w:sz w:val="18"/>
          <w:szCs w:val="24"/>
        </w:rPr>
        <w:t>Dear</w:t>
      </w:r>
      <w:r w:rsidRPr="009670FB">
        <w:rPr>
          <w:rFonts w:ascii="Arial" w:hAnsi="Arial"/>
          <w:spacing w:val="7"/>
          <w:sz w:val="18"/>
          <w:szCs w:val="24"/>
        </w:rPr>
        <w:t xml:space="preserve"> </w:t>
      </w:r>
      <w:r w:rsidRPr="009670FB">
        <w:rPr>
          <w:rFonts w:ascii="Arial" w:hAnsi="Arial"/>
          <w:sz w:val="18"/>
          <w:szCs w:val="24"/>
        </w:rPr>
        <w:t>Secretary Grant</w:t>
      </w:r>
      <w:r w:rsidRPr="009670FB">
        <w:rPr>
          <w:rFonts w:ascii="Arial" w:hAnsi="Arial"/>
          <w:w w:val="101"/>
          <w:sz w:val="18"/>
          <w:szCs w:val="24"/>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 xml:space="preserve">Pursuant to my authority under House Rule 201.1 (I) (a), I am appointing Representative Jim Boyle of Gorham to the Joint Standing Committee on Environment and Natural Resources, effective immediately.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Please do not hesitate to contact me if you have any questions regarding this appointment.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 xml:space="preserve">S/Ryan M. </w:t>
      </w:r>
      <w:proofErr w:type="spellStart"/>
      <w:r w:rsidRPr="009670FB">
        <w:rPr>
          <w:rFonts w:ascii="Arial" w:hAnsi="Arial"/>
          <w:sz w:val="18"/>
          <w:szCs w:val="24"/>
        </w:rPr>
        <w:t>Fecteau</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Speaker of the House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70" w:name="Cal_22209_Section_11345_Item_15"/>
      <w:bookmarkEnd w:id="70"/>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849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Honorable Troy Jackson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3 State House Station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313DA0" w:rsidRPr="009670FB">
        <w:rPr>
          <w:rFonts w:ascii="Arial" w:hAnsi="Arial"/>
          <w:sz w:val="18"/>
        </w:rPr>
        <w:t xml:space="preserve">  </w:t>
      </w:r>
      <w:r w:rsidRPr="009670FB">
        <w:rPr>
          <w:rFonts w:ascii="Arial" w:hAnsi="Arial"/>
          <w:sz w:val="18"/>
        </w:rPr>
        <w:t>Appointment of Edmund J. McCann to the Maine Unemployment Insurance Commission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Edmund J. McCann of Portland to the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Unemployment Insurance Commission as the labor representative.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26, MRSA §1081, this appointment is contingent on confirmation by the Maine Senate after review by the Joint Standing Committee on Labor and Housing.</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S/Janet T. Mills </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71" w:name="Cal_22209_Section_11345_Item_16"/>
      <w:bookmarkEnd w:id="71"/>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850</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313DA0" w:rsidRPr="009670FB">
        <w:rPr>
          <w:rFonts w:ascii="Arial" w:hAnsi="Arial"/>
          <w:sz w:val="18"/>
        </w:rPr>
        <w:t xml:space="preserve">  </w:t>
      </w:r>
      <w:r w:rsidRPr="009670FB">
        <w:rPr>
          <w:rFonts w:ascii="Arial" w:hAnsi="Arial"/>
          <w:sz w:val="18"/>
        </w:rPr>
        <w:t>Reappointment of John S. Beliveau of Falmouth to the Board of Trustees of the Maine Public Employees Retirement System</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John S. Beliveau of Falmouth for reappointment to the Board of Trustees of the Maine Public Employees Retirement System.</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5 M.R.S.A. §17102, this reappointment is contingent on Confirmation by the Maine State Senate after review by the Joint Standing Committee on Labor and Housing.</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Thank you.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72" w:name="Cal_22209_Section_11345_Item_17"/>
      <w:bookmarkEnd w:id="72"/>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851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313DA0" w:rsidRPr="009670FB">
        <w:rPr>
          <w:rFonts w:ascii="Arial" w:hAnsi="Arial"/>
          <w:sz w:val="18"/>
        </w:rPr>
        <w:t xml:space="preserve">  </w:t>
      </w:r>
      <w:r w:rsidRPr="009670FB">
        <w:rPr>
          <w:rFonts w:ascii="Arial" w:hAnsi="Arial"/>
          <w:sz w:val="18"/>
        </w:rPr>
        <w:t xml:space="preserve">Reappointment of </w:t>
      </w:r>
      <w:proofErr w:type="spellStart"/>
      <w:r w:rsidRPr="009670FB">
        <w:rPr>
          <w:rFonts w:ascii="Arial" w:hAnsi="Arial"/>
          <w:sz w:val="18"/>
        </w:rPr>
        <w:t>Shirrin</w:t>
      </w:r>
      <w:proofErr w:type="spellEnd"/>
      <w:r w:rsidRPr="009670FB">
        <w:rPr>
          <w:rFonts w:ascii="Arial" w:hAnsi="Arial"/>
          <w:sz w:val="18"/>
        </w:rPr>
        <w:t xml:space="preserve"> Blaisdell of Manchester to the Board of Trustees of the Maine Public Employees Retirement System</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w:t>
      </w:r>
      <w:proofErr w:type="spellStart"/>
      <w:r w:rsidRPr="009670FB">
        <w:rPr>
          <w:rFonts w:ascii="Arial" w:hAnsi="Arial"/>
          <w:sz w:val="18"/>
        </w:rPr>
        <w:t>Shirrin</w:t>
      </w:r>
      <w:proofErr w:type="spellEnd"/>
      <w:r w:rsidRPr="009670FB">
        <w:rPr>
          <w:rFonts w:ascii="Arial" w:hAnsi="Arial"/>
          <w:sz w:val="18"/>
        </w:rPr>
        <w:t xml:space="preserve"> Blaisdell of Manchester for reappointment to the Board of Trustees of the Maine Public Employees Retirement System.</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5 M.R.S.A. §17102, this reappointment is contingent on Confirmation by the Maine State Senate after review by the Joint Standing Committee on Labor and Housing.</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Thank you.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852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313DA0" w:rsidRPr="009670FB">
        <w:rPr>
          <w:rFonts w:ascii="Arial" w:hAnsi="Arial"/>
          <w:sz w:val="18"/>
        </w:rPr>
        <w:t xml:space="preserve">  </w:t>
      </w:r>
      <w:r w:rsidRPr="009670FB">
        <w:rPr>
          <w:rFonts w:ascii="Arial" w:hAnsi="Arial"/>
          <w:sz w:val="18"/>
        </w:rPr>
        <w:t xml:space="preserve">Reappointment of Curtis Bohlen of </w:t>
      </w:r>
      <w:proofErr w:type="spellStart"/>
      <w:r w:rsidRPr="009670FB">
        <w:rPr>
          <w:rFonts w:ascii="Arial" w:hAnsi="Arial"/>
          <w:sz w:val="18"/>
        </w:rPr>
        <w:t>Pownal</w:t>
      </w:r>
      <w:proofErr w:type="spellEnd"/>
      <w:r w:rsidRPr="009670FB">
        <w:rPr>
          <w:rFonts w:ascii="Arial" w:hAnsi="Arial"/>
          <w:sz w:val="18"/>
        </w:rPr>
        <w:t xml:space="preserve"> to the Board of Pesticides Control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Curtis Bohlen of </w:t>
      </w:r>
      <w:proofErr w:type="spellStart"/>
      <w:r w:rsidRPr="009670FB">
        <w:rPr>
          <w:rFonts w:ascii="Arial" w:hAnsi="Arial"/>
          <w:sz w:val="18"/>
        </w:rPr>
        <w:t>Pownal</w:t>
      </w:r>
      <w:proofErr w:type="spellEnd"/>
      <w:r w:rsidRPr="009670FB">
        <w:rPr>
          <w:rFonts w:ascii="Arial" w:hAnsi="Arial"/>
          <w:sz w:val="18"/>
        </w:rPr>
        <w:t xml:space="preserve"> for reappointment to the Board of Pesticides Control.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Pursuant to Title </w:t>
      </w:r>
      <w:proofErr w:type="spellStart"/>
      <w:r w:rsidRPr="009670FB">
        <w:rPr>
          <w:rFonts w:ascii="Arial" w:hAnsi="Arial"/>
          <w:sz w:val="18"/>
        </w:rPr>
        <w:t>Title</w:t>
      </w:r>
      <w:proofErr w:type="spellEnd"/>
      <w:r w:rsidRPr="009670FB">
        <w:rPr>
          <w:rFonts w:ascii="Arial" w:hAnsi="Arial"/>
          <w:sz w:val="18"/>
        </w:rPr>
        <w:t xml:space="preserve"> 22, M.R.S.A § 1471-B, this reappointment is contingent on the Maine State Senate’s confirmation after review by the Joint Standing Committee on Agriculture, Conservation and Forestry.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853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313DA0" w:rsidRPr="009670FB">
        <w:rPr>
          <w:rFonts w:ascii="Arial" w:hAnsi="Arial"/>
          <w:sz w:val="18"/>
        </w:rPr>
        <w:t xml:space="preserve">  </w:t>
      </w:r>
      <w:r w:rsidRPr="009670FB">
        <w:rPr>
          <w:rFonts w:ascii="Arial" w:hAnsi="Arial"/>
          <w:sz w:val="18"/>
        </w:rPr>
        <w:t xml:space="preserve">Appointment of Robert S. Carlton of Freeman TWP to the Board of Pesticides Control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Robert S. Carlton of Freeman TWP for appointment to the Board of Pesticides Control.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Pursuant to </w:t>
      </w:r>
      <w:r w:rsidRPr="009670FB">
        <w:rPr>
          <w:rFonts w:ascii="Arial" w:hAnsi="Arial"/>
          <w:noProof/>
          <w:sz w:val="18"/>
        </w:rPr>
        <w:t>Title Title 22, M.R.S.A § 1471-B</w:t>
      </w:r>
      <w:r w:rsidRPr="009670FB">
        <w:rPr>
          <w:rFonts w:ascii="Arial" w:hAnsi="Arial"/>
          <w:sz w:val="18"/>
        </w:rPr>
        <w:t xml:space="preserve">, this appointment is contingent on the Maine State Senate’s confirmation after review by </w:t>
      </w:r>
      <w:r w:rsidRPr="009670FB">
        <w:rPr>
          <w:rStyle w:val="Boldme"/>
          <w:rFonts w:cs="Times New Roman"/>
          <w:b w:val="0"/>
          <w:sz w:val="18"/>
        </w:rPr>
        <w:t>the</w:t>
      </w:r>
      <w:r w:rsidRPr="009670FB">
        <w:rPr>
          <w:rFonts w:ascii="Arial" w:hAnsi="Arial"/>
          <w:sz w:val="18"/>
        </w:rPr>
        <w:t xml:space="preserve"> Joint Standing Committee on Agriculture, Conservation and Forestry.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73" w:name="Cal_22209_Section_11345_Item_20"/>
      <w:bookmarkEnd w:id="73"/>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854</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313DA0" w:rsidRPr="009670FB">
        <w:rPr>
          <w:rFonts w:ascii="Arial" w:hAnsi="Arial"/>
          <w:sz w:val="18"/>
        </w:rPr>
        <w:t xml:space="preserve">  </w:t>
      </w:r>
      <w:r w:rsidRPr="009670FB">
        <w:rPr>
          <w:rFonts w:ascii="Arial" w:hAnsi="Arial"/>
          <w:sz w:val="18"/>
        </w:rPr>
        <w:t xml:space="preserve">Appointment of Patricia M. </w:t>
      </w:r>
      <w:proofErr w:type="spellStart"/>
      <w:r w:rsidRPr="009670FB">
        <w:rPr>
          <w:rFonts w:ascii="Arial" w:hAnsi="Arial"/>
          <w:sz w:val="18"/>
        </w:rPr>
        <w:t>Ianni</w:t>
      </w:r>
      <w:proofErr w:type="spellEnd"/>
      <w:r w:rsidRPr="009670FB">
        <w:rPr>
          <w:rFonts w:ascii="Arial" w:hAnsi="Arial"/>
          <w:sz w:val="18"/>
        </w:rPr>
        <w:t xml:space="preserve"> of Falmouth to the Board of Pesticides Control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Patricia M. </w:t>
      </w:r>
      <w:proofErr w:type="spellStart"/>
      <w:r w:rsidRPr="009670FB">
        <w:rPr>
          <w:rFonts w:ascii="Arial" w:hAnsi="Arial"/>
          <w:sz w:val="18"/>
        </w:rPr>
        <w:t>Ianni</w:t>
      </w:r>
      <w:proofErr w:type="spellEnd"/>
      <w:r w:rsidRPr="009670FB">
        <w:rPr>
          <w:rFonts w:ascii="Arial" w:hAnsi="Arial"/>
          <w:sz w:val="18"/>
        </w:rPr>
        <w:t xml:space="preserve"> of Falmouth for appointment to the Board of Pesticides Control.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 xml:space="preserve">Pursuant to Title </w:t>
      </w:r>
      <w:proofErr w:type="spellStart"/>
      <w:r w:rsidRPr="009670FB">
        <w:rPr>
          <w:rFonts w:ascii="Arial" w:hAnsi="Arial"/>
          <w:sz w:val="18"/>
        </w:rPr>
        <w:t>Title</w:t>
      </w:r>
      <w:proofErr w:type="spellEnd"/>
      <w:r w:rsidRPr="009670FB">
        <w:rPr>
          <w:rFonts w:ascii="Arial" w:hAnsi="Arial"/>
          <w:sz w:val="18"/>
        </w:rPr>
        <w:t xml:space="preserve"> 22, M.R.S.A § 1471-B, this appointment is contingent on the Maine State Senate’s confirmation after review by the Joint Standing Committee on Agriculture, Conservation and Forestry.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72742C" w:rsidRPr="00551059" w:rsidRDefault="0072742C" w:rsidP="0072742C">
      <w:pPr>
        <w:tabs>
          <w:tab w:val="clear" w:pos="576"/>
          <w:tab w:val="clear" w:pos="6480"/>
          <w:tab w:val="left" w:pos="360"/>
          <w:tab w:val="left" w:pos="1080"/>
          <w:tab w:val="left" w:pos="2880"/>
        </w:tabs>
        <w:ind w:left="0" w:right="0"/>
        <w:rPr>
          <w:rFonts w:ascii="Arial" w:hAnsi="Arial"/>
          <w:sz w:val="18"/>
        </w:rPr>
      </w:pPr>
    </w:p>
    <w:p w:rsidR="0072742C" w:rsidRPr="00551059" w:rsidRDefault="0072742C" w:rsidP="0072742C">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72742C" w:rsidRPr="00551059" w:rsidRDefault="0072742C" w:rsidP="0072742C">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74" w:name="Cal_22209_Section_11345_Item_21"/>
      <w:bookmarkEnd w:id="74"/>
      <w:r w:rsidRPr="009670FB">
        <w:rPr>
          <w:rFonts w:ascii="Arial" w:hAnsi="Arial"/>
          <w:sz w:val="18"/>
        </w:rPr>
        <w:t xml:space="preserve">The Following Communication: </w:t>
      </w:r>
      <w:r w:rsidR="00313DA0" w:rsidRPr="009670FB">
        <w:rPr>
          <w:rFonts w:ascii="Arial" w:hAnsi="Arial"/>
          <w:sz w:val="18"/>
        </w:rPr>
        <w:tab/>
      </w:r>
      <w:r w:rsidRPr="009670FB">
        <w:rPr>
          <w:rFonts w:ascii="Arial" w:hAnsi="Arial"/>
          <w:sz w:val="18"/>
        </w:rPr>
        <w:t>S.C. 855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9A2B5A" w:rsidRPr="009670FB">
        <w:rPr>
          <w:rFonts w:ascii="Arial" w:hAnsi="Arial"/>
          <w:sz w:val="18"/>
        </w:rPr>
        <w:t xml:space="preserve">  </w:t>
      </w:r>
      <w:r w:rsidRPr="009670FB">
        <w:rPr>
          <w:rFonts w:ascii="Arial" w:hAnsi="Arial"/>
          <w:sz w:val="18"/>
        </w:rPr>
        <w:t xml:space="preserve">Appointment of Dominic J. </w:t>
      </w:r>
      <w:proofErr w:type="spellStart"/>
      <w:r w:rsidRPr="009670FB">
        <w:rPr>
          <w:rFonts w:ascii="Arial" w:hAnsi="Arial"/>
          <w:sz w:val="18"/>
        </w:rPr>
        <w:t>LaJoie</w:t>
      </w:r>
      <w:proofErr w:type="spellEnd"/>
      <w:r w:rsidRPr="009670FB">
        <w:rPr>
          <w:rFonts w:ascii="Arial" w:hAnsi="Arial"/>
          <w:sz w:val="18"/>
        </w:rPr>
        <w:t xml:space="preserve"> of Van Buren to the Board of Pesticides Control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Speaker: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Dominic J. </w:t>
      </w:r>
      <w:proofErr w:type="spellStart"/>
      <w:r w:rsidRPr="009670FB">
        <w:rPr>
          <w:rFonts w:ascii="Arial" w:hAnsi="Arial"/>
          <w:sz w:val="18"/>
        </w:rPr>
        <w:t>LaJoie</w:t>
      </w:r>
      <w:proofErr w:type="spellEnd"/>
      <w:r w:rsidRPr="009670FB">
        <w:rPr>
          <w:rFonts w:ascii="Arial" w:hAnsi="Arial"/>
          <w:sz w:val="18"/>
        </w:rPr>
        <w:t xml:space="preserve"> of Van Buren for appointment to the Board of Pesticides Control.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Pursuant to </w:t>
      </w:r>
      <w:r w:rsidRPr="009670FB">
        <w:rPr>
          <w:rFonts w:ascii="Arial" w:hAnsi="Arial"/>
          <w:noProof/>
          <w:sz w:val="18"/>
        </w:rPr>
        <w:t>Title 22, M.R.S.A § 1471-B</w:t>
      </w:r>
      <w:r w:rsidRPr="009670FB">
        <w:rPr>
          <w:rFonts w:ascii="Arial" w:hAnsi="Arial"/>
          <w:sz w:val="18"/>
        </w:rPr>
        <w:t xml:space="preserve">, this appointment is contingent on the Maine State Senate’s confirmation after review by </w:t>
      </w:r>
      <w:r w:rsidRPr="009670FB">
        <w:rPr>
          <w:rStyle w:val="Boldme"/>
          <w:rFonts w:cs="Times New Roman"/>
          <w:b w:val="0"/>
          <w:sz w:val="18"/>
        </w:rPr>
        <w:t>the</w:t>
      </w:r>
      <w:r w:rsidRPr="009670FB">
        <w:rPr>
          <w:rFonts w:ascii="Arial" w:hAnsi="Arial"/>
          <w:sz w:val="18"/>
        </w:rPr>
        <w:t xml:space="preserve"> Joint Standing Committee on Agriculture, Conservation and Forestry.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75" w:name="Cal_22209_Section_11345_Item_22"/>
      <w:bookmarkEnd w:id="75"/>
      <w:r w:rsidRPr="009670FB">
        <w:rPr>
          <w:rFonts w:ascii="Arial" w:hAnsi="Arial"/>
          <w:sz w:val="18"/>
        </w:rPr>
        <w:t xml:space="preserve">The Following Communication: </w:t>
      </w:r>
      <w:r w:rsidR="009A2B5A" w:rsidRPr="009670FB">
        <w:rPr>
          <w:rFonts w:ascii="Arial" w:hAnsi="Arial"/>
          <w:sz w:val="18"/>
        </w:rPr>
        <w:tab/>
      </w:r>
      <w:r w:rsidRPr="009670FB">
        <w:rPr>
          <w:rFonts w:ascii="Arial" w:hAnsi="Arial"/>
          <w:sz w:val="18"/>
        </w:rPr>
        <w:t>S.C. 856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72742C"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9A2B5A" w:rsidRPr="009670FB">
        <w:rPr>
          <w:rFonts w:ascii="Arial" w:hAnsi="Arial"/>
          <w:sz w:val="18"/>
        </w:rPr>
        <w:t xml:space="preserve">  </w:t>
      </w:r>
      <w:r w:rsidRPr="009670FB">
        <w:rPr>
          <w:rFonts w:ascii="Arial" w:hAnsi="Arial"/>
          <w:sz w:val="18"/>
        </w:rPr>
        <w:t xml:space="preserve">Appointment of </w:t>
      </w:r>
      <w:proofErr w:type="spellStart"/>
      <w:r w:rsidRPr="009670FB">
        <w:rPr>
          <w:rFonts w:ascii="Arial" w:hAnsi="Arial"/>
          <w:sz w:val="18"/>
        </w:rPr>
        <w:t>Deven</w:t>
      </w:r>
      <w:proofErr w:type="spellEnd"/>
      <w:r w:rsidRPr="009670FB">
        <w:rPr>
          <w:rFonts w:ascii="Arial" w:hAnsi="Arial"/>
          <w:sz w:val="18"/>
        </w:rPr>
        <w:t xml:space="preserve"> Morrill of Scarborough to the Board of Pesticides Control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w:t>
      </w:r>
      <w:proofErr w:type="spellStart"/>
      <w:r w:rsidRPr="009670FB">
        <w:rPr>
          <w:rFonts w:ascii="Arial" w:hAnsi="Arial"/>
          <w:sz w:val="18"/>
        </w:rPr>
        <w:t>Deven</w:t>
      </w:r>
      <w:proofErr w:type="spellEnd"/>
      <w:r w:rsidRPr="009670FB">
        <w:rPr>
          <w:rFonts w:ascii="Arial" w:hAnsi="Arial"/>
          <w:sz w:val="18"/>
        </w:rPr>
        <w:t xml:space="preserve"> Morrill of Scarborough for appointment to the Board of Pesticides Control.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Pursuant to </w:t>
      </w:r>
      <w:r w:rsidRPr="009670FB">
        <w:rPr>
          <w:rFonts w:ascii="Arial" w:hAnsi="Arial"/>
          <w:noProof/>
          <w:sz w:val="18"/>
        </w:rPr>
        <w:t>Title Title 22, M.R.S.A § 1471-B</w:t>
      </w:r>
      <w:r w:rsidRPr="009670FB">
        <w:rPr>
          <w:rFonts w:ascii="Arial" w:hAnsi="Arial"/>
          <w:sz w:val="18"/>
        </w:rPr>
        <w:t xml:space="preserve">, this appointment is contingent on the Maine State Senate’s confirmation after review by </w:t>
      </w:r>
      <w:r w:rsidRPr="009670FB">
        <w:rPr>
          <w:rStyle w:val="Boldme"/>
          <w:rFonts w:cs="Times New Roman"/>
          <w:b w:val="0"/>
          <w:sz w:val="18"/>
        </w:rPr>
        <w:t>the</w:t>
      </w:r>
      <w:r w:rsidRPr="009670FB">
        <w:rPr>
          <w:rFonts w:ascii="Arial" w:hAnsi="Arial"/>
          <w:sz w:val="18"/>
        </w:rPr>
        <w:t xml:space="preserve"> Joint Standing Committee on Agriculture, Conservation and Forestry.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76" w:name="Cal_22209_Section_11345_Item_23"/>
      <w:bookmarkEnd w:id="76"/>
      <w:r w:rsidRPr="009670FB">
        <w:rPr>
          <w:rFonts w:ascii="Arial" w:hAnsi="Arial"/>
          <w:sz w:val="18"/>
        </w:rPr>
        <w:t xml:space="preserve">The Following Communication: </w:t>
      </w:r>
      <w:r w:rsidR="009A2B5A" w:rsidRPr="009670FB">
        <w:rPr>
          <w:rFonts w:ascii="Arial" w:hAnsi="Arial"/>
          <w:sz w:val="18"/>
        </w:rPr>
        <w:tab/>
      </w:r>
      <w:r w:rsidRPr="009670FB">
        <w:rPr>
          <w:rFonts w:ascii="Arial" w:hAnsi="Arial"/>
          <w:sz w:val="18"/>
        </w:rPr>
        <w:t>S.C. 857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szCs w:val="24"/>
        </w:rPr>
      </w:pPr>
      <w:r w:rsidRPr="009670FB">
        <w:rPr>
          <w:rFonts w:ascii="Arial" w:hAnsi="Arial"/>
          <w:b/>
          <w:sz w:val="18"/>
          <w:szCs w:val="24"/>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szCs w:val="24"/>
        </w:rPr>
      </w:pPr>
      <w:r w:rsidRPr="009670FB">
        <w:rPr>
          <w:rFonts w:ascii="Arial" w:hAnsi="Arial"/>
          <w:b/>
          <w:sz w:val="18"/>
          <w:szCs w:val="24"/>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szCs w:val="24"/>
        </w:rPr>
      </w:pPr>
      <w:r w:rsidRPr="009670FB">
        <w:rPr>
          <w:rFonts w:ascii="Arial" w:hAnsi="Arial"/>
          <w:b/>
          <w:sz w:val="18"/>
          <w:szCs w:val="24"/>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4"/>
        </w:rPr>
      </w:pPr>
    </w:p>
    <w:p w:rsidR="005B3352"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The Honorable Troy Jackson</w:t>
      </w:r>
    </w:p>
    <w:p w:rsidR="005B3352"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President of the Senate</w:t>
      </w:r>
    </w:p>
    <w:p w:rsidR="005B3352"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RE:</w:t>
      </w:r>
      <w:r w:rsidR="009A2B5A" w:rsidRPr="009670FB">
        <w:rPr>
          <w:rFonts w:ascii="Arial" w:hAnsi="Arial"/>
          <w:sz w:val="18"/>
          <w:szCs w:val="24"/>
        </w:rPr>
        <w:t xml:space="preserve">  </w:t>
      </w:r>
      <w:r w:rsidRPr="009670FB">
        <w:rPr>
          <w:rFonts w:ascii="Arial" w:hAnsi="Arial"/>
          <w:sz w:val="18"/>
          <w:szCs w:val="24"/>
        </w:rPr>
        <w:t>Reappointment of the Honorable Julie Ann O’Brien of Augusta to the Maine Human Rights Commission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 xml:space="preserve">This is to inform you that I am nominating The Honorable Julie Ann O’Brien of Augusta for reappointment to the </w:t>
      </w:r>
      <w:r w:rsidRPr="009670FB">
        <w:rPr>
          <w:rFonts w:ascii="Arial" w:hAnsi="Arial"/>
          <w:bCs/>
          <w:sz w:val="18"/>
          <w:szCs w:val="24"/>
        </w:rPr>
        <w:t>Maine Human Rights Commission</w:t>
      </w:r>
      <w:r w:rsidRPr="009670FB">
        <w:rPr>
          <w:rFonts w:ascii="Arial" w:hAnsi="Arial"/>
          <w:sz w:val="18"/>
          <w:szCs w:val="24"/>
        </w:rPr>
        <w:t xml:space="preserv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 xml:space="preserve">Pursuant to </w:t>
      </w:r>
      <w:r w:rsidRPr="009670FB">
        <w:rPr>
          <w:rFonts w:ascii="Arial" w:hAnsi="Arial"/>
          <w:noProof/>
          <w:sz w:val="18"/>
          <w:szCs w:val="24"/>
        </w:rPr>
        <w:t xml:space="preserve">Title 5, MRSA </w:t>
      </w:r>
      <w:r w:rsidRPr="009670FB">
        <w:rPr>
          <w:rFonts w:ascii="Arial" w:hAnsi="Arial"/>
          <w:sz w:val="18"/>
          <w:szCs w:val="24"/>
        </w:rPr>
        <w:t xml:space="preserve">§4561, this reappointment is contingent on the Maine State Senate’s confirmation after review by </w:t>
      </w:r>
      <w:r w:rsidRPr="009670FB">
        <w:rPr>
          <w:rStyle w:val="Boldme"/>
          <w:rFonts w:cs="Times New Roman"/>
          <w:b w:val="0"/>
          <w:sz w:val="18"/>
          <w:szCs w:val="24"/>
        </w:rPr>
        <w:t>the</w:t>
      </w:r>
      <w:r w:rsidRPr="009670FB">
        <w:rPr>
          <w:rFonts w:ascii="Arial" w:hAnsi="Arial"/>
          <w:sz w:val="18"/>
          <w:szCs w:val="24"/>
        </w:rPr>
        <w:t xml:space="preserve"> Joint Standing Committee on Judiciary.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5B3352"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lastRenderedPageBreak/>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77" w:name="Cal_22209_Section_11345_Item_24"/>
      <w:bookmarkEnd w:id="77"/>
      <w:r w:rsidRPr="009670FB">
        <w:rPr>
          <w:rFonts w:ascii="Arial" w:hAnsi="Arial"/>
          <w:sz w:val="18"/>
        </w:rPr>
        <w:t xml:space="preserve">The Following Communication: </w:t>
      </w:r>
      <w:r w:rsidR="009A2B5A" w:rsidRPr="009670FB">
        <w:rPr>
          <w:rFonts w:ascii="Arial" w:hAnsi="Arial"/>
          <w:sz w:val="18"/>
        </w:rPr>
        <w:tab/>
      </w:r>
      <w:r w:rsidRPr="009670FB">
        <w:rPr>
          <w:rFonts w:ascii="Arial" w:hAnsi="Arial"/>
          <w:sz w:val="18"/>
        </w:rPr>
        <w:t>S.C. 858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9A2B5A" w:rsidRPr="009670FB">
        <w:rPr>
          <w:rFonts w:ascii="Arial" w:hAnsi="Arial"/>
          <w:sz w:val="18"/>
        </w:rPr>
        <w:t xml:space="preserve">  </w:t>
      </w:r>
      <w:r w:rsidRPr="009670FB">
        <w:rPr>
          <w:rFonts w:ascii="Arial" w:hAnsi="Arial"/>
          <w:sz w:val="18"/>
        </w:rPr>
        <w:t xml:space="preserve">Reappointment of Joseph R. </w:t>
      </w:r>
      <w:proofErr w:type="spellStart"/>
      <w:r w:rsidRPr="009670FB">
        <w:rPr>
          <w:rFonts w:ascii="Arial" w:hAnsi="Arial"/>
          <w:sz w:val="18"/>
        </w:rPr>
        <w:t>Hanslip</w:t>
      </w:r>
      <w:proofErr w:type="spellEnd"/>
      <w:r w:rsidRPr="009670FB">
        <w:rPr>
          <w:rFonts w:ascii="Arial" w:hAnsi="Arial"/>
          <w:sz w:val="18"/>
        </w:rPr>
        <w:t xml:space="preserve"> of Sanford to the Gambling Control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Joseph R. </w:t>
      </w:r>
      <w:proofErr w:type="spellStart"/>
      <w:r w:rsidRPr="009670FB">
        <w:rPr>
          <w:rFonts w:ascii="Arial" w:hAnsi="Arial"/>
          <w:sz w:val="18"/>
        </w:rPr>
        <w:t>Hanslip</w:t>
      </w:r>
      <w:proofErr w:type="spellEnd"/>
      <w:r w:rsidRPr="009670FB">
        <w:rPr>
          <w:rFonts w:ascii="Arial" w:hAnsi="Arial"/>
          <w:sz w:val="18"/>
        </w:rPr>
        <w:t xml:space="preserve"> of Sanford for reappointment to the Gambling Control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8, MRSA §1002, this reappointment is contingent on the Maine Senate confirmation after review by the Joint Standing Committee on Veterans and Legal Affairs.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78" w:name="Cal_22209_Section_11345_Item_25"/>
      <w:bookmarkEnd w:id="78"/>
      <w:r w:rsidRPr="009670FB">
        <w:rPr>
          <w:rFonts w:ascii="Arial" w:hAnsi="Arial"/>
          <w:sz w:val="18"/>
        </w:rPr>
        <w:t xml:space="preserve">The Following Communication: </w:t>
      </w:r>
      <w:r w:rsidR="009A2B5A" w:rsidRPr="009670FB">
        <w:rPr>
          <w:rFonts w:ascii="Arial" w:hAnsi="Arial"/>
          <w:sz w:val="18"/>
        </w:rPr>
        <w:tab/>
      </w:r>
      <w:r w:rsidRPr="009670FB">
        <w:rPr>
          <w:rFonts w:ascii="Arial" w:hAnsi="Arial"/>
          <w:sz w:val="18"/>
        </w:rPr>
        <w:t>S.C. 859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9A2B5A" w:rsidRPr="009670FB">
        <w:rPr>
          <w:rFonts w:ascii="Arial" w:hAnsi="Arial"/>
          <w:sz w:val="18"/>
        </w:rPr>
        <w:t xml:space="preserve">  </w:t>
      </w:r>
      <w:r w:rsidRPr="009670FB">
        <w:rPr>
          <w:rFonts w:ascii="Arial" w:hAnsi="Arial"/>
          <w:sz w:val="18"/>
        </w:rPr>
        <w:t>Reappointment of Noel C. March of Hampden to the Gambling Control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Noel C. March of Hampden for reappointment to the Gambling Control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Pursuant to </w:t>
      </w:r>
      <w:r w:rsidRPr="009670FB">
        <w:rPr>
          <w:rFonts w:ascii="Arial" w:hAnsi="Arial"/>
          <w:noProof/>
          <w:sz w:val="18"/>
        </w:rPr>
        <w:t>Title 8, MRSA §1002</w:t>
      </w:r>
      <w:r w:rsidRPr="009670FB">
        <w:rPr>
          <w:rFonts w:ascii="Arial" w:hAnsi="Arial"/>
          <w:sz w:val="18"/>
        </w:rPr>
        <w:t xml:space="preserve">, this reappointment is contingent on the Maine Senate confirmation after review by the Joint Standing Committee on </w:t>
      </w:r>
      <w:r w:rsidRPr="009670FB">
        <w:rPr>
          <w:rFonts w:ascii="Arial" w:hAnsi="Arial"/>
          <w:bCs/>
          <w:sz w:val="18"/>
        </w:rPr>
        <w:t>Veterans and Legal Affairs</w:t>
      </w:r>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72742C" w:rsidRPr="00551059" w:rsidRDefault="0072742C" w:rsidP="0072742C">
      <w:pPr>
        <w:tabs>
          <w:tab w:val="clear" w:pos="576"/>
          <w:tab w:val="clear" w:pos="6480"/>
          <w:tab w:val="left" w:pos="360"/>
          <w:tab w:val="left" w:pos="1080"/>
          <w:tab w:val="left" w:pos="2880"/>
        </w:tabs>
        <w:ind w:left="0" w:right="0"/>
        <w:rPr>
          <w:rFonts w:ascii="Arial" w:hAnsi="Arial"/>
          <w:sz w:val="18"/>
        </w:rPr>
      </w:pPr>
    </w:p>
    <w:p w:rsidR="0072742C" w:rsidRPr="00551059" w:rsidRDefault="0072742C" w:rsidP="0072742C">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72742C" w:rsidRPr="00551059" w:rsidRDefault="0072742C" w:rsidP="0072742C">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79" w:name="Cal_22209_Section_11345_Item_26"/>
      <w:bookmarkEnd w:id="79"/>
      <w:r w:rsidRPr="009670FB">
        <w:rPr>
          <w:rFonts w:ascii="Arial" w:hAnsi="Arial"/>
          <w:sz w:val="18"/>
        </w:rPr>
        <w:t xml:space="preserve">The Following Communication: </w:t>
      </w:r>
      <w:r w:rsidR="009A2B5A" w:rsidRPr="009670FB">
        <w:rPr>
          <w:rFonts w:ascii="Arial" w:hAnsi="Arial"/>
          <w:sz w:val="18"/>
        </w:rPr>
        <w:tab/>
      </w:r>
      <w:r w:rsidRPr="009670FB">
        <w:rPr>
          <w:rFonts w:ascii="Arial" w:hAnsi="Arial"/>
          <w:sz w:val="18"/>
        </w:rPr>
        <w:t>S.C. 860</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9A2B5A" w:rsidRPr="009670FB">
        <w:rPr>
          <w:rFonts w:ascii="Arial" w:hAnsi="Arial"/>
          <w:sz w:val="18"/>
        </w:rPr>
        <w:t xml:space="preserve">  </w:t>
      </w:r>
      <w:r w:rsidRPr="009670FB">
        <w:rPr>
          <w:rFonts w:ascii="Arial" w:hAnsi="Arial"/>
          <w:sz w:val="18"/>
        </w:rPr>
        <w:t>Appointment of Sarah E. W. Alexander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Sarah E. W. Alexander for appointment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38, MRSA §341-C, this appointment is contingent on the Maine State Senate’s confirmation after review by the Joint Standing Committee on Environment and Natural Resources.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80" w:name="Cal_22209_Section_11345_Item_27"/>
      <w:bookmarkEnd w:id="80"/>
      <w:r w:rsidRPr="009670FB">
        <w:rPr>
          <w:rFonts w:ascii="Arial" w:hAnsi="Arial"/>
          <w:sz w:val="18"/>
        </w:rPr>
        <w:t xml:space="preserve">The Following Communication: </w:t>
      </w:r>
      <w:r w:rsidR="009A2B5A" w:rsidRPr="009670FB">
        <w:rPr>
          <w:rFonts w:ascii="Arial" w:hAnsi="Arial"/>
          <w:sz w:val="18"/>
        </w:rPr>
        <w:tab/>
      </w:r>
      <w:r w:rsidRPr="009670FB">
        <w:rPr>
          <w:rFonts w:ascii="Arial" w:hAnsi="Arial"/>
          <w:sz w:val="18"/>
        </w:rPr>
        <w:t>S.C. 861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9A2B5A" w:rsidRPr="009670FB">
        <w:rPr>
          <w:rFonts w:ascii="Arial" w:hAnsi="Arial"/>
          <w:sz w:val="18"/>
        </w:rPr>
        <w:t xml:space="preserve">  </w:t>
      </w:r>
      <w:r w:rsidRPr="009670FB">
        <w:rPr>
          <w:rFonts w:ascii="Arial" w:hAnsi="Arial"/>
          <w:sz w:val="18"/>
        </w:rPr>
        <w:t>Reappointment of Susan M. Lessard of Bucksport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Susan M. Lessard of Bucksport for reappointment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Pursuant to </w:t>
      </w:r>
      <w:r w:rsidRPr="009670FB">
        <w:rPr>
          <w:rFonts w:ascii="Arial" w:hAnsi="Arial"/>
          <w:noProof/>
          <w:sz w:val="18"/>
        </w:rPr>
        <w:t>Title 38, MRSA §341-C</w:t>
      </w:r>
      <w:r w:rsidRPr="009670FB">
        <w:rPr>
          <w:rFonts w:ascii="Arial" w:hAnsi="Arial"/>
          <w:sz w:val="18"/>
        </w:rPr>
        <w:t xml:space="preserve">, this reappointment is contingent on the Maine State Senate’s confirmation after review by </w:t>
      </w:r>
      <w:r w:rsidRPr="009670FB">
        <w:rPr>
          <w:rStyle w:val="Boldme"/>
          <w:rFonts w:cs="Times New Roman"/>
          <w:b w:val="0"/>
          <w:sz w:val="18"/>
        </w:rPr>
        <w:t>the</w:t>
      </w:r>
      <w:r w:rsidRPr="009670FB">
        <w:rPr>
          <w:rFonts w:ascii="Arial" w:hAnsi="Arial"/>
          <w:sz w:val="18"/>
        </w:rPr>
        <w:t xml:space="preserve"> Joint Standing Committee on Environment and Natural Resources.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81" w:name="Cal_22209_Section_11345_Item_28"/>
      <w:bookmarkEnd w:id="81"/>
      <w:r w:rsidRPr="009670FB">
        <w:rPr>
          <w:rFonts w:ascii="Arial" w:hAnsi="Arial"/>
          <w:sz w:val="18"/>
        </w:rPr>
        <w:t xml:space="preserve">The Following Communication: </w:t>
      </w:r>
      <w:r w:rsidR="009A2B5A" w:rsidRPr="009670FB">
        <w:rPr>
          <w:rFonts w:ascii="Arial" w:hAnsi="Arial"/>
          <w:sz w:val="18"/>
        </w:rPr>
        <w:tab/>
      </w:r>
      <w:r w:rsidRPr="009670FB">
        <w:rPr>
          <w:rFonts w:ascii="Arial" w:hAnsi="Arial"/>
          <w:sz w:val="18"/>
        </w:rPr>
        <w:t>S.C. 862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9A2B5A" w:rsidRPr="009670FB">
        <w:rPr>
          <w:rFonts w:ascii="Arial" w:hAnsi="Arial"/>
          <w:sz w:val="18"/>
        </w:rPr>
        <w:t xml:space="preserve">  </w:t>
      </w:r>
      <w:r w:rsidRPr="009670FB">
        <w:rPr>
          <w:rFonts w:ascii="Arial" w:hAnsi="Arial"/>
          <w:sz w:val="18"/>
        </w:rPr>
        <w:t xml:space="preserve">Appointment of Robert </w:t>
      </w:r>
      <w:proofErr w:type="spellStart"/>
      <w:r w:rsidRPr="009670FB">
        <w:rPr>
          <w:rFonts w:ascii="Arial" w:hAnsi="Arial"/>
          <w:sz w:val="18"/>
        </w:rPr>
        <w:t>Marvinney</w:t>
      </w:r>
      <w:proofErr w:type="spellEnd"/>
      <w:r w:rsidRPr="009670FB">
        <w:rPr>
          <w:rFonts w:ascii="Arial" w:hAnsi="Arial"/>
          <w:sz w:val="18"/>
        </w:rPr>
        <w:t xml:space="preserve"> of Readfield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Robert </w:t>
      </w:r>
      <w:proofErr w:type="spellStart"/>
      <w:r w:rsidRPr="009670FB">
        <w:rPr>
          <w:rFonts w:ascii="Arial" w:hAnsi="Arial"/>
          <w:sz w:val="18"/>
        </w:rPr>
        <w:t>Marvinney</w:t>
      </w:r>
      <w:proofErr w:type="spellEnd"/>
      <w:r w:rsidRPr="009670FB">
        <w:rPr>
          <w:rFonts w:ascii="Arial" w:hAnsi="Arial"/>
          <w:sz w:val="18"/>
        </w:rPr>
        <w:t xml:space="preserve"> of Readfield for appointment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38, MRSA §341-C, this appointment is contingent on the Maine State Senate’s confirmation after review by the Joint Standing Committee on Environment and Natural Resources.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82" w:name="Cal_22209_Section_11345_Item_29"/>
      <w:bookmarkEnd w:id="82"/>
      <w:r w:rsidRPr="009670FB">
        <w:rPr>
          <w:rFonts w:ascii="Arial" w:hAnsi="Arial"/>
          <w:sz w:val="18"/>
        </w:rPr>
        <w:t xml:space="preserve">The Following Communication: </w:t>
      </w:r>
      <w:r w:rsidR="009A2B5A" w:rsidRPr="009670FB">
        <w:rPr>
          <w:rFonts w:ascii="Arial" w:hAnsi="Arial"/>
          <w:sz w:val="18"/>
        </w:rPr>
        <w:tab/>
      </w:r>
      <w:r w:rsidRPr="009670FB">
        <w:rPr>
          <w:rFonts w:ascii="Arial" w:hAnsi="Arial"/>
          <w:sz w:val="18"/>
        </w:rPr>
        <w:t>S.C. 863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72742C" w:rsidP="009670FB">
      <w:pPr>
        <w:tabs>
          <w:tab w:val="clear" w:pos="576"/>
          <w:tab w:val="clear" w:pos="6480"/>
          <w:tab w:val="left" w:pos="360"/>
          <w:tab w:val="left" w:pos="1080"/>
          <w:tab w:val="left" w:pos="2880"/>
        </w:tabs>
        <w:ind w:left="0" w:right="0"/>
        <w:jc w:val="center"/>
        <w:rPr>
          <w:rFonts w:ascii="Arial" w:hAnsi="Arial"/>
          <w:sz w:val="18"/>
        </w:rPr>
      </w:pPr>
      <w:r>
        <w:rPr>
          <w:rFonts w:ascii="Arial" w:hAnsi="Arial"/>
          <w:b/>
          <w:sz w:val="18"/>
        </w:rPr>
        <w:br w:type="column"/>
      </w:r>
      <w:r w:rsidR="008566B8"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9A2B5A" w:rsidRPr="009670FB">
        <w:rPr>
          <w:rFonts w:ascii="Arial" w:hAnsi="Arial"/>
          <w:sz w:val="18"/>
        </w:rPr>
        <w:t xml:space="preserve">  </w:t>
      </w:r>
      <w:r w:rsidRPr="009670FB">
        <w:rPr>
          <w:rFonts w:ascii="Arial" w:hAnsi="Arial"/>
          <w:sz w:val="18"/>
        </w:rPr>
        <w:t>Appointment of Barbara St. John Vickery of Richmond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Barbara St. John Vickery of Richmond for appointment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38, MRSA §341-C, this appointment is contingent on the Maine State Senate’s confirmation after review by the Joint Standing Committee on Environment and Natural Resources.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83" w:name="Cal_22209_Section_11345_Item_30"/>
      <w:bookmarkEnd w:id="83"/>
      <w:r w:rsidRPr="009670FB">
        <w:rPr>
          <w:rFonts w:ascii="Arial" w:hAnsi="Arial"/>
          <w:sz w:val="18"/>
        </w:rPr>
        <w:t xml:space="preserve">The Following Communication: </w:t>
      </w:r>
      <w:r w:rsidR="009A2B5A" w:rsidRPr="009670FB">
        <w:rPr>
          <w:rFonts w:ascii="Arial" w:hAnsi="Arial"/>
          <w:sz w:val="18"/>
        </w:rPr>
        <w:tab/>
      </w:r>
      <w:r w:rsidRPr="009670FB">
        <w:rPr>
          <w:rFonts w:ascii="Arial" w:hAnsi="Arial"/>
          <w:sz w:val="18"/>
        </w:rPr>
        <w:t>S.C. 865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9A2B5A" w:rsidRPr="009670FB">
        <w:rPr>
          <w:rFonts w:ascii="Arial" w:hAnsi="Arial"/>
          <w:sz w:val="18"/>
        </w:rPr>
        <w:t xml:space="preserve">  </w:t>
      </w:r>
      <w:r w:rsidRPr="009670FB">
        <w:rPr>
          <w:rFonts w:ascii="Arial" w:hAnsi="Arial"/>
          <w:sz w:val="18"/>
        </w:rPr>
        <w:t>Reappointment of Dennis Marble of Hampden to the Commission on Governmental Ethics and Election Practices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Dennis Marble of Hampden for reappointment to the Commission on Governmental Ethics and Election Practices.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1 MRSA §1002, this reappointment is contingent on the Maine State Senate’s confirmation after review by the Joint Standing Committee on Veterans and Legal Affairs.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84" w:name="Cal_22209_Section_11345_Item_31"/>
      <w:bookmarkEnd w:id="84"/>
      <w:r w:rsidRPr="009670FB">
        <w:rPr>
          <w:rFonts w:ascii="Arial" w:hAnsi="Arial"/>
          <w:sz w:val="18"/>
        </w:rPr>
        <w:t xml:space="preserve">The Following Communication: </w:t>
      </w:r>
      <w:r w:rsidR="009A2B5A" w:rsidRPr="009670FB">
        <w:rPr>
          <w:rFonts w:ascii="Arial" w:hAnsi="Arial"/>
          <w:sz w:val="18"/>
        </w:rPr>
        <w:tab/>
      </w:r>
      <w:r w:rsidRPr="009670FB">
        <w:rPr>
          <w:rFonts w:ascii="Arial" w:hAnsi="Arial"/>
          <w:sz w:val="18"/>
        </w:rPr>
        <w:t>S.C. 866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6,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Appointment</w:t>
      </w:r>
      <w:r w:rsidR="00CC29DB" w:rsidRPr="009670FB">
        <w:rPr>
          <w:rFonts w:ascii="Arial" w:hAnsi="Arial"/>
          <w:sz w:val="18"/>
        </w:rPr>
        <w:t xml:space="preserve"> of Terrence M. Harrigan, Esq., </w:t>
      </w:r>
      <w:r w:rsidRPr="009670FB">
        <w:rPr>
          <w:rFonts w:ascii="Arial" w:hAnsi="Arial"/>
          <w:sz w:val="18"/>
        </w:rPr>
        <w:t>Judge,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Terrence M. Harrigan, Esq. of Bangor for appointment as a Judge of the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4, MRSA § 157, this appointment is contingent on confirmation by the Maine State Senate after review by the Joint Standing Committee on Judiciary.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85" w:name="Cal_22209_Section_11345_Item_32"/>
      <w:bookmarkEnd w:id="85"/>
      <w:r w:rsidRPr="009670FB">
        <w:rPr>
          <w:rFonts w:ascii="Arial" w:hAnsi="Arial"/>
          <w:sz w:val="18"/>
        </w:rPr>
        <w:t xml:space="preserve">The Following Communication: </w:t>
      </w:r>
      <w:r w:rsidR="00EB7402" w:rsidRPr="009670FB">
        <w:rPr>
          <w:rFonts w:ascii="Arial" w:hAnsi="Arial"/>
          <w:sz w:val="18"/>
        </w:rPr>
        <w:tab/>
      </w:r>
      <w:r w:rsidRPr="009670FB">
        <w:rPr>
          <w:rFonts w:ascii="Arial" w:hAnsi="Arial"/>
          <w:sz w:val="18"/>
        </w:rPr>
        <w:t>S.C. 867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6,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Appointment of Peter J. Malia Jr</w:t>
      </w:r>
      <w:r w:rsidR="00CC29DB" w:rsidRPr="009670FB">
        <w:rPr>
          <w:rFonts w:ascii="Arial" w:hAnsi="Arial"/>
          <w:sz w:val="18"/>
        </w:rPr>
        <w:t xml:space="preserve">., Esq., </w:t>
      </w:r>
      <w:r w:rsidRPr="009670FB">
        <w:rPr>
          <w:rFonts w:ascii="Arial" w:hAnsi="Arial"/>
          <w:sz w:val="18"/>
        </w:rPr>
        <w:t>Judge,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Peter J. Malia Jr., Esq. of Fryeburg for appointment as a Judge of the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4, MRSA § 157, this appointment is contingent on confirmation by the Maine State Senate after review by the Joint Standing Committee on Judiciary.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8566B8"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72742C" w:rsidRPr="009670FB" w:rsidRDefault="0072742C"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86" w:name="Cal_22209_Section_11345_Item_33"/>
      <w:bookmarkEnd w:id="86"/>
      <w:r w:rsidRPr="009670FB">
        <w:rPr>
          <w:rFonts w:ascii="Arial" w:hAnsi="Arial"/>
          <w:sz w:val="18"/>
        </w:rPr>
        <w:t xml:space="preserve">The Following Communication: </w:t>
      </w:r>
      <w:r w:rsidR="00EB7402" w:rsidRPr="009670FB">
        <w:rPr>
          <w:rFonts w:ascii="Arial" w:hAnsi="Arial"/>
          <w:sz w:val="18"/>
        </w:rPr>
        <w:tab/>
      </w:r>
      <w:r w:rsidRPr="009670FB">
        <w:rPr>
          <w:rFonts w:ascii="Arial" w:hAnsi="Arial"/>
          <w:sz w:val="18"/>
        </w:rPr>
        <w:t>S.C. 868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6,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Appointme</w:t>
      </w:r>
      <w:r w:rsidR="00CC29DB" w:rsidRPr="009670FB">
        <w:rPr>
          <w:rFonts w:ascii="Arial" w:hAnsi="Arial"/>
          <w:sz w:val="18"/>
        </w:rPr>
        <w:t xml:space="preserve">nt of Joshua A. Randlett, Esq., </w:t>
      </w:r>
      <w:r w:rsidRPr="009670FB">
        <w:rPr>
          <w:rFonts w:ascii="Arial" w:hAnsi="Arial"/>
          <w:sz w:val="18"/>
        </w:rPr>
        <w:t>Judge,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w:t>
      </w:r>
      <w:r w:rsidR="00E953A6" w:rsidRPr="009670FB">
        <w:rPr>
          <w:rFonts w:ascii="Arial" w:hAnsi="Arial"/>
          <w:sz w:val="18"/>
        </w:rPr>
        <w:t xml:space="preserve">ating Joshua A. Randlett, Esq. </w:t>
      </w:r>
      <w:r w:rsidRPr="009670FB">
        <w:rPr>
          <w:rFonts w:ascii="Arial" w:hAnsi="Arial"/>
          <w:sz w:val="18"/>
        </w:rPr>
        <w:t>of Hampden for appointment as a Judge of the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4, MRSA § 157, this appointment is contingent on confirmation by the Maine State Senate after review by the Joint Standing Committee on Judiciary.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87" w:name="Cal_22209_Section_11345_Item_34"/>
      <w:bookmarkEnd w:id="87"/>
      <w:r w:rsidRPr="009670FB">
        <w:rPr>
          <w:rFonts w:ascii="Arial" w:hAnsi="Arial"/>
          <w:sz w:val="18"/>
        </w:rPr>
        <w:t xml:space="preserve">The Following Communication: </w:t>
      </w:r>
      <w:r w:rsidR="00EB7402" w:rsidRPr="009670FB">
        <w:rPr>
          <w:rFonts w:ascii="Arial" w:hAnsi="Arial"/>
          <w:sz w:val="18"/>
        </w:rPr>
        <w:tab/>
      </w:r>
      <w:r w:rsidRPr="009670FB">
        <w:rPr>
          <w:rFonts w:ascii="Arial" w:hAnsi="Arial"/>
          <w:sz w:val="18"/>
        </w:rPr>
        <w:t>S.C. 869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6,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72742C"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lastRenderedPageBreak/>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Appointme</w:t>
      </w:r>
      <w:r w:rsidR="00CC29DB" w:rsidRPr="009670FB">
        <w:rPr>
          <w:rFonts w:ascii="Arial" w:hAnsi="Arial"/>
          <w:sz w:val="18"/>
        </w:rPr>
        <w:t xml:space="preserve">nt of Meghan K. </w:t>
      </w:r>
      <w:proofErr w:type="spellStart"/>
      <w:r w:rsidR="00CC29DB" w:rsidRPr="009670FB">
        <w:rPr>
          <w:rFonts w:ascii="Arial" w:hAnsi="Arial"/>
          <w:sz w:val="18"/>
        </w:rPr>
        <w:t>Szylvian</w:t>
      </w:r>
      <w:proofErr w:type="spellEnd"/>
      <w:r w:rsidR="00CC29DB" w:rsidRPr="009670FB">
        <w:rPr>
          <w:rFonts w:ascii="Arial" w:hAnsi="Arial"/>
          <w:sz w:val="18"/>
        </w:rPr>
        <w:t xml:space="preserve">, Esq., </w:t>
      </w:r>
      <w:r w:rsidRPr="009670FB">
        <w:rPr>
          <w:rFonts w:ascii="Arial" w:hAnsi="Arial"/>
          <w:sz w:val="18"/>
        </w:rPr>
        <w:t>Judge,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Meghan K. </w:t>
      </w:r>
      <w:proofErr w:type="spellStart"/>
      <w:r w:rsidRPr="009670FB">
        <w:rPr>
          <w:rFonts w:ascii="Arial" w:hAnsi="Arial"/>
          <w:sz w:val="18"/>
        </w:rPr>
        <w:t>Szylvian</w:t>
      </w:r>
      <w:proofErr w:type="spellEnd"/>
      <w:r w:rsidRPr="009670FB">
        <w:rPr>
          <w:rFonts w:ascii="Arial" w:hAnsi="Arial"/>
          <w:sz w:val="18"/>
        </w:rPr>
        <w:t>, Esq. of Brunswick for appointment as a Judge of the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4, MRSA § 157, this appointment is contingent on confirmation by the Maine State Senate after review by the Joint Standing Committee on Judiciary.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88" w:name="Cal_22209_Section_11345_Item_35"/>
      <w:bookmarkEnd w:id="88"/>
      <w:r w:rsidRPr="009670FB">
        <w:rPr>
          <w:rFonts w:ascii="Arial" w:hAnsi="Arial"/>
          <w:sz w:val="18"/>
        </w:rPr>
        <w:t xml:space="preserve">The Following Communication: </w:t>
      </w:r>
      <w:r w:rsidR="00EB7402" w:rsidRPr="009670FB">
        <w:rPr>
          <w:rFonts w:ascii="Arial" w:hAnsi="Arial"/>
          <w:sz w:val="18"/>
        </w:rPr>
        <w:tab/>
      </w:r>
      <w:r w:rsidRPr="009670FB">
        <w:rPr>
          <w:rFonts w:ascii="Arial" w:hAnsi="Arial"/>
          <w:sz w:val="18"/>
        </w:rPr>
        <w:t>S.C. 870</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6,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Appointment of the Honorable Bruce Jordan as an Active Retired Judge on the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the Honorable Bruce Jordan of </w:t>
      </w:r>
      <w:proofErr w:type="spellStart"/>
      <w:r w:rsidRPr="009670FB">
        <w:rPr>
          <w:rFonts w:ascii="Arial" w:hAnsi="Arial"/>
          <w:sz w:val="18"/>
        </w:rPr>
        <w:t>Veazie</w:t>
      </w:r>
      <w:proofErr w:type="spellEnd"/>
      <w:r w:rsidRPr="009670FB">
        <w:rPr>
          <w:rFonts w:ascii="Arial" w:hAnsi="Arial"/>
          <w:sz w:val="18"/>
        </w:rPr>
        <w:t xml:space="preserve"> for appointment as an Active Retired Judge on the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4, MRSA §157-B, this appointment is contingent on confirmation by the Maine State Senate after review by the Joint Standing Committee on Judiciary.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89" w:name="Cal_22209_Section_11345_Item_36"/>
      <w:bookmarkEnd w:id="89"/>
      <w:r w:rsidRPr="009670FB">
        <w:rPr>
          <w:rFonts w:ascii="Arial" w:hAnsi="Arial"/>
          <w:sz w:val="18"/>
        </w:rPr>
        <w:t xml:space="preserve">The Following Communication: </w:t>
      </w:r>
      <w:r w:rsidR="00EB7402" w:rsidRPr="009670FB">
        <w:rPr>
          <w:rFonts w:ascii="Arial" w:hAnsi="Arial"/>
          <w:sz w:val="18"/>
        </w:rPr>
        <w:tab/>
      </w:r>
      <w:r w:rsidRPr="009670FB">
        <w:rPr>
          <w:rFonts w:ascii="Arial" w:hAnsi="Arial"/>
          <w:sz w:val="18"/>
        </w:rPr>
        <w:t>S.C. 871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6, 2022</w:t>
      </w:r>
    </w:p>
    <w:p w:rsidR="00A81E7D" w:rsidRPr="009670FB" w:rsidRDefault="00A81E7D"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 xml:space="preserve">Appointment of the Honorable Susan </w:t>
      </w:r>
      <w:proofErr w:type="spellStart"/>
      <w:r w:rsidRPr="009670FB">
        <w:rPr>
          <w:rFonts w:ascii="Arial" w:hAnsi="Arial"/>
          <w:sz w:val="18"/>
        </w:rPr>
        <w:t>Oram</w:t>
      </w:r>
      <w:proofErr w:type="spellEnd"/>
      <w:r w:rsidRPr="009670FB">
        <w:rPr>
          <w:rFonts w:ascii="Arial" w:hAnsi="Arial"/>
          <w:sz w:val="18"/>
        </w:rPr>
        <w:t xml:space="preserve"> as an Active Retired Judge on the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I am nominating the Honorable Susan </w:t>
      </w:r>
      <w:proofErr w:type="spellStart"/>
      <w:r w:rsidRPr="009670FB">
        <w:rPr>
          <w:rFonts w:ascii="Arial" w:hAnsi="Arial"/>
          <w:sz w:val="18"/>
        </w:rPr>
        <w:t>Oram</w:t>
      </w:r>
      <w:proofErr w:type="spellEnd"/>
      <w:r w:rsidRPr="009670FB">
        <w:rPr>
          <w:rFonts w:ascii="Arial" w:hAnsi="Arial"/>
          <w:sz w:val="18"/>
        </w:rPr>
        <w:t xml:space="preserve"> of Falmouth for appointment as an Active Retired Judge on the Maine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4, MRSA §157-B, this appointment is contingent on confirmation by the Maine State Senate after review by the Joint Standing Committee on Judiciary.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90" w:name="Cal_22209_Section_11345_Item_37"/>
      <w:bookmarkEnd w:id="90"/>
      <w:r w:rsidRPr="009670FB">
        <w:rPr>
          <w:rFonts w:ascii="Arial" w:hAnsi="Arial"/>
          <w:sz w:val="18"/>
        </w:rPr>
        <w:t xml:space="preserve">The Following Communication: </w:t>
      </w:r>
      <w:r w:rsidR="00EB7402" w:rsidRPr="009670FB">
        <w:rPr>
          <w:rFonts w:ascii="Arial" w:hAnsi="Arial"/>
          <w:sz w:val="18"/>
        </w:rPr>
        <w:tab/>
      </w:r>
      <w:r w:rsidRPr="009670FB">
        <w:rPr>
          <w:rFonts w:ascii="Arial" w:hAnsi="Arial"/>
          <w:sz w:val="18"/>
        </w:rPr>
        <w:t>S.C. 872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6,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Appointment of the Honorable Thomas D. Warren as an Active Retired Justice of the Maine Superior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the Honorable Thomas D. Warren of Portland for appointment as an Active Retired Justice of the Maine Superior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4, MRSA §104, this appointment is contingent on the Maine Senate’s confirmation after review by the Joint Standing Committee on Judiciary.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72742C" w:rsidRPr="00551059" w:rsidRDefault="0072742C" w:rsidP="0072742C">
      <w:pPr>
        <w:tabs>
          <w:tab w:val="clear" w:pos="576"/>
          <w:tab w:val="clear" w:pos="6480"/>
          <w:tab w:val="left" w:pos="360"/>
          <w:tab w:val="left" w:pos="1080"/>
          <w:tab w:val="left" w:pos="2880"/>
        </w:tabs>
        <w:ind w:left="0" w:right="0"/>
        <w:rPr>
          <w:rFonts w:ascii="Arial" w:hAnsi="Arial"/>
          <w:sz w:val="18"/>
        </w:rPr>
      </w:pPr>
    </w:p>
    <w:p w:rsidR="0072742C" w:rsidRPr="00551059" w:rsidRDefault="0072742C" w:rsidP="0072742C">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72742C" w:rsidRPr="00551059" w:rsidRDefault="0072742C" w:rsidP="0072742C">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91" w:name="Cal_22209_Section_11345_Item_38"/>
      <w:bookmarkEnd w:id="91"/>
      <w:r w:rsidRPr="009670FB">
        <w:rPr>
          <w:rFonts w:ascii="Arial" w:hAnsi="Arial"/>
          <w:sz w:val="18"/>
        </w:rPr>
        <w:t xml:space="preserve">The Following Communication: </w:t>
      </w:r>
      <w:r w:rsidR="00EB7402" w:rsidRPr="009670FB">
        <w:rPr>
          <w:rFonts w:ascii="Arial" w:hAnsi="Arial"/>
          <w:sz w:val="18"/>
        </w:rPr>
        <w:tab/>
      </w:r>
      <w:r w:rsidRPr="009670FB">
        <w:rPr>
          <w:rFonts w:ascii="Arial" w:hAnsi="Arial"/>
          <w:sz w:val="18"/>
        </w:rPr>
        <w:t>S.C. 873</w:t>
      </w:r>
      <w:r w:rsidR="00EB740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6,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Appointment of the Honorable Deborah P. Cashman as a Justice of the Maine Superior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the Honorable Deborah P. Cashman of West Bath for appointment as a Justice of the Maine Superior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Article V, Part First, §8, of the Maine Constitution, this appointment is contingent on the Maine Senate’s confirmation after review by the Joint Standing Committee on Judiciary.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92" w:name="Cal_22209_Section_11345_Item_39"/>
      <w:bookmarkEnd w:id="92"/>
      <w:r w:rsidRPr="009670FB">
        <w:rPr>
          <w:rFonts w:ascii="Arial" w:hAnsi="Arial"/>
          <w:sz w:val="18"/>
        </w:rPr>
        <w:t xml:space="preserve">The Following Communication: </w:t>
      </w:r>
      <w:r w:rsidR="00EB7402" w:rsidRPr="009670FB">
        <w:rPr>
          <w:rFonts w:ascii="Arial" w:hAnsi="Arial"/>
          <w:sz w:val="18"/>
        </w:rPr>
        <w:tab/>
      </w:r>
      <w:r w:rsidRPr="009670FB">
        <w:rPr>
          <w:rFonts w:ascii="Arial" w:hAnsi="Arial"/>
          <w:sz w:val="18"/>
        </w:rPr>
        <w:t>S.C. 874</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6,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Reappointment of the Honorable William Stokes as a Justice of the Maine Superior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the Honorable William Stokes of Augusta for reappointment as a Justice of the Maine Superior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Article V, Part First, §8, of the Maine Constitution, this reappointment is contingent on the Maine Senate’s confirmation after review by the Joint Standing Committee on Judiciary.</w:t>
      </w:r>
    </w:p>
    <w:p w:rsidR="0072742C" w:rsidRDefault="0072742C"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93" w:name="Cal_22209_Section_11345_Item_40"/>
      <w:bookmarkEnd w:id="93"/>
      <w:r w:rsidRPr="009670FB">
        <w:rPr>
          <w:rFonts w:ascii="Arial" w:hAnsi="Arial"/>
          <w:sz w:val="18"/>
        </w:rPr>
        <w:t xml:space="preserve">The Following Communication: </w:t>
      </w:r>
      <w:r w:rsidR="00EB7402" w:rsidRPr="009670FB">
        <w:rPr>
          <w:rFonts w:ascii="Arial" w:hAnsi="Arial"/>
          <w:sz w:val="18"/>
        </w:rPr>
        <w:tab/>
      </w:r>
      <w:r w:rsidRPr="009670FB">
        <w:rPr>
          <w:rFonts w:ascii="Arial" w:hAnsi="Arial"/>
          <w:sz w:val="18"/>
        </w:rPr>
        <w:t>S.C. 878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12,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Honorable Troy Jackson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3 State House Station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Board of Pesticides Control</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This is to inform you that, pursuant to Title 3 M.R.S.A., §154, I am withdrawing my nomination of </w:t>
      </w:r>
      <w:proofErr w:type="spellStart"/>
      <w:r w:rsidRPr="009670FB">
        <w:rPr>
          <w:rFonts w:ascii="Arial" w:hAnsi="Arial"/>
          <w:sz w:val="18"/>
        </w:rPr>
        <w:t>Deven</w:t>
      </w:r>
      <w:proofErr w:type="spellEnd"/>
      <w:r w:rsidRPr="009670FB">
        <w:rPr>
          <w:rFonts w:ascii="Arial" w:hAnsi="Arial"/>
          <w:sz w:val="18"/>
        </w:rPr>
        <w:t xml:space="preserve"> Morrill of Scarborough for appointment to the Board of Pesticides Control.</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nomination is currently pending before the Joint Standing Committee on Agriculture, Conservation and Forestry.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Thank you for your assistance in this matter.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72742C" w:rsidP="009670FB">
      <w:pPr>
        <w:tabs>
          <w:tab w:val="clear" w:pos="576"/>
          <w:tab w:val="clear" w:pos="6480"/>
          <w:tab w:val="left" w:pos="360"/>
          <w:tab w:val="left" w:pos="1080"/>
          <w:tab w:val="left" w:pos="2880"/>
        </w:tabs>
        <w:ind w:left="0" w:right="0"/>
        <w:rPr>
          <w:rFonts w:ascii="Arial" w:hAnsi="Arial"/>
          <w:sz w:val="18"/>
        </w:rPr>
      </w:pPr>
      <w:bookmarkStart w:id="94" w:name="Cal_22209_Section_11345_Item_41"/>
      <w:bookmarkEnd w:id="94"/>
      <w:r>
        <w:rPr>
          <w:rFonts w:ascii="Arial" w:hAnsi="Arial"/>
          <w:sz w:val="18"/>
        </w:rPr>
        <w:br w:type="column"/>
      </w:r>
      <w:r w:rsidR="008566B8" w:rsidRPr="009670FB">
        <w:rPr>
          <w:rFonts w:ascii="Arial" w:hAnsi="Arial"/>
          <w:sz w:val="18"/>
        </w:rPr>
        <w:lastRenderedPageBreak/>
        <w:t xml:space="preserve">The Following Communication: </w:t>
      </w:r>
      <w:r w:rsidR="00EB7402" w:rsidRPr="009670FB">
        <w:rPr>
          <w:rFonts w:ascii="Arial" w:hAnsi="Arial"/>
          <w:sz w:val="18"/>
        </w:rPr>
        <w:tab/>
      </w:r>
      <w:r w:rsidR="008566B8" w:rsidRPr="009670FB">
        <w:rPr>
          <w:rFonts w:ascii="Arial" w:hAnsi="Arial"/>
          <w:sz w:val="18"/>
        </w:rPr>
        <w:t>S.C. 879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12,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Reappointment of Andrew Wells, Esquire of Durham to the Maine Board of Tax Appeals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to inform you that I am nominating Andrew Wells, Esquire of Durham for reappointment to the Maine Board of Tax Appeals.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36, MRSA §151-D, this reappointment is contingent on the Maine State Senate’s confirmation after review by the Joint Standing Committee on Taxation.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 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Governor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95" w:name="Cal_22209_Section_11345_Item_42"/>
      <w:bookmarkEnd w:id="95"/>
      <w:r w:rsidRPr="009670FB">
        <w:rPr>
          <w:rFonts w:ascii="Arial" w:hAnsi="Arial"/>
          <w:sz w:val="18"/>
        </w:rPr>
        <w:t xml:space="preserve">The Following Communication: </w:t>
      </w:r>
      <w:r w:rsidR="00EB7402" w:rsidRPr="009670FB">
        <w:rPr>
          <w:rFonts w:ascii="Arial" w:hAnsi="Arial"/>
          <w:sz w:val="18"/>
        </w:rPr>
        <w:tab/>
      </w:r>
      <w:r w:rsidRPr="009670FB">
        <w:rPr>
          <w:rFonts w:ascii="Arial" w:hAnsi="Arial"/>
          <w:sz w:val="18"/>
        </w:rPr>
        <w:t>S.C. 926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THE GOVERNOR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5B3352"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5B3352"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w:t>
      </w:r>
      <w:r w:rsidR="00EB7402" w:rsidRPr="009670FB">
        <w:rPr>
          <w:rFonts w:ascii="Arial" w:hAnsi="Arial"/>
          <w:sz w:val="18"/>
        </w:rPr>
        <w:t xml:space="preserve">  </w:t>
      </w:r>
      <w:r w:rsidRPr="009670FB">
        <w:rPr>
          <w:rFonts w:ascii="Arial" w:hAnsi="Arial"/>
          <w:sz w:val="18"/>
        </w:rPr>
        <w:t>Unemployment Insurance Commission – Edmund J. McCann of Portland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Title 3 MRSA, §154, I am withdrawing my nomination of Edmund J. McCann of Portland for appointment to the Unemployment Insurance Commission at this time.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nomination is currently pending before the Joint Standing Committee on Labor and Housing.</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Thank you for your assistance in this matter.  </w:t>
      </w:r>
    </w:p>
    <w:p w:rsidR="0072742C" w:rsidRDefault="0072742C"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S/Janet T. Mills</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Governor </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A81E7D" w:rsidRPr="009670FB" w:rsidRDefault="00A81E7D"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bookmarkStart w:id="96" w:name="Cal_22209_Section_11345_Item_43"/>
      <w:bookmarkEnd w:id="96"/>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EB7402" w:rsidRPr="009670FB">
        <w:rPr>
          <w:rFonts w:ascii="Arial" w:hAnsi="Arial"/>
          <w:sz w:val="18"/>
        </w:rPr>
        <w:tab/>
      </w:r>
      <w:r w:rsidRPr="009670FB">
        <w:rPr>
          <w:rFonts w:ascii="Arial" w:hAnsi="Arial"/>
          <w:sz w:val="18"/>
        </w:rPr>
        <w:t>S.C. 924</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ONE HUNDRED AND THIRTIETH LEGISLATURE</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COMMITTEE ON ENVIRONMENT AND NATURAL RESOURCES</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January 20,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 xml:space="preserve">The Honorable Troy Jackson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 xml:space="preserve">The Honorable Ryan </w:t>
      </w:r>
      <w:proofErr w:type="spellStart"/>
      <w:r w:rsidRPr="009670FB">
        <w:rPr>
          <w:rFonts w:ascii="Arial" w:hAnsi="Arial"/>
          <w:sz w:val="18"/>
          <w:szCs w:val="22"/>
        </w:rPr>
        <w:t>Fecteau</w:t>
      </w:r>
      <w:proofErr w:type="spellEnd"/>
      <w:r w:rsidRPr="009670FB">
        <w:rPr>
          <w:rFonts w:ascii="Arial" w:hAnsi="Arial"/>
          <w:sz w:val="18"/>
          <w:szCs w:val="22"/>
        </w:rPr>
        <w:t xml:space="preserv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Speaker of the House of Representatives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130th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Augusta, ME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 xml:space="preserve">Dear President Jackson and Speaker </w:t>
      </w:r>
      <w:proofErr w:type="spellStart"/>
      <w:r w:rsidRPr="009670FB">
        <w:rPr>
          <w:rFonts w:ascii="Arial" w:hAnsi="Arial"/>
          <w:sz w:val="18"/>
          <w:szCs w:val="22"/>
        </w:rPr>
        <w:t>Fecteau</w:t>
      </w:r>
      <w:proofErr w:type="spellEnd"/>
      <w:r w:rsidRPr="009670FB">
        <w:rPr>
          <w:rFonts w:ascii="Arial" w:hAnsi="Arial"/>
          <w:sz w:val="18"/>
          <w:szCs w:val="22"/>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 xml:space="preserve">Please accept this letter as the report of the findings of the Joint Standing Committee on Environment and Natural Resources from its review and evaluation of the Saco River Corridor Commission under the State Government Evaluation Act, Title 3 Maine Revised Statutes, chapter 35.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As a result of its review and evaluation, the committee finds that the Saco River Corridor Commission is operating within its statutory authority.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S/Stacy Brenner</w:t>
      </w:r>
      <w:r w:rsidR="00247EEC" w:rsidRPr="009670FB">
        <w:rPr>
          <w:rFonts w:ascii="Arial" w:hAnsi="Arial"/>
          <w:sz w:val="18"/>
          <w:szCs w:val="22"/>
        </w:rPr>
        <w:tab/>
      </w:r>
      <w:r w:rsidRPr="009670FB">
        <w:rPr>
          <w:rFonts w:ascii="Arial" w:hAnsi="Arial"/>
          <w:sz w:val="18"/>
          <w:szCs w:val="22"/>
        </w:rPr>
        <w:t>S/Ralph Tucker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Senate Chair</w:t>
      </w:r>
      <w:r w:rsidRPr="009670FB">
        <w:rPr>
          <w:rFonts w:ascii="Arial" w:hAnsi="Arial"/>
          <w:sz w:val="18"/>
          <w:szCs w:val="22"/>
        </w:rPr>
        <w:tab/>
      </w:r>
      <w:r w:rsidR="0072742C">
        <w:rPr>
          <w:rFonts w:ascii="Arial" w:hAnsi="Arial"/>
          <w:sz w:val="18"/>
          <w:szCs w:val="22"/>
        </w:rPr>
        <w:tab/>
      </w:r>
      <w:r w:rsidRPr="009670FB">
        <w:rPr>
          <w:rFonts w:ascii="Arial" w:hAnsi="Arial"/>
          <w:sz w:val="18"/>
          <w:szCs w:val="22"/>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2"/>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1A7DCC" w:rsidRPr="009670FB">
        <w:rPr>
          <w:rFonts w:ascii="Arial" w:hAnsi="Arial"/>
          <w:sz w:val="18"/>
        </w:rPr>
        <w:tab/>
      </w:r>
      <w:r w:rsidRPr="009670FB">
        <w:rPr>
          <w:rFonts w:ascii="Arial" w:hAnsi="Arial"/>
          <w:sz w:val="18"/>
        </w:rPr>
        <w:t>S.C. 885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AGRICULTURE, CONSERVATION AND FORESTRY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11,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72742C"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lastRenderedPageBreak/>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C075F6" w:rsidRPr="009670FB" w:rsidRDefault="00C075F6"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Agriculture, Conservation and Forestry has had under consideration the nomination of Malcolm L. Hunter, Jr. of Amherst, for appointment to the Land </w:t>
      </w:r>
      <w:proofErr w:type="gramStart"/>
      <w:r w:rsidRPr="009670FB">
        <w:rPr>
          <w:rFonts w:ascii="Arial" w:hAnsi="Arial"/>
          <w:sz w:val="18"/>
        </w:rPr>
        <w:t>For</w:t>
      </w:r>
      <w:proofErr w:type="gramEnd"/>
      <w:r w:rsidRPr="009670FB">
        <w:rPr>
          <w:rFonts w:ascii="Arial" w:hAnsi="Arial"/>
          <w:sz w:val="18"/>
        </w:rPr>
        <w:t xml:space="preserve"> Maine's Future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2742C">
      <w:pPr>
        <w:pStyle w:val="2UPConfirmVote"/>
      </w:pPr>
      <w:r w:rsidRPr="009670FB">
        <w:t>YEAS</w:t>
      </w:r>
      <w:r w:rsidRPr="009670FB">
        <w:tab/>
        <w:t>Senators</w:t>
      </w:r>
      <w:r w:rsidRPr="009670FB">
        <w:tab/>
        <w:t>3</w:t>
      </w:r>
      <w:r w:rsidRPr="009670FB">
        <w:tab/>
        <w:t>Dill, J. of Penobscot, Black, R. of Franklin, Maxmin, C. of Lincoln</w:t>
      </w:r>
    </w:p>
    <w:p w:rsidR="008566B8" w:rsidRPr="009670FB" w:rsidRDefault="008566B8" w:rsidP="0072742C">
      <w:pPr>
        <w:pStyle w:val="2UPConfirmVote"/>
      </w:pPr>
    </w:p>
    <w:p w:rsidR="008566B8" w:rsidRPr="009670FB" w:rsidRDefault="0072742C" w:rsidP="0072742C">
      <w:pPr>
        <w:pStyle w:val="2UPConfirmVote"/>
      </w:pPr>
      <w:r>
        <w:tab/>
      </w:r>
      <w:r w:rsidR="00247EEC" w:rsidRPr="009670FB">
        <w:tab/>
      </w:r>
      <w:r w:rsidR="008566B8" w:rsidRPr="009670FB">
        <w:t xml:space="preserve">Representatives </w:t>
      </w:r>
      <w:r w:rsidR="008566B8" w:rsidRPr="009670FB">
        <w:tab/>
        <w:t>8</w:t>
      </w:r>
      <w:r w:rsidR="008566B8" w:rsidRPr="009670FB">
        <w:tab/>
        <w:t>O'Neil, M. of Saco, Hall, R. of Wilton, Landry, S. of Farmington, McCrea, D. of Fort Fairfield, Osher, L. of Orono, Pluecker, B. of Warren, Skolfield, T. of Weld, Underwood, J. of Presque Isle</w:t>
      </w:r>
    </w:p>
    <w:p w:rsidR="008566B8" w:rsidRPr="009670FB" w:rsidRDefault="008566B8" w:rsidP="0072742C">
      <w:pPr>
        <w:pStyle w:val="2UPConfirmVote"/>
      </w:pPr>
    </w:p>
    <w:p w:rsidR="008566B8" w:rsidRPr="009670FB" w:rsidRDefault="008566B8" w:rsidP="0072742C">
      <w:pPr>
        <w:pStyle w:val="2UPConfirmVote"/>
      </w:pPr>
      <w:r w:rsidRPr="009670FB">
        <w:t>NAYS</w:t>
      </w:r>
      <w:r w:rsidR="0072742C">
        <w:tab/>
      </w:r>
      <w:r w:rsidR="00247EEC" w:rsidRPr="009670FB">
        <w:tab/>
      </w:r>
      <w:r w:rsidR="001A7DCC" w:rsidRPr="009670FB">
        <w:tab/>
      </w:r>
      <w:r w:rsidRPr="009670FB">
        <w:t>0</w:t>
      </w:r>
    </w:p>
    <w:p w:rsidR="008566B8" w:rsidRPr="009670FB" w:rsidRDefault="008566B8" w:rsidP="0072742C">
      <w:pPr>
        <w:pStyle w:val="2UPConfirmVote"/>
      </w:pPr>
    </w:p>
    <w:p w:rsidR="008566B8" w:rsidRPr="009670FB" w:rsidRDefault="008566B8" w:rsidP="0072742C">
      <w:pPr>
        <w:pStyle w:val="2UPConfirmVote"/>
      </w:pPr>
      <w:r w:rsidRPr="009670FB">
        <w:t>ABSENT</w:t>
      </w:r>
      <w:r w:rsidRPr="009670FB">
        <w:tab/>
      </w:r>
      <w:r w:rsidR="001A7DCC" w:rsidRPr="009670FB">
        <w:tab/>
      </w:r>
      <w:r w:rsidRPr="009670FB">
        <w:t>2</w:t>
      </w:r>
      <w:r w:rsidRPr="009670FB">
        <w:tab/>
        <w:t>Rep. Bernard, S. of Caribou, Rep. Gifford, J. of Lincoln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Eleven members of the Committee having voted in the affirmative and zero in the negative, it was the vote of the Committee that the nomination of Malcolm L. Hunter, Jr. of Amherst, for appointment to the Land </w:t>
      </w:r>
      <w:proofErr w:type="gramStart"/>
      <w:r w:rsidRPr="009670FB">
        <w:rPr>
          <w:rFonts w:ascii="Arial" w:hAnsi="Arial"/>
          <w:sz w:val="18"/>
        </w:rPr>
        <w:t>For</w:t>
      </w:r>
      <w:proofErr w:type="gramEnd"/>
      <w:r w:rsidRPr="009670FB">
        <w:rPr>
          <w:rFonts w:ascii="Arial" w:hAnsi="Arial"/>
          <w:sz w:val="18"/>
        </w:rPr>
        <w:t xml:space="preserve"> Maine's Future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Signed,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S/Jim Dill</w:t>
      </w:r>
      <w:r w:rsidR="0072742C">
        <w:rPr>
          <w:rFonts w:ascii="Arial" w:hAnsi="Arial"/>
          <w:sz w:val="18"/>
        </w:rPr>
        <w:tab/>
      </w:r>
      <w:r w:rsidR="00247EEC" w:rsidRPr="009670FB">
        <w:rPr>
          <w:rFonts w:ascii="Arial" w:hAnsi="Arial"/>
          <w:sz w:val="18"/>
        </w:rPr>
        <w:tab/>
      </w:r>
      <w:r w:rsidRPr="009670FB">
        <w:rPr>
          <w:rFonts w:ascii="Arial" w:hAnsi="Arial"/>
          <w:sz w:val="18"/>
        </w:rPr>
        <w:t>S/Maggie O'Neil</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2742C">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9758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sz w:val="18"/>
        </w:rPr>
        <w:t xml:space="preserve">AGRICULTURE, CONSERVATION AND FORESTRY </w:t>
      </w:r>
      <w:r w:rsidRPr="009670FB">
        <w:rPr>
          <w:rFonts w:ascii="Arial" w:hAnsi="Arial"/>
          <w:sz w:val="18"/>
        </w:rPr>
        <w:t>be overridden?"</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897585" w:rsidRPr="009670FB" w:rsidRDefault="00897585"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897585" w:rsidRPr="009670FB" w:rsidRDefault="00897585" w:rsidP="009670FB">
      <w:pPr>
        <w:tabs>
          <w:tab w:val="clear" w:pos="576"/>
          <w:tab w:val="clear" w:pos="6480"/>
          <w:tab w:val="left" w:pos="360"/>
          <w:tab w:val="left" w:pos="1080"/>
          <w:tab w:val="left" w:pos="2880"/>
        </w:tabs>
        <w:ind w:left="0" w:right="0"/>
        <w:rPr>
          <w:rFonts w:ascii="Arial" w:hAnsi="Arial"/>
          <w:sz w:val="18"/>
        </w:rPr>
      </w:pPr>
    </w:p>
    <w:p w:rsidR="00897585" w:rsidRPr="009670FB" w:rsidRDefault="00897585"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Chair noted the absence of the Senator from York, Senator </w:t>
      </w:r>
      <w:r w:rsidRPr="009670FB">
        <w:rPr>
          <w:rFonts w:ascii="Arial" w:hAnsi="Arial"/>
          <w:b/>
          <w:sz w:val="18"/>
        </w:rPr>
        <w:t>BAILEY</w:t>
      </w:r>
      <w:r w:rsidRPr="009670FB">
        <w:rPr>
          <w:rFonts w:ascii="Arial" w:hAnsi="Arial"/>
          <w:sz w:val="18"/>
        </w:rPr>
        <w:t xml:space="preserve">, </w:t>
      </w:r>
      <w:bookmarkStart w:id="97" w:name="_Hlk99955253"/>
      <w:r w:rsidRPr="009670FB">
        <w:rPr>
          <w:rFonts w:ascii="Arial" w:hAnsi="Arial"/>
          <w:sz w:val="18"/>
        </w:rPr>
        <w:t xml:space="preserve">the Senator from York, Senator </w:t>
      </w:r>
      <w:r w:rsidRPr="009670FB">
        <w:rPr>
          <w:rFonts w:ascii="Arial" w:hAnsi="Arial"/>
          <w:b/>
          <w:sz w:val="18"/>
        </w:rPr>
        <w:t>LAWRENCE</w:t>
      </w:r>
      <w:r w:rsidRPr="009670FB">
        <w:rPr>
          <w:rFonts w:ascii="Arial" w:hAnsi="Arial"/>
          <w:sz w:val="18"/>
        </w:rPr>
        <w:t xml:space="preserve">, </w:t>
      </w:r>
      <w:bookmarkEnd w:id="97"/>
      <w:r w:rsidRPr="009670FB">
        <w:rPr>
          <w:rFonts w:ascii="Arial" w:hAnsi="Arial"/>
          <w:sz w:val="18"/>
        </w:rPr>
        <w:t xml:space="preserve">the Senator from Androscoggin, Senator </w:t>
      </w:r>
      <w:r w:rsidRPr="009670FB">
        <w:rPr>
          <w:rFonts w:ascii="Arial" w:hAnsi="Arial"/>
          <w:b/>
          <w:sz w:val="18"/>
        </w:rPr>
        <w:t>LIBBY</w:t>
      </w:r>
      <w:r w:rsidRPr="009670FB">
        <w:rPr>
          <w:rFonts w:ascii="Arial" w:hAnsi="Arial"/>
          <w:sz w:val="18"/>
        </w:rPr>
        <w:t xml:space="preserve">, the Senator from Hancock, Senator </w:t>
      </w:r>
      <w:r w:rsidRPr="009670FB">
        <w:rPr>
          <w:rFonts w:ascii="Arial" w:hAnsi="Arial"/>
          <w:b/>
          <w:sz w:val="18"/>
        </w:rPr>
        <w:t>ROSEN</w:t>
      </w:r>
      <w:r w:rsidRPr="009670FB">
        <w:rPr>
          <w:rFonts w:ascii="Arial" w:hAnsi="Arial"/>
          <w:sz w:val="18"/>
        </w:rPr>
        <w:t xml:space="preserve">, and the Senator from York, Senator </w:t>
      </w:r>
      <w:r w:rsidRPr="009670FB">
        <w:rPr>
          <w:rFonts w:ascii="Arial" w:hAnsi="Arial"/>
          <w:b/>
          <w:sz w:val="18"/>
        </w:rPr>
        <w:t>WOODSOME</w:t>
      </w:r>
      <w:r w:rsidRPr="009670FB">
        <w:rPr>
          <w:rFonts w:ascii="Arial" w:hAnsi="Arial"/>
          <w:sz w:val="18"/>
        </w:rPr>
        <w:t>, and further excused the same Senators from today’s Roll Call votes.</w:t>
      </w:r>
    </w:p>
    <w:p w:rsidR="00897585" w:rsidRPr="009670FB" w:rsidRDefault="00897585"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97585"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897585" w:rsidRPr="009670FB" w:rsidRDefault="0089758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897585" w:rsidRPr="009670FB" w:rsidRDefault="00897585" w:rsidP="009670FB">
      <w:pPr>
        <w:pStyle w:val="journal"/>
        <w:tabs>
          <w:tab w:val="clear" w:pos="576"/>
          <w:tab w:val="clear" w:pos="3067"/>
          <w:tab w:val="clear" w:pos="6480"/>
          <w:tab w:val="left" w:pos="360"/>
          <w:tab w:val="left" w:pos="1080"/>
          <w:tab w:val="left" w:pos="2880"/>
        </w:tabs>
        <w:ind w:left="0"/>
        <w:rPr>
          <w:rFonts w:ascii="Arial" w:hAnsi="Arial"/>
          <w:sz w:val="18"/>
        </w:rPr>
      </w:pPr>
    </w:p>
    <w:p w:rsidR="00897585" w:rsidRPr="009670FB" w:rsidRDefault="0089758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897585" w:rsidRPr="009670FB" w:rsidRDefault="00897585" w:rsidP="009670FB">
      <w:pPr>
        <w:pStyle w:val="journal"/>
        <w:tabs>
          <w:tab w:val="clear" w:pos="576"/>
          <w:tab w:val="clear" w:pos="3067"/>
          <w:tab w:val="clear" w:pos="6480"/>
          <w:tab w:val="left" w:pos="360"/>
          <w:tab w:val="left" w:pos="1080"/>
          <w:tab w:val="left" w:pos="2880"/>
        </w:tabs>
        <w:ind w:left="0"/>
        <w:rPr>
          <w:rFonts w:ascii="Arial" w:hAnsi="Arial"/>
          <w:sz w:val="18"/>
        </w:rPr>
      </w:pPr>
    </w:p>
    <w:p w:rsidR="00897585" w:rsidRPr="009670FB" w:rsidRDefault="0089758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897585" w:rsidRPr="009670FB" w:rsidRDefault="00897585" w:rsidP="009670FB">
      <w:pPr>
        <w:tabs>
          <w:tab w:val="clear" w:pos="576"/>
          <w:tab w:val="clear" w:pos="6480"/>
          <w:tab w:val="left" w:pos="360"/>
          <w:tab w:val="left" w:pos="1080"/>
          <w:tab w:val="left" w:pos="2880"/>
        </w:tabs>
        <w:ind w:left="0" w:right="0"/>
        <w:rPr>
          <w:rFonts w:ascii="Arial" w:hAnsi="Arial"/>
          <w:sz w:val="18"/>
        </w:rPr>
      </w:pPr>
    </w:p>
    <w:p w:rsidR="00897585" w:rsidRPr="0072742C" w:rsidRDefault="00897585" w:rsidP="0072742C">
      <w:pPr>
        <w:pStyle w:val="2UPRollCall"/>
        <w:jc w:val="center"/>
        <w:rPr>
          <w:b/>
        </w:rPr>
      </w:pPr>
      <w:r w:rsidRPr="0072742C">
        <w:rPr>
          <w:b/>
        </w:rPr>
        <w:t>ROLL CALL (#509)</w:t>
      </w:r>
    </w:p>
    <w:p w:rsidR="00897585" w:rsidRPr="009670FB" w:rsidRDefault="00897585" w:rsidP="0072742C">
      <w:pPr>
        <w:pStyle w:val="2UPRollCall"/>
      </w:pPr>
    </w:p>
    <w:p w:rsidR="00897585" w:rsidRPr="009670FB" w:rsidRDefault="00897585" w:rsidP="0072742C">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C075F6" w:rsidRPr="009670FB" w:rsidRDefault="00C075F6" w:rsidP="0072742C">
      <w:pPr>
        <w:pStyle w:val="2UPRollCall"/>
        <w:ind w:left="990" w:hanging="990"/>
      </w:pPr>
    </w:p>
    <w:p w:rsidR="00897585" w:rsidRPr="009670FB" w:rsidRDefault="00897585" w:rsidP="0072742C">
      <w:pPr>
        <w:pStyle w:val="2UPRollCall"/>
        <w:ind w:left="990" w:hanging="990"/>
        <w:rPr>
          <w:szCs w:val="21"/>
        </w:rPr>
      </w:pPr>
      <w:r w:rsidRPr="009670FB">
        <w:t>NAYS:</w:t>
      </w:r>
      <w:r w:rsidRPr="009670FB">
        <w:tab/>
      </w:r>
      <w:r w:rsidRPr="009670FB">
        <w:rPr>
          <w:szCs w:val="21"/>
        </w:rPr>
        <w:t>Senators:</w:t>
      </w:r>
      <w:r w:rsidRPr="009670FB">
        <w:tab/>
      </w:r>
      <w:r w:rsidRPr="009670FB">
        <w:rPr>
          <w:szCs w:val="21"/>
        </w:rPr>
        <w:t>BALDACCI, BENNETT, BLACK, BREEN, BRENNER, CARNEY, CHIPMAN, CLAXTON, CURRY, CYRWAY, DAUGHTRY, DAVIS, DESCHAMBAULT, DIAMOND, DILL, FARRIN, GUERIN, HICKMAN, KEIM, MAXMIN, MIRAMANT, MOORE, POULIOT, RAFFERTY, SANBORN, STEWART, TIMBERLAKE, VITELLI, PRESIDENT JACKSON</w:t>
      </w:r>
    </w:p>
    <w:p w:rsidR="00897585" w:rsidRPr="009670FB" w:rsidRDefault="00897585" w:rsidP="0072742C">
      <w:pPr>
        <w:pStyle w:val="2UPRollCall"/>
        <w:ind w:left="990" w:hanging="990"/>
        <w:rPr>
          <w:szCs w:val="21"/>
        </w:rPr>
      </w:pPr>
    </w:p>
    <w:p w:rsidR="00897585" w:rsidRPr="009670FB" w:rsidRDefault="00897585" w:rsidP="0072742C">
      <w:pPr>
        <w:pStyle w:val="2UPRollCall"/>
        <w:ind w:left="990" w:hanging="990"/>
      </w:pPr>
      <w:r w:rsidRPr="009670FB">
        <w:t>EXCUSED:</w:t>
      </w:r>
      <w:r w:rsidRPr="009670FB">
        <w:tab/>
      </w:r>
      <w:r w:rsidRPr="009670FB">
        <w:rPr>
          <w:szCs w:val="21"/>
        </w:rPr>
        <w:t>Senators:</w:t>
      </w:r>
      <w:r w:rsidRPr="009670FB">
        <w:tab/>
        <w:t>BAILEY, LAWRENCE, LIBBY, ROSEN, WOODSOME</w:t>
      </w:r>
    </w:p>
    <w:p w:rsidR="00897585" w:rsidRPr="009670FB" w:rsidRDefault="00897585" w:rsidP="0072742C">
      <w:pPr>
        <w:pStyle w:val="2UPRollCall"/>
        <w:rPr>
          <w:szCs w:val="21"/>
        </w:rPr>
      </w:pPr>
    </w:p>
    <w:p w:rsidR="00897585" w:rsidRPr="009670FB" w:rsidRDefault="0089758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8B0675" w:rsidRPr="009670FB">
        <w:rPr>
          <w:rFonts w:ascii="Arial" w:hAnsi="Arial"/>
          <w:b/>
          <w:sz w:val="18"/>
        </w:rPr>
        <w:t>Malcolm L</w:t>
      </w:r>
      <w:r w:rsidR="005B3352" w:rsidRPr="009670FB">
        <w:rPr>
          <w:rFonts w:ascii="Arial" w:hAnsi="Arial"/>
          <w:sz w:val="18"/>
        </w:rPr>
        <w:t>.</w:t>
      </w:r>
      <w:r w:rsidR="008B0675" w:rsidRPr="009670FB">
        <w:rPr>
          <w:rFonts w:ascii="Arial" w:hAnsi="Arial"/>
          <w:b/>
          <w:sz w:val="18"/>
        </w:rPr>
        <w:t xml:space="preserve"> Hunter, Jr</w:t>
      </w:r>
      <w:r w:rsidR="005B3352" w:rsidRPr="009670FB">
        <w:rPr>
          <w:rFonts w:ascii="Arial" w:hAnsi="Arial"/>
          <w:sz w:val="18"/>
        </w:rPr>
        <w:t>.</w:t>
      </w:r>
      <w:r w:rsidR="008B0675" w:rsidRPr="009670FB">
        <w:rPr>
          <w:rFonts w:ascii="Arial" w:hAnsi="Arial"/>
          <w:sz w:val="18"/>
        </w:rPr>
        <w:t xml:space="preserve"> of Amherst for appointment to the Land </w:t>
      </w:r>
      <w:proofErr w:type="gramStart"/>
      <w:r w:rsidR="008B0675" w:rsidRPr="009670FB">
        <w:rPr>
          <w:rFonts w:ascii="Arial" w:hAnsi="Arial"/>
          <w:sz w:val="18"/>
        </w:rPr>
        <w:t>For</w:t>
      </w:r>
      <w:proofErr w:type="gramEnd"/>
      <w:r w:rsidR="008B0675" w:rsidRPr="009670FB">
        <w:rPr>
          <w:rFonts w:ascii="Arial" w:hAnsi="Arial"/>
          <w:sz w:val="18"/>
        </w:rPr>
        <w:t xml:space="preserve"> Maine's Future Board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897585" w:rsidRPr="009670FB" w:rsidRDefault="00897585"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89758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B27A79" w:rsidRPr="009670FB" w:rsidRDefault="00B27A79"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B27A79" w:rsidRPr="009670FB" w:rsidRDefault="00B27A79" w:rsidP="009670FB">
      <w:pPr>
        <w:tabs>
          <w:tab w:val="clear" w:pos="576"/>
          <w:tab w:val="clear" w:pos="6480"/>
          <w:tab w:val="left" w:pos="360"/>
          <w:tab w:val="left" w:pos="1080"/>
          <w:tab w:val="left" w:pos="2880"/>
        </w:tabs>
        <w:ind w:left="0" w:right="0"/>
        <w:jc w:val="center"/>
        <w:rPr>
          <w:rFonts w:ascii="Arial" w:hAnsi="Arial"/>
          <w:sz w:val="18"/>
        </w:rPr>
      </w:pPr>
    </w:p>
    <w:p w:rsidR="00B27A79" w:rsidRPr="009670FB" w:rsidRDefault="00B27A79"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Senate at Ease.</w:t>
      </w:r>
    </w:p>
    <w:p w:rsidR="00B27A79" w:rsidRPr="009670FB" w:rsidRDefault="00B27A79" w:rsidP="009670FB">
      <w:pPr>
        <w:tabs>
          <w:tab w:val="clear" w:pos="576"/>
          <w:tab w:val="clear" w:pos="6480"/>
          <w:tab w:val="left" w:pos="360"/>
          <w:tab w:val="left" w:pos="1080"/>
          <w:tab w:val="left" w:pos="2880"/>
        </w:tabs>
        <w:ind w:left="0" w:right="0"/>
        <w:jc w:val="center"/>
        <w:rPr>
          <w:rFonts w:ascii="Arial" w:hAnsi="Arial"/>
          <w:sz w:val="18"/>
        </w:rPr>
      </w:pPr>
    </w:p>
    <w:p w:rsidR="00B27A79" w:rsidRPr="009670FB" w:rsidRDefault="00B27A79"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The Senate was called to order by the President.</w:t>
      </w:r>
    </w:p>
    <w:p w:rsidR="00B27A79" w:rsidRPr="009670FB" w:rsidRDefault="00B27A79"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B27A79"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6A145B" w:rsidRPr="009670FB">
        <w:rPr>
          <w:rFonts w:ascii="Arial" w:hAnsi="Arial"/>
          <w:sz w:val="18"/>
        </w:rPr>
        <w:tab/>
      </w:r>
      <w:r w:rsidRPr="009670FB">
        <w:rPr>
          <w:rFonts w:ascii="Arial" w:hAnsi="Arial"/>
          <w:sz w:val="18"/>
        </w:rPr>
        <w:t>S.C. 887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ENERGY, UTILITIES AND TECHNOLOGY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13,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In accordance with 3 M.R.S.A., Section 157, and with Joint Rule 505 of the Maine Legislature, the Joint Standing Committee on Energy, Utilities and Technology has had under consideration the nomination of William S. Harwood, Esquire of Yarmouth, for appointment as the Public Advocate.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2742C">
      <w:pPr>
        <w:pStyle w:val="2UPConfirmVote"/>
      </w:pPr>
      <w:r w:rsidRPr="009670FB">
        <w:t>YEAS</w:t>
      </w:r>
      <w:r w:rsidRPr="009670FB">
        <w:tab/>
        <w:t>Senators</w:t>
      </w:r>
      <w:r w:rsidRPr="009670FB">
        <w:tab/>
        <w:t>3</w:t>
      </w:r>
      <w:r w:rsidRPr="009670FB">
        <w:tab/>
        <w:t>Lawrence, M. of York, Stewart, T. of Aroostook, Vitelli, E. of Sagadahoc</w:t>
      </w:r>
    </w:p>
    <w:p w:rsidR="008566B8" w:rsidRPr="009670FB" w:rsidRDefault="008566B8" w:rsidP="0072742C">
      <w:pPr>
        <w:pStyle w:val="2UPConfirmVote"/>
      </w:pPr>
    </w:p>
    <w:p w:rsidR="008566B8" w:rsidRPr="009670FB" w:rsidRDefault="0072742C" w:rsidP="0072742C">
      <w:pPr>
        <w:pStyle w:val="2UPConfirmVote"/>
      </w:pPr>
      <w:r>
        <w:tab/>
      </w:r>
      <w:r w:rsidR="008566B8" w:rsidRPr="009670FB">
        <w:tab/>
        <w:t>Representatives</w:t>
      </w:r>
      <w:r w:rsidR="008566B8" w:rsidRPr="009670FB">
        <w:tab/>
        <w:t>8</w:t>
      </w:r>
      <w:r w:rsidR="008566B8" w:rsidRPr="009670FB">
        <w:tab/>
        <w:t>Berry, S. of Bowdoinham, Carlow, N. of Buxton, Foster, S. of Dexter, Grignon, C. of Athens, Kessler, C. of South Portland, Sachs, M. of Freeport, Wadsworth, N. of Hiram, Zeigler, S. of Montville</w:t>
      </w:r>
    </w:p>
    <w:p w:rsidR="008566B8" w:rsidRPr="009670FB" w:rsidRDefault="008566B8" w:rsidP="0072742C">
      <w:pPr>
        <w:pStyle w:val="2UPConfirmVote"/>
      </w:pPr>
    </w:p>
    <w:p w:rsidR="008566B8" w:rsidRPr="009670FB" w:rsidRDefault="008566B8" w:rsidP="0072742C">
      <w:pPr>
        <w:pStyle w:val="2UPConfirmVote"/>
      </w:pPr>
      <w:r w:rsidRPr="009670FB">
        <w:t>NAYS</w:t>
      </w:r>
      <w:r w:rsidR="0072742C">
        <w:tab/>
      </w:r>
      <w:r w:rsidR="00247EEC" w:rsidRPr="009670FB">
        <w:tab/>
      </w:r>
      <w:r w:rsidR="006A145B" w:rsidRPr="009670FB">
        <w:tab/>
      </w:r>
      <w:r w:rsidRPr="009670FB">
        <w:t>0</w:t>
      </w:r>
    </w:p>
    <w:p w:rsidR="00A34535" w:rsidRPr="009670FB" w:rsidRDefault="00A34535" w:rsidP="0072742C">
      <w:pPr>
        <w:pStyle w:val="2UPConfirmVote"/>
      </w:pPr>
    </w:p>
    <w:p w:rsidR="008566B8" w:rsidRPr="009670FB" w:rsidRDefault="008566B8" w:rsidP="0072742C">
      <w:pPr>
        <w:pStyle w:val="2UPConfirmVote"/>
      </w:pPr>
      <w:r w:rsidRPr="009670FB">
        <w:t>ABSENT</w:t>
      </w:r>
      <w:r w:rsidR="00247EEC" w:rsidRPr="009670FB">
        <w:tab/>
      </w:r>
      <w:r w:rsidR="006A145B" w:rsidRPr="009670FB">
        <w:tab/>
      </w:r>
      <w:r w:rsidRPr="009670FB">
        <w:t>2</w:t>
      </w:r>
      <w:r w:rsidRPr="009670FB">
        <w:tab/>
        <w:t>Rep. Cuddy, S. of Winterport, Rep. Grohoski, N. of Ellsworth</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Eleven members of the Committee having voted in the affirmative and zero in the negative, it was the vote of the Committee that the nomination of William S. Harwood, Esquire of Yarmouth, for appointment as the Public Advocate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Signed,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S/Mark W. Lawrence</w:t>
      </w:r>
      <w:r w:rsidR="00247EEC" w:rsidRPr="009670FB">
        <w:rPr>
          <w:rFonts w:ascii="Arial" w:hAnsi="Arial"/>
          <w:sz w:val="18"/>
        </w:rPr>
        <w:tab/>
      </w:r>
      <w:r w:rsidRPr="009670FB">
        <w:rPr>
          <w:rFonts w:ascii="Arial" w:hAnsi="Arial"/>
          <w:sz w:val="18"/>
        </w:rPr>
        <w:t>S/Seth A. Berry</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2742C">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6A145B" w:rsidRPr="009670FB" w:rsidRDefault="006A145B" w:rsidP="009670FB">
      <w:pPr>
        <w:pStyle w:val="journal"/>
        <w:tabs>
          <w:tab w:val="clear" w:pos="576"/>
          <w:tab w:val="clear" w:pos="3067"/>
          <w:tab w:val="clear" w:pos="6480"/>
          <w:tab w:val="left" w:pos="360"/>
          <w:tab w:val="left" w:pos="1080"/>
          <w:tab w:val="left" w:pos="2880"/>
        </w:tabs>
        <w:ind w:left="0"/>
        <w:rPr>
          <w:rFonts w:ascii="Arial" w:hAnsi="Arial"/>
          <w:sz w:val="18"/>
        </w:rPr>
      </w:pPr>
    </w:p>
    <w:p w:rsidR="00A34535" w:rsidRPr="009670FB" w:rsidRDefault="00A3453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b/>
          <w:sz w:val="18"/>
        </w:rPr>
        <w:t>THE PRESIDENT</w:t>
      </w:r>
      <w:r w:rsidRPr="009670FB">
        <w:rPr>
          <w:rFonts w:ascii="Arial" w:hAnsi="Arial"/>
          <w:sz w:val="18"/>
        </w:rPr>
        <w:t>:  The Chair recognizes the Senator from Sagadahoc, Senator Vitelli.</w:t>
      </w:r>
    </w:p>
    <w:p w:rsidR="00A34535" w:rsidRPr="009670FB" w:rsidRDefault="00A34535" w:rsidP="009670FB">
      <w:pPr>
        <w:pStyle w:val="journal"/>
        <w:tabs>
          <w:tab w:val="clear" w:pos="576"/>
          <w:tab w:val="clear" w:pos="3067"/>
          <w:tab w:val="clear" w:pos="6480"/>
          <w:tab w:val="left" w:pos="360"/>
          <w:tab w:val="left" w:pos="1080"/>
          <w:tab w:val="left" w:pos="2880"/>
        </w:tabs>
        <w:ind w:left="0"/>
        <w:rPr>
          <w:rFonts w:ascii="Arial" w:hAnsi="Arial"/>
          <w:sz w:val="18"/>
        </w:rPr>
      </w:pPr>
    </w:p>
    <w:p w:rsidR="00A34535" w:rsidRPr="009670FB" w:rsidRDefault="00A3453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Senator </w:t>
      </w:r>
      <w:r w:rsidRPr="009670FB">
        <w:rPr>
          <w:rFonts w:ascii="Arial" w:hAnsi="Arial"/>
          <w:b/>
          <w:sz w:val="18"/>
        </w:rPr>
        <w:t>VITELLI</w:t>
      </w:r>
      <w:r w:rsidRPr="009670FB">
        <w:rPr>
          <w:rFonts w:ascii="Arial" w:hAnsi="Arial"/>
          <w:sz w:val="18"/>
        </w:rPr>
        <w:t xml:space="preserve">:  </w:t>
      </w:r>
      <w:r w:rsidR="00141F69" w:rsidRPr="009670FB">
        <w:rPr>
          <w:rFonts w:ascii="Arial" w:hAnsi="Arial"/>
          <w:sz w:val="18"/>
        </w:rPr>
        <w:t xml:space="preserve">Thank you, Mr. President.  Mr. President, I'd just like to say a few words on behalf of this nominee for Public Advocate position, William Harwood.  As a member of the EUT Committee, I had a chance to listen to his conversation with us and had a chance to talk to him beforehand as well and, knowing the role of the Public Advocate, I looked for three things that were going to be key in getting my support.  One is that knowledge of utilities, everything from water, sewer, wires, and electrons and the laws that are associated with all of that.  The second thing that's important to me is the skills and the commitment to advocate, to advocacy, especially for those whose voices are not always heard or present.  The third thing is an understanding of the diversity and the breadth of the needs and resources, the strengths and weaknesses of our great state of Maine, and the intersection of the policy that we need in order to progress.  In listening to Mr. Harwood and reviewing his extensive resume, he met all three of these criteria, in my mind, and will bring great skills and great strength and the right attitude to the role of Public </w:t>
      </w:r>
      <w:r w:rsidR="00141F69" w:rsidRPr="009670FB">
        <w:rPr>
          <w:rFonts w:ascii="Arial" w:hAnsi="Arial"/>
          <w:sz w:val="18"/>
        </w:rPr>
        <w:t>Advocate, which is a critical one in this time when our utilities are undergoing such incredible transformations.  So, I'm delighted to be able to offer my strong endorsement for this position and I hope you will all join me in confirming him as our next Public Advocate.  Thank you, Mr. President.</w:t>
      </w:r>
    </w:p>
    <w:p w:rsidR="00141F69" w:rsidRPr="009670FB" w:rsidRDefault="00141F69" w:rsidP="009670FB">
      <w:pPr>
        <w:pStyle w:val="journal"/>
        <w:tabs>
          <w:tab w:val="clear" w:pos="576"/>
          <w:tab w:val="clear" w:pos="3067"/>
          <w:tab w:val="clear" w:pos="6480"/>
          <w:tab w:val="left" w:pos="360"/>
          <w:tab w:val="left" w:pos="1080"/>
          <w:tab w:val="left" w:pos="2880"/>
        </w:tabs>
        <w:ind w:left="0"/>
        <w:rPr>
          <w:rFonts w:ascii="Arial" w:hAnsi="Arial"/>
          <w:sz w:val="18"/>
        </w:rPr>
      </w:pPr>
    </w:p>
    <w:p w:rsidR="00141F69" w:rsidRPr="009670FB" w:rsidRDefault="008C5F7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b/>
          <w:sz w:val="18"/>
        </w:rPr>
        <w:t>THE PRESIDENT</w:t>
      </w:r>
      <w:r w:rsidRPr="009670FB">
        <w:rPr>
          <w:rFonts w:ascii="Arial" w:hAnsi="Arial"/>
          <w:sz w:val="18"/>
        </w:rPr>
        <w:t>:  The Chair recognizes the Senator from Aroostook, Senator Stewart.</w:t>
      </w:r>
    </w:p>
    <w:p w:rsidR="008C5F7E" w:rsidRPr="009670FB" w:rsidRDefault="008C5F7E" w:rsidP="009670FB">
      <w:pPr>
        <w:pStyle w:val="journal"/>
        <w:tabs>
          <w:tab w:val="clear" w:pos="576"/>
          <w:tab w:val="clear" w:pos="3067"/>
          <w:tab w:val="clear" w:pos="6480"/>
          <w:tab w:val="left" w:pos="360"/>
          <w:tab w:val="left" w:pos="1080"/>
          <w:tab w:val="left" w:pos="2880"/>
        </w:tabs>
        <w:ind w:left="0"/>
        <w:rPr>
          <w:rFonts w:ascii="Arial" w:hAnsi="Arial"/>
          <w:sz w:val="18"/>
        </w:rPr>
      </w:pPr>
    </w:p>
    <w:p w:rsidR="008C5F7E" w:rsidRPr="009670FB" w:rsidRDefault="008C5F7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Senator </w:t>
      </w:r>
      <w:r w:rsidRPr="009670FB">
        <w:rPr>
          <w:rFonts w:ascii="Arial" w:hAnsi="Arial"/>
          <w:b/>
          <w:sz w:val="18"/>
        </w:rPr>
        <w:t>STEWART</w:t>
      </w:r>
      <w:r w:rsidRPr="009670FB">
        <w:rPr>
          <w:rFonts w:ascii="Arial" w:hAnsi="Arial"/>
          <w:sz w:val="18"/>
        </w:rPr>
        <w:t xml:space="preserve">:  </w:t>
      </w:r>
      <w:r w:rsidR="00270FD7" w:rsidRPr="009670FB">
        <w:rPr>
          <w:rFonts w:ascii="Arial" w:hAnsi="Arial"/>
          <w:sz w:val="18"/>
        </w:rPr>
        <w:t>Thank you very much, Mr. President.  Ladies and gentlemen of the Senate, I rise today to support the nomination of Bill Harwood to lead the office of the Public Advocate and am excited to do so.  As a ranking member of the Energy, Utilities, and Technology Committee, I often find that I'm concerned about things like rising rates and what the impact to ratepayers is going to be on different decisions, policy decisions, that we make in that room and different levers of state government that we might pull.  This is no strange area for Mr. Harwood.  He's made a</w:t>
      </w:r>
      <w:r w:rsidR="000A1BB2" w:rsidRPr="009670FB">
        <w:rPr>
          <w:rFonts w:ascii="Arial" w:hAnsi="Arial"/>
          <w:sz w:val="18"/>
        </w:rPr>
        <w:t>n</w:t>
      </w:r>
      <w:r w:rsidR="00270FD7" w:rsidRPr="009670FB">
        <w:rPr>
          <w:rFonts w:ascii="Arial" w:hAnsi="Arial"/>
          <w:sz w:val="18"/>
        </w:rPr>
        <w:t xml:space="preserve"> impressive career out of digging into what I find to be a really complex policy area and doing so zealously on behalf of his clients that he has served and I am positive that he will bring that same zealous advocacy for the ratepayers.  You know, the capacity, actually, that I know Mr. Harwood in is one of a </w:t>
      </w:r>
      <w:proofErr w:type="gramStart"/>
      <w:r w:rsidR="00270FD7" w:rsidRPr="009670FB">
        <w:rPr>
          <w:rFonts w:ascii="Arial" w:hAnsi="Arial"/>
          <w:sz w:val="18"/>
        </w:rPr>
        <w:t>student</w:t>
      </w:r>
      <w:proofErr w:type="gramEnd"/>
      <w:r w:rsidR="00270FD7" w:rsidRPr="009670FB">
        <w:rPr>
          <w:rFonts w:ascii="Arial" w:hAnsi="Arial"/>
          <w:sz w:val="18"/>
        </w:rPr>
        <w:t xml:space="preserve"> and I think that that's really telling of the type of person that he is.  He was my professor in Maine Law for Utility Law actually and I had the opportunity to learn from him in that capacity and I think that's really important because this is such a complex area, like I mentioned a minute ago, that so often times people just can't understand what's happening and they can't understand how, you know, why their rates might go up or down or why different things might happen in the utility world and in the energy world and so I'm encouraged that he has that background to be able to help, not just look out for, the ratepayers but, hopefully, educate them as well as to what's happening in the state and why things are going on the way that they are in order to make, you know, informed decisions about some policy that might be easy to gloss over and ultimately just look at your bill at the end of the month and that shouldn't be what it's about.  There are really important things that we dig in, and his office is going to be able to dig in with us, that goes beyond rates</w:t>
      </w:r>
      <w:r w:rsidR="006C51B7" w:rsidRPr="009670FB">
        <w:rPr>
          <w:rFonts w:ascii="Arial" w:hAnsi="Arial"/>
          <w:sz w:val="18"/>
        </w:rPr>
        <w:t xml:space="preserve"> like the impact of climate change and the like.  So, I'm looking forward to working with him and I know that my caucus is looking forward to working with him and I would encourage everybody to reach out to Mr. Harwood.  I know he's going to do a fantastic job in this role and I'm excited to support his confirmation here today.  So, thank you, Mr. President, and we wish him all the best.</w:t>
      </w:r>
    </w:p>
    <w:p w:rsidR="006C51B7" w:rsidRPr="009670FB" w:rsidRDefault="006C51B7" w:rsidP="009670FB">
      <w:pPr>
        <w:pStyle w:val="journal"/>
        <w:tabs>
          <w:tab w:val="clear" w:pos="576"/>
          <w:tab w:val="clear" w:pos="3067"/>
          <w:tab w:val="clear" w:pos="6480"/>
          <w:tab w:val="left" w:pos="360"/>
          <w:tab w:val="left" w:pos="1080"/>
          <w:tab w:val="left" w:pos="2880"/>
        </w:tabs>
        <w:ind w:left="0"/>
        <w:rPr>
          <w:rFonts w:ascii="Arial" w:hAnsi="Arial"/>
          <w:sz w:val="18"/>
        </w:rPr>
      </w:pPr>
    </w:p>
    <w:p w:rsidR="006C51B7" w:rsidRPr="009670FB" w:rsidRDefault="006C51B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b/>
          <w:sz w:val="18"/>
        </w:rPr>
        <w:t>THE PRESIDENT</w:t>
      </w:r>
      <w:r w:rsidRPr="009670FB">
        <w:rPr>
          <w:rFonts w:ascii="Arial" w:hAnsi="Arial"/>
          <w:sz w:val="18"/>
        </w:rPr>
        <w:t>:  The Chair recognizes the Senator from Cumberland, Senator Breen.</w:t>
      </w:r>
    </w:p>
    <w:p w:rsidR="006C51B7" w:rsidRPr="009670FB" w:rsidRDefault="006C51B7" w:rsidP="009670FB">
      <w:pPr>
        <w:pStyle w:val="journal"/>
        <w:tabs>
          <w:tab w:val="clear" w:pos="576"/>
          <w:tab w:val="clear" w:pos="3067"/>
          <w:tab w:val="clear" w:pos="6480"/>
          <w:tab w:val="left" w:pos="360"/>
          <w:tab w:val="left" w:pos="1080"/>
          <w:tab w:val="left" w:pos="2880"/>
        </w:tabs>
        <w:ind w:left="0"/>
        <w:rPr>
          <w:rFonts w:ascii="Arial" w:hAnsi="Arial"/>
          <w:sz w:val="18"/>
        </w:rPr>
      </w:pPr>
    </w:p>
    <w:p w:rsidR="006C51B7" w:rsidRPr="009670FB" w:rsidRDefault="006C51B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Senator </w:t>
      </w:r>
      <w:r w:rsidRPr="009670FB">
        <w:rPr>
          <w:rFonts w:ascii="Arial" w:hAnsi="Arial"/>
          <w:b/>
          <w:sz w:val="18"/>
        </w:rPr>
        <w:t>BREEN</w:t>
      </w:r>
      <w:r w:rsidRPr="009670FB">
        <w:rPr>
          <w:rFonts w:ascii="Arial" w:hAnsi="Arial"/>
          <w:sz w:val="18"/>
        </w:rPr>
        <w:t xml:space="preserve">:  Thank you, Mr. President.  Mr. President, men and women of the Senate, I am pleased to rise today to support the confirmation of Bill Harwood of Yarmouth.  I've known Bill and his family for many years.  I've had the pleasure and honor of representing him in the Maine Senate and he's been a trusted ally and advisor to me over these years and I'm very grateful for his willingness to step up and do this sort of public service.  But this is not an exception for Bill Harwood.  In addition to his distinguished </w:t>
      </w:r>
      <w:proofErr w:type="gramStart"/>
      <w:r w:rsidRPr="009670FB">
        <w:rPr>
          <w:rFonts w:ascii="Arial" w:hAnsi="Arial"/>
          <w:sz w:val="18"/>
        </w:rPr>
        <w:t>forty year</w:t>
      </w:r>
      <w:proofErr w:type="gramEnd"/>
      <w:r w:rsidRPr="009670FB">
        <w:rPr>
          <w:rFonts w:ascii="Arial" w:hAnsi="Arial"/>
          <w:sz w:val="18"/>
        </w:rPr>
        <w:t xml:space="preserve"> career at </w:t>
      </w:r>
      <w:proofErr w:type="spellStart"/>
      <w:r w:rsidRPr="009670FB">
        <w:rPr>
          <w:rFonts w:ascii="Arial" w:hAnsi="Arial"/>
          <w:sz w:val="18"/>
        </w:rPr>
        <w:t>Verrill</w:t>
      </w:r>
      <w:proofErr w:type="spellEnd"/>
      <w:r w:rsidRPr="009670FB">
        <w:rPr>
          <w:rFonts w:ascii="Arial" w:hAnsi="Arial"/>
          <w:sz w:val="18"/>
        </w:rPr>
        <w:t xml:space="preserve"> &amp; Dana in the energy and utilities arena, he has an extensive commitment and experience in giving back to his community, so much so that he received the Muskie Access to Justice Award in 2017, he received the </w:t>
      </w:r>
      <w:r w:rsidRPr="009670FB">
        <w:rPr>
          <w:rFonts w:ascii="Arial" w:hAnsi="Arial"/>
          <w:sz w:val="18"/>
        </w:rPr>
        <w:lastRenderedPageBreak/>
        <w:t>American Bar Association's Pro Bono Award in 1999, and the Howard Dana Award for Outstanding Service in 1994 for promoting free legal services for the poor.  Bill has also been a founder and a member of Maine Citizens Against Handgun Violence.  He chaired the Board of Trustees for the Brady Campaign to Prevent Gun Violence and he chaired the ABA Special Committee on Gun Violence.  He has given an enormous amount of time and his personal commitment to trying to reduce tragedies caused by firearms</w:t>
      </w:r>
      <w:r w:rsidR="00C42385" w:rsidRPr="009670FB">
        <w:rPr>
          <w:rFonts w:ascii="Arial" w:hAnsi="Arial"/>
          <w:sz w:val="18"/>
        </w:rPr>
        <w:t xml:space="preserve"> in the state of Maine.  But that's not all.  He has served on the boards of many different non-profits who do a lot of different things in our community, including Hearthstone Inc., the Katahdin Institute, The Jackson Laboratory, Yarmouth Historical Society, Waynflete School, the Maine Justice Foundation, and the Hurricane Island Foundation.  So, to echo the sentiments of the two folks on the committee who are very confident in Mr. Harwood's ability to do the job of Public Advocate with distinction, I just want to add my recognition, thanks for him.  Many people at his stage in life would retire and get on a sailboat and do other things but that's not Bill and the state is better for it.  So, thank you, Mr. President.</w:t>
      </w:r>
    </w:p>
    <w:p w:rsidR="00A34535" w:rsidRPr="009670FB" w:rsidRDefault="00A34535"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6A145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sz w:val="18"/>
        </w:rPr>
        <w:t xml:space="preserve">ENERGY, UTILITIES AND TECHNOLOGY </w:t>
      </w:r>
      <w:r w:rsidRPr="009670FB">
        <w:rPr>
          <w:rFonts w:ascii="Arial" w:hAnsi="Arial"/>
          <w:sz w:val="18"/>
        </w:rPr>
        <w:t>be overridden?"</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6A145B" w:rsidRPr="009670FB" w:rsidRDefault="006A145B"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6A145B" w:rsidRPr="009670FB" w:rsidRDefault="006A145B" w:rsidP="009670FB">
      <w:pPr>
        <w:tabs>
          <w:tab w:val="clear" w:pos="576"/>
          <w:tab w:val="clear" w:pos="6480"/>
          <w:tab w:val="left" w:pos="360"/>
          <w:tab w:val="left" w:pos="1080"/>
          <w:tab w:val="left" w:pos="2880"/>
        </w:tabs>
        <w:ind w:left="0" w:right="0"/>
        <w:rPr>
          <w:rFonts w:ascii="Arial" w:hAnsi="Arial"/>
          <w:sz w:val="18"/>
        </w:rPr>
      </w:pPr>
    </w:p>
    <w:p w:rsidR="006A145B" w:rsidRPr="009670FB" w:rsidRDefault="006A145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Chair noted the absence of the Senator from Knox, Senator </w:t>
      </w:r>
      <w:r w:rsidRPr="009670FB">
        <w:rPr>
          <w:rFonts w:ascii="Arial" w:hAnsi="Arial"/>
          <w:b/>
          <w:sz w:val="18"/>
        </w:rPr>
        <w:t>MIRAMANT</w:t>
      </w:r>
      <w:r w:rsidRPr="009670FB">
        <w:rPr>
          <w:rFonts w:ascii="Arial" w:hAnsi="Arial"/>
          <w:sz w:val="18"/>
        </w:rPr>
        <w:t>, and further excused the same Senator from today’s Roll Call votes.</w:t>
      </w:r>
    </w:p>
    <w:p w:rsidR="006A145B" w:rsidRPr="009670FB" w:rsidRDefault="006A145B"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A145B"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6A145B" w:rsidRPr="009670FB" w:rsidRDefault="006A145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6A145B" w:rsidRPr="009670FB" w:rsidRDefault="006A145B" w:rsidP="009670FB">
      <w:pPr>
        <w:pStyle w:val="journal"/>
        <w:tabs>
          <w:tab w:val="clear" w:pos="576"/>
          <w:tab w:val="clear" w:pos="3067"/>
          <w:tab w:val="clear" w:pos="6480"/>
          <w:tab w:val="left" w:pos="360"/>
          <w:tab w:val="left" w:pos="1080"/>
          <w:tab w:val="left" w:pos="2880"/>
        </w:tabs>
        <w:ind w:left="0"/>
        <w:rPr>
          <w:rFonts w:ascii="Arial" w:hAnsi="Arial"/>
          <w:sz w:val="18"/>
        </w:rPr>
      </w:pPr>
    </w:p>
    <w:p w:rsidR="006A145B" w:rsidRPr="009670FB" w:rsidRDefault="006A145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6A145B" w:rsidRPr="009670FB" w:rsidRDefault="006A145B" w:rsidP="009670FB">
      <w:pPr>
        <w:pStyle w:val="journal"/>
        <w:tabs>
          <w:tab w:val="clear" w:pos="576"/>
          <w:tab w:val="clear" w:pos="3067"/>
          <w:tab w:val="clear" w:pos="6480"/>
          <w:tab w:val="left" w:pos="360"/>
          <w:tab w:val="left" w:pos="1080"/>
          <w:tab w:val="left" w:pos="2880"/>
        </w:tabs>
        <w:ind w:left="0"/>
        <w:rPr>
          <w:rFonts w:ascii="Arial" w:hAnsi="Arial"/>
          <w:sz w:val="18"/>
        </w:rPr>
      </w:pPr>
    </w:p>
    <w:p w:rsidR="006A145B" w:rsidRPr="009670FB" w:rsidRDefault="006A145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6A145B" w:rsidRPr="009670FB" w:rsidRDefault="006A145B" w:rsidP="009670FB">
      <w:pPr>
        <w:tabs>
          <w:tab w:val="clear" w:pos="576"/>
          <w:tab w:val="clear" w:pos="6480"/>
          <w:tab w:val="left" w:pos="360"/>
          <w:tab w:val="left" w:pos="1080"/>
          <w:tab w:val="left" w:pos="2880"/>
        </w:tabs>
        <w:ind w:left="0" w:right="0"/>
        <w:rPr>
          <w:rFonts w:ascii="Arial" w:hAnsi="Arial"/>
          <w:sz w:val="18"/>
        </w:rPr>
      </w:pPr>
    </w:p>
    <w:p w:rsidR="006A145B" w:rsidRPr="0072742C" w:rsidRDefault="006A145B" w:rsidP="0072742C">
      <w:pPr>
        <w:pStyle w:val="2UPRollCall"/>
        <w:jc w:val="center"/>
        <w:rPr>
          <w:b/>
        </w:rPr>
      </w:pPr>
      <w:r w:rsidRPr="0072742C">
        <w:rPr>
          <w:b/>
        </w:rPr>
        <w:t>ROLL CALL (#5</w:t>
      </w:r>
      <w:r w:rsidR="00B27A79" w:rsidRPr="0072742C">
        <w:rPr>
          <w:b/>
        </w:rPr>
        <w:t>10</w:t>
      </w:r>
      <w:r w:rsidRPr="0072742C">
        <w:rPr>
          <w:b/>
        </w:rPr>
        <w:t>)</w:t>
      </w:r>
    </w:p>
    <w:p w:rsidR="006A145B" w:rsidRPr="009670FB" w:rsidRDefault="006A145B" w:rsidP="0072742C">
      <w:pPr>
        <w:pStyle w:val="2UPRollCall"/>
      </w:pPr>
    </w:p>
    <w:p w:rsidR="006A145B" w:rsidRPr="009670FB" w:rsidRDefault="006A145B" w:rsidP="0072742C">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6A145B" w:rsidRPr="009670FB" w:rsidRDefault="006A145B" w:rsidP="0072742C">
      <w:pPr>
        <w:pStyle w:val="2UPRollCall"/>
        <w:ind w:left="990" w:hanging="990"/>
        <w:rPr>
          <w:szCs w:val="21"/>
        </w:rPr>
      </w:pPr>
    </w:p>
    <w:p w:rsidR="006A145B" w:rsidRPr="009670FB" w:rsidRDefault="006A145B" w:rsidP="0072742C">
      <w:pPr>
        <w:pStyle w:val="2UPRollCall"/>
        <w:ind w:left="990" w:hanging="990"/>
        <w:rPr>
          <w:szCs w:val="21"/>
        </w:rPr>
      </w:pPr>
      <w:r w:rsidRPr="009670FB">
        <w:t>NAYS:</w:t>
      </w:r>
      <w:r w:rsidRPr="009670FB">
        <w:tab/>
      </w:r>
      <w:r w:rsidRPr="009670FB">
        <w:rPr>
          <w:szCs w:val="21"/>
        </w:rPr>
        <w:t>Senators:</w:t>
      </w:r>
      <w:r w:rsidRPr="009670FB">
        <w:tab/>
      </w:r>
      <w:r w:rsidRPr="009670FB">
        <w:rPr>
          <w:szCs w:val="21"/>
        </w:rPr>
        <w:t>BALDACCI, BENNETT, BLACK, BREEN, BRENNER, CARNEY, CHIPMAN, CLAXTON, CURRY, CYRWAY, DAUGHTRY, DAVIS, DESCHAMBAULT, DIAMOND, DILL, FARRIN, GUERIN, HICKMAN, KEIM, MAXMIN, MOORE, POULIOT, RAFFERTY, SANBORN, STEWART, TIMBERLAKE, VITELLI, PRESIDENT JACKSON</w:t>
      </w:r>
    </w:p>
    <w:p w:rsidR="006A145B" w:rsidRPr="009670FB" w:rsidRDefault="006A145B" w:rsidP="0072742C">
      <w:pPr>
        <w:pStyle w:val="2UPRollCall"/>
        <w:ind w:left="990" w:hanging="990"/>
        <w:rPr>
          <w:szCs w:val="21"/>
        </w:rPr>
      </w:pPr>
    </w:p>
    <w:p w:rsidR="006A145B" w:rsidRPr="009670FB" w:rsidRDefault="006A145B" w:rsidP="0072742C">
      <w:pPr>
        <w:pStyle w:val="2UPRollCall"/>
        <w:ind w:left="990" w:hanging="990"/>
      </w:pPr>
      <w:r w:rsidRPr="009670FB">
        <w:t>EXCUSED:</w:t>
      </w:r>
      <w:r w:rsidRPr="009670FB">
        <w:tab/>
      </w:r>
      <w:r w:rsidRPr="009670FB">
        <w:rPr>
          <w:szCs w:val="21"/>
        </w:rPr>
        <w:t>Senators:</w:t>
      </w:r>
      <w:r w:rsidRPr="009670FB">
        <w:tab/>
        <w:t xml:space="preserve">BAILEY, LAWRENCE, LIBBY, </w:t>
      </w:r>
      <w:r w:rsidR="00B27A79" w:rsidRPr="009670FB">
        <w:rPr>
          <w:szCs w:val="21"/>
        </w:rPr>
        <w:t xml:space="preserve">MIRAMANT, </w:t>
      </w:r>
      <w:r w:rsidRPr="009670FB">
        <w:t>ROSEN, WOODSOME</w:t>
      </w:r>
    </w:p>
    <w:p w:rsidR="006A145B" w:rsidRPr="009670FB" w:rsidRDefault="006A145B" w:rsidP="0072742C">
      <w:pPr>
        <w:pStyle w:val="2UPRollCall"/>
        <w:rPr>
          <w:szCs w:val="21"/>
        </w:rPr>
      </w:pPr>
    </w:p>
    <w:p w:rsidR="006A145B" w:rsidRPr="009670FB" w:rsidRDefault="0072742C" w:rsidP="009670FB">
      <w:pPr>
        <w:pStyle w:val="journal"/>
        <w:tabs>
          <w:tab w:val="clear" w:pos="576"/>
          <w:tab w:val="clear" w:pos="3067"/>
          <w:tab w:val="clear" w:pos="6480"/>
          <w:tab w:val="left" w:pos="360"/>
          <w:tab w:val="left" w:pos="1080"/>
          <w:tab w:val="left" w:pos="2880"/>
        </w:tabs>
        <w:ind w:left="0"/>
        <w:rPr>
          <w:rFonts w:ascii="Arial" w:hAnsi="Arial"/>
          <w:sz w:val="18"/>
        </w:rPr>
      </w:pPr>
      <w:r>
        <w:rPr>
          <w:rFonts w:ascii="Arial" w:hAnsi="Arial"/>
          <w:sz w:val="18"/>
        </w:rPr>
        <w:br w:type="column"/>
      </w:r>
      <w:r w:rsidR="006A145B" w:rsidRPr="009670FB">
        <w:rPr>
          <w:rFonts w:ascii="Arial" w:hAnsi="Arial"/>
          <w:sz w:val="18"/>
        </w:rPr>
        <w:t xml:space="preserve">No Senator having voted in the affirmative and </w:t>
      </w:r>
      <w:r w:rsidR="00B27A79" w:rsidRPr="009670FB">
        <w:rPr>
          <w:rFonts w:ascii="Arial" w:hAnsi="Arial"/>
          <w:sz w:val="18"/>
        </w:rPr>
        <w:t>28</w:t>
      </w:r>
      <w:r w:rsidR="006A145B" w:rsidRPr="009670FB">
        <w:rPr>
          <w:rFonts w:ascii="Arial" w:hAnsi="Arial"/>
          <w:sz w:val="18"/>
        </w:rPr>
        <w:t xml:space="preserve"> Senators having voted in the negative, with </w:t>
      </w:r>
      <w:r w:rsidR="00B27A79" w:rsidRPr="009670FB">
        <w:rPr>
          <w:rFonts w:ascii="Arial" w:hAnsi="Arial"/>
          <w:sz w:val="18"/>
        </w:rPr>
        <w:t>6</w:t>
      </w:r>
      <w:r w:rsidR="006A145B" w:rsidRPr="009670FB">
        <w:rPr>
          <w:rFonts w:ascii="Arial" w:hAnsi="Arial"/>
          <w:sz w:val="18"/>
        </w:rPr>
        <w:t xml:space="preserve"> Senators being excused, and none being less than two-thirds of the Membership present and voting, it was the vote of the Senate that the Committee’s recommendation be </w:t>
      </w:r>
      <w:r w:rsidR="006A145B" w:rsidRPr="009670FB">
        <w:rPr>
          <w:rFonts w:ascii="Arial" w:hAnsi="Arial"/>
          <w:b/>
          <w:sz w:val="18"/>
        </w:rPr>
        <w:t>ACCEPTED</w:t>
      </w:r>
      <w:r w:rsidR="006A145B" w:rsidRPr="009670FB">
        <w:rPr>
          <w:rFonts w:ascii="Arial" w:hAnsi="Arial"/>
          <w:sz w:val="18"/>
        </w:rPr>
        <w:t xml:space="preserve"> and the nomination of </w:t>
      </w:r>
      <w:r w:rsidR="00B27A79" w:rsidRPr="009670FB">
        <w:rPr>
          <w:rFonts w:ascii="Arial" w:hAnsi="Arial"/>
          <w:b/>
          <w:sz w:val="18"/>
        </w:rPr>
        <w:t>William S</w:t>
      </w:r>
      <w:r w:rsidR="005B3352" w:rsidRPr="009670FB">
        <w:rPr>
          <w:rFonts w:ascii="Arial" w:hAnsi="Arial"/>
          <w:sz w:val="18"/>
        </w:rPr>
        <w:t>.</w:t>
      </w:r>
      <w:r w:rsidR="00B27A79" w:rsidRPr="009670FB">
        <w:rPr>
          <w:rFonts w:ascii="Arial" w:hAnsi="Arial"/>
          <w:b/>
          <w:sz w:val="18"/>
        </w:rPr>
        <w:t xml:space="preserve"> Harwood</w:t>
      </w:r>
      <w:r w:rsidR="00B27A79" w:rsidRPr="009670FB">
        <w:rPr>
          <w:rFonts w:ascii="Arial" w:hAnsi="Arial"/>
          <w:sz w:val="18"/>
        </w:rPr>
        <w:t xml:space="preserve">, Esquire of Yarmouth for appointment as the Public Advocate </w:t>
      </w:r>
      <w:r w:rsidR="006A145B" w:rsidRPr="009670FB">
        <w:rPr>
          <w:rFonts w:ascii="Arial" w:hAnsi="Arial"/>
          <w:sz w:val="18"/>
        </w:rPr>
        <w:t xml:space="preserve">was </w:t>
      </w:r>
      <w:r w:rsidR="006A145B" w:rsidRPr="009670FB">
        <w:rPr>
          <w:rFonts w:ascii="Arial" w:hAnsi="Arial"/>
          <w:b/>
          <w:sz w:val="18"/>
        </w:rPr>
        <w:t>CONFIRMED</w:t>
      </w:r>
      <w:r w:rsidR="006A145B" w:rsidRPr="009670FB">
        <w:rPr>
          <w:rFonts w:ascii="Arial" w:hAnsi="Arial"/>
          <w:sz w:val="18"/>
        </w:rPr>
        <w:t>.</w:t>
      </w:r>
    </w:p>
    <w:p w:rsidR="006A145B" w:rsidRPr="009670FB" w:rsidRDefault="006A145B"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6A145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C42385" w:rsidRPr="009670FB" w:rsidRDefault="00C42385"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THE PRESIDENT</w:t>
      </w:r>
      <w:r w:rsidRPr="009670FB">
        <w:rPr>
          <w:rFonts w:ascii="Arial" w:hAnsi="Arial"/>
          <w:sz w:val="18"/>
        </w:rPr>
        <w:t xml:space="preserve">:  The Chair would like to recognize in the rear of the Chamber the nominee, Mr. William S. Harwood.  Would he please rise and get the congratulations of the Maine State </w:t>
      </w:r>
      <w:proofErr w:type="gramStart"/>
      <w:r w:rsidRPr="009670FB">
        <w:rPr>
          <w:rFonts w:ascii="Arial" w:hAnsi="Arial"/>
          <w:sz w:val="18"/>
        </w:rPr>
        <w:t>Senate.</w:t>
      </w:r>
      <w:proofErr w:type="gramEnd"/>
    </w:p>
    <w:p w:rsidR="00C42385" w:rsidRPr="009670FB" w:rsidRDefault="00C42385"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A34535" w:rsidRPr="009670FB" w:rsidRDefault="00A34535" w:rsidP="009670FB">
      <w:pPr>
        <w:tabs>
          <w:tab w:val="clear" w:pos="576"/>
          <w:tab w:val="clear" w:pos="6480"/>
          <w:tab w:val="left" w:pos="360"/>
          <w:tab w:val="left" w:pos="1080"/>
          <w:tab w:val="left" w:pos="2880"/>
        </w:tabs>
        <w:ind w:left="0" w:right="0"/>
        <w:jc w:val="center"/>
        <w:rPr>
          <w:rFonts w:ascii="Arial" w:hAnsi="Arial"/>
          <w:sz w:val="18"/>
        </w:rPr>
      </w:pPr>
    </w:p>
    <w:p w:rsidR="00A34535" w:rsidRPr="009670FB" w:rsidRDefault="00A34535"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Off Record Remarks</w:t>
      </w:r>
    </w:p>
    <w:p w:rsidR="00A34535" w:rsidRPr="009670FB" w:rsidRDefault="00A34535" w:rsidP="009670FB">
      <w:pPr>
        <w:tabs>
          <w:tab w:val="clear" w:pos="576"/>
          <w:tab w:val="clear" w:pos="6480"/>
          <w:tab w:val="left" w:pos="360"/>
          <w:tab w:val="left" w:pos="1080"/>
          <w:tab w:val="left" w:pos="2880"/>
        </w:tabs>
        <w:ind w:left="0" w:right="0"/>
        <w:jc w:val="center"/>
        <w:rPr>
          <w:rFonts w:ascii="Arial" w:hAnsi="Arial"/>
          <w:sz w:val="18"/>
        </w:rPr>
      </w:pPr>
    </w:p>
    <w:p w:rsidR="00A34535" w:rsidRPr="009670FB" w:rsidRDefault="00A34535"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98" w:name="Cal_22209_Section_11346_Item_3"/>
      <w:bookmarkEnd w:id="98"/>
      <w:r w:rsidRPr="009670FB">
        <w:rPr>
          <w:rFonts w:ascii="Arial" w:hAnsi="Arial"/>
          <w:sz w:val="18"/>
        </w:rPr>
        <w:t xml:space="preserve">The Following Communication: </w:t>
      </w:r>
      <w:r w:rsidR="00D526DB" w:rsidRPr="009670FB">
        <w:rPr>
          <w:rFonts w:ascii="Arial" w:hAnsi="Arial"/>
          <w:sz w:val="18"/>
        </w:rPr>
        <w:tab/>
      </w:r>
      <w:r w:rsidRPr="009670FB">
        <w:rPr>
          <w:rFonts w:ascii="Arial" w:hAnsi="Arial"/>
          <w:sz w:val="18"/>
        </w:rPr>
        <w:t>S.C. 898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ENVIRONMENT AND NATURAL RESOURCES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January 19,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Environment and Natural Resources has had under consideration the nomination of Sarah Alexander of Easton, for appointment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2742C">
      <w:pPr>
        <w:pStyle w:val="2UPConfirmVote"/>
      </w:pPr>
      <w:r w:rsidRPr="009670FB">
        <w:t>YEAS</w:t>
      </w:r>
      <w:r w:rsidRPr="009670FB">
        <w:tab/>
        <w:t>Senators</w:t>
      </w:r>
      <w:r w:rsidRPr="009670FB">
        <w:tab/>
        <w:t>2</w:t>
      </w:r>
      <w:r w:rsidRPr="009670FB">
        <w:tab/>
        <w:t>Brenner, S. of Cumberland, Bennett, R. of Oxford</w:t>
      </w:r>
    </w:p>
    <w:p w:rsidR="008566B8" w:rsidRPr="009670FB" w:rsidRDefault="008566B8" w:rsidP="0072742C">
      <w:pPr>
        <w:pStyle w:val="2UPConfirmVote"/>
      </w:pPr>
    </w:p>
    <w:p w:rsidR="008566B8" w:rsidRPr="009670FB" w:rsidRDefault="00247EEC" w:rsidP="0072742C">
      <w:pPr>
        <w:pStyle w:val="2UPConfirmVote"/>
      </w:pPr>
      <w:r w:rsidRPr="009670FB">
        <w:tab/>
      </w:r>
      <w:r w:rsidR="0072742C">
        <w:tab/>
      </w:r>
      <w:r w:rsidR="008566B8" w:rsidRPr="009670FB">
        <w:t>Representatives</w:t>
      </w:r>
      <w:r w:rsidR="008566B8" w:rsidRPr="009670FB">
        <w:tab/>
        <w:t>7</w:t>
      </w:r>
      <w:r w:rsidR="008566B8" w:rsidRPr="009670FB">
        <w:tab/>
        <w:t>Tucker, R. of Brunswick, Bell, A. of Yarmouth, Blume, L. of York, Boyle, J. of Gorham, Doudera, V. of Camden, Gramlich, L. of Old Orchard Beach, O'Connor, B. of Berwick</w:t>
      </w:r>
    </w:p>
    <w:p w:rsidR="008566B8" w:rsidRPr="009670FB" w:rsidRDefault="008566B8" w:rsidP="0072742C">
      <w:pPr>
        <w:pStyle w:val="2UPConfirmVote"/>
      </w:pPr>
    </w:p>
    <w:p w:rsidR="008566B8" w:rsidRPr="009670FB" w:rsidRDefault="008566B8" w:rsidP="0072742C">
      <w:pPr>
        <w:pStyle w:val="2UPConfirmVote"/>
      </w:pPr>
      <w:r w:rsidRPr="009670FB">
        <w:t>NAYS</w:t>
      </w:r>
      <w:r w:rsidR="00247EEC" w:rsidRPr="009670FB">
        <w:tab/>
      </w:r>
      <w:r w:rsidR="0072742C">
        <w:tab/>
      </w:r>
      <w:r w:rsidR="00D526DB" w:rsidRPr="009670FB">
        <w:tab/>
      </w:r>
      <w:r w:rsidRPr="009670FB">
        <w:t>0</w:t>
      </w:r>
    </w:p>
    <w:p w:rsidR="008566B8" w:rsidRPr="009670FB" w:rsidRDefault="008566B8" w:rsidP="0072742C">
      <w:pPr>
        <w:pStyle w:val="2UPConfirmVote"/>
      </w:pPr>
    </w:p>
    <w:p w:rsidR="008566B8" w:rsidRPr="009670FB" w:rsidRDefault="008566B8" w:rsidP="0072742C">
      <w:pPr>
        <w:pStyle w:val="2UPConfirmVote"/>
      </w:pPr>
      <w:r w:rsidRPr="009670FB">
        <w:lastRenderedPageBreak/>
        <w:t>ABSENT</w:t>
      </w:r>
      <w:r w:rsidR="00247EEC" w:rsidRPr="009670FB">
        <w:tab/>
      </w:r>
      <w:r w:rsidR="00D526DB" w:rsidRPr="009670FB">
        <w:tab/>
      </w:r>
      <w:r w:rsidRPr="009670FB">
        <w:t>4</w:t>
      </w:r>
      <w:r w:rsidRPr="009670FB">
        <w:tab/>
        <w:t>Sen. Carney, A. of Cumberland, Rep. Hanley, J. of Pittston, Rep. Tuell, W. of East Machias, Rep. Zeigler, S. of Montville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Nine members of the Committee having voted in the affirmative and zero in the negative, it was the vote of the Committee that the nomination of Sarah Alexander of Easton, for appointment to the Board of Environmental Protection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S/Stacy Fielding Brenner</w:t>
      </w:r>
      <w:r w:rsidR="00247EEC" w:rsidRPr="009670FB">
        <w:rPr>
          <w:rFonts w:ascii="Arial" w:hAnsi="Arial"/>
          <w:sz w:val="18"/>
        </w:rPr>
        <w:tab/>
      </w:r>
      <w:r w:rsidRPr="009670FB">
        <w:rPr>
          <w:rFonts w:ascii="Arial" w:hAnsi="Arial"/>
          <w:sz w:val="18"/>
        </w:rPr>
        <w:t>S/Ralph L. Tucker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2742C">
        <w:rPr>
          <w:rFonts w:ascii="Arial" w:hAnsi="Arial"/>
          <w:sz w:val="18"/>
        </w:rPr>
        <w:tab/>
      </w:r>
      <w:r w:rsidRPr="009670FB">
        <w:rPr>
          <w:rFonts w:ascii="Arial" w:hAnsi="Arial"/>
          <w:sz w:val="18"/>
        </w:rPr>
        <w:t>House Chair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D526DB" w:rsidRPr="009670FB" w:rsidRDefault="00D526DB" w:rsidP="009670FB">
      <w:pPr>
        <w:pStyle w:val="journal"/>
        <w:tabs>
          <w:tab w:val="clear" w:pos="576"/>
          <w:tab w:val="clear" w:pos="3067"/>
          <w:tab w:val="clear" w:pos="6480"/>
          <w:tab w:val="left" w:pos="360"/>
          <w:tab w:val="left" w:pos="1080"/>
          <w:tab w:val="left" w:pos="2880"/>
        </w:tabs>
        <w:ind w:left="0"/>
        <w:rPr>
          <w:rFonts w:ascii="Arial" w:hAnsi="Arial"/>
          <w:sz w:val="18"/>
        </w:rPr>
      </w:pPr>
    </w:p>
    <w:p w:rsidR="00D526DB" w:rsidRPr="009670FB" w:rsidRDefault="00D526D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sz w:val="18"/>
        </w:rPr>
        <w:t xml:space="preserve">ENVIRONMENT AND NATURAL RESOURCES </w:t>
      </w:r>
      <w:r w:rsidRPr="009670FB">
        <w:rPr>
          <w:rFonts w:ascii="Arial" w:hAnsi="Arial"/>
          <w:sz w:val="18"/>
        </w:rPr>
        <w:t>be overridden?"</w:t>
      </w:r>
    </w:p>
    <w:p w:rsidR="00D526DB" w:rsidRPr="009670FB" w:rsidRDefault="00D526DB" w:rsidP="009670FB">
      <w:pPr>
        <w:pStyle w:val="journal"/>
        <w:tabs>
          <w:tab w:val="clear" w:pos="576"/>
          <w:tab w:val="clear" w:pos="3067"/>
          <w:tab w:val="clear" w:pos="6480"/>
          <w:tab w:val="left" w:pos="360"/>
          <w:tab w:val="left" w:pos="1080"/>
          <w:tab w:val="left" w:pos="2880"/>
        </w:tabs>
        <w:ind w:left="0"/>
        <w:rPr>
          <w:rFonts w:ascii="Arial" w:hAnsi="Arial"/>
          <w:sz w:val="18"/>
        </w:rPr>
      </w:pPr>
    </w:p>
    <w:p w:rsidR="00D526DB" w:rsidRPr="009670FB" w:rsidRDefault="00D526D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D526DB" w:rsidRPr="009670FB" w:rsidRDefault="00D526DB" w:rsidP="009670FB">
      <w:pPr>
        <w:pStyle w:val="journal"/>
        <w:tabs>
          <w:tab w:val="clear" w:pos="576"/>
          <w:tab w:val="clear" w:pos="3067"/>
          <w:tab w:val="clear" w:pos="6480"/>
          <w:tab w:val="left" w:pos="360"/>
          <w:tab w:val="left" w:pos="1080"/>
          <w:tab w:val="left" w:pos="2880"/>
        </w:tabs>
        <w:ind w:left="0"/>
        <w:rPr>
          <w:rFonts w:ascii="Arial" w:hAnsi="Arial"/>
          <w:sz w:val="18"/>
        </w:rPr>
      </w:pPr>
    </w:p>
    <w:p w:rsidR="00D526DB" w:rsidRPr="009670FB" w:rsidRDefault="00D526D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D526DB" w:rsidRPr="009670FB" w:rsidRDefault="00D526DB" w:rsidP="009670FB">
      <w:pPr>
        <w:pStyle w:val="journal"/>
        <w:tabs>
          <w:tab w:val="clear" w:pos="576"/>
          <w:tab w:val="clear" w:pos="3067"/>
          <w:tab w:val="clear" w:pos="6480"/>
          <w:tab w:val="left" w:pos="360"/>
          <w:tab w:val="left" w:pos="1080"/>
          <w:tab w:val="left" w:pos="2880"/>
        </w:tabs>
        <w:ind w:left="0"/>
        <w:rPr>
          <w:rFonts w:ascii="Arial" w:hAnsi="Arial"/>
          <w:sz w:val="18"/>
        </w:rPr>
      </w:pPr>
    </w:p>
    <w:p w:rsidR="00D526DB" w:rsidRPr="009670FB" w:rsidRDefault="00D526D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D526DB" w:rsidRPr="009670FB" w:rsidRDefault="00D526DB" w:rsidP="009670FB">
      <w:pPr>
        <w:tabs>
          <w:tab w:val="clear" w:pos="576"/>
          <w:tab w:val="clear" w:pos="6480"/>
          <w:tab w:val="left" w:pos="360"/>
          <w:tab w:val="left" w:pos="1080"/>
          <w:tab w:val="left" w:pos="2880"/>
        </w:tabs>
        <w:ind w:left="0" w:right="0"/>
        <w:rPr>
          <w:rFonts w:ascii="Arial" w:hAnsi="Arial"/>
          <w:sz w:val="18"/>
        </w:rPr>
      </w:pPr>
    </w:p>
    <w:p w:rsidR="00D526DB" w:rsidRPr="0072742C" w:rsidRDefault="00D526DB" w:rsidP="0072742C">
      <w:pPr>
        <w:pStyle w:val="2UPRollCall"/>
        <w:jc w:val="center"/>
        <w:rPr>
          <w:b/>
        </w:rPr>
      </w:pPr>
      <w:r w:rsidRPr="0072742C">
        <w:rPr>
          <w:b/>
        </w:rPr>
        <w:t>ROLL CALL (#511)</w:t>
      </w:r>
    </w:p>
    <w:p w:rsidR="00D526DB" w:rsidRPr="009670FB" w:rsidRDefault="00D526DB" w:rsidP="0072742C">
      <w:pPr>
        <w:pStyle w:val="2UPRollCall"/>
      </w:pPr>
    </w:p>
    <w:p w:rsidR="00D526DB" w:rsidRPr="009670FB" w:rsidRDefault="00D526DB" w:rsidP="0072742C">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D526DB" w:rsidRPr="009670FB" w:rsidRDefault="00D526DB" w:rsidP="0072742C">
      <w:pPr>
        <w:pStyle w:val="2UPRollCall"/>
        <w:ind w:left="990" w:hanging="990"/>
        <w:rPr>
          <w:szCs w:val="21"/>
        </w:rPr>
      </w:pPr>
    </w:p>
    <w:p w:rsidR="00D526DB" w:rsidRPr="009670FB" w:rsidRDefault="00D526DB" w:rsidP="0072742C">
      <w:pPr>
        <w:pStyle w:val="2UPRollCall"/>
        <w:ind w:left="990" w:hanging="990"/>
        <w:rPr>
          <w:szCs w:val="21"/>
        </w:rPr>
      </w:pPr>
      <w:r w:rsidRPr="009670FB">
        <w:t>NAYS:</w:t>
      </w:r>
      <w:r w:rsidRPr="009670FB">
        <w:tab/>
      </w:r>
      <w:r w:rsidRPr="009670FB">
        <w:rPr>
          <w:szCs w:val="21"/>
        </w:rPr>
        <w:t>Senators:</w:t>
      </w:r>
      <w:r w:rsidRPr="009670FB">
        <w:tab/>
      </w:r>
      <w:r w:rsidRPr="009670FB">
        <w:rPr>
          <w:szCs w:val="21"/>
        </w:rPr>
        <w:t>BALDACCI, BENNETT, BLACK, BREEN, BRENNER, CARNEY, CHIPMAN, CLAXTON, CURRY, CYRWAY, DAUGHTRY, DAVIS, DESCHAMBAULT, DIAMOND, DILL, FARRIN, GUERIN, HICKMAN, KEIM, MAXMIN, MOORE, POULIOT, RAFFERTY, SANBORN, STEWART, TIMBERLAKE, VITELLI, PRESIDENT JACKSON</w:t>
      </w:r>
    </w:p>
    <w:p w:rsidR="00D526DB" w:rsidRPr="009670FB" w:rsidRDefault="00D526DB" w:rsidP="0072742C">
      <w:pPr>
        <w:pStyle w:val="2UPRollCall"/>
        <w:ind w:left="990" w:hanging="990"/>
        <w:rPr>
          <w:szCs w:val="21"/>
        </w:rPr>
      </w:pPr>
    </w:p>
    <w:p w:rsidR="00D526DB" w:rsidRPr="009670FB" w:rsidRDefault="00D526DB" w:rsidP="0072742C">
      <w:pPr>
        <w:pStyle w:val="2UPRollCall"/>
        <w:ind w:left="990" w:hanging="990"/>
      </w:pPr>
      <w:r w:rsidRPr="009670FB">
        <w:t>EXCUSED:</w:t>
      </w:r>
      <w:r w:rsidRPr="009670FB">
        <w:tab/>
      </w:r>
      <w:r w:rsidRPr="009670FB">
        <w:rPr>
          <w:szCs w:val="21"/>
        </w:rPr>
        <w:t>Senators:</w:t>
      </w:r>
      <w:r w:rsidRPr="009670FB">
        <w:tab/>
        <w:t xml:space="preserve">BAILEY, LAWRENCE, LIBBY, </w:t>
      </w:r>
      <w:r w:rsidRPr="009670FB">
        <w:rPr>
          <w:szCs w:val="21"/>
        </w:rPr>
        <w:t xml:space="preserve">MIRAMANT, </w:t>
      </w:r>
      <w:r w:rsidRPr="009670FB">
        <w:t>ROSEN, WOODSOME</w:t>
      </w:r>
    </w:p>
    <w:p w:rsidR="00D526DB" w:rsidRPr="009670FB" w:rsidRDefault="00D526DB" w:rsidP="0072742C">
      <w:pPr>
        <w:pStyle w:val="2UPRollCall"/>
        <w:ind w:left="990" w:hanging="990"/>
        <w:rPr>
          <w:szCs w:val="21"/>
        </w:rPr>
      </w:pPr>
    </w:p>
    <w:p w:rsidR="00D526DB" w:rsidRPr="009670FB" w:rsidRDefault="00D526D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28 Senators having voted in the negative, with 6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Sarah Alexander</w:t>
      </w:r>
      <w:r w:rsidRPr="009670FB">
        <w:rPr>
          <w:rFonts w:ascii="Arial" w:hAnsi="Arial"/>
          <w:sz w:val="18"/>
        </w:rPr>
        <w:t xml:space="preserve"> of Easton for appointment to the Board of Environmental Protection was </w:t>
      </w:r>
      <w:r w:rsidRPr="009670FB">
        <w:rPr>
          <w:rFonts w:ascii="Arial" w:hAnsi="Arial"/>
          <w:b/>
          <w:sz w:val="18"/>
        </w:rPr>
        <w:t>CONFIRMED</w:t>
      </w:r>
      <w:r w:rsidRPr="009670FB">
        <w:rPr>
          <w:rFonts w:ascii="Arial" w:hAnsi="Arial"/>
          <w:sz w:val="18"/>
        </w:rPr>
        <w:t>.</w:t>
      </w:r>
    </w:p>
    <w:p w:rsidR="00D526DB" w:rsidRPr="009670FB" w:rsidRDefault="00D526DB"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D526D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99" w:name="Cal_22209_Section_11346_Item_4"/>
      <w:bookmarkEnd w:id="99"/>
      <w:r w:rsidRPr="009670FB">
        <w:rPr>
          <w:rFonts w:ascii="Arial" w:hAnsi="Arial"/>
          <w:sz w:val="18"/>
        </w:rPr>
        <w:t xml:space="preserve">The Following Communication: </w:t>
      </w:r>
      <w:r w:rsidR="007800D6" w:rsidRPr="009670FB">
        <w:rPr>
          <w:rFonts w:ascii="Arial" w:hAnsi="Arial"/>
          <w:sz w:val="18"/>
        </w:rPr>
        <w:tab/>
      </w:r>
      <w:r w:rsidRPr="009670FB">
        <w:rPr>
          <w:rFonts w:ascii="Arial" w:hAnsi="Arial"/>
          <w:sz w:val="18"/>
        </w:rPr>
        <w:t>S.C. 899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3342C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Pr>
          <w:rFonts w:ascii="Arial" w:hAnsi="Arial"/>
          <w:b/>
          <w:spacing w:val="-3"/>
          <w:sz w:val="18"/>
        </w:rPr>
        <w:br w:type="column"/>
      </w:r>
      <w:r w:rsidR="008566B8"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ENVIRONMENT AND NATURAL RESOURCES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January 19,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Environment and Natural Resources has had under consideration the nomination of Susan M. Lessard of Bucksport, for reappointment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7800D6" w:rsidP="003342C8">
      <w:pPr>
        <w:pStyle w:val="2UPConfirmVote"/>
      </w:pPr>
      <w:r w:rsidRPr="009670FB">
        <w:t>Y</w:t>
      </w:r>
      <w:r w:rsidR="008566B8" w:rsidRPr="009670FB">
        <w:t>EAS</w:t>
      </w:r>
      <w:r w:rsidR="008566B8" w:rsidRPr="009670FB">
        <w:tab/>
        <w:t>Senators</w:t>
      </w:r>
      <w:r w:rsidR="008566B8" w:rsidRPr="009670FB">
        <w:tab/>
        <w:t>2</w:t>
      </w:r>
      <w:r w:rsidR="008566B8" w:rsidRPr="009670FB">
        <w:tab/>
        <w:t>Brenner, S. of Cumberland, Bennett, R. of Oxford</w:t>
      </w:r>
    </w:p>
    <w:p w:rsidR="008566B8" w:rsidRPr="009670FB" w:rsidRDefault="008566B8" w:rsidP="003342C8">
      <w:pPr>
        <w:pStyle w:val="2UPConfirmVote"/>
      </w:pPr>
    </w:p>
    <w:p w:rsidR="008566B8" w:rsidRPr="009670FB" w:rsidRDefault="003342C8" w:rsidP="003342C8">
      <w:pPr>
        <w:pStyle w:val="2UPConfirmVote"/>
      </w:pPr>
      <w:r>
        <w:tab/>
      </w:r>
      <w:r w:rsidR="00247EEC" w:rsidRPr="009670FB">
        <w:tab/>
      </w:r>
      <w:r w:rsidR="008566B8" w:rsidRPr="009670FB">
        <w:t>Representatives</w:t>
      </w:r>
      <w:r w:rsidR="008566B8" w:rsidRPr="009670FB">
        <w:tab/>
        <w:t>7</w:t>
      </w:r>
      <w:r w:rsidR="008566B8" w:rsidRPr="009670FB">
        <w:tab/>
        <w:t>Tucker, R. of Brunswick, Bell, A. of Yarmouth, Blume, L. of York, Boyle, J. of Gorham, Doudera, V. of Camden, Gramlich, L. of Old Orchard Beach, O'Connor, B. of Berwick</w:t>
      </w:r>
    </w:p>
    <w:p w:rsidR="008566B8" w:rsidRPr="009670FB" w:rsidRDefault="008566B8" w:rsidP="003342C8">
      <w:pPr>
        <w:pStyle w:val="2UPConfirmVote"/>
      </w:pPr>
    </w:p>
    <w:p w:rsidR="008566B8" w:rsidRPr="009670FB" w:rsidRDefault="008566B8" w:rsidP="003342C8">
      <w:pPr>
        <w:pStyle w:val="2UPConfirmVote"/>
      </w:pPr>
      <w:r w:rsidRPr="009670FB">
        <w:t>NAYS</w:t>
      </w:r>
      <w:r w:rsidR="003342C8">
        <w:tab/>
      </w:r>
      <w:r w:rsidR="00247EEC" w:rsidRPr="009670FB">
        <w:tab/>
      </w:r>
      <w:r w:rsidR="007800D6" w:rsidRPr="009670FB">
        <w:tab/>
      </w:r>
      <w:r w:rsidRPr="009670FB">
        <w:t>0</w:t>
      </w:r>
    </w:p>
    <w:p w:rsidR="008566B8" w:rsidRPr="009670FB" w:rsidRDefault="008566B8" w:rsidP="003342C8">
      <w:pPr>
        <w:pStyle w:val="2UPConfirmVote"/>
      </w:pPr>
    </w:p>
    <w:p w:rsidR="008566B8" w:rsidRPr="009670FB" w:rsidRDefault="008566B8" w:rsidP="003342C8">
      <w:pPr>
        <w:pStyle w:val="2UPConfirmVote"/>
      </w:pPr>
      <w:r w:rsidRPr="009670FB">
        <w:t>ABSENT</w:t>
      </w:r>
      <w:r w:rsidR="00247EEC" w:rsidRPr="009670FB">
        <w:tab/>
      </w:r>
      <w:r w:rsidR="007800D6" w:rsidRPr="009670FB">
        <w:tab/>
      </w:r>
      <w:r w:rsidRPr="009670FB">
        <w:t>4</w:t>
      </w:r>
      <w:r w:rsidRPr="009670FB">
        <w:tab/>
        <w:t>Sen. Carney, A. of Cumberland, Rep. Hanley, J. of Pittston, Rep. Tuell, W. of East Machias, Rep. Zeigler, S. of Montville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Nine members of the Committee having voted in the affirmative and zero in the negative, it was the vote of the Committee that the nomination of Susan M. Lessard of Bucksport, for reappointment to the Board of Environmental Protection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S/Stacy Fielding Brenner</w:t>
      </w:r>
      <w:r w:rsidR="00247EEC" w:rsidRPr="009670FB">
        <w:rPr>
          <w:rFonts w:ascii="Arial" w:hAnsi="Arial"/>
          <w:sz w:val="18"/>
        </w:rPr>
        <w:tab/>
      </w:r>
      <w:r w:rsidRPr="009670FB">
        <w:rPr>
          <w:rFonts w:ascii="Arial" w:hAnsi="Arial"/>
          <w:sz w:val="18"/>
        </w:rPr>
        <w:t>S/Ralph L. Tucker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3342C8">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7800D6" w:rsidRPr="009670FB" w:rsidRDefault="007800D6" w:rsidP="009670FB">
      <w:pPr>
        <w:pStyle w:val="journal"/>
        <w:tabs>
          <w:tab w:val="clear" w:pos="576"/>
          <w:tab w:val="clear" w:pos="3067"/>
          <w:tab w:val="clear" w:pos="6480"/>
          <w:tab w:val="left" w:pos="360"/>
          <w:tab w:val="left" w:pos="1080"/>
          <w:tab w:val="left" w:pos="2880"/>
        </w:tabs>
        <w:ind w:left="0"/>
        <w:rPr>
          <w:rFonts w:ascii="Arial" w:hAnsi="Arial"/>
          <w:sz w:val="18"/>
        </w:rPr>
      </w:pPr>
    </w:p>
    <w:p w:rsidR="007800D6" w:rsidRPr="009670FB" w:rsidRDefault="007800D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sz w:val="18"/>
        </w:rPr>
        <w:t xml:space="preserve">ENVIRONMENT AND NATURAL RESOURCES </w:t>
      </w:r>
      <w:r w:rsidRPr="009670FB">
        <w:rPr>
          <w:rFonts w:ascii="Arial" w:hAnsi="Arial"/>
          <w:sz w:val="18"/>
        </w:rPr>
        <w:t>be overridden?"</w:t>
      </w:r>
    </w:p>
    <w:p w:rsidR="007800D6" w:rsidRPr="009670FB" w:rsidRDefault="007800D6" w:rsidP="009670FB">
      <w:pPr>
        <w:pStyle w:val="journal"/>
        <w:tabs>
          <w:tab w:val="clear" w:pos="576"/>
          <w:tab w:val="clear" w:pos="3067"/>
          <w:tab w:val="clear" w:pos="6480"/>
          <w:tab w:val="left" w:pos="360"/>
          <w:tab w:val="left" w:pos="1080"/>
          <w:tab w:val="left" w:pos="2880"/>
        </w:tabs>
        <w:ind w:left="0"/>
        <w:rPr>
          <w:rFonts w:ascii="Arial" w:hAnsi="Arial"/>
          <w:sz w:val="18"/>
        </w:rPr>
      </w:pPr>
    </w:p>
    <w:p w:rsidR="007800D6" w:rsidRPr="009670FB" w:rsidRDefault="007800D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lastRenderedPageBreak/>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7800D6" w:rsidRPr="009670FB" w:rsidRDefault="007800D6" w:rsidP="009670FB">
      <w:pPr>
        <w:pStyle w:val="journal"/>
        <w:tabs>
          <w:tab w:val="clear" w:pos="576"/>
          <w:tab w:val="clear" w:pos="3067"/>
          <w:tab w:val="clear" w:pos="6480"/>
          <w:tab w:val="left" w:pos="360"/>
          <w:tab w:val="left" w:pos="1080"/>
          <w:tab w:val="left" w:pos="2880"/>
        </w:tabs>
        <w:ind w:left="0"/>
        <w:rPr>
          <w:rFonts w:ascii="Arial" w:hAnsi="Arial"/>
          <w:sz w:val="18"/>
        </w:rPr>
      </w:pPr>
    </w:p>
    <w:p w:rsidR="007800D6" w:rsidRPr="009670FB" w:rsidRDefault="007800D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7800D6" w:rsidRPr="009670FB" w:rsidRDefault="007800D6" w:rsidP="009670FB">
      <w:pPr>
        <w:pStyle w:val="journal"/>
        <w:tabs>
          <w:tab w:val="clear" w:pos="576"/>
          <w:tab w:val="clear" w:pos="3067"/>
          <w:tab w:val="clear" w:pos="6480"/>
          <w:tab w:val="left" w:pos="360"/>
          <w:tab w:val="left" w:pos="1080"/>
          <w:tab w:val="left" w:pos="2880"/>
        </w:tabs>
        <w:ind w:left="0"/>
        <w:rPr>
          <w:rFonts w:ascii="Arial" w:hAnsi="Arial"/>
          <w:sz w:val="18"/>
        </w:rPr>
      </w:pPr>
    </w:p>
    <w:p w:rsidR="007800D6" w:rsidRPr="009670FB" w:rsidRDefault="007800D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7800D6" w:rsidRPr="009670FB" w:rsidRDefault="007800D6" w:rsidP="009670FB">
      <w:pPr>
        <w:tabs>
          <w:tab w:val="clear" w:pos="576"/>
          <w:tab w:val="clear" w:pos="6480"/>
          <w:tab w:val="left" w:pos="360"/>
          <w:tab w:val="left" w:pos="1080"/>
          <w:tab w:val="left" w:pos="2880"/>
        </w:tabs>
        <w:ind w:left="0" w:right="0"/>
        <w:rPr>
          <w:rFonts w:ascii="Arial" w:hAnsi="Arial"/>
          <w:sz w:val="18"/>
        </w:rPr>
      </w:pPr>
    </w:p>
    <w:p w:rsidR="007800D6" w:rsidRPr="003342C8" w:rsidRDefault="007800D6" w:rsidP="003342C8">
      <w:pPr>
        <w:pStyle w:val="2UPRollCall"/>
        <w:jc w:val="center"/>
        <w:rPr>
          <w:b/>
        </w:rPr>
      </w:pPr>
      <w:r w:rsidRPr="003342C8">
        <w:rPr>
          <w:b/>
        </w:rPr>
        <w:t>ROLL CALL (#512)</w:t>
      </w:r>
    </w:p>
    <w:p w:rsidR="007800D6" w:rsidRPr="009670FB" w:rsidRDefault="007800D6" w:rsidP="003342C8">
      <w:pPr>
        <w:pStyle w:val="2UPRollCall"/>
      </w:pPr>
    </w:p>
    <w:p w:rsidR="007800D6" w:rsidRPr="009670FB" w:rsidRDefault="007800D6" w:rsidP="003342C8">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7800D6" w:rsidRPr="009670FB" w:rsidRDefault="007800D6" w:rsidP="003342C8">
      <w:pPr>
        <w:pStyle w:val="2UPRollCall"/>
        <w:ind w:left="990" w:hanging="990"/>
        <w:rPr>
          <w:szCs w:val="21"/>
        </w:rPr>
      </w:pPr>
    </w:p>
    <w:p w:rsidR="007800D6" w:rsidRPr="009670FB" w:rsidRDefault="007800D6" w:rsidP="003342C8">
      <w:pPr>
        <w:pStyle w:val="2UPRollCall"/>
        <w:ind w:left="990" w:hanging="990"/>
        <w:rPr>
          <w:szCs w:val="21"/>
        </w:rPr>
      </w:pPr>
      <w:r w:rsidRPr="009670FB">
        <w:t>NAYS:</w:t>
      </w:r>
      <w:r w:rsidRPr="009670FB">
        <w:tab/>
      </w:r>
      <w:r w:rsidRPr="009670FB">
        <w:rPr>
          <w:szCs w:val="21"/>
        </w:rPr>
        <w:t>Senators:</w:t>
      </w:r>
      <w:r w:rsidRPr="009670FB">
        <w:tab/>
      </w:r>
      <w:r w:rsidRPr="009670FB">
        <w:rPr>
          <w:szCs w:val="21"/>
        </w:rPr>
        <w:t>BALDACCI, BENNETT, BLACK, BREEN, BRENNER, CARNEY, CHIPMAN, CLAXTON, CURRY, CYRWAY, DAUGHTRY, DAVIS, DESCHAMBAULT, DIAMOND, DILL, FARRIN, GUERIN, HICKMAN, KEIM, MAXMIN, MOORE, POULIOT, RAFFERTY, SANBORN, STEWART, TIMBERLAKE, VITELLI, PRESIDENT JACKSON</w:t>
      </w:r>
    </w:p>
    <w:p w:rsidR="007800D6" w:rsidRPr="009670FB" w:rsidRDefault="007800D6" w:rsidP="003342C8">
      <w:pPr>
        <w:pStyle w:val="2UPRollCall"/>
        <w:ind w:left="990" w:hanging="990"/>
        <w:rPr>
          <w:szCs w:val="21"/>
        </w:rPr>
      </w:pPr>
    </w:p>
    <w:p w:rsidR="007800D6" w:rsidRPr="009670FB" w:rsidRDefault="007800D6" w:rsidP="003342C8">
      <w:pPr>
        <w:pStyle w:val="2UPRollCall"/>
        <w:ind w:left="990" w:hanging="990"/>
      </w:pPr>
      <w:r w:rsidRPr="009670FB">
        <w:t>EXCUSED:</w:t>
      </w:r>
      <w:r w:rsidRPr="009670FB">
        <w:tab/>
      </w:r>
      <w:r w:rsidRPr="009670FB">
        <w:rPr>
          <w:szCs w:val="21"/>
        </w:rPr>
        <w:t>Senators:</w:t>
      </w:r>
      <w:r w:rsidRPr="009670FB">
        <w:tab/>
        <w:t xml:space="preserve">BAILEY, LAWRENCE, LIBBY, </w:t>
      </w:r>
      <w:r w:rsidRPr="009670FB">
        <w:rPr>
          <w:szCs w:val="21"/>
        </w:rPr>
        <w:t xml:space="preserve">MIRAMANT, </w:t>
      </w:r>
      <w:r w:rsidRPr="009670FB">
        <w:t>ROSEN, WOODSOME</w:t>
      </w:r>
    </w:p>
    <w:p w:rsidR="007800D6" w:rsidRPr="009670FB" w:rsidRDefault="007800D6" w:rsidP="003342C8">
      <w:pPr>
        <w:pStyle w:val="2UPRollCall"/>
        <w:ind w:left="990" w:hanging="990"/>
        <w:rPr>
          <w:szCs w:val="21"/>
        </w:rPr>
      </w:pPr>
    </w:p>
    <w:p w:rsidR="007800D6" w:rsidRPr="009670FB" w:rsidRDefault="007800D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28 Senators having voted in the negative, with 6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A02043" w:rsidRPr="009670FB">
        <w:rPr>
          <w:rFonts w:ascii="Arial" w:hAnsi="Arial"/>
          <w:b/>
          <w:sz w:val="18"/>
        </w:rPr>
        <w:t>Susan M</w:t>
      </w:r>
      <w:r w:rsidR="005B3352" w:rsidRPr="009670FB">
        <w:rPr>
          <w:rFonts w:ascii="Arial" w:hAnsi="Arial"/>
          <w:sz w:val="18"/>
        </w:rPr>
        <w:t>.</w:t>
      </w:r>
      <w:r w:rsidR="00A02043" w:rsidRPr="009670FB">
        <w:rPr>
          <w:rFonts w:ascii="Arial" w:hAnsi="Arial"/>
          <w:b/>
          <w:sz w:val="18"/>
        </w:rPr>
        <w:t xml:space="preserve"> Lessard</w:t>
      </w:r>
      <w:r w:rsidR="00A02043" w:rsidRPr="009670FB">
        <w:rPr>
          <w:rFonts w:ascii="Arial" w:hAnsi="Arial"/>
          <w:sz w:val="18"/>
        </w:rPr>
        <w:t xml:space="preserve"> of Bucksport for reappointment to the Board of Environmental Protection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7800D6" w:rsidRPr="009670FB" w:rsidRDefault="007800D6"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7800D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A63A64"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Out of order and under suspension of the Rules, the Senate considered the following:</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401411"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PAPERS FROM THE HOUSE</w:t>
      </w:r>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bookmarkStart w:id="100" w:name="Cal_22212_Section_11307"/>
      <w:bookmarkStart w:id="101" w:name="Cal_22212_Section_11308"/>
      <w:bookmarkEnd w:id="100"/>
      <w:bookmarkEnd w:id="101"/>
    </w:p>
    <w:p w:rsidR="005B3352" w:rsidRPr="009670FB" w:rsidRDefault="00401411"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House Papers</w:t>
      </w:r>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bookmarkStart w:id="102" w:name="Cal_22212_Section_11308_Item_1"/>
      <w:bookmarkEnd w:id="102"/>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Provide the State Harness Racing Commission Greater Efficiency in Rules Enforcement"</w:t>
      </w:r>
    </w:p>
    <w:p w:rsidR="00E324ED" w:rsidRPr="009670FB" w:rsidRDefault="00932FA0"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01411" w:rsidRPr="009670FB">
        <w:rPr>
          <w:rFonts w:ascii="Arial" w:hAnsi="Arial"/>
          <w:sz w:val="18"/>
        </w:rPr>
        <w:t xml:space="preserve">H.P. </w:t>
      </w:r>
      <w:proofErr w:type="gramStart"/>
      <w:r w:rsidR="00401411" w:rsidRPr="009670FB">
        <w:rPr>
          <w:rFonts w:ascii="Arial" w:hAnsi="Arial"/>
          <w:sz w:val="18"/>
        </w:rPr>
        <w:t>1449  L.D.</w:t>
      </w:r>
      <w:proofErr w:type="gramEnd"/>
      <w:r w:rsidR="00401411" w:rsidRPr="009670FB">
        <w:rPr>
          <w:rFonts w:ascii="Arial" w:hAnsi="Arial"/>
          <w:sz w:val="18"/>
        </w:rPr>
        <w:t xml:space="preserve"> 1944</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AGRICULTURE, CONSERVATION AND FORESTRY</w:t>
      </w:r>
      <w:r w:rsidRPr="009670FB">
        <w:rPr>
          <w:rFonts w:ascii="Arial" w:hAnsi="Arial"/>
          <w:sz w:val="18"/>
        </w:rPr>
        <w:t xml:space="preserve"> and ordered printed.</w:t>
      </w:r>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Cs/>
          <w:sz w:val="18"/>
        </w:rPr>
        <w:t xml:space="preserve">On motion by Senator </w:t>
      </w:r>
      <w:r w:rsidRPr="009670FB">
        <w:rPr>
          <w:rFonts w:ascii="Arial" w:hAnsi="Arial"/>
          <w:b/>
          <w:bCs/>
          <w:sz w:val="18"/>
        </w:rPr>
        <w:t>DILL</w:t>
      </w:r>
      <w:r w:rsidRPr="009670FB">
        <w:rPr>
          <w:rFonts w:ascii="Arial" w:hAnsi="Arial"/>
          <w:bCs/>
          <w:sz w:val="18"/>
        </w:rPr>
        <w:t xml:space="preserve"> of Penobscot,</w:t>
      </w:r>
      <w:r w:rsidRPr="009670FB">
        <w:rPr>
          <w:rFonts w:ascii="Arial" w:hAnsi="Arial"/>
          <w:sz w:val="18"/>
        </w:rPr>
        <w:t xml:space="preserv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AGRICULTURE, CONSERVATION AND FORESTRY</w:t>
      </w:r>
      <w:r w:rsidRPr="009670FB">
        <w:rPr>
          <w:rFonts w:ascii="Arial" w:hAnsi="Arial"/>
          <w:sz w:val="18"/>
        </w:rPr>
        <w:t xml:space="preserve"> and ordered printed,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932FA0" w:rsidRPr="009670FB" w:rsidRDefault="00932FA0" w:rsidP="009670FB">
      <w:pPr>
        <w:tabs>
          <w:tab w:val="clear" w:pos="576"/>
          <w:tab w:val="clear" w:pos="6480"/>
          <w:tab w:val="left" w:pos="360"/>
          <w:tab w:val="left" w:pos="1080"/>
          <w:tab w:val="left" w:pos="2880"/>
        </w:tabs>
        <w:ind w:left="0" w:right="0"/>
        <w:rPr>
          <w:rFonts w:ascii="Arial" w:hAnsi="Arial"/>
          <w:sz w:val="18"/>
        </w:rPr>
      </w:pPr>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Regulate the Use of Biometric Identifiers"</w:t>
      </w:r>
    </w:p>
    <w:p w:rsidR="00E324ED" w:rsidRPr="009670FB" w:rsidRDefault="00932FA0"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01411" w:rsidRPr="009670FB">
        <w:rPr>
          <w:rFonts w:ascii="Arial" w:hAnsi="Arial"/>
          <w:sz w:val="18"/>
        </w:rPr>
        <w:t xml:space="preserve">H.P. </w:t>
      </w:r>
      <w:proofErr w:type="gramStart"/>
      <w:r w:rsidR="00401411" w:rsidRPr="009670FB">
        <w:rPr>
          <w:rFonts w:ascii="Arial" w:hAnsi="Arial"/>
          <w:sz w:val="18"/>
        </w:rPr>
        <w:t>1450  L.D.</w:t>
      </w:r>
      <w:proofErr w:type="gramEnd"/>
      <w:r w:rsidR="00401411" w:rsidRPr="009670FB">
        <w:rPr>
          <w:rFonts w:ascii="Arial" w:hAnsi="Arial"/>
          <w:sz w:val="18"/>
        </w:rPr>
        <w:t xml:space="preserve"> 1945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Ensure Constitutionally Adequate Contact with Counsel"</w:t>
      </w:r>
    </w:p>
    <w:p w:rsidR="00E324ED" w:rsidRPr="009670FB" w:rsidRDefault="00932FA0"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01411" w:rsidRPr="009670FB">
        <w:rPr>
          <w:rFonts w:ascii="Arial" w:hAnsi="Arial"/>
          <w:sz w:val="18"/>
        </w:rPr>
        <w:t xml:space="preserve">H.P. </w:t>
      </w:r>
      <w:proofErr w:type="gramStart"/>
      <w:r w:rsidR="00401411" w:rsidRPr="009670FB">
        <w:rPr>
          <w:rFonts w:ascii="Arial" w:hAnsi="Arial"/>
          <w:sz w:val="18"/>
        </w:rPr>
        <w:t>1451  L.D.</w:t>
      </w:r>
      <w:proofErr w:type="gramEnd"/>
      <w:r w:rsidR="00401411" w:rsidRPr="009670FB">
        <w:rPr>
          <w:rFonts w:ascii="Arial" w:hAnsi="Arial"/>
          <w:sz w:val="18"/>
        </w:rPr>
        <w:t xml:space="preserve"> 1946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 from the House,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JUDICIARY</w:t>
      </w:r>
      <w:r w:rsidRPr="009670FB">
        <w:rPr>
          <w:rFonts w:ascii="Arial" w:hAnsi="Arial"/>
          <w:sz w:val="18"/>
        </w:rPr>
        <w:t xml:space="preserve"> and ordered printed.</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Cs/>
          <w:sz w:val="18"/>
        </w:rPr>
        <w:t>On motion by Senator</w:t>
      </w:r>
      <w:r w:rsidRPr="009670FB">
        <w:rPr>
          <w:rFonts w:ascii="Arial" w:hAnsi="Arial"/>
          <w:b/>
          <w:bCs/>
          <w:sz w:val="18"/>
        </w:rPr>
        <w:t xml:space="preserve"> CARNEY</w:t>
      </w:r>
      <w:r w:rsidRPr="009670FB">
        <w:rPr>
          <w:rFonts w:ascii="Arial" w:hAnsi="Arial"/>
          <w:bCs/>
          <w:sz w:val="18"/>
        </w:rPr>
        <w:t xml:space="preserve"> of Cumberland,</w:t>
      </w:r>
      <w:r w:rsidRPr="009670FB">
        <w:rPr>
          <w:rFonts w:ascii="Arial" w:hAnsi="Arial"/>
          <w:sz w:val="18"/>
        </w:rPr>
        <w:t xml:space="preserv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JUDICIARY</w:t>
      </w:r>
      <w:r w:rsidRPr="009670FB">
        <w:rPr>
          <w:rFonts w:ascii="Arial" w:hAnsi="Arial"/>
          <w:sz w:val="18"/>
        </w:rPr>
        <w:t xml:space="preserve"> and ordered printed,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932FA0" w:rsidRPr="009670FB" w:rsidRDefault="00932FA0" w:rsidP="009670FB">
      <w:pPr>
        <w:tabs>
          <w:tab w:val="clear" w:pos="576"/>
          <w:tab w:val="clear" w:pos="6480"/>
          <w:tab w:val="left" w:pos="360"/>
          <w:tab w:val="left" w:pos="1080"/>
          <w:tab w:val="left" w:pos="2880"/>
        </w:tabs>
        <w:ind w:left="0" w:right="0"/>
        <w:rPr>
          <w:rFonts w:ascii="Arial" w:hAnsi="Arial"/>
          <w:sz w:val="18"/>
        </w:rPr>
      </w:pPr>
    </w:p>
    <w:p w:rsidR="005B3352" w:rsidRPr="009670FB" w:rsidRDefault="00401411" w:rsidP="009670FB">
      <w:pPr>
        <w:tabs>
          <w:tab w:val="clear" w:pos="576"/>
          <w:tab w:val="clear" w:pos="6480"/>
          <w:tab w:val="left" w:pos="360"/>
          <w:tab w:val="left" w:pos="1080"/>
          <w:tab w:val="left" w:pos="2880"/>
        </w:tabs>
        <w:ind w:left="0" w:right="0"/>
        <w:jc w:val="center"/>
        <w:rPr>
          <w:rFonts w:ascii="Arial" w:hAnsi="Arial"/>
          <w:sz w:val="18"/>
        </w:rPr>
      </w:pPr>
      <w:bookmarkStart w:id="103" w:name="Cal_22212_Section_11313"/>
      <w:bookmarkStart w:id="104" w:name="Cal_22212_Section_11313_Item_1"/>
      <w:bookmarkEnd w:id="103"/>
      <w:bookmarkEnd w:id="104"/>
      <w:r w:rsidRPr="009670FB">
        <w:rPr>
          <w:rFonts w:ascii="Arial" w:hAnsi="Arial"/>
          <w:b/>
          <w:sz w:val="18"/>
        </w:rPr>
        <w:t>Pursuant to Resolve</w:t>
      </w:r>
    </w:p>
    <w:p w:rsidR="005B3352" w:rsidRPr="009670FB" w:rsidRDefault="00401411"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Joint Standing Committee on State and Local Government</w:t>
      </w:r>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w:t>
      </w:r>
      <w:r w:rsidRPr="009670FB">
        <w:rPr>
          <w:rFonts w:ascii="Arial" w:hAnsi="Arial"/>
          <w:b/>
          <w:sz w:val="18"/>
        </w:rPr>
        <w:t>Joint Standing Committee on State and Local Government</w:t>
      </w:r>
      <w:r w:rsidRPr="009670FB">
        <w:rPr>
          <w:rFonts w:ascii="Arial" w:hAnsi="Arial"/>
          <w:sz w:val="18"/>
        </w:rPr>
        <w:t xml:space="preserve">, pursuant to Resolve, chapter 19 asked leave to report that the accompanying Bill "An Act </w:t>
      </w:r>
      <w:proofErr w:type="gramStart"/>
      <w:r w:rsidRPr="009670FB">
        <w:rPr>
          <w:rFonts w:ascii="Arial" w:hAnsi="Arial"/>
          <w:sz w:val="18"/>
        </w:rPr>
        <w:t>To</w:t>
      </w:r>
      <w:proofErr w:type="gramEnd"/>
      <w:r w:rsidRPr="009670FB">
        <w:rPr>
          <w:rFonts w:ascii="Arial" w:hAnsi="Arial"/>
          <w:sz w:val="18"/>
        </w:rPr>
        <w:t xml:space="preserve"> Promote Electronic Filing of State Agency and Legislative Committee Publications"</w:t>
      </w:r>
    </w:p>
    <w:p w:rsidR="00401411" w:rsidRPr="009670FB" w:rsidRDefault="00932FA0" w:rsidP="009670FB">
      <w:pPr>
        <w:tabs>
          <w:tab w:val="clear" w:pos="576"/>
          <w:tab w:val="clear" w:pos="6480"/>
          <w:tab w:val="left" w:pos="360"/>
          <w:tab w:val="left" w:pos="1080"/>
          <w:tab w:val="left" w:pos="2880"/>
        </w:tabs>
        <w:ind w:left="0" w:right="0"/>
        <w:rPr>
          <w:rFonts w:ascii="Arial" w:hAnsi="Arial"/>
          <w:sz w:val="18"/>
        </w:rPr>
      </w:pPr>
      <w:bookmarkStart w:id="105" w:name="BeginFile"/>
      <w:bookmarkEnd w:id="105"/>
      <w:r>
        <w:rPr>
          <w:rFonts w:ascii="Arial" w:hAnsi="Arial"/>
          <w:sz w:val="18"/>
        </w:rPr>
        <w:tab/>
      </w:r>
      <w:r>
        <w:rPr>
          <w:rFonts w:ascii="Arial" w:hAnsi="Arial"/>
          <w:sz w:val="18"/>
        </w:rPr>
        <w:tab/>
      </w:r>
      <w:r>
        <w:rPr>
          <w:rFonts w:ascii="Arial" w:hAnsi="Arial"/>
          <w:sz w:val="18"/>
        </w:rPr>
        <w:tab/>
      </w:r>
      <w:r w:rsidR="00401411" w:rsidRPr="009670FB">
        <w:rPr>
          <w:rFonts w:ascii="Arial" w:hAnsi="Arial"/>
          <w:sz w:val="18"/>
        </w:rPr>
        <w:t xml:space="preserve">H.P. </w:t>
      </w:r>
      <w:proofErr w:type="gramStart"/>
      <w:r w:rsidR="00401411" w:rsidRPr="009670FB">
        <w:rPr>
          <w:rFonts w:ascii="Arial" w:hAnsi="Arial"/>
          <w:sz w:val="18"/>
        </w:rPr>
        <w:t>1452  L.D.</w:t>
      </w:r>
      <w:proofErr w:type="gramEnd"/>
      <w:r w:rsidR="00401411" w:rsidRPr="009670FB">
        <w:rPr>
          <w:rFonts w:ascii="Arial" w:hAnsi="Arial"/>
          <w:sz w:val="18"/>
        </w:rPr>
        <w:t xml:space="preserve"> 1947</w:t>
      </w:r>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STATE AND LOCAL GOVERNMENT</w:t>
      </w:r>
      <w:r w:rsidRPr="009670FB">
        <w:rPr>
          <w:rFonts w:ascii="Arial" w:hAnsi="Arial"/>
          <w:sz w:val="18"/>
        </w:rPr>
        <w:t xml:space="preserve"> and ordered printed pursuant to Joint Rule 218.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xml:space="preserve"> and the Bill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STATE AND LOCAL GOVERNMENT</w:t>
      </w:r>
      <w:r w:rsidRPr="009670FB">
        <w:rPr>
          <w:rFonts w:ascii="Arial" w:hAnsi="Arial"/>
          <w:sz w:val="18"/>
        </w:rPr>
        <w:t xml:space="preserve"> and ordered printed pursuant to Joint Rule 218.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in concurrence.</w:t>
      </w:r>
    </w:p>
    <w:p w:rsidR="00401411" w:rsidRPr="009670FB" w:rsidRDefault="00401411"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0141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STATE AND LOCAL GOVERNMENT</w:t>
      </w:r>
      <w:r w:rsidRPr="009670FB">
        <w:rPr>
          <w:rFonts w:ascii="Arial" w:hAnsi="Arial"/>
          <w:sz w:val="18"/>
        </w:rPr>
        <w:t xml:space="preserve"> and ordered printed pursuant to Joint Rule 218, in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01411"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bookmarkStart w:id="106" w:name="Cal_22212_Section_11328"/>
      <w:bookmarkStart w:id="107" w:name="Cal_22212_Section_11544"/>
      <w:bookmarkStart w:id="108" w:name="Cal_22212_Section_11554"/>
      <w:bookmarkStart w:id="109" w:name="Cal_22212_Section_11571"/>
      <w:bookmarkStart w:id="110" w:name="Cal_22212_Section_11626"/>
      <w:bookmarkStart w:id="111" w:name="Cal_22212_Section_11635"/>
      <w:bookmarkStart w:id="112" w:name="Cal_22212_Section_11667"/>
      <w:bookmarkStart w:id="113" w:name="Cal_22212_Section_11668"/>
      <w:bookmarkStart w:id="114" w:name="Cal_22212_Section_11669"/>
      <w:bookmarkStart w:id="115" w:name="Cal_22212_Section_11673"/>
      <w:bookmarkStart w:id="116" w:name="Cal_22212_Section_11680"/>
      <w:bookmarkEnd w:id="106"/>
      <w:bookmarkEnd w:id="107"/>
      <w:bookmarkEnd w:id="108"/>
      <w:bookmarkEnd w:id="109"/>
      <w:bookmarkEnd w:id="110"/>
      <w:bookmarkEnd w:id="111"/>
      <w:bookmarkEnd w:id="112"/>
      <w:bookmarkEnd w:id="113"/>
      <w:bookmarkEnd w:id="114"/>
      <w:bookmarkEnd w:id="115"/>
      <w:bookmarkEnd w:id="116"/>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566FA1" w:rsidP="009670FB">
      <w:pPr>
        <w:tabs>
          <w:tab w:val="clear" w:pos="576"/>
          <w:tab w:val="clear" w:pos="6480"/>
          <w:tab w:val="left" w:pos="360"/>
          <w:tab w:val="left" w:pos="1080"/>
          <w:tab w:val="left" w:pos="2880"/>
        </w:tabs>
        <w:ind w:left="0" w:right="0"/>
        <w:jc w:val="center"/>
        <w:rPr>
          <w:rFonts w:ascii="Arial" w:hAnsi="Arial"/>
          <w:sz w:val="18"/>
        </w:rPr>
      </w:pPr>
      <w:bookmarkStart w:id="117" w:name="Cal_22209_Section_11346_Item_5"/>
      <w:bookmarkEnd w:id="117"/>
      <w:r w:rsidRPr="009670FB">
        <w:rPr>
          <w:rFonts w:ascii="Arial" w:hAnsi="Arial"/>
          <w:b/>
          <w:sz w:val="18"/>
        </w:rPr>
        <w:t>COMMUNICATIONS</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566FA1" w:rsidRPr="009670FB">
        <w:rPr>
          <w:rFonts w:ascii="Arial" w:hAnsi="Arial"/>
          <w:sz w:val="18"/>
        </w:rPr>
        <w:tab/>
      </w:r>
      <w:r w:rsidRPr="009670FB">
        <w:rPr>
          <w:rFonts w:ascii="Arial" w:hAnsi="Arial"/>
          <w:sz w:val="18"/>
        </w:rPr>
        <w:t>S.C. 900</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ENVIRONMENT AND NATURAL RESOURCES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2"/>
        </w:rPr>
      </w:pPr>
      <w:r w:rsidRPr="009670FB">
        <w:rPr>
          <w:rFonts w:ascii="Arial" w:hAnsi="Arial"/>
          <w:sz w:val="18"/>
          <w:szCs w:val="22"/>
        </w:rPr>
        <w:t>January 19,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2"/>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Environment and Natural Resources has had under consideration the nomination of Robert G. </w:t>
      </w:r>
      <w:proofErr w:type="spellStart"/>
      <w:r w:rsidRPr="009670FB">
        <w:rPr>
          <w:rFonts w:ascii="Arial" w:hAnsi="Arial"/>
          <w:sz w:val="18"/>
        </w:rPr>
        <w:t>Marvinney</w:t>
      </w:r>
      <w:proofErr w:type="spellEnd"/>
      <w:r w:rsidRPr="009670FB">
        <w:rPr>
          <w:rFonts w:ascii="Arial" w:hAnsi="Arial"/>
          <w:sz w:val="18"/>
        </w:rPr>
        <w:t xml:space="preserve"> of Readfield, for appointment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32FA0">
      <w:pPr>
        <w:pStyle w:val="2UPConfirmVote"/>
      </w:pPr>
      <w:r w:rsidRPr="009670FB">
        <w:t>YEAS</w:t>
      </w:r>
      <w:r w:rsidRPr="009670FB">
        <w:tab/>
        <w:t>Senators</w:t>
      </w:r>
      <w:r w:rsidRPr="009670FB">
        <w:tab/>
        <w:t>2</w:t>
      </w:r>
      <w:r w:rsidRPr="009670FB">
        <w:tab/>
        <w:t>Brenner, S. of Cumberland, Bennett, R. of Oxford</w:t>
      </w:r>
    </w:p>
    <w:p w:rsidR="008566B8" w:rsidRPr="009670FB" w:rsidRDefault="008566B8" w:rsidP="00932FA0">
      <w:pPr>
        <w:pStyle w:val="2UPConfirmVote"/>
      </w:pPr>
    </w:p>
    <w:p w:rsidR="008566B8" w:rsidRPr="009670FB" w:rsidRDefault="00932FA0" w:rsidP="00932FA0">
      <w:pPr>
        <w:pStyle w:val="2UPConfirmVote"/>
      </w:pPr>
      <w:r>
        <w:tab/>
      </w:r>
      <w:r w:rsidR="00247EEC" w:rsidRPr="009670FB">
        <w:tab/>
      </w:r>
      <w:r w:rsidR="008566B8" w:rsidRPr="009670FB">
        <w:t>Representatives</w:t>
      </w:r>
      <w:r w:rsidR="008566B8" w:rsidRPr="009670FB">
        <w:tab/>
        <w:t>6</w:t>
      </w:r>
      <w:r w:rsidR="008566B8" w:rsidRPr="009670FB">
        <w:tab/>
        <w:t>Tucker, R. of Brunswick, Bell, A. of Yarmouth, Boyle, J. of Gorham, Doudera, V. of Camden, Gramlich, L. of Old Orchard Beach, O'Connor, B. of Berwick</w:t>
      </w:r>
    </w:p>
    <w:p w:rsidR="00566FA1" w:rsidRPr="009670FB" w:rsidRDefault="00566FA1" w:rsidP="00932FA0">
      <w:pPr>
        <w:pStyle w:val="2UPConfirmVote"/>
      </w:pPr>
    </w:p>
    <w:p w:rsidR="008566B8" w:rsidRPr="009670FB" w:rsidRDefault="008566B8" w:rsidP="00932FA0">
      <w:pPr>
        <w:pStyle w:val="2UPConfirmVote"/>
      </w:pPr>
      <w:r w:rsidRPr="009670FB">
        <w:t>NAYS</w:t>
      </w:r>
      <w:r w:rsidR="00932FA0">
        <w:tab/>
      </w:r>
      <w:r w:rsidR="00247EEC" w:rsidRPr="009670FB">
        <w:tab/>
      </w:r>
      <w:r w:rsidR="00566FA1" w:rsidRPr="009670FB">
        <w:tab/>
      </w:r>
      <w:r w:rsidRPr="009670FB">
        <w:t>0</w:t>
      </w:r>
    </w:p>
    <w:p w:rsidR="008566B8" w:rsidRPr="009670FB" w:rsidRDefault="008566B8" w:rsidP="00932FA0">
      <w:pPr>
        <w:pStyle w:val="2UPConfirmVote"/>
      </w:pPr>
    </w:p>
    <w:p w:rsidR="008566B8" w:rsidRPr="009670FB" w:rsidRDefault="008566B8" w:rsidP="00932FA0">
      <w:pPr>
        <w:pStyle w:val="2UPConfirmVote"/>
      </w:pPr>
      <w:r w:rsidRPr="009670FB">
        <w:t>ABSENT</w:t>
      </w:r>
      <w:r w:rsidR="00247EEC" w:rsidRPr="009670FB">
        <w:tab/>
      </w:r>
      <w:r w:rsidR="00566FA1" w:rsidRPr="009670FB">
        <w:tab/>
      </w:r>
      <w:r w:rsidRPr="009670FB">
        <w:t>5</w:t>
      </w:r>
      <w:r w:rsidRPr="009670FB">
        <w:tab/>
        <w:t>Sen. Carney, A. of Cumberland, Rep. Blume, L. of York, Rep. Hanley, J. of Pittston, Rep. Tuell, W. of East Machias, Rep. Zeigler, S. of Montville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Eight members of the Committee having voted in the affirmative and zero in the negative, it was the vote of the Committee that the nomination of Robert G. </w:t>
      </w:r>
      <w:proofErr w:type="spellStart"/>
      <w:r w:rsidRPr="009670FB">
        <w:rPr>
          <w:rFonts w:ascii="Arial" w:hAnsi="Arial"/>
          <w:sz w:val="18"/>
        </w:rPr>
        <w:t>Marvinney</w:t>
      </w:r>
      <w:proofErr w:type="spellEnd"/>
      <w:r w:rsidRPr="009670FB">
        <w:rPr>
          <w:rFonts w:ascii="Arial" w:hAnsi="Arial"/>
          <w:sz w:val="18"/>
        </w:rPr>
        <w:t xml:space="preserve"> of Readfield, for appointment to the Board of Environmental Protection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S/Stacy Fielding Brenner</w:t>
      </w:r>
      <w:r w:rsidR="00247EEC" w:rsidRPr="009670FB">
        <w:rPr>
          <w:rFonts w:ascii="Arial" w:hAnsi="Arial"/>
          <w:sz w:val="18"/>
        </w:rPr>
        <w:tab/>
      </w:r>
      <w:r w:rsidRPr="009670FB">
        <w:rPr>
          <w:rFonts w:ascii="Arial" w:hAnsi="Arial"/>
          <w:sz w:val="18"/>
        </w:rPr>
        <w:t>S/Ralph L. Tucker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815241">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566FA1" w:rsidRPr="009670FB" w:rsidRDefault="00566FA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sz w:val="18"/>
        </w:rPr>
        <w:t xml:space="preserve">ENVIRONMENT AND NATURAL RESOURCES </w:t>
      </w:r>
      <w:r w:rsidRPr="009670FB">
        <w:rPr>
          <w:rFonts w:ascii="Arial" w:hAnsi="Arial"/>
          <w:sz w:val="18"/>
        </w:rPr>
        <w:t>be overridden?"</w:t>
      </w:r>
    </w:p>
    <w:p w:rsidR="00566FA1" w:rsidRPr="009670FB" w:rsidRDefault="00566FA1" w:rsidP="009670FB">
      <w:pPr>
        <w:pStyle w:val="journal"/>
        <w:tabs>
          <w:tab w:val="clear" w:pos="576"/>
          <w:tab w:val="clear" w:pos="3067"/>
          <w:tab w:val="clear" w:pos="6480"/>
          <w:tab w:val="left" w:pos="360"/>
          <w:tab w:val="left" w:pos="1080"/>
          <w:tab w:val="left" w:pos="2880"/>
        </w:tabs>
        <w:ind w:left="0"/>
        <w:rPr>
          <w:rFonts w:ascii="Arial" w:hAnsi="Arial"/>
          <w:sz w:val="18"/>
        </w:rPr>
      </w:pPr>
    </w:p>
    <w:p w:rsidR="00566FA1" w:rsidRPr="009670FB" w:rsidRDefault="00566FA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566FA1" w:rsidRPr="009670FB" w:rsidRDefault="00566FA1" w:rsidP="009670FB">
      <w:pPr>
        <w:pStyle w:val="journal"/>
        <w:tabs>
          <w:tab w:val="clear" w:pos="576"/>
          <w:tab w:val="clear" w:pos="3067"/>
          <w:tab w:val="clear" w:pos="6480"/>
          <w:tab w:val="left" w:pos="360"/>
          <w:tab w:val="left" w:pos="1080"/>
          <w:tab w:val="left" w:pos="2880"/>
        </w:tabs>
        <w:ind w:left="0"/>
        <w:rPr>
          <w:rFonts w:ascii="Arial" w:hAnsi="Arial"/>
          <w:sz w:val="18"/>
        </w:rPr>
      </w:pPr>
    </w:p>
    <w:p w:rsidR="00566FA1" w:rsidRPr="009670FB" w:rsidRDefault="00566FA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566FA1" w:rsidRPr="009670FB" w:rsidRDefault="00566FA1" w:rsidP="009670FB">
      <w:pPr>
        <w:pStyle w:val="journal"/>
        <w:tabs>
          <w:tab w:val="clear" w:pos="576"/>
          <w:tab w:val="clear" w:pos="3067"/>
          <w:tab w:val="clear" w:pos="6480"/>
          <w:tab w:val="left" w:pos="360"/>
          <w:tab w:val="left" w:pos="1080"/>
          <w:tab w:val="left" w:pos="2880"/>
        </w:tabs>
        <w:ind w:left="0"/>
        <w:rPr>
          <w:rFonts w:ascii="Arial" w:hAnsi="Arial"/>
          <w:sz w:val="18"/>
        </w:rPr>
      </w:pPr>
    </w:p>
    <w:p w:rsidR="00566FA1" w:rsidRPr="009670FB" w:rsidRDefault="00566FA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566FA1" w:rsidRPr="009670FB" w:rsidRDefault="00566FA1" w:rsidP="009670FB">
      <w:pPr>
        <w:tabs>
          <w:tab w:val="clear" w:pos="576"/>
          <w:tab w:val="clear" w:pos="6480"/>
          <w:tab w:val="left" w:pos="360"/>
          <w:tab w:val="left" w:pos="1080"/>
          <w:tab w:val="left" w:pos="2880"/>
        </w:tabs>
        <w:ind w:left="0" w:right="0"/>
        <w:rPr>
          <w:rFonts w:ascii="Arial" w:hAnsi="Arial"/>
          <w:sz w:val="18"/>
        </w:rPr>
      </w:pPr>
    </w:p>
    <w:p w:rsidR="00566FA1" w:rsidRPr="0074320A" w:rsidRDefault="00566FA1" w:rsidP="0074320A">
      <w:pPr>
        <w:pStyle w:val="2UPRollCall"/>
        <w:jc w:val="center"/>
        <w:rPr>
          <w:b/>
        </w:rPr>
      </w:pPr>
      <w:r w:rsidRPr="0074320A">
        <w:rPr>
          <w:b/>
        </w:rPr>
        <w:t>ROLL CALL (#513)</w:t>
      </w:r>
    </w:p>
    <w:p w:rsidR="00566FA1" w:rsidRPr="009670FB" w:rsidRDefault="00566FA1" w:rsidP="0074320A">
      <w:pPr>
        <w:pStyle w:val="2UPRollCall"/>
      </w:pPr>
    </w:p>
    <w:p w:rsidR="00566FA1" w:rsidRPr="009670FB" w:rsidRDefault="00566FA1" w:rsidP="0074320A">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566FA1" w:rsidRPr="009670FB" w:rsidRDefault="00566FA1" w:rsidP="0074320A">
      <w:pPr>
        <w:pStyle w:val="2UPRollCall"/>
        <w:ind w:left="990" w:hanging="990"/>
        <w:rPr>
          <w:szCs w:val="21"/>
        </w:rPr>
      </w:pPr>
    </w:p>
    <w:p w:rsidR="00566FA1" w:rsidRPr="009670FB" w:rsidRDefault="00566FA1" w:rsidP="0074320A">
      <w:pPr>
        <w:pStyle w:val="2UPRollCall"/>
        <w:ind w:left="990" w:hanging="990"/>
        <w:rPr>
          <w:szCs w:val="21"/>
        </w:rPr>
      </w:pPr>
      <w:r w:rsidRPr="009670FB">
        <w:t>NAYS:</w:t>
      </w:r>
      <w:r w:rsidRPr="009670FB">
        <w:tab/>
      </w:r>
      <w:r w:rsidRPr="009670FB">
        <w:rPr>
          <w:szCs w:val="21"/>
        </w:rPr>
        <w:t>Senators:</w:t>
      </w:r>
      <w:r w:rsidRPr="009670FB">
        <w:tab/>
      </w:r>
      <w:r w:rsidRPr="009670FB">
        <w:rPr>
          <w:szCs w:val="21"/>
        </w:rPr>
        <w:t>BALDACCI, BENNETT, BLACK, BREEN, BRENNER, CARNEY, CHIPMAN, CLAXTON, CURRY, CYRWAY, DAUGHTRY, DAVIS, DESCHAMBAULT, DIAMOND, DILL, FARRIN, GUERIN, HICKMAN, KEIM, MAXMIN, MIRAMANT, MOORE, POULIOT, RAFFERTY, SANBORN, STEWART, TIMBERLAKE, VITELLI, PRESIDENT JACKSON</w:t>
      </w:r>
    </w:p>
    <w:p w:rsidR="00566FA1" w:rsidRPr="009670FB" w:rsidRDefault="00566FA1" w:rsidP="0074320A">
      <w:pPr>
        <w:pStyle w:val="2UPRollCall"/>
        <w:ind w:left="990" w:hanging="990"/>
        <w:rPr>
          <w:szCs w:val="21"/>
        </w:rPr>
      </w:pPr>
    </w:p>
    <w:p w:rsidR="00566FA1" w:rsidRPr="009670FB" w:rsidRDefault="00566FA1" w:rsidP="0074320A">
      <w:pPr>
        <w:pStyle w:val="2UPRollCall"/>
        <w:ind w:left="990" w:hanging="990"/>
      </w:pPr>
      <w:r w:rsidRPr="009670FB">
        <w:t>EXCUSED:</w:t>
      </w:r>
      <w:r w:rsidRPr="009670FB">
        <w:tab/>
      </w:r>
      <w:r w:rsidRPr="009670FB">
        <w:rPr>
          <w:szCs w:val="21"/>
        </w:rPr>
        <w:t>Senators:</w:t>
      </w:r>
      <w:r w:rsidRPr="009670FB">
        <w:tab/>
        <w:t>BAILEY, LAWRENCE, LIBBY, ROSEN, WOODSOME</w:t>
      </w:r>
    </w:p>
    <w:p w:rsidR="0074320A" w:rsidRDefault="0074320A" w:rsidP="009670FB">
      <w:pPr>
        <w:pStyle w:val="journal"/>
        <w:tabs>
          <w:tab w:val="clear" w:pos="576"/>
          <w:tab w:val="clear" w:pos="3067"/>
          <w:tab w:val="clear" w:pos="6480"/>
          <w:tab w:val="left" w:pos="360"/>
          <w:tab w:val="left" w:pos="1080"/>
          <w:tab w:val="left" w:pos="2880"/>
        </w:tabs>
        <w:ind w:left="0"/>
        <w:rPr>
          <w:rFonts w:ascii="Arial" w:hAnsi="Arial"/>
          <w:sz w:val="18"/>
        </w:rPr>
      </w:pPr>
    </w:p>
    <w:p w:rsidR="00566FA1" w:rsidRPr="009670FB" w:rsidRDefault="0074320A" w:rsidP="009670FB">
      <w:pPr>
        <w:pStyle w:val="journal"/>
        <w:tabs>
          <w:tab w:val="clear" w:pos="576"/>
          <w:tab w:val="clear" w:pos="3067"/>
          <w:tab w:val="clear" w:pos="6480"/>
          <w:tab w:val="left" w:pos="360"/>
          <w:tab w:val="left" w:pos="1080"/>
          <w:tab w:val="left" w:pos="2880"/>
        </w:tabs>
        <w:ind w:left="0"/>
        <w:rPr>
          <w:rFonts w:ascii="Arial" w:hAnsi="Arial"/>
          <w:sz w:val="18"/>
        </w:rPr>
      </w:pPr>
      <w:r>
        <w:rPr>
          <w:rFonts w:ascii="Arial" w:hAnsi="Arial"/>
          <w:sz w:val="18"/>
        </w:rPr>
        <w:br w:type="column"/>
      </w:r>
      <w:r w:rsidR="00566FA1"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00566FA1" w:rsidRPr="009670FB">
        <w:rPr>
          <w:rFonts w:ascii="Arial" w:hAnsi="Arial"/>
          <w:b/>
          <w:sz w:val="18"/>
        </w:rPr>
        <w:t>ACCEPTED</w:t>
      </w:r>
      <w:r w:rsidR="00566FA1" w:rsidRPr="009670FB">
        <w:rPr>
          <w:rFonts w:ascii="Arial" w:hAnsi="Arial"/>
          <w:sz w:val="18"/>
        </w:rPr>
        <w:t xml:space="preserve"> and the nomination of </w:t>
      </w:r>
      <w:r w:rsidR="0052653E" w:rsidRPr="009670FB">
        <w:rPr>
          <w:rFonts w:ascii="Arial" w:hAnsi="Arial"/>
          <w:b/>
          <w:sz w:val="18"/>
        </w:rPr>
        <w:t>Robert G</w:t>
      </w:r>
      <w:r w:rsidR="005B3352" w:rsidRPr="009670FB">
        <w:rPr>
          <w:rFonts w:ascii="Arial" w:hAnsi="Arial"/>
          <w:sz w:val="18"/>
        </w:rPr>
        <w:t>.</w:t>
      </w:r>
      <w:r w:rsidR="0052653E" w:rsidRPr="009670FB">
        <w:rPr>
          <w:rFonts w:ascii="Arial" w:hAnsi="Arial"/>
          <w:b/>
          <w:sz w:val="18"/>
        </w:rPr>
        <w:t xml:space="preserve"> </w:t>
      </w:r>
      <w:proofErr w:type="spellStart"/>
      <w:r w:rsidR="0052653E" w:rsidRPr="009670FB">
        <w:rPr>
          <w:rFonts w:ascii="Arial" w:hAnsi="Arial"/>
          <w:b/>
          <w:sz w:val="18"/>
        </w:rPr>
        <w:t>Marvinney</w:t>
      </w:r>
      <w:proofErr w:type="spellEnd"/>
      <w:r w:rsidR="0052653E" w:rsidRPr="009670FB">
        <w:rPr>
          <w:rFonts w:ascii="Arial" w:hAnsi="Arial"/>
          <w:sz w:val="18"/>
        </w:rPr>
        <w:t xml:space="preserve"> of Readfield for appointment to the Board of Environmental Protection </w:t>
      </w:r>
      <w:r w:rsidR="00566FA1" w:rsidRPr="009670FB">
        <w:rPr>
          <w:rFonts w:ascii="Arial" w:hAnsi="Arial"/>
          <w:sz w:val="18"/>
        </w:rPr>
        <w:t xml:space="preserve">was </w:t>
      </w:r>
      <w:r w:rsidR="00566FA1" w:rsidRPr="009670FB">
        <w:rPr>
          <w:rFonts w:ascii="Arial" w:hAnsi="Arial"/>
          <w:b/>
          <w:sz w:val="18"/>
        </w:rPr>
        <w:t>CONFIRMED</w:t>
      </w:r>
      <w:r w:rsidR="00566FA1" w:rsidRPr="009670FB">
        <w:rPr>
          <w:rFonts w:ascii="Arial" w:hAnsi="Arial"/>
          <w:sz w:val="18"/>
        </w:rPr>
        <w:t>.</w:t>
      </w:r>
    </w:p>
    <w:p w:rsidR="00566FA1" w:rsidRPr="009670FB" w:rsidRDefault="00566FA1"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566FA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18" w:name="Cal_22209_Section_11346_Item_6"/>
      <w:bookmarkEnd w:id="118"/>
      <w:r w:rsidRPr="009670FB">
        <w:rPr>
          <w:rFonts w:ascii="Arial" w:hAnsi="Arial"/>
          <w:sz w:val="18"/>
        </w:rPr>
        <w:t xml:space="preserve">The Following Communication: </w:t>
      </w:r>
      <w:r w:rsidR="00B369FA" w:rsidRPr="009670FB">
        <w:rPr>
          <w:rFonts w:ascii="Arial" w:hAnsi="Arial"/>
          <w:sz w:val="18"/>
        </w:rPr>
        <w:tab/>
      </w:r>
      <w:r w:rsidRPr="009670FB">
        <w:rPr>
          <w:rFonts w:ascii="Arial" w:hAnsi="Arial"/>
          <w:sz w:val="18"/>
        </w:rPr>
        <w:t>S.C. 901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ENVIRONMENT AND NATURAL RESOURCES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19,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Environment and Natural Resources has had under consideration the nomination of Barbara Vickery of Richmond, for appointment to the Board of Environmental Protection.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4320A">
      <w:pPr>
        <w:pStyle w:val="2UPConfirmVote"/>
      </w:pPr>
      <w:r w:rsidRPr="009670FB">
        <w:t>YEAS</w:t>
      </w:r>
      <w:r w:rsidRPr="009670FB">
        <w:tab/>
        <w:t>Senators</w:t>
      </w:r>
      <w:r w:rsidRPr="009670FB">
        <w:tab/>
        <w:t>1</w:t>
      </w:r>
      <w:r w:rsidRPr="009670FB">
        <w:tab/>
        <w:t>Brenner, S. of Cumberland</w:t>
      </w:r>
    </w:p>
    <w:p w:rsidR="008566B8" w:rsidRPr="009670FB" w:rsidRDefault="008566B8" w:rsidP="0074320A">
      <w:pPr>
        <w:pStyle w:val="2UPConfirmVote"/>
      </w:pPr>
    </w:p>
    <w:p w:rsidR="008566B8" w:rsidRPr="009670FB" w:rsidRDefault="0074320A" w:rsidP="0074320A">
      <w:pPr>
        <w:pStyle w:val="2UPConfirmVote"/>
      </w:pPr>
      <w:r>
        <w:tab/>
      </w:r>
      <w:r w:rsidR="00247EEC" w:rsidRPr="009670FB">
        <w:tab/>
      </w:r>
      <w:r w:rsidR="008566B8" w:rsidRPr="009670FB">
        <w:t>Representatives</w:t>
      </w:r>
      <w:r w:rsidR="008566B8" w:rsidRPr="009670FB">
        <w:tab/>
        <w:t>7</w:t>
      </w:r>
      <w:r w:rsidR="008566B8" w:rsidRPr="009670FB">
        <w:tab/>
        <w:t>Tucker, R. of Brunswick, Bell, A. of Yarmouth, Blume, L. of York, Boyle, J. of Gorham, Doudera, V. of Camden, Gramlich, L. of Old Orchard Beach, O'Connor, B. of Berwick</w:t>
      </w:r>
    </w:p>
    <w:p w:rsidR="008566B8" w:rsidRPr="009670FB" w:rsidRDefault="008566B8" w:rsidP="0074320A">
      <w:pPr>
        <w:pStyle w:val="2UPConfirmVote"/>
      </w:pPr>
    </w:p>
    <w:p w:rsidR="008566B8" w:rsidRPr="009670FB" w:rsidRDefault="008566B8" w:rsidP="0074320A">
      <w:pPr>
        <w:pStyle w:val="2UPConfirmVote"/>
      </w:pPr>
      <w:r w:rsidRPr="009670FB">
        <w:t>NAYS</w:t>
      </w:r>
      <w:r w:rsidR="0074320A">
        <w:tab/>
      </w:r>
      <w:r w:rsidR="00247EEC" w:rsidRPr="009670FB">
        <w:tab/>
      </w:r>
      <w:r w:rsidR="00B369FA" w:rsidRPr="009670FB">
        <w:tab/>
      </w:r>
      <w:r w:rsidRPr="009670FB">
        <w:t>0</w:t>
      </w:r>
    </w:p>
    <w:p w:rsidR="008566B8" w:rsidRPr="009670FB" w:rsidRDefault="008566B8" w:rsidP="0074320A">
      <w:pPr>
        <w:pStyle w:val="2UPConfirmVote"/>
      </w:pPr>
    </w:p>
    <w:p w:rsidR="008566B8" w:rsidRPr="009670FB" w:rsidRDefault="008566B8" w:rsidP="0074320A">
      <w:pPr>
        <w:pStyle w:val="2UPConfirmVote"/>
      </w:pPr>
      <w:r w:rsidRPr="009670FB">
        <w:t>ABSENT</w:t>
      </w:r>
      <w:r w:rsidR="00247EEC" w:rsidRPr="009670FB">
        <w:tab/>
      </w:r>
      <w:r w:rsidR="00B369FA" w:rsidRPr="009670FB">
        <w:tab/>
      </w:r>
      <w:r w:rsidRPr="009670FB">
        <w:t>5</w:t>
      </w:r>
      <w:r w:rsidRPr="009670FB">
        <w:tab/>
        <w:t>Sen. Bennett, R. of Oxford, Sen. Carney, A. of Cumberland, Rep. Hanley, J. of Pittston, Rep. Tuell, W. of East Machias, Rep. Zeigler, S. of Montville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74320A"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lastRenderedPageBreak/>
        <w:t>Eight members of the Committee having voted in the affirmative and zero in the negative, it was the vote of the Committee that the nomination of Barbara Vickery of Richmond, for appointment to the Board of Environmental Protection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S/Stacy Fielding Brenner</w:t>
      </w:r>
      <w:r w:rsidR="00247EEC" w:rsidRPr="009670FB">
        <w:rPr>
          <w:rFonts w:ascii="Arial" w:hAnsi="Arial"/>
          <w:sz w:val="18"/>
        </w:rPr>
        <w:tab/>
      </w:r>
      <w:r w:rsidRPr="009670FB">
        <w:rPr>
          <w:rFonts w:ascii="Arial" w:hAnsi="Arial"/>
          <w:sz w:val="18"/>
        </w:rPr>
        <w:t>S/Ralph L. Tucker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74320A">
        <w:rPr>
          <w:rFonts w:ascii="Arial" w:hAnsi="Arial"/>
          <w:sz w:val="18"/>
        </w:rPr>
        <w:tab/>
      </w:r>
      <w:r w:rsidR="00247EEC" w:rsidRPr="009670FB">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B369FA" w:rsidRPr="009670FB" w:rsidRDefault="00B369FA" w:rsidP="009670FB">
      <w:pPr>
        <w:pStyle w:val="journal"/>
        <w:tabs>
          <w:tab w:val="clear" w:pos="576"/>
          <w:tab w:val="clear" w:pos="3067"/>
          <w:tab w:val="clear" w:pos="6480"/>
          <w:tab w:val="left" w:pos="360"/>
          <w:tab w:val="left" w:pos="1080"/>
          <w:tab w:val="left" w:pos="2880"/>
        </w:tabs>
        <w:ind w:left="0"/>
        <w:rPr>
          <w:rFonts w:ascii="Arial" w:hAnsi="Arial"/>
          <w:sz w:val="18"/>
        </w:rPr>
      </w:pPr>
    </w:p>
    <w:p w:rsidR="00B369FA" w:rsidRPr="009670FB" w:rsidRDefault="00B369F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sz w:val="18"/>
        </w:rPr>
        <w:t xml:space="preserve">ENVIRONMENT AND NATURAL RESOURCES </w:t>
      </w:r>
      <w:r w:rsidRPr="009670FB">
        <w:rPr>
          <w:rFonts w:ascii="Arial" w:hAnsi="Arial"/>
          <w:sz w:val="18"/>
        </w:rPr>
        <w:t>be overridden?"</w:t>
      </w:r>
    </w:p>
    <w:p w:rsidR="00B369FA" w:rsidRPr="009670FB" w:rsidRDefault="00B369FA" w:rsidP="009670FB">
      <w:pPr>
        <w:pStyle w:val="journal"/>
        <w:tabs>
          <w:tab w:val="clear" w:pos="576"/>
          <w:tab w:val="clear" w:pos="3067"/>
          <w:tab w:val="clear" w:pos="6480"/>
          <w:tab w:val="left" w:pos="360"/>
          <w:tab w:val="left" w:pos="1080"/>
          <w:tab w:val="left" w:pos="2880"/>
        </w:tabs>
        <w:ind w:left="0"/>
        <w:rPr>
          <w:rFonts w:ascii="Arial" w:hAnsi="Arial"/>
          <w:sz w:val="18"/>
        </w:rPr>
      </w:pPr>
    </w:p>
    <w:p w:rsidR="00B369FA" w:rsidRPr="009670FB" w:rsidRDefault="00B369F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B369FA" w:rsidRPr="009670FB" w:rsidRDefault="00B369FA" w:rsidP="009670FB">
      <w:pPr>
        <w:pStyle w:val="journal"/>
        <w:tabs>
          <w:tab w:val="clear" w:pos="576"/>
          <w:tab w:val="clear" w:pos="3067"/>
          <w:tab w:val="clear" w:pos="6480"/>
          <w:tab w:val="left" w:pos="360"/>
          <w:tab w:val="left" w:pos="1080"/>
          <w:tab w:val="left" w:pos="2880"/>
        </w:tabs>
        <w:ind w:left="0"/>
        <w:rPr>
          <w:rFonts w:ascii="Arial" w:hAnsi="Arial"/>
          <w:sz w:val="18"/>
        </w:rPr>
      </w:pPr>
    </w:p>
    <w:p w:rsidR="00B369FA" w:rsidRPr="009670FB" w:rsidRDefault="00B369F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B369FA" w:rsidRPr="009670FB" w:rsidRDefault="00B369FA" w:rsidP="009670FB">
      <w:pPr>
        <w:pStyle w:val="journal"/>
        <w:tabs>
          <w:tab w:val="clear" w:pos="576"/>
          <w:tab w:val="clear" w:pos="3067"/>
          <w:tab w:val="clear" w:pos="6480"/>
          <w:tab w:val="left" w:pos="360"/>
          <w:tab w:val="left" w:pos="1080"/>
          <w:tab w:val="left" w:pos="2880"/>
        </w:tabs>
        <w:ind w:left="0"/>
        <w:rPr>
          <w:rFonts w:ascii="Arial" w:hAnsi="Arial"/>
          <w:sz w:val="18"/>
        </w:rPr>
      </w:pPr>
    </w:p>
    <w:p w:rsidR="00B369FA" w:rsidRPr="009670FB" w:rsidRDefault="00B369F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B369FA" w:rsidRPr="009670FB" w:rsidRDefault="00B369FA" w:rsidP="009670FB">
      <w:pPr>
        <w:tabs>
          <w:tab w:val="clear" w:pos="576"/>
          <w:tab w:val="clear" w:pos="6480"/>
          <w:tab w:val="left" w:pos="360"/>
          <w:tab w:val="left" w:pos="1080"/>
          <w:tab w:val="left" w:pos="2880"/>
        </w:tabs>
        <w:ind w:left="0" w:right="0"/>
        <w:rPr>
          <w:rFonts w:ascii="Arial" w:hAnsi="Arial"/>
          <w:sz w:val="18"/>
        </w:rPr>
      </w:pPr>
    </w:p>
    <w:p w:rsidR="00B369FA" w:rsidRPr="0074320A" w:rsidRDefault="00B369FA" w:rsidP="0074320A">
      <w:pPr>
        <w:pStyle w:val="2UPRollCall"/>
        <w:jc w:val="center"/>
        <w:rPr>
          <w:b/>
        </w:rPr>
      </w:pPr>
      <w:r w:rsidRPr="0074320A">
        <w:rPr>
          <w:b/>
        </w:rPr>
        <w:t>ROLL CALL (#514)</w:t>
      </w:r>
    </w:p>
    <w:p w:rsidR="00B369FA" w:rsidRPr="009670FB" w:rsidRDefault="00B369FA" w:rsidP="0074320A">
      <w:pPr>
        <w:pStyle w:val="2UPRollCall"/>
      </w:pPr>
    </w:p>
    <w:p w:rsidR="00B369FA" w:rsidRPr="009670FB" w:rsidRDefault="00B369FA" w:rsidP="0074320A">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B369FA" w:rsidRPr="009670FB" w:rsidRDefault="00B369FA" w:rsidP="0074320A">
      <w:pPr>
        <w:pStyle w:val="2UPRollCall"/>
        <w:ind w:left="990" w:hanging="990"/>
        <w:rPr>
          <w:szCs w:val="21"/>
        </w:rPr>
      </w:pPr>
    </w:p>
    <w:p w:rsidR="00B369FA" w:rsidRPr="009670FB" w:rsidRDefault="00B369FA" w:rsidP="0074320A">
      <w:pPr>
        <w:pStyle w:val="2UPRollCall"/>
        <w:ind w:left="990" w:hanging="990"/>
        <w:rPr>
          <w:szCs w:val="21"/>
        </w:rPr>
      </w:pPr>
      <w:r w:rsidRPr="009670FB">
        <w:t>NAYS:</w:t>
      </w:r>
      <w:r w:rsidRPr="009670FB">
        <w:tab/>
      </w:r>
      <w:r w:rsidRPr="009670FB">
        <w:rPr>
          <w:szCs w:val="21"/>
        </w:rPr>
        <w:t>Senators:</w:t>
      </w:r>
      <w:r w:rsidRPr="009670FB">
        <w:tab/>
      </w:r>
      <w:r w:rsidRPr="009670FB">
        <w:rPr>
          <w:szCs w:val="21"/>
        </w:rPr>
        <w:t>BALDACCI, BENNETT, BLACK, BREEN, BRENNER, CARNEY, CHIPMAN, CLAXTON, CURRY, CYRWAY, DAUGHTRY, DAVIS, DESCHAMBAULT, DIAMOND, DILL, FARRIN, GUERIN, HICKMAN, KEIM, MAXMIN, MIRAMANT, MOORE, POULIOT, RAFFERTY, SANBORN, STEWART, TIMBERLAKE, VITELLI, PRESIDENT JACKSON</w:t>
      </w:r>
    </w:p>
    <w:p w:rsidR="00B369FA" w:rsidRPr="009670FB" w:rsidRDefault="00B369FA" w:rsidP="0074320A">
      <w:pPr>
        <w:pStyle w:val="2UPRollCall"/>
        <w:ind w:left="990" w:hanging="990"/>
        <w:rPr>
          <w:szCs w:val="21"/>
        </w:rPr>
      </w:pPr>
    </w:p>
    <w:p w:rsidR="00B369FA" w:rsidRPr="009670FB" w:rsidRDefault="00B369FA" w:rsidP="0074320A">
      <w:pPr>
        <w:pStyle w:val="2UPRollCall"/>
        <w:ind w:left="990" w:hanging="990"/>
      </w:pPr>
      <w:r w:rsidRPr="009670FB">
        <w:t>EXCUSED:</w:t>
      </w:r>
      <w:r w:rsidRPr="009670FB">
        <w:tab/>
      </w:r>
      <w:r w:rsidRPr="009670FB">
        <w:rPr>
          <w:szCs w:val="21"/>
        </w:rPr>
        <w:t>Senators:</w:t>
      </w:r>
      <w:r w:rsidRPr="009670FB">
        <w:tab/>
        <w:t>BAILEY, LAWRENCE, LIBBY, ROSEN, WOODSOME</w:t>
      </w:r>
    </w:p>
    <w:p w:rsidR="00B369FA" w:rsidRPr="009670FB" w:rsidRDefault="00B369FA" w:rsidP="0074320A">
      <w:pPr>
        <w:pStyle w:val="2UPRollCall"/>
        <w:rPr>
          <w:szCs w:val="21"/>
        </w:rPr>
      </w:pPr>
    </w:p>
    <w:p w:rsidR="00B369FA" w:rsidRPr="009670FB" w:rsidRDefault="00B369F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841326" w:rsidRPr="009670FB">
        <w:rPr>
          <w:rFonts w:ascii="Arial" w:hAnsi="Arial"/>
          <w:b/>
          <w:sz w:val="18"/>
        </w:rPr>
        <w:t>Barbara Vickery</w:t>
      </w:r>
      <w:r w:rsidR="00841326" w:rsidRPr="009670FB">
        <w:rPr>
          <w:rFonts w:ascii="Arial" w:hAnsi="Arial"/>
          <w:sz w:val="18"/>
        </w:rPr>
        <w:t xml:space="preserve"> of Richmond for appointment to the Board of Environmental Protection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B369FA" w:rsidRPr="009670FB" w:rsidRDefault="00B369FA"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B369F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DF75CE" w:rsidRPr="009670FB" w:rsidRDefault="00DF75CE"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DF75CE" w:rsidRPr="009670FB" w:rsidRDefault="00DF75CE" w:rsidP="009670FB">
      <w:pPr>
        <w:tabs>
          <w:tab w:val="clear" w:pos="576"/>
          <w:tab w:val="clear" w:pos="6480"/>
          <w:tab w:val="left" w:pos="360"/>
          <w:tab w:val="left" w:pos="1080"/>
          <w:tab w:val="left" w:pos="2880"/>
        </w:tabs>
        <w:ind w:left="0" w:right="0"/>
        <w:jc w:val="center"/>
        <w:rPr>
          <w:rFonts w:ascii="Arial" w:hAnsi="Arial"/>
          <w:sz w:val="18"/>
        </w:rPr>
      </w:pPr>
    </w:p>
    <w:p w:rsidR="00DF75CE" w:rsidRPr="009670FB" w:rsidRDefault="00DF75CE" w:rsidP="0074320A">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All matters thus acted upon were ordered sent down forthwith for concurrence.</w:t>
      </w:r>
    </w:p>
    <w:p w:rsidR="00DF75CE" w:rsidRPr="009670FB" w:rsidRDefault="00DF75CE"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DF75CE"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19" w:name="Cal_22209_Section_11346_Item_7"/>
      <w:bookmarkEnd w:id="119"/>
      <w:r w:rsidRPr="009670FB">
        <w:rPr>
          <w:rFonts w:ascii="Arial" w:hAnsi="Arial"/>
          <w:sz w:val="18"/>
        </w:rPr>
        <w:t xml:space="preserve">The Following Communication: </w:t>
      </w:r>
      <w:r w:rsidR="00DF75CE" w:rsidRPr="009670FB">
        <w:rPr>
          <w:rFonts w:ascii="Arial" w:hAnsi="Arial"/>
          <w:sz w:val="18"/>
        </w:rPr>
        <w:tab/>
      </w:r>
      <w:r w:rsidRPr="009670FB">
        <w:rPr>
          <w:rFonts w:ascii="Arial" w:hAnsi="Arial"/>
          <w:sz w:val="18"/>
        </w:rPr>
        <w:t>S.C. 882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74320A"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Pr>
          <w:rFonts w:ascii="Arial" w:hAnsi="Arial"/>
          <w:b/>
          <w:spacing w:val="-3"/>
          <w:sz w:val="18"/>
        </w:rPr>
        <w:br w:type="column"/>
      </w:r>
      <w:r w:rsidR="008566B8"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ENVIRONMENT AND NATURAL RESOURCES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10,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Environment and Natural Resources has had under consideration the nomination of Erin Merrill of Belgrade, for appointment to the Maine Outdoor Heritage Fund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4320A">
      <w:pPr>
        <w:pStyle w:val="2UPConfirmVote"/>
      </w:pPr>
      <w:r w:rsidRPr="009670FB">
        <w:t>YEAS</w:t>
      </w:r>
      <w:r w:rsidRPr="009670FB">
        <w:tab/>
        <w:t>Senators</w:t>
      </w:r>
      <w:r w:rsidRPr="009670FB">
        <w:tab/>
        <w:t>3</w:t>
      </w:r>
      <w:r w:rsidRPr="009670FB">
        <w:tab/>
        <w:t>Brenner, S. of Cumberland, Bennett, R. of Oxford, Carney, A. of Cumberland</w:t>
      </w:r>
    </w:p>
    <w:p w:rsidR="008566B8" w:rsidRPr="009670FB" w:rsidRDefault="008566B8" w:rsidP="0074320A">
      <w:pPr>
        <w:pStyle w:val="2UPConfirmVote"/>
      </w:pPr>
    </w:p>
    <w:p w:rsidR="008566B8" w:rsidRPr="009670FB" w:rsidRDefault="0074320A" w:rsidP="0074320A">
      <w:pPr>
        <w:pStyle w:val="2UPConfirmVote"/>
      </w:pPr>
      <w:r>
        <w:tab/>
      </w:r>
      <w:r w:rsidR="00247EEC" w:rsidRPr="009670FB">
        <w:tab/>
      </w:r>
      <w:r w:rsidR="008566B8" w:rsidRPr="009670FB">
        <w:t>Representatives</w:t>
      </w:r>
      <w:r w:rsidR="008566B8" w:rsidRPr="009670FB">
        <w:tab/>
        <w:t>8</w:t>
      </w:r>
      <w:r w:rsidR="008566B8" w:rsidRPr="009670FB">
        <w:tab/>
        <w:t>Tucker, R. of Brunswick, Bell, A. of Yarmouth, Blume, L. of York, Doudera, V. of Camden, Gramlich, L. of Old Orchard Beach, Hanley, J. of Pittston, O'Connor, B. of Berwick, Zeigler, S. of Montville</w:t>
      </w:r>
    </w:p>
    <w:p w:rsidR="008566B8" w:rsidRPr="009670FB" w:rsidRDefault="008566B8" w:rsidP="0074320A">
      <w:pPr>
        <w:pStyle w:val="2UPConfirmVote"/>
      </w:pPr>
    </w:p>
    <w:p w:rsidR="008566B8" w:rsidRPr="009670FB" w:rsidRDefault="008566B8" w:rsidP="0074320A">
      <w:pPr>
        <w:pStyle w:val="2UPConfirmVote"/>
      </w:pPr>
      <w:r w:rsidRPr="009670FB">
        <w:t>NAYS</w:t>
      </w:r>
      <w:r w:rsidR="00247EEC" w:rsidRPr="009670FB">
        <w:tab/>
      </w:r>
      <w:r w:rsidR="00DF75CE" w:rsidRPr="009670FB">
        <w:tab/>
      </w:r>
      <w:r w:rsidR="0074320A">
        <w:tab/>
      </w:r>
      <w:r w:rsidRPr="009670FB">
        <w:t>0</w:t>
      </w:r>
    </w:p>
    <w:p w:rsidR="008566B8" w:rsidRPr="009670FB" w:rsidRDefault="008566B8" w:rsidP="0074320A">
      <w:pPr>
        <w:pStyle w:val="2UPConfirmVote"/>
      </w:pPr>
    </w:p>
    <w:p w:rsidR="008566B8" w:rsidRPr="009670FB" w:rsidRDefault="008566B8" w:rsidP="0074320A">
      <w:pPr>
        <w:pStyle w:val="2UPConfirmVote"/>
      </w:pPr>
      <w:r w:rsidRPr="009670FB">
        <w:t>ABSENT</w:t>
      </w:r>
      <w:r w:rsidR="00247EEC" w:rsidRPr="009670FB">
        <w:tab/>
      </w:r>
      <w:r w:rsidR="00DF75CE" w:rsidRPr="009670FB">
        <w:tab/>
      </w:r>
      <w:r w:rsidRPr="009670FB">
        <w:t>1</w:t>
      </w:r>
      <w:r w:rsidRPr="009670FB">
        <w:tab/>
        <w:t>Rep. Tuell, W. of East Machias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Eleven members of the Committee having voted in the affirmative and zero in the negative, it was the vote of the Committee that the nomination of Erin Merrill of Belgrade, for appointment to the Maine Outdoor Heritage Fund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Signed.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S/Stacy Fielding Brenner</w:t>
      </w:r>
      <w:r w:rsidR="00247EEC" w:rsidRPr="009670FB">
        <w:rPr>
          <w:rFonts w:ascii="Arial" w:hAnsi="Arial"/>
          <w:sz w:val="18"/>
        </w:rPr>
        <w:tab/>
      </w:r>
      <w:r w:rsidRPr="009670FB">
        <w:rPr>
          <w:rFonts w:ascii="Arial" w:hAnsi="Arial"/>
          <w:sz w:val="18"/>
        </w:rPr>
        <w:t>S/Ralph L. Tucker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4320A">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DF75CE" w:rsidRPr="009670FB" w:rsidRDefault="00DF75C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sz w:val="18"/>
        </w:rPr>
        <w:t xml:space="preserve">ENVIRONMENT AND NATURAL RESOURCES </w:t>
      </w:r>
      <w:r w:rsidRPr="009670FB">
        <w:rPr>
          <w:rFonts w:ascii="Arial" w:hAnsi="Arial"/>
          <w:sz w:val="18"/>
        </w:rPr>
        <w:t>be overridden?"</w:t>
      </w:r>
    </w:p>
    <w:p w:rsidR="00DF75CE" w:rsidRPr="009670FB" w:rsidRDefault="00DF75CE" w:rsidP="009670FB">
      <w:pPr>
        <w:pStyle w:val="journal"/>
        <w:tabs>
          <w:tab w:val="clear" w:pos="576"/>
          <w:tab w:val="clear" w:pos="3067"/>
          <w:tab w:val="clear" w:pos="6480"/>
          <w:tab w:val="left" w:pos="360"/>
          <w:tab w:val="left" w:pos="1080"/>
          <w:tab w:val="left" w:pos="2880"/>
        </w:tabs>
        <w:ind w:left="0"/>
        <w:rPr>
          <w:rFonts w:ascii="Arial" w:hAnsi="Arial"/>
          <w:sz w:val="18"/>
        </w:rPr>
      </w:pPr>
    </w:p>
    <w:p w:rsidR="00DF75CE" w:rsidRPr="009670FB" w:rsidRDefault="00DF75C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DF75CE" w:rsidRPr="009670FB" w:rsidRDefault="00DF75CE" w:rsidP="009670FB">
      <w:pPr>
        <w:pStyle w:val="journal"/>
        <w:tabs>
          <w:tab w:val="clear" w:pos="576"/>
          <w:tab w:val="clear" w:pos="3067"/>
          <w:tab w:val="clear" w:pos="6480"/>
          <w:tab w:val="left" w:pos="360"/>
          <w:tab w:val="left" w:pos="1080"/>
          <w:tab w:val="left" w:pos="2880"/>
        </w:tabs>
        <w:ind w:left="0"/>
        <w:rPr>
          <w:rFonts w:ascii="Arial" w:hAnsi="Arial"/>
          <w:sz w:val="18"/>
        </w:rPr>
      </w:pPr>
    </w:p>
    <w:p w:rsidR="00DF75CE" w:rsidRPr="009670FB" w:rsidRDefault="00DF75C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DF75CE" w:rsidRPr="009670FB" w:rsidRDefault="00DF75CE" w:rsidP="009670FB">
      <w:pPr>
        <w:pStyle w:val="journal"/>
        <w:tabs>
          <w:tab w:val="clear" w:pos="576"/>
          <w:tab w:val="clear" w:pos="3067"/>
          <w:tab w:val="clear" w:pos="6480"/>
          <w:tab w:val="left" w:pos="360"/>
          <w:tab w:val="left" w:pos="1080"/>
          <w:tab w:val="left" w:pos="2880"/>
        </w:tabs>
        <w:ind w:left="0"/>
        <w:rPr>
          <w:rFonts w:ascii="Arial" w:hAnsi="Arial"/>
          <w:sz w:val="18"/>
        </w:rPr>
      </w:pPr>
    </w:p>
    <w:p w:rsidR="00DF75CE" w:rsidRPr="009670FB" w:rsidRDefault="00DF75C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DF75CE" w:rsidRPr="009670FB" w:rsidRDefault="00DF75CE" w:rsidP="009670FB">
      <w:pPr>
        <w:tabs>
          <w:tab w:val="clear" w:pos="576"/>
          <w:tab w:val="clear" w:pos="6480"/>
          <w:tab w:val="left" w:pos="360"/>
          <w:tab w:val="left" w:pos="1080"/>
          <w:tab w:val="left" w:pos="2880"/>
        </w:tabs>
        <w:ind w:left="0" w:right="0"/>
        <w:rPr>
          <w:rFonts w:ascii="Arial" w:hAnsi="Arial"/>
          <w:sz w:val="18"/>
        </w:rPr>
      </w:pPr>
    </w:p>
    <w:p w:rsidR="00DF75CE" w:rsidRPr="0074320A" w:rsidRDefault="00DF75CE" w:rsidP="0074320A">
      <w:pPr>
        <w:pStyle w:val="2UPRollCall"/>
        <w:jc w:val="center"/>
        <w:rPr>
          <w:b/>
        </w:rPr>
      </w:pPr>
      <w:r w:rsidRPr="0074320A">
        <w:rPr>
          <w:b/>
        </w:rPr>
        <w:t>ROLL CALL (#515)</w:t>
      </w:r>
    </w:p>
    <w:p w:rsidR="00DF75CE" w:rsidRPr="009670FB" w:rsidRDefault="00DF75CE" w:rsidP="0074320A">
      <w:pPr>
        <w:pStyle w:val="2UPRollCall"/>
      </w:pPr>
    </w:p>
    <w:p w:rsidR="00DF75CE" w:rsidRPr="009670FB" w:rsidRDefault="00DF75CE" w:rsidP="0074320A">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DF75CE" w:rsidRPr="009670FB" w:rsidRDefault="00DF75CE" w:rsidP="0074320A">
      <w:pPr>
        <w:pStyle w:val="2UPRollCall"/>
        <w:ind w:left="990" w:hanging="990"/>
        <w:rPr>
          <w:szCs w:val="21"/>
        </w:rPr>
      </w:pPr>
    </w:p>
    <w:p w:rsidR="00DF75CE" w:rsidRPr="009670FB" w:rsidRDefault="00DF75CE" w:rsidP="0074320A">
      <w:pPr>
        <w:pStyle w:val="2UPRollCall"/>
        <w:ind w:left="990" w:hanging="990"/>
        <w:rPr>
          <w:szCs w:val="21"/>
        </w:rPr>
      </w:pPr>
      <w:r w:rsidRPr="009670FB">
        <w:t>NAYS:</w:t>
      </w:r>
      <w:r w:rsidRPr="009670FB">
        <w:tab/>
      </w:r>
      <w:r w:rsidRPr="009670FB">
        <w:rPr>
          <w:szCs w:val="21"/>
        </w:rPr>
        <w:t>Senators:</w:t>
      </w:r>
      <w:r w:rsidRPr="009670FB">
        <w:tab/>
      </w:r>
      <w:r w:rsidRPr="009670FB">
        <w:rPr>
          <w:szCs w:val="21"/>
        </w:rPr>
        <w:t>BALDACCI, BENNETT, BLACK, BREEN, BRENNER, CARNEY, CHIPMAN, CLAXTON, CURRY, CYRWAY, DAUGHTRY, DAVIS, DESCHAMBAULT, DIAMOND, DILL, FARRIN, GUERIN, HICKMAN, KEIM, MAXMIN, MIRAMANT, MOORE, POULIOT, RAFFERTY, SANBORN, STEWART, TIMBERLAKE, VITELLI, PRESIDENT JACKSON</w:t>
      </w:r>
    </w:p>
    <w:p w:rsidR="00DF75CE" w:rsidRPr="009670FB" w:rsidRDefault="00DF75CE" w:rsidP="0074320A">
      <w:pPr>
        <w:pStyle w:val="2UPRollCall"/>
        <w:ind w:left="990" w:hanging="990"/>
        <w:rPr>
          <w:szCs w:val="21"/>
        </w:rPr>
      </w:pPr>
    </w:p>
    <w:p w:rsidR="00DF75CE" w:rsidRPr="009670FB" w:rsidRDefault="00DF75CE" w:rsidP="0074320A">
      <w:pPr>
        <w:pStyle w:val="2UPRollCall"/>
        <w:ind w:left="990" w:hanging="990"/>
      </w:pPr>
      <w:r w:rsidRPr="009670FB">
        <w:t>EXCUSED:</w:t>
      </w:r>
      <w:r w:rsidRPr="009670FB">
        <w:tab/>
      </w:r>
      <w:r w:rsidRPr="009670FB">
        <w:rPr>
          <w:szCs w:val="21"/>
        </w:rPr>
        <w:t>Senators:</w:t>
      </w:r>
      <w:r w:rsidRPr="009670FB">
        <w:tab/>
        <w:t>BAILEY, LAWRENCE, LIBBY, ROSEN, WOODSOME</w:t>
      </w:r>
    </w:p>
    <w:p w:rsidR="00DF75CE" w:rsidRPr="009670FB" w:rsidRDefault="00DF75CE" w:rsidP="0074320A">
      <w:pPr>
        <w:pStyle w:val="2UPRollCall"/>
        <w:rPr>
          <w:szCs w:val="21"/>
        </w:rPr>
      </w:pPr>
    </w:p>
    <w:p w:rsidR="00DF75CE" w:rsidRPr="009670FB" w:rsidRDefault="00DF75C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Erin Merrill</w:t>
      </w:r>
      <w:r w:rsidRPr="009670FB">
        <w:rPr>
          <w:rFonts w:ascii="Arial" w:hAnsi="Arial"/>
          <w:sz w:val="18"/>
        </w:rPr>
        <w:t xml:space="preserve"> of Belgrade for appointment to the Maine Outdoor Heritage Fund Board was </w:t>
      </w:r>
      <w:r w:rsidRPr="009670FB">
        <w:rPr>
          <w:rFonts w:ascii="Arial" w:hAnsi="Arial"/>
          <w:b/>
          <w:sz w:val="18"/>
        </w:rPr>
        <w:t>CONFIRMED</w:t>
      </w:r>
      <w:r w:rsidRPr="009670FB">
        <w:rPr>
          <w:rFonts w:ascii="Arial" w:hAnsi="Arial"/>
          <w:sz w:val="18"/>
        </w:rPr>
        <w:t>.</w:t>
      </w:r>
    </w:p>
    <w:p w:rsidR="00DF75CE" w:rsidRPr="009670FB" w:rsidRDefault="00DF75CE"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DF75C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20" w:name="Cal_22209_Section_11346_Item_8"/>
      <w:bookmarkEnd w:id="120"/>
      <w:r w:rsidRPr="009670FB">
        <w:rPr>
          <w:rFonts w:ascii="Arial" w:hAnsi="Arial"/>
          <w:sz w:val="18"/>
        </w:rPr>
        <w:t xml:space="preserve">The Following Communication: </w:t>
      </w:r>
      <w:r w:rsidR="00EA5CAD" w:rsidRPr="009670FB">
        <w:rPr>
          <w:rFonts w:ascii="Arial" w:hAnsi="Arial"/>
          <w:sz w:val="18"/>
        </w:rPr>
        <w:tab/>
      </w:r>
      <w:r w:rsidRPr="009670FB">
        <w:rPr>
          <w:rFonts w:ascii="Arial" w:hAnsi="Arial"/>
          <w:sz w:val="18"/>
        </w:rPr>
        <w:t>S.C. 904</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COMMITTEE ON HEALTH COVERAGE, </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INSURANCE AND FINANCIAL SERVICES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Health Coverage, Insurance and Financial Services has had under consideration the nomination of Patricia Riley of Brunswick, for appointment to the Advisory Council on Affordable Health Care.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74320A">
      <w:pPr>
        <w:pStyle w:val="2UPConfirmVote"/>
      </w:pPr>
    </w:p>
    <w:p w:rsidR="008566B8" w:rsidRPr="009670FB" w:rsidRDefault="008566B8" w:rsidP="0074320A">
      <w:pPr>
        <w:pStyle w:val="2UPConfirmVote"/>
      </w:pPr>
      <w:r w:rsidRPr="009670FB">
        <w:t>YEAS</w:t>
      </w:r>
      <w:r w:rsidRPr="009670FB">
        <w:tab/>
        <w:t>Senators</w:t>
      </w:r>
      <w:r w:rsidRPr="009670FB">
        <w:tab/>
        <w:t>2</w:t>
      </w:r>
      <w:r w:rsidRPr="009670FB">
        <w:tab/>
        <w:t>Sanborn, H. of Cumberland, Brenner, S. of Cumberland</w:t>
      </w:r>
    </w:p>
    <w:p w:rsidR="008566B8" w:rsidRPr="009670FB" w:rsidRDefault="008566B8" w:rsidP="0074320A">
      <w:pPr>
        <w:pStyle w:val="2UPConfirmVote"/>
      </w:pPr>
    </w:p>
    <w:p w:rsidR="008566B8" w:rsidRPr="009670FB" w:rsidRDefault="0074320A" w:rsidP="0074320A">
      <w:pPr>
        <w:pStyle w:val="2UPConfirmVote"/>
      </w:pPr>
      <w:r>
        <w:tab/>
      </w:r>
      <w:r w:rsidR="00247EEC" w:rsidRPr="009670FB">
        <w:tab/>
      </w:r>
      <w:r w:rsidR="008566B8" w:rsidRPr="009670FB">
        <w:t>Representatives</w:t>
      </w:r>
      <w:r w:rsidR="008566B8" w:rsidRPr="009670FB">
        <w:tab/>
        <w:t>6</w:t>
      </w:r>
      <w:r w:rsidR="008566B8" w:rsidRPr="009670FB">
        <w:tab/>
        <w:t>Tepler, D. of Topsham, Arford, P. of Brunswick, Brooks, H. of Lewiston, Evans, R. of Dover-Foxcroft, Mathieson, K. of Kittery, Melaragno, G. of Auburn</w:t>
      </w:r>
    </w:p>
    <w:p w:rsidR="008566B8" w:rsidRPr="009670FB" w:rsidRDefault="008566B8" w:rsidP="0074320A">
      <w:pPr>
        <w:pStyle w:val="2UPConfirmVote"/>
      </w:pPr>
    </w:p>
    <w:p w:rsidR="008566B8" w:rsidRPr="009670FB" w:rsidRDefault="008566B8" w:rsidP="0074320A">
      <w:pPr>
        <w:pStyle w:val="2UPConfirmVote"/>
      </w:pPr>
      <w:r w:rsidRPr="009670FB">
        <w:t>NAYS</w:t>
      </w:r>
      <w:r w:rsidRPr="009670FB">
        <w:tab/>
        <w:t>Senators</w:t>
      </w:r>
      <w:r w:rsidRPr="009670FB">
        <w:tab/>
        <w:t>1</w:t>
      </w:r>
      <w:r w:rsidRPr="009670FB">
        <w:tab/>
        <w:t>Stewart, T. of Aroostook</w:t>
      </w:r>
    </w:p>
    <w:p w:rsidR="008566B8" w:rsidRPr="009670FB" w:rsidRDefault="008566B8" w:rsidP="0074320A">
      <w:pPr>
        <w:pStyle w:val="2UPConfirmVote"/>
      </w:pPr>
    </w:p>
    <w:p w:rsidR="008566B8" w:rsidRPr="009670FB" w:rsidRDefault="0074320A" w:rsidP="0074320A">
      <w:pPr>
        <w:pStyle w:val="2UPConfirmVote"/>
      </w:pPr>
      <w:r>
        <w:tab/>
      </w:r>
      <w:r w:rsidR="00247EEC" w:rsidRPr="009670FB">
        <w:tab/>
      </w:r>
      <w:r w:rsidR="008566B8" w:rsidRPr="009670FB">
        <w:t>Representatives</w:t>
      </w:r>
      <w:r w:rsidR="008566B8" w:rsidRPr="009670FB">
        <w:tab/>
        <w:t>3</w:t>
      </w:r>
      <w:r w:rsidR="008566B8" w:rsidRPr="009670FB">
        <w:tab/>
        <w:t>Blier, M. of Buxton, Morris, J. of Turner, Quint, T. of Hodgdon</w:t>
      </w:r>
    </w:p>
    <w:p w:rsidR="008566B8" w:rsidRPr="009670FB" w:rsidRDefault="008566B8" w:rsidP="0074320A">
      <w:pPr>
        <w:pStyle w:val="2UPConfirmVote"/>
      </w:pPr>
    </w:p>
    <w:p w:rsidR="008566B8" w:rsidRPr="009670FB" w:rsidRDefault="008566B8" w:rsidP="0074320A">
      <w:pPr>
        <w:pStyle w:val="2UPConfirmVote"/>
      </w:pPr>
      <w:r w:rsidRPr="009670FB">
        <w:t>ABSENT</w:t>
      </w:r>
      <w:r w:rsidR="00EA5CAD" w:rsidRPr="009670FB">
        <w:tab/>
      </w:r>
      <w:r w:rsidR="00EA5CAD" w:rsidRPr="009670FB">
        <w:tab/>
      </w:r>
      <w:r w:rsidRPr="009670FB">
        <w:t>1</w:t>
      </w:r>
      <w:r w:rsidRPr="009670FB">
        <w:tab/>
        <w:t>Rep. Connor, J. of Lewiston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Eight members of the Committee having voted in the affirmative and four in the negative, it was the vote of the Committee that the nomination of Patricia Riley of Brunswick, for appointment to the Advisory Council on Affordable Health Care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S/Heather B. Sanborn</w:t>
      </w:r>
      <w:r w:rsidR="00247EEC" w:rsidRPr="009670FB">
        <w:rPr>
          <w:rFonts w:ascii="Arial" w:hAnsi="Arial"/>
          <w:sz w:val="18"/>
        </w:rPr>
        <w:tab/>
      </w:r>
      <w:r w:rsidRPr="009670FB">
        <w:rPr>
          <w:rFonts w:ascii="Arial" w:hAnsi="Arial"/>
          <w:sz w:val="18"/>
        </w:rPr>
        <w:t xml:space="preserve">S/Denise A. </w:t>
      </w:r>
      <w:proofErr w:type="spellStart"/>
      <w:r w:rsidRPr="009670FB">
        <w:rPr>
          <w:rFonts w:ascii="Arial" w:hAnsi="Arial"/>
          <w:sz w:val="18"/>
        </w:rPr>
        <w:t>Tepler</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4320A">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581F0F" w:rsidRPr="009670FB" w:rsidRDefault="00581F0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THE PRESIDENT</w:t>
      </w:r>
      <w:r w:rsidRPr="009670FB">
        <w:rPr>
          <w:rFonts w:ascii="Arial" w:hAnsi="Arial"/>
          <w:sz w:val="18"/>
        </w:rPr>
        <w:t>:  The Chair recognizes the Senator from Aroostook, Senator Stewart.</w:t>
      </w:r>
    </w:p>
    <w:p w:rsidR="00581F0F" w:rsidRPr="009670FB" w:rsidRDefault="00581F0F" w:rsidP="009670FB">
      <w:pPr>
        <w:tabs>
          <w:tab w:val="clear" w:pos="576"/>
          <w:tab w:val="clear" w:pos="6480"/>
          <w:tab w:val="left" w:pos="360"/>
          <w:tab w:val="left" w:pos="1080"/>
          <w:tab w:val="left" w:pos="2880"/>
        </w:tabs>
        <w:ind w:left="0" w:right="0"/>
        <w:rPr>
          <w:rFonts w:ascii="Arial" w:hAnsi="Arial"/>
          <w:sz w:val="18"/>
        </w:rPr>
      </w:pPr>
    </w:p>
    <w:p w:rsidR="00581F0F" w:rsidRPr="009670FB" w:rsidRDefault="00581F0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Senator </w:t>
      </w:r>
      <w:r w:rsidRPr="009670FB">
        <w:rPr>
          <w:rFonts w:ascii="Arial" w:hAnsi="Arial"/>
          <w:b/>
          <w:sz w:val="18"/>
        </w:rPr>
        <w:t>STEWART</w:t>
      </w:r>
      <w:r w:rsidRPr="009670FB">
        <w:rPr>
          <w:rFonts w:ascii="Arial" w:hAnsi="Arial"/>
          <w:sz w:val="18"/>
        </w:rPr>
        <w:t xml:space="preserve">:  Thank you very much, Mr. President.  Ladies and gentlemen of the Senate, I rise today in opposition to this nomination, this particular nomination.  You will see that this vote of the Health Coverage, Insurance, and Financial Services Committee was divided, basically, on party lines.  So, I wanted to rise to just provide </w:t>
      </w:r>
      <w:r w:rsidR="00520D55" w:rsidRPr="009670FB">
        <w:rPr>
          <w:rFonts w:ascii="Arial" w:hAnsi="Arial"/>
          <w:sz w:val="18"/>
        </w:rPr>
        <w:t xml:space="preserve">a little bit of context there.  This is a confirmation for the Advisory Committee to the Council on Affordable Health Care and this is an entity that is new, it has not met yet.  We're confirming a number of these appointees today and there was one particular issue that stood out to us, as Minority Republicans on the committee.  The charge of this group is to be finding new and creative ways to lower health coverage costs in the state of Maine and this particular nominee has a long history that stems back a couple of decades to a previous program that was called </w:t>
      </w:r>
      <w:proofErr w:type="spellStart"/>
      <w:r w:rsidR="00520D55" w:rsidRPr="009670FB">
        <w:rPr>
          <w:rFonts w:ascii="Arial" w:hAnsi="Arial"/>
          <w:sz w:val="18"/>
        </w:rPr>
        <w:t>Dirigo</w:t>
      </w:r>
      <w:proofErr w:type="spellEnd"/>
      <w:r w:rsidR="00520D55" w:rsidRPr="009670FB">
        <w:rPr>
          <w:rFonts w:ascii="Arial" w:hAnsi="Arial"/>
          <w:sz w:val="18"/>
        </w:rPr>
        <w:t xml:space="preserve"> Health.  </w:t>
      </w:r>
      <w:proofErr w:type="spellStart"/>
      <w:r w:rsidR="00520D55" w:rsidRPr="009670FB">
        <w:rPr>
          <w:rFonts w:ascii="Arial" w:hAnsi="Arial"/>
          <w:sz w:val="18"/>
        </w:rPr>
        <w:t>Dirigo</w:t>
      </w:r>
      <w:proofErr w:type="spellEnd"/>
      <w:r w:rsidR="00520D55" w:rsidRPr="009670FB">
        <w:rPr>
          <w:rFonts w:ascii="Arial" w:hAnsi="Arial"/>
          <w:sz w:val="18"/>
        </w:rPr>
        <w:t xml:space="preserve"> Health is something that we categorize as a colossal failure of health insurance in the state of Maine and something that we do not feel is appropriate to have an individual there that is, effectively, going to be rolling back the clock two decades to that program in terms of new ideas.  We think there's other folks that could be better situated to serve in that capacity and so we oppose the nomination of this particular nominee for that reason.  So, I would encourage my colleagues to follow my light in that regard and we'll find others that could be better suited for this role in the next round of nominees, which I believe is coming something later this week.  Thank you, Mr. President.</w:t>
      </w:r>
    </w:p>
    <w:p w:rsidR="00520D55" w:rsidRPr="009670FB" w:rsidRDefault="00520D55" w:rsidP="009670FB">
      <w:pPr>
        <w:tabs>
          <w:tab w:val="clear" w:pos="576"/>
          <w:tab w:val="clear" w:pos="6480"/>
          <w:tab w:val="left" w:pos="360"/>
          <w:tab w:val="left" w:pos="1080"/>
          <w:tab w:val="left" w:pos="2880"/>
        </w:tabs>
        <w:ind w:left="0" w:right="0"/>
        <w:rPr>
          <w:rFonts w:ascii="Arial" w:hAnsi="Arial"/>
          <w:sz w:val="18"/>
        </w:rPr>
      </w:pPr>
    </w:p>
    <w:p w:rsidR="00520D55" w:rsidRPr="009670FB" w:rsidRDefault="00520D55"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lastRenderedPageBreak/>
        <w:t>THE PRESIDENT</w:t>
      </w:r>
      <w:r w:rsidRPr="009670FB">
        <w:rPr>
          <w:rFonts w:ascii="Arial" w:hAnsi="Arial"/>
          <w:sz w:val="18"/>
        </w:rPr>
        <w:t>:  The Chair recognizes the Senator from Cumberland, Senator Sanborn.</w:t>
      </w:r>
    </w:p>
    <w:p w:rsidR="00520D55" w:rsidRPr="009670FB" w:rsidRDefault="00520D55" w:rsidP="009670FB">
      <w:pPr>
        <w:tabs>
          <w:tab w:val="clear" w:pos="576"/>
          <w:tab w:val="clear" w:pos="6480"/>
          <w:tab w:val="left" w:pos="360"/>
          <w:tab w:val="left" w:pos="1080"/>
          <w:tab w:val="left" w:pos="2880"/>
        </w:tabs>
        <w:ind w:left="0" w:right="0"/>
        <w:rPr>
          <w:rFonts w:ascii="Arial" w:hAnsi="Arial"/>
          <w:sz w:val="18"/>
        </w:rPr>
      </w:pPr>
    </w:p>
    <w:p w:rsidR="00520D55" w:rsidRPr="009670FB" w:rsidRDefault="00520D55"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Senator </w:t>
      </w:r>
      <w:r w:rsidRPr="009670FB">
        <w:rPr>
          <w:rFonts w:ascii="Arial" w:hAnsi="Arial"/>
          <w:b/>
          <w:sz w:val="18"/>
        </w:rPr>
        <w:t>SANBORN</w:t>
      </w:r>
      <w:r w:rsidRPr="009670FB">
        <w:rPr>
          <w:rFonts w:ascii="Arial" w:hAnsi="Arial"/>
          <w:sz w:val="18"/>
        </w:rPr>
        <w:t xml:space="preserve">:  Thank you, Mr. President.  Mr. President, I rise today somewhat discouraged by the comments from my good friend from Aroostook.  Trish Riley, who I've known for many years now, is - has been chosen by the Speaker of the House to serve on an Advisory Council for the Office of Affordable Health Care as a 'member with expertise in health economics and research' and, as I think about the people that I know in Maine and that I've worked with over my last six years of legislative service and prior to that in public policy, Trish Riley is the </w:t>
      </w:r>
      <w:r w:rsidR="009502F1" w:rsidRPr="009670FB">
        <w:rPr>
          <w:rFonts w:ascii="Arial" w:hAnsi="Arial"/>
          <w:sz w:val="18"/>
        </w:rPr>
        <w:t>epitome</w:t>
      </w:r>
      <w:r w:rsidRPr="009670FB">
        <w:rPr>
          <w:rFonts w:ascii="Arial" w:hAnsi="Arial"/>
          <w:sz w:val="18"/>
        </w:rPr>
        <w:t xml:space="preserve"> </w:t>
      </w:r>
      <w:r w:rsidR="009502F1" w:rsidRPr="009670FB">
        <w:rPr>
          <w:rFonts w:ascii="Arial" w:hAnsi="Arial"/>
          <w:sz w:val="18"/>
        </w:rPr>
        <w:t xml:space="preserve">of a person in Maine who has expertise in health economics and research.  She has served five Governors of the State of Maine and in between her public service she founded an organization called the National Academy of State Health Policy, which is a non-partisan non-profit housed in Portland and in Washington D.C.  It has been in operation since 1987 when Trish founded it and it is on the leading edge, not going back 20 years to </w:t>
      </w:r>
      <w:proofErr w:type="spellStart"/>
      <w:r w:rsidR="009502F1" w:rsidRPr="009670FB">
        <w:rPr>
          <w:rFonts w:ascii="Arial" w:hAnsi="Arial"/>
          <w:sz w:val="18"/>
        </w:rPr>
        <w:t>Dirigo</w:t>
      </w:r>
      <w:proofErr w:type="spellEnd"/>
      <w:r w:rsidR="009502F1" w:rsidRPr="009670FB">
        <w:rPr>
          <w:rFonts w:ascii="Arial" w:hAnsi="Arial"/>
          <w:sz w:val="18"/>
        </w:rPr>
        <w:t xml:space="preserve"> Health policy, whether we think that was a positive or a negative.  Trish Riley and her organization have been on the leading edge of efforts to curb hospital costs, to get a handle on prescription drug prices, to pull every lever we have as state policy makers to make sure that healthcare is affordable and accessible for people who live in our state.  She's done it on a non-partisan basis and she's built an organization that is known across the country for being a leader on cost, access, and affordability issues within healthcare policy and, particularly, with prescription drug policy.  The idea that Trish Riley can't lead us forward and help be an advisor on leading us forward because she served in the Baldacci Administration when </w:t>
      </w:r>
      <w:proofErr w:type="spellStart"/>
      <w:r w:rsidR="009502F1" w:rsidRPr="009670FB">
        <w:rPr>
          <w:rFonts w:ascii="Arial" w:hAnsi="Arial"/>
          <w:sz w:val="18"/>
        </w:rPr>
        <w:t>Dirigo</w:t>
      </w:r>
      <w:proofErr w:type="spellEnd"/>
      <w:r w:rsidR="009502F1" w:rsidRPr="009670FB">
        <w:rPr>
          <w:rFonts w:ascii="Arial" w:hAnsi="Arial"/>
          <w:sz w:val="18"/>
        </w:rPr>
        <w:t xml:space="preserve"> was experimenting with a certain set of attempts to make healthcare more accessible and affordable before the federal government had taken the actions that it did in 2010.  The idea that she doesn't bring that experience and that wealth of expertise to the table in that advisory committee, all the things positive and negative that she has learned from over those years is not really giving her the credit that she is due for her decades and decades of experience and expertise in health economics and research.  So, I also would be remiss if I didn't say that I think this advisory board needs true public servants on it.  Trish Riley recently retired from NASHP and when I saw that she had accepted the Speaker's offer of appointment for this advisory council I was so encouraged because she just retired and yet she's stepping forward to serve on this advisory council to establish this new </w:t>
      </w:r>
      <w:r w:rsidR="000A1BB2" w:rsidRPr="009670FB">
        <w:rPr>
          <w:rFonts w:ascii="Arial" w:hAnsi="Arial"/>
          <w:sz w:val="18"/>
        </w:rPr>
        <w:t>O</w:t>
      </w:r>
      <w:r w:rsidR="009502F1" w:rsidRPr="009670FB">
        <w:rPr>
          <w:rFonts w:ascii="Arial" w:hAnsi="Arial"/>
          <w:sz w:val="18"/>
        </w:rPr>
        <w:t xml:space="preserve">ffice of </w:t>
      </w:r>
      <w:r w:rsidR="000A1BB2" w:rsidRPr="009670FB">
        <w:rPr>
          <w:rFonts w:ascii="Arial" w:hAnsi="Arial"/>
          <w:sz w:val="18"/>
        </w:rPr>
        <w:t>A</w:t>
      </w:r>
      <w:r w:rsidR="009502F1" w:rsidRPr="009670FB">
        <w:rPr>
          <w:rFonts w:ascii="Arial" w:hAnsi="Arial"/>
          <w:sz w:val="18"/>
        </w:rPr>
        <w:t xml:space="preserve">ffordable </w:t>
      </w:r>
      <w:r w:rsidR="000A1BB2" w:rsidRPr="009670FB">
        <w:rPr>
          <w:rFonts w:ascii="Arial" w:hAnsi="Arial"/>
          <w:sz w:val="18"/>
        </w:rPr>
        <w:t>H</w:t>
      </w:r>
      <w:r w:rsidR="009502F1" w:rsidRPr="009670FB">
        <w:rPr>
          <w:rFonts w:ascii="Arial" w:hAnsi="Arial"/>
          <w:sz w:val="18"/>
        </w:rPr>
        <w:t xml:space="preserve">ealthcare.  Most of the other members, and I mean no </w:t>
      </w:r>
      <w:r w:rsidR="00543AC5" w:rsidRPr="009670FB">
        <w:rPr>
          <w:rFonts w:ascii="Arial" w:hAnsi="Arial"/>
          <w:sz w:val="18"/>
        </w:rPr>
        <w:t>aspersion</w:t>
      </w:r>
      <w:r w:rsidR="009502F1" w:rsidRPr="009670FB">
        <w:rPr>
          <w:rFonts w:ascii="Arial" w:hAnsi="Arial"/>
          <w:sz w:val="18"/>
        </w:rPr>
        <w:t xml:space="preserve"> </w:t>
      </w:r>
      <w:r w:rsidR="00543AC5" w:rsidRPr="009670FB">
        <w:rPr>
          <w:rFonts w:ascii="Arial" w:hAnsi="Arial"/>
          <w:sz w:val="18"/>
        </w:rPr>
        <w:t>to them, but most of the other members of this advisory council are registered lobbyists, Mr. President.  They represent the interests of the organizations that they are employed by and they will be paid for every meeting they show up to by their employer as part of their salary.  Trish Riley accepted this appointment as a retired individual with exactly the expertise and independence and additional world view that we need on that advisory council.  Mr. President, I urge the members of this Body to vote red and accept the recommendation of the Health Coverage, Insurance, and Financial Services Committee with regard to the nomination of Trish Riley as a member of the Advisory Council for the Office of Affordable Health Care.  Thank you, Mr. President.</w:t>
      </w:r>
    </w:p>
    <w:p w:rsidR="00543AC5" w:rsidRPr="009670FB" w:rsidRDefault="00543AC5" w:rsidP="009670FB">
      <w:pPr>
        <w:tabs>
          <w:tab w:val="clear" w:pos="576"/>
          <w:tab w:val="clear" w:pos="6480"/>
          <w:tab w:val="left" w:pos="360"/>
          <w:tab w:val="left" w:pos="1080"/>
          <w:tab w:val="left" w:pos="2880"/>
        </w:tabs>
        <w:ind w:left="0" w:right="0"/>
        <w:rPr>
          <w:rFonts w:ascii="Arial" w:hAnsi="Arial"/>
          <w:sz w:val="18"/>
        </w:rPr>
      </w:pPr>
    </w:p>
    <w:p w:rsidR="00543AC5" w:rsidRPr="009670FB" w:rsidRDefault="00543AC5"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THE PRESIDENT</w:t>
      </w:r>
      <w:r w:rsidRPr="009670FB">
        <w:rPr>
          <w:rFonts w:ascii="Arial" w:hAnsi="Arial"/>
          <w:sz w:val="18"/>
        </w:rPr>
        <w:t>:  The Chair recognizes the Senator from Cumberland, Senator Daughtry.</w:t>
      </w:r>
    </w:p>
    <w:p w:rsidR="00543AC5" w:rsidRPr="009670FB" w:rsidRDefault="00543AC5" w:rsidP="009670FB">
      <w:pPr>
        <w:tabs>
          <w:tab w:val="clear" w:pos="576"/>
          <w:tab w:val="clear" w:pos="6480"/>
          <w:tab w:val="left" w:pos="360"/>
          <w:tab w:val="left" w:pos="1080"/>
          <w:tab w:val="left" w:pos="2880"/>
        </w:tabs>
        <w:ind w:left="0" w:right="0"/>
        <w:rPr>
          <w:rFonts w:ascii="Arial" w:hAnsi="Arial"/>
          <w:sz w:val="18"/>
        </w:rPr>
      </w:pPr>
    </w:p>
    <w:p w:rsidR="00543AC5" w:rsidRPr="009670FB" w:rsidRDefault="00543AC5"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Senator </w:t>
      </w:r>
      <w:r w:rsidRPr="009670FB">
        <w:rPr>
          <w:rFonts w:ascii="Arial" w:hAnsi="Arial"/>
          <w:b/>
          <w:sz w:val="18"/>
        </w:rPr>
        <w:t>DAUGHTRY</w:t>
      </w:r>
      <w:r w:rsidRPr="009670FB">
        <w:rPr>
          <w:rFonts w:ascii="Arial" w:hAnsi="Arial"/>
          <w:sz w:val="18"/>
        </w:rPr>
        <w:t>:  Thank you, Mr. President.  Ladies and gentlemen of the Senate, I rise in strong support of my constituent and friend, Trish Riley of Brunswick.  I've known Trish most of my life.  Just going to put that right out there.  She has been an incredible friend and an incredible mentor.  When I think of Trish I think of someone who is kind, diligent, witty, selfless, devoted, and, honestly frankly, smart as a whip and constantly blows my socks off every single day any time I talk to her about anything to do with healthcare.  As you heard from the good Senator from Cumberland, she is a prominent leader on affordable and accessible healthcare.  Before I focus again on some of the things just about her, I want all of us to think about what we bring into this Chamber, what our decision making process is, and no matter what's in front of us, whether it's confirmation or a bill or whether it's a constituents meeting with us</w:t>
      </w:r>
      <w:r w:rsidR="007C6502" w:rsidRPr="009670FB">
        <w:rPr>
          <w:rFonts w:ascii="Arial" w:hAnsi="Arial"/>
          <w:sz w:val="18"/>
        </w:rPr>
        <w:t xml:space="preserve"> with an ask, we try to evaluate everything from all angles and I think one of the most valuable lessons that we need to hold dear, no matter who we are, no matter where we're from, and no matter the letter next to our name, is that we have to be able to learn from history and if we're not, you know, informed by what has come before us then we are doomed to repeat mistakes and failures over and over again.  Without learning from the past, we'll never be able to truly innovate or, frankly, come out stronger from any situation than what we walked in to.  Literally, her experience that the good Senator from Aroostook County was so focused on is what makes her so valuable to this position.  Having seen what didn't necessarily work before in our state is what will inform her ability to be able to find what works here.  Being able to know what might have been a success or a failure under prior Administrations will make her absolutely and utterly invaluable.  She also has a track record of working with everyone.  As the good Senator from Cumberland said, you know, she's worked under five different Governors.  I'm concerned that going against this nomination because of what Administrations she served under dooms many incredible public servants who work under various different Administrations to a really unfortunate fate.  So, I urge my colleagues to please, please follow my light, vote red for Trish Riley.  You can look up her resume.  She has a wealth of experience and we'd be absolutely foolish and shooting ourselves in the foot not to put someone with her mind and absolutely one of the kindest people I know into this position.  Thank you so much.</w:t>
      </w:r>
    </w:p>
    <w:p w:rsidR="007C6502" w:rsidRPr="009670FB" w:rsidRDefault="007C6502" w:rsidP="009670FB">
      <w:pPr>
        <w:tabs>
          <w:tab w:val="clear" w:pos="576"/>
          <w:tab w:val="clear" w:pos="6480"/>
          <w:tab w:val="left" w:pos="360"/>
          <w:tab w:val="left" w:pos="1080"/>
          <w:tab w:val="left" w:pos="2880"/>
        </w:tabs>
        <w:ind w:left="0" w:right="0"/>
        <w:rPr>
          <w:rFonts w:ascii="Arial" w:hAnsi="Arial"/>
          <w:sz w:val="18"/>
        </w:rPr>
      </w:pPr>
    </w:p>
    <w:p w:rsidR="007C6502" w:rsidRPr="009670FB" w:rsidRDefault="007C6502"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THE PRESIDENT</w:t>
      </w:r>
      <w:r w:rsidRPr="009670FB">
        <w:rPr>
          <w:rFonts w:ascii="Arial" w:hAnsi="Arial"/>
          <w:sz w:val="18"/>
        </w:rPr>
        <w:t>:  The Chair recognizes the Senator from Androscoggin, Senator Claxton.</w:t>
      </w:r>
    </w:p>
    <w:p w:rsidR="007C6502" w:rsidRPr="009670FB" w:rsidRDefault="007C6502" w:rsidP="009670FB">
      <w:pPr>
        <w:tabs>
          <w:tab w:val="clear" w:pos="576"/>
          <w:tab w:val="clear" w:pos="6480"/>
          <w:tab w:val="left" w:pos="360"/>
          <w:tab w:val="left" w:pos="1080"/>
          <w:tab w:val="left" w:pos="2880"/>
        </w:tabs>
        <w:ind w:left="0" w:right="0"/>
        <w:rPr>
          <w:rFonts w:ascii="Arial" w:hAnsi="Arial"/>
          <w:sz w:val="18"/>
        </w:rPr>
      </w:pPr>
    </w:p>
    <w:p w:rsidR="007C6502" w:rsidRPr="009670FB" w:rsidRDefault="007C6502"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Senator </w:t>
      </w:r>
      <w:r w:rsidRPr="009670FB">
        <w:rPr>
          <w:rFonts w:ascii="Arial" w:hAnsi="Arial"/>
          <w:b/>
          <w:sz w:val="18"/>
        </w:rPr>
        <w:t>CLAXTON</w:t>
      </w:r>
      <w:r w:rsidRPr="009670FB">
        <w:rPr>
          <w:rFonts w:ascii="Arial" w:hAnsi="Arial"/>
          <w:sz w:val="18"/>
        </w:rPr>
        <w:t xml:space="preserve">:  Thank you, Mr. President and men and women of the Chamber.  I had the 'pleasure' of </w:t>
      </w:r>
      <w:r w:rsidR="008C2C22" w:rsidRPr="009670FB">
        <w:rPr>
          <w:rFonts w:ascii="Arial" w:hAnsi="Arial"/>
          <w:sz w:val="18"/>
        </w:rPr>
        <w:t xml:space="preserve">entering </w:t>
      </w:r>
      <w:r w:rsidRPr="009670FB">
        <w:rPr>
          <w:rFonts w:ascii="Arial" w:hAnsi="Arial"/>
          <w:sz w:val="18"/>
        </w:rPr>
        <w:t xml:space="preserve">the era of </w:t>
      </w:r>
      <w:proofErr w:type="spellStart"/>
      <w:r w:rsidRPr="009670FB">
        <w:rPr>
          <w:rFonts w:ascii="Arial" w:hAnsi="Arial"/>
          <w:sz w:val="18"/>
        </w:rPr>
        <w:t>Dirigo</w:t>
      </w:r>
      <w:proofErr w:type="spellEnd"/>
      <w:r w:rsidRPr="009670FB">
        <w:rPr>
          <w:rFonts w:ascii="Arial" w:hAnsi="Arial"/>
          <w:sz w:val="18"/>
        </w:rPr>
        <w:t xml:space="preserve"> Health and I have to say that I was not a big fan.</w:t>
      </w:r>
      <w:r w:rsidR="008C2C22" w:rsidRPr="009670FB">
        <w:rPr>
          <w:rFonts w:ascii="Arial" w:hAnsi="Arial"/>
          <w:sz w:val="18"/>
        </w:rPr>
        <w:t xml:space="preserve">  But what I was a fan though was the fact that this an attempt to think outside the boxes we'd all been painted into and a creative, broad based attempt to bring people to a different understanding of how healthcare might be done.  It was no fun being in the trenches at the time because the rules were changing but I was reassured by the efforts of that effort to bring people together from lots of different perspectives and that's what I respect and I have seen continued leadership from Trish Riley for many, many years in various capacities and I will be delighted to press the red button shortly.  Thank you.</w:t>
      </w:r>
    </w:p>
    <w:p w:rsidR="00581F0F" w:rsidRPr="009670FB" w:rsidRDefault="00581F0F"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A5CA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lastRenderedPageBreak/>
        <w:t xml:space="preserve">The President laid before the Senate the following: "Shall the recommendation of the Committee on </w:t>
      </w:r>
      <w:r w:rsidRPr="009670FB">
        <w:rPr>
          <w:rFonts w:ascii="Arial" w:hAnsi="Arial"/>
          <w:b/>
          <w:bCs/>
          <w:sz w:val="18"/>
        </w:rPr>
        <w:t>HEALTH COVERAGE, INSURANCE AND FINANCIAL SERVICES</w:t>
      </w:r>
      <w:r w:rsidRPr="009670FB">
        <w:rPr>
          <w:rFonts w:ascii="Arial" w:hAnsi="Arial"/>
          <w:b/>
          <w:sz w:val="18"/>
        </w:rPr>
        <w:t xml:space="preserve"> </w:t>
      </w:r>
      <w:r w:rsidRPr="009670FB">
        <w:rPr>
          <w:rFonts w:ascii="Arial" w:hAnsi="Arial"/>
          <w:sz w:val="18"/>
        </w:rPr>
        <w:t>be overridden?"</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A5CAD" w:rsidRPr="009670FB" w:rsidRDefault="00EA5CA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A5CAD" w:rsidRPr="009670FB" w:rsidRDefault="00EA5CAD" w:rsidP="009670FB">
      <w:pPr>
        <w:tabs>
          <w:tab w:val="clear" w:pos="576"/>
          <w:tab w:val="clear" w:pos="6480"/>
          <w:tab w:val="left" w:pos="360"/>
          <w:tab w:val="left" w:pos="1080"/>
          <w:tab w:val="left" w:pos="2880"/>
        </w:tabs>
        <w:ind w:left="0" w:right="0"/>
        <w:rPr>
          <w:rFonts w:ascii="Arial" w:hAnsi="Arial"/>
          <w:sz w:val="18"/>
        </w:rPr>
      </w:pPr>
    </w:p>
    <w:p w:rsidR="00EA5CAD" w:rsidRPr="009670FB" w:rsidRDefault="00EA5CAD"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Chair noted the absence of the Senator from Somerset, Senator </w:t>
      </w:r>
      <w:r w:rsidRPr="009670FB">
        <w:rPr>
          <w:rFonts w:ascii="Arial" w:hAnsi="Arial"/>
          <w:b/>
          <w:sz w:val="18"/>
        </w:rPr>
        <w:t>FARRIN</w:t>
      </w:r>
      <w:r w:rsidRPr="009670FB">
        <w:rPr>
          <w:rFonts w:ascii="Arial" w:hAnsi="Arial"/>
          <w:sz w:val="18"/>
        </w:rPr>
        <w:t>, and further excused the same Senator from today’s Roll Call votes.</w:t>
      </w:r>
    </w:p>
    <w:p w:rsidR="00EA5CAD" w:rsidRPr="009670FB" w:rsidRDefault="00EA5CA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A5CA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A5CAD" w:rsidRPr="009670FB" w:rsidRDefault="00EA5CA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EA5CAD" w:rsidRPr="009670FB" w:rsidRDefault="00EA5CAD" w:rsidP="009670FB">
      <w:pPr>
        <w:pStyle w:val="journal"/>
        <w:tabs>
          <w:tab w:val="clear" w:pos="576"/>
          <w:tab w:val="clear" w:pos="3067"/>
          <w:tab w:val="clear" w:pos="6480"/>
          <w:tab w:val="left" w:pos="360"/>
          <w:tab w:val="left" w:pos="1080"/>
          <w:tab w:val="left" w:pos="2880"/>
        </w:tabs>
        <w:ind w:left="0"/>
        <w:rPr>
          <w:rFonts w:ascii="Arial" w:hAnsi="Arial"/>
          <w:sz w:val="18"/>
        </w:rPr>
      </w:pPr>
    </w:p>
    <w:p w:rsidR="00EA5CAD" w:rsidRPr="009670FB" w:rsidRDefault="00EA5CA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EA5CAD" w:rsidRPr="009670FB" w:rsidRDefault="00EA5CAD" w:rsidP="009670FB">
      <w:pPr>
        <w:pStyle w:val="journal"/>
        <w:tabs>
          <w:tab w:val="clear" w:pos="576"/>
          <w:tab w:val="clear" w:pos="3067"/>
          <w:tab w:val="clear" w:pos="6480"/>
          <w:tab w:val="left" w:pos="360"/>
          <w:tab w:val="left" w:pos="1080"/>
          <w:tab w:val="left" w:pos="2880"/>
        </w:tabs>
        <w:ind w:left="0"/>
        <w:rPr>
          <w:rFonts w:ascii="Arial" w:hAnsi="Arial"/>
          <w:sz w:val="18"/>
        </w:rPr>
      </w:pPr>
    </w:p>
    <w:p w:rsidR="00EA5CAD" w:rsidRPr="009670FB" w:rsidRDefault="00EA5CA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EA5CAD" w:rsidRPr="009670FB" w:rsidRDefault="00EA5CAD" w:rsidP="009670FB">
      <w:pPr>
        <w:tabs>
          <w:tab w:val="clear" w:pos="576"/>
          <w:tab w:val="clear" w:pos="6480"/>
          <w:tab w:val="left" w:pos="360"/>
          <w:tab w:val="left" w:pos="1080"/>
          <w:tab w:val="left" w:pos="2880"/>
        </w:tabs>
        <w:ind w:left="0" w:right="0"/>
        <w:rPr>
          <w:rFonts w:ascii="Arial" w:hAnsi="Arial"/>
          <w:sz w:val="18"/>
        </w:rPr>
      </w:pPr>
    </w:p>
    <w:p w:rsidR="00EA5CAD" w:rsidRPr="0074320A" w:rsidRDefault="00EA5CAD" w:rsidP="0074320A">
      <w:pPr>
        <w:pStyle w:val="2UPRollCall"/>
        <w:jc w:val="center"/>
        <w:rPr>
          <w:b/>
        </w:rPr>
      </w:pPr>
      <w:r w:rsidRPr="0074320A">
        <w:rPr>
          <w:b/>
        </w:rPr>
        <w:t>ROLL CALL (#51</w:t>
      </w:r>
      <w:r w:rsidR="002A1389" w:rsidRPr="0074320A">
        <w:rPr>
          <w:b/>
        </w:rPr>
        <w:t>6</w:t>
      </w:r>
      <w:r w:rsidRPr="0074320A">
        <w:rPr>
          <w:b/>
        </w:rPr>
        <w:t>)</w:t>
      </w:r>
    </w:p>
    <w:p w:rsidR="00EA5CAD" w:rsidRPr="009670FB" w:rsidRDefault="00EA5CAD" w:rsidP="0074320A">
      <w:pPr>
        <w:pStyle w:val="2UPRollCall"/>
      </w:pPr>
    </w:p>
    <w:p w:rsidR="00EA5CAD" w:rsidRPr="009670FB" w:rsidRDefault="00EA5CAD" w:rsidP="0074320A">
      <w:pPr>
        <w:pStyle w:val="2UPRollCall"/>
        <w:ind w:left="990" w:hanging="990"/>
        <w:rPr>
          <w:szCs w:val="21"/>
        </w:rPr>
      </w:pPr>
      <w:r w:rsidRPr="009670FB">
        <w:t>YEAS:</w:t>
      </w:r>
      <w:r w:rsidRPr="009670FB">
        <w:tab/>
      </w:r>
      <w:r w:rsidRPr="009670FB">
        <w:rPr>
          <w:szCs w:val="21"/>
        </w:rPr>
        <w:t>Senators:</w:t>
      </w:r>
      <w:r w:rsidRPr="009670FB">
        <w:tab/>
      </w:r>
      <w:r w:rsidR="002A1389" w:rsidRPr="009670FB">
        <w:rPr>
          <w:szCs w:val="21"/>
        </w:rPr>
        <w:t>BLACK, CYRWAY, DAVIS, GUERIN, KEIM, MOORE, POULIOT, STEWART, TIMBERLAKE</w:t>
      </w:r>
    </w:p>
    <w:p w:rsidR="00EA5CAD" w:rsidRPr="009670FB" w:rsidRDefault="00EA5CAD" w:rsidP="0074320A">
      <w:pPr>
        <w:pStyle w:val="2UPRollCall"/>
        <w:ind w:left="990" w:hanging="990"/>
        <w:rPr>
          <w:szCs w:val="21"/>
        </w:rPr>
      </w:pPr>
    </w:p>
    <w:p w:rsidR="00EA5CAD" w:rsidRPr="009670FB" w:rsidRDefault="00EA5CAD" w:rsidP="0074320A">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BREEN, BRENNER, CARNEY, CHIPMAN, CLAXTON, CURRY, DAUGHTRY, DESCHAMBAULT, DIAMOND, </w:t>
      </w:r>
      <w:r w:rsidR="00374A7D" w:rsidRPr="009670FB">
        <w:rPr>
          <w:szCs w:val="21"/>
        </w:rPr>
        <w:t xml:space="preserve">DILL, </w:t>
      </w:r>
      <w:r w:rsidRPr="009670FB">
        <w:rPr>
          <w:szCs w:val="21"/>
        </w:rPr>
        <w:t xml:space="preserve">HICKMAN, MAXMIN, MIRAMANT, RAFFERTY, </w:t>
      </w:r>
      <w:r w:rsidR="002A1389" w:rsidRPr="009670FB">
        <w:rPr>
          <w:szCs w:val="21"/>
        </w:rPr>
        <w:t xml:space="preserve">ROSEN, </w:t>
      </w:r>
      <w:r w:rsidRPr="009670FB">
        <w:rPr>
          <w:szCs w:val="21"/>
        </w:rPr>
        <w:t>SANBORN, VITELLI, PRESIDENT JACKSON</w:t>
      </w:r>
    </w:p>
    <w:p w:rsidR="00EA5CAD" w:rsidRPr="009670FB" w:rsidRDefault="00EA5CAD" w:rsidP="0074320A">
      <w:pPr>
        <w:pStyle w:val="2UPRollCall"/>
        <w:ind w:left="990" w:hanging="990"/>
        <w:rPr>
          <w:szCs w:val="21"/>
        </w:rPr>
      </w:pPr>
    </w:p>
    <w:p w:rsidR="00EA5CAD" w:rsidRPr="009670FB" w:rsidRDefault="00EA5CAD" w:rsidP="0074320A">
      <w:pPr>
        <w:pStyle w:val="2UPRollCall"/>
        <w:ind w:left="990" w:hanging="990"/>
      </w:pPr>
      <w:r w:rsidRPr="009670FB">
        <w:t>EXCUSED:</w:t>
      </w:r>
      <w:r w:rsidRPr="009670FB">
        <w:tab/>
      </w:r>
      <w:r w:rsidRPr="009670FB">
        <w:rPr>
          <w:szCs w:val="21"/>
        </w:rPr>
        <w:t>Senators:</w:t>
      </w:r>
      <w:r w:rsidRPr="009670FB">
        <w:tab/>
        <w:t xml:space="preserve">BAILEY, </w:t>
      </w:r>
      <w:r w:rsidR="002A1389" w:rsidRPr="009670FB">
        <w:t xml:space="preserve">FARRIN, </w:t>
      </w:r>
      <w:r w:rsidRPr="009670FB">
        <w:t>LAWRENCE, LIBBY, WOODSOME</w:t>
      </w:r>
    </w:p>
    <w:p w:rsidR="00EA5CAD" w:rsidRPr="009670FB" w:rsidRDefault="00EA5CAD" w:rsidP="0074320A">
      <w:pPr>
        <w:pStyle w:val="2UPRollCall"/>
        <w:rPr>
          <w:szCs w:val="21"/>
        </w:rPr>
      </w:pPr>
    </w:p>
    <w:p w:rsidR="00EA5CAD" w:rsidRPr="009670FB" w:rsidRDefault="002A1389"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9</w:t>
      </w:r>
      <w:r w:rsidR="00EA5CAD" w:rsidRPr="009670FB">
        <w:rPr>
          <w:rFonts w:ascii="Arial" w:hAnsi="Arial"/>
          <w:sz w:val="18"/>
        </w:rPr>
        <w:t xml:space="preserve"> Senator</w:t>
      </w:r>
      <w:r w:rsidR="007B209E" w:rsidRPr="009670FB">
        <w:rPr>
          <w:rFonts w:ascii="Arial" w:hAnsi="Arial"/>
          <w:sz w:val="18"/>
        </w:rPr>
        <w:t>s</w:t>
      </w:r>
      <w:r w:rsidR="00EA5CAD" w:rsidRPr="009670FB">
        <w:rPr>
          <w:rFonts w:ascii="Arial" w:hAnsi="Arial"/>
          <w:sz w:val="18"/>
        </w:rPr>
        <w:t xml:space="preserve"> having voted in the affirmative and </w:t>
      </w:r>
      <w:r w:rsidRPr="009670FB">
        <w:rPr>
          <w:rFonts w:ascii="Arial" w:hAnsi="Arial"/>
          <w:sz w:val="18"/>
        </w:rPr>
        <w:t>20</w:t>
      </w:r>
      <w:r w:rsidR="00EA5CAD" w:rsidRPr="009670FB">
        <w:rPr>
          <w:rFonts w:ascii="Arial" w:hAnsi="Arial"/>
          <w:sz w:val="18"/>
        </w:rPr>
        <w:t xml:space="preserve"> Senators having voted in the negative, with 5 Senators being excused, and </w:t>
      </w:r>
      <w:r w:rsidR="007B209E" w:rsidRPr="009670FB">
        <w:rPr>
          <w:rFonts w:ascii="Arial" w:hAnsi="Arial"/>
          <w:sz w:val="18"/>
        </w:rPr>
        <w:t>9</w:t>
      </w:r>
      <w:r w:rsidR="00EA5CAD" w:rsidRPr="009670FB">
        <w:rPr>
          <w:rFonts w:ascii="Arial" w:hAnsi="Arial"/>
          <w:sz w:val="18"/>
        </w:rPr>
        <w:t xml:space="preserve"> being less than two-thirds of the Membership present and voting, it was the vote of the Senate that the Committee’s recommendation be </w:t>
      </w:r>
      <w:r w:rsidR="00EA5CAD" w:rsidRPr="009670FB">
        <w:rPr>
          <w:rFonts w:ascii="Arial" w:hAnsi="Arial"/>
          <w:b/>
          <w:sz w:val="18"/>
        </w:rPr>
        <w:t>ACCEPTED</w:t>
      </w:r>
      <w:r w:rsidR="00EA5CAD" w:rsidRPr="009670FB">
        <w:rPr>
          <w:rFonts w:ascii="Arial" w:hAnsi="Arial"/>
          <w:sz w:val="18"/>
        </w:rPr>
        <w:t xml:space="preserve"> and the nomination of </w:t>
      </w:r>
      <w:r w:rsidR="00305014" w:rsidRPr="009670FB">
        <w:rPr>
          <w:rFonts w:ascii="Arial" w:hAnsi="Arial"/>
          <w:b/>
          <w:sz w:val="18"/>
        </w:rPr>
        <w:t>Patricia Riley</w:t>
      </w:r>
      <w:r w:rsidR="00305014" w:rsidRPr="009670FB">
        <w:rPr>
          <w:rFonts w:ascii="Arial" w:hAnsi="Arial"/>
          <w:sz w:val="18"/>
        </w:rPr>
        <w:t xml:space="preserve"> of Brunswick for appointment to the Advisory Council on Affordable Health Care </w:t>
      </w:r>
      <w:r w:rsidR="00EA5CAD" w:rsidRPr="009670FB">
        <w:rPr>
          <w:rFonts w:ascii="Arial" w:hAnsi="Arial"/>
          <w:sz w:val="18"/>
        </w:rPr>
        <w:t xml:space="preserve">was </w:t>
      </w:r>
      <w:r w:rsidR="00EA5CAD" w:rsidRPr="009670FB">
        <w:rPr>
          <w:rFonts w:ascii="Arial" w:hAnsi="Arial"/>
          <w:b/>
          <w:sz w:val="18"/>
        </w:rPr>
        <w:t>CONFIRMED</w:t>
      </w:r>
      <w:r w:rsidR="00EA5CAD" w:rsidRPr="009670FB">
        <w:rPr>
          <w:rFonts w:ascii="Arial" w:hAnsi="Arial"/>
          <w:sz w:val="18"/>
        </w:rPr>
        <w:t>.</w:t>
      </w:r>
    </w:p>
    <w:p w:rsidR="00EA5CAD" w:rsidRPr="009670FB" w:rsidRDefault="00EA5CA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A5CA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744C5A" w:rsidRPr="009670FB" w:rsidRDefault="00744C5A"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744C5A" w:rsidRPr="009670FB" w:rsidRDefault="00744C5A" w:rsidP="009670FB">
      <w:pPr>
        <w:tabs>
          <w:tab w:val="clear" w:pos="576"/>
          <w:tab w:val="clear" w:pos="6480"/>
          <w:tab w:val="left" w:pos="360"/>
          <w:tab w:val="left" w:pos="1080"/>
          <w:tab w:val="left" w:pos="2880"/>
        </w:tabs>
        <w:ind w:left="0" w:right="0"/>
        <w:jc w:val="center"/>
        <w:rPr>
          <w:rFonts w:ascii="Arial" w:hAnsi="Arial"/>
          <w:sz w:val="18"/>
        </w:rPr>
      </w:pPr>
    </w:p>
    <w:p w:rsidR="00744C5A" w:rsidRPr="009670FB" w:rsidRDefault="00744C5A"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Senate at Ease.</w:t>
      </w:r>
    </w:p>
    <w:p w:rsidR="00744C5A" w:rsidRPr="009670FB" w:rsidRDefault="00744C5A" w:rsidP="009670FB">
      <w:pPr>
        <w:tabs>
          <w:tab w:val="clear" w:pos="576"/>
          <w:tab w:val="clear" w:pos="6480"/>
          <w:tab w:val="left" w:pos="360"/>
          <w:tab w:val="left" w:pos="1080"/>
          <w:tab w:val="left" w:pos="2880"/>
        </w:tabs>
        <w:ind w:left="0" w:right="0"/>
        <w:jc w:val="center"/>
        <w:rPr>
          <w:rFonts w:ascii="Arial" w:hAnsi="Arial"/>
          <w:sz w:val="18"/>
        </w:rPr>
      </w:pPr>
    </w:p>
    <w:p w:rsidR="00744C5A" w:rsidRPr="009670FB" w:rsidRDefault="00744C5A"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The Senate was called to order by the President.</w:t>
      </w:r>
    </w:p>
    <w:p w:rsidR="00744C5A" w:rsidRPr="009670FB" w:rsidRDefault="00744C5A"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744C5A"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14284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Out of order and under suspension of the Rules, the Senate considered the following:</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14284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REPORTS OF COMMITTEES</w:t>
      </w:r>
    </w:p>
    <w:p w:rsidR="00142843" w:rsidRPr="009670FB" w:rsidRDefault="00142843" w:rsidP="009670FB">
      <w:pPr>
        <w:tabs>
          <w:tab w:val="clear" w:pos="576"/>
          <w:tab w:val="clear" w:pos="6480"/>
          <w:tab w:val="left" w:pos="360"/>
          <w:tab w:val="left" w:pos="1080"/>
          <w:tab w:val="left" w:pos="2880"/>
        </w:tabs>
        <w:ind w:left="0" w:right="0"/>
        <w:rPr>
          <w:rFonts w:ascii="Arial" w:hAnsi="Arial"/>
          <w:sz w:val="18"/>
        </w:rPr>
      </w:pPr>
      <w:bookmarkStart w:id="121" w:name="Cal_22216_Section_11572"/>
      <w:bookmarkEnd w:id="121"/>
    </w:p>
    <w:p w:rsidR="005B3352" w:rsidRPr="009670FB" w:rsidRDefault="0014284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House</w:t>
      </w:r>
    </w:p>
    <w:p w:rsidR="00142843" w:rsidRPr="009670FB" w:rsidRDefault="00142843" w:rsidP="009670FB">
      <w:pPr>
        <w:tabs>
          <w:tab w:val="clear" w:pos="576"/>
          <w:tab w:val="clear" w:pos="6480"/>
          <w:tab w:val="left" w:pos="360"/>
          <w:tab w:val="left" w:pos="1080"/>
          <w:tab w:val="left" w:pos="2880"/>
        </w:tabs>
        <w:ind w:left="0" w:right="0"/>
        <w:rPr>
          <w:rFonts w:ascii="Arial" w:hAnsi="Arial"/>
          <w:sz w:val="18"/>
        </w:rPr>
      </w:pPr>
      <w:bookmarkStart w:id="122" w:name="Cal_22216_Section_11573"/>
      <w:bookmarkEnd w:id="122"/>
    </w:p>
    <w:p w:rsidR="005B3352" w:rsidRPr="009670FB" w:rsidRDefault="0014284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Change of Committee</w:t>
      </w:r>
    </w:p>
    <w:p w:rsidR="00142843" w:rsidRPr="009670FB" w:rsidRDefault="00142843" w:rsidP="009670FB">
      <w:pPr>
        <w:tabs>
          <w:tab w:val="clear" w:pos="576"/>
          <w:tab w:val="clear" w:pos="6480"/>
          <w:tab w:val="left" w:pos="360"/>
          <w:tab w:val="left" w:pos="1080"/>
          <w:tab w:val="left" w:pos="2880"/>
        </w:tabs>
        <w:ind w:left="0" w:right="0"/>
        <w:rPr>
          <w:rFonts w:ascii="Arial" w:hAnsi="Arial"/>
          <w:sz w:val="18"/>
        </w:rPr>
      </w:pPr>
      <w:bookmarkStart w:id="123" w:name="Cal_22216_Section_11573_Item_1"/>
      <w:bookmarkEnd w:id="123"/>
    </w:p>
    <w:p w:rsidR="00142843" w:rsidRPr="009670FB" w:rsidRDefault="0014284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Committee on </w:t>
      </w:r>
      <w:r w:rsidRPr="009670FB">
        <w:rPr>
          <w:rFonts w:ascii="Arial" w:hAnsi="Arial"/>
          <w:b/>
          <w:sz w:val="18"/>
        </w:rPr>
        <w:t>CRIMINAL JUSTICE AND PUBLIC SAFETY</w:t>
      </w:r>
      <w:r w:rsidRPr="009670FB">
        <w:rPr>
          <w:rFonts w:ascii="Arial" w:hAnsi="Arial"/>
          <w:sz w:val="18"/>
        </w:rPr>
        <w:t xml:space="preserve"> on Bill "An Act </w:t>
      </w:r>
      <w:proofErr w:type="gramStart"/>
      <w:r w:rsidRPr="009670FB">
        <w:rPr>
          <w:rFonts w:ascii="Arial" w:hAnsi="Arial"/>
          <w:sz w:val="18"/>
        </w:rPr>
        <w:t>To</w:t>
      </w:r>
      <w:proofErr w:type="gramEnd"/>
      <w:r w:rsidRPr="009670FB">
        <w:rPr>
          <w:rFonts w:ascii="Arial" w:hAnsi="Arial"/>
          <w:sz w:val="18"/>
        </w:rPr>
        <w:t xml:space="preserve"> Update Statutory References to Building Code Standards for Public Improvements"</w:t>
      </w:r>
    </w:p>
    <w:p w:rsidR="00142843" w:rsidRPr="009670FB" w:rsidRDefault="0074320A"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142843" w:rsidRPr="009670FB">
        <w:rPr>
          <w:rFonts w:ascii="Arial" w:hAnsi="Arial"/>
          <w:sz w:val="18"/>
        </w:rPr>
        <w:t xml:space="preserve">H.P. </w:t>
      </w:r>
      <w:proofErr w:type="gramStart"/>
      <w:r w:rsidR="00142843" w:rsidRPr="009670FB">
        <w:rPr>
          <w:rFonts w:ascii="Arial" w:hAnsi="Arial"/>
          <w:sz w:val="18"/>
        </w:rPr>
        <w:t>1336  L.D.</w:t>
      </w:r>
      <w:proofErr w:type="gramEnd"/>
      <w:r w:rsidR="00142843" w:rsidRPr="009670FB">
        <w:rPr>
          <w:rFonts w:ascii="Arial" w:hAnsi="Arial"/>
          <w:sz w:val="18"/>
        </w:rPr>
        <w:t xml:space="preserve"> 1795</w:t>
      </w:r>
    </w:p>
    <w:p w:rsidR="00142843" w:rsidRPr="009670FB" w:rsidRDefault="00142843" w:rsidP="009670FB">
      <w:pPr>
        <w:tabs>
          <w:tab w:val="clear" w:pos="576"/>
          <w:tab w:val="clear" w:pos="6480"/>
          <w:tab w:val="left" w:pos="360"/>
          <w:tab w:val="left" w:pos="1080"/>
          <w:tab w:val="left" w:pos="2880"/>
        </w:tabs>
        <w:ind w:left="0" w:right="0"/>
        <w:rPr>
          <w:rFonts w:ascii="Arial" w:hAnsi="Arial"/>
          <w:sz w:val="18"/>
        </w:rPr>
      </w:pPr>
    </w:p>
    <w:p w:rsidR="00E324ED" w:rsidRPr="009670FB" w:rsidRDefault="003D1402"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Reported the same be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STATE AND LOCAL GOVERNMENT</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14284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xml:space="preserve"> and the Bill</w:t>
      </w:r>
      <w:r w:rsidRPr="009670FB">
        <w:rPr>
          <w:rFonts w:ascii="Arial" w:hAnsi="Arial"/>
          <w:b/>
          <w:sz w:val="18"/>
        </w:rPr>
        <w:t xml:space="preserve"> REFERRED</w:t>
      </w:r>
      <w:r w:rsidRPr="009670FB">
        <w:rPr>
          <w:rFonts w:ascii="Arial" w:hAnsi="Arial"/>
          <w:sz w:val="18"/>
        </w:rPr>
        <w:t xml:space="preserve"> to the Committee on </w:t>
      </w:r>
      <w:r w:rsidRPr="009670FB">
        <w:rPr>
          <w:rFonts w:ascii="Arial" w:hAnsi="Arial"/>
          <w:b/>
          <w:sz w:val="18"/>
        </w:rPr>
        <w:t>STATE AND LOCAL GOVERNMENT</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14284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xml:space="preserve"> and the Bill</w:t>
      </w:r>
      <w:r w:rsidRPr="009670FB">
        <w:rPr>
          <w:rFonts w:ascii="Arial" w:hAnsi="Arial"/>
          <w:b/>
          <w:sz w:val="18"/>
        </w:rPr>
        <w:t xml:space="preserve"> REFERRED</w:t>
      </w:r>
      <w:r w:rsidRPr="009670FB">
        <w:rPr>
          <w:rFonts w:ascii="Arial" w:hAnsi="Arial"/>
          <w:sz w:val="18"/>
        </w:rPr>
        <w:t xml:space="preserve"> to the Committee on </w:t>
      </w:r>
      <w:r w:rsidRPr="009670FB">
        <w:rPr>
          <w:rFonts w:ascii="Arial" w:hAnsi="Arial"/>
          <w:b/>
          <w:sz w:val="18"/>
        </w:rPr>
        <w:t>STATE AND LOCAL GOVERNMENT</w:t>
      </w:r>
      <w:r w:rsidRPr="009670FB">
        <w:rPr>
          <w:rFonts w:ascii="Arial" w:hAnsi="Arial"/>
          <w:sz w:val="18"/>
        </w:rPr>
        <w:t>,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74320A" w:rsidRPr="009670FB" w:rsidRDefault="0074320A" w:rsidP="009670FB">
      <w:pPr>
        <w:tabs>
          <w:tab w:val="clear" w:pos="576"/>
          <w:tab w:val="clear" w:pos="6480"/>
          <w:tab w:val="left" w:pos="360"/>
          <w:tab w:val="left" w:pos="1080"/>
          <w:tab w:val="left" w:pos="2880"/>
        </w:tabs>
        <w:ind w:left="0" w:right="0"/>
        <w:rPr>
          <w:rFonts w:ascii="Arial" w:hAnsi="Arial"/>
          <w:sz w:val="18"/>
        </w:rPr>
      </w:pPr>
    </w:p>
    <w:p w:rsidR="00142843" w:rsidRPr="009670FB" w:rsidRDefault="0014284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Committee on </w:t>
      </w:r>
      <w:r w:rsidRPr="009670FB">
        <w:rPr>
          <w:rFonts w:ascii="Arial" w:hAnsi="Arial"/>
          <w:b/>
          <w:sz w:val="18"/>
        </w:rPr>
        <w:t>INLAND FISHERIES AND WILDLIFE</w:t>
      </w:r>
      <w:r w:rsidRPr="009670FB">
        <w:rPr>
          <w:rFonts w:ascii="Arial" w:hAnsi="Arial"/>
          <w:sz w:val="18"/>
        </w:rPr>
        <w:t xml:space="preserve"> on Bill "An Act </w:t>
      </w:r>
      <w:proofErr w:type="gramStart"/>
      <w:r w:rsidRPr="009670FB">
        <w:rPr>
          <w:rFonts w:ascii="Arial" w:hAnsi="Arial"/>
          <w:sz w:val="18"/>
        </w:rPr>
        <w:t>To</w:t>
      </w:r>
      <w:proofErr w:type="gramEnd"/>
      <w:r w:rsidRPr="009670FB">
        <w:rPr>
          <w:rFonts w:ascii="Arial" w:hAnsi="Arial"/>
          <w:sz w:val="18"/>
        </w:rPr>
        <w:t xml:space="preserve"> Clarify Temporary Mooring Privileges for Moorings on Inland Waters"</w:t>
      </w:r>
    </w:p>
    <w:p w:rsidR="00142843" w:rsidRPr="009670FB" w:rsidRDefault="0074320A"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142843" w:rsidRPr="009670FB">
        <w:rPr>
          <w:rFonts w:ascii="Arial" w:hAnsi="Arial"/>
          <w:sz w:val="18"/>
        </w:rPr>
        <w:t xml:space="preserve">H.P. </w:t>
      </w:r>
      <w:proofErr w:type="gramStart"/>
      <w:r w:rsidR="00142843" w:rsidRPr="009670FB">
        <w:rPr>
          <w:rFonts w:ascii="Arial" w:hAnsi="Arial"/>
          <w:sz w:val="18"/>
        </w:rPr>
        <w:t>462  L.D.</w:t>
      </w:r>
      <w:proofErr w:type="gramEnd"/>
      <w:r w:rsidR="00142843" w:rsidRPr="009670FB">
        <w:rPr>
          <w:rFonts w:ascii="Arial" w:hAnsi="Arial"/>
          <w:sz w:val="18"/>
        </w:rPr>
        <w:t xml:space="preserve"> 626</w:t>
      </w:r>
    </w:p>
    <w:p w:rsidR="00142843" w:rsidRPr="009670FB" w:rsidRDefault="00142843" w:rsidP="009670FB">
      <w:pPr>
        <w:tabs>
          <w:tab w:val="clear" w:pos="576"/>
          <w:tab w:val="clear" w:pos="6480"/>
          <w:tab w:val="left" w:pos="360"/>
          <w:tab w:val="left" w:pos="1080"/>
          <w:tab w:val="left" w:pos="2880"/>
        </w:tabs>
        <w:ind w:left="0" w:right="0"/>
        <w:rPr>
          <w:rFonts w:ascii="Arial" w:hAnsi="Arial"/>
          <w:sz w:val="18"/>
        </w:rPr>
      </w:pPr>
    </w:p>
    <w:p w:rsidR="00E324ED" w:rsidRPr="009670FB" w:rsidRDefault="003D1402"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Reported the same be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AGRICULTURE, CONSERVATION AND FORESTRY</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14284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xml:space="preserve"> and the Bill</w:t>
      </w:r>
      <w:r w:rsidRPr="009670FB">
        <w:rPr>
          <w:rFonts w:ascii="Arial" w:hAnsi="Arial"/>
          <w:b/>
          <w:sz w:val="18"/>
        </w:rPr>
        <w:t xml:space="preserve"> REFERRED</w:t>
      </w:r>
      <w:r w:rsidRPr="009670FB">
        <w:rPr>
          <w:rFonts w:ascii="Arial" w:hAnsi="Arial"/>
          <w:sz w:val="18"/>
        </w:rPr>
        <w:t xml:space="preserve"> to the Committee on </w:t>
      </w:r>
      <w:r w:rsidRPr="009670FB">
        <w:rPr>
          <w:rFonts w:ascii="Arial" w:hAnsi="Arial"/>
          <w:b/>
          <w:sz w:val="18"/>
        </w:rPr>
        <w:t>AGRICULTURE, CONSERVATION AND FORESTRY</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14284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xml:space="preserve"> and the Bill</w:t>
      </w:r>
      <w:r w:rsidRPr="009670FB">
        <w:rPr>
          <w:rFonts w:ascii="Arial" w:hAnsi="Arial"/>
          <w:b/>
          <w:sz w:val="18"/>
        </w:rPr>
        <w:t xml:space="preserve"> REFERRED</w:t>
      </w:r>
      <w:r w:rsidRPr="009670FB">
        <w:rPr>
          <w:rFonts w:ascii="Arial" w:hAnsi="Arial"/>
          <w:sz w:val="18"/>
        </w:rPr>
        <w:t xml:space="preserve"> to the Committee on </w:t>
      </w:r>
      <w:r w:rsidRPr="009670FB">
        <w:rPr>
          <w:rFonts w:ascii="Arial" w:hAnsi="Arial"/>
          <w:b/>
          <w:sz w:val="18"/>
        </w:rPr>
        <w:t>AGRICULTURE, CONSERVATION AND FORESTRY</w:t>
      </w:r>
      <w:r w:rsidRPr="009670FB">
        <w:rPr>
          <w:rFonts w:ascii="Arial" w:hAnsi="Arial"/>
          <w:sz w:val="18"/>
        </w:rPr>
        <w:t>, in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B2D1A"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Out of order and under suspension of the Rules, the Senate considered the following:</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4D7561"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REPORTS OF COMMITTEES</w:t>
      </w: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bookmarkStart w:id="124" w:name="Cal_22217_Section_11572"/>
      <w:bookmarkEnd w:id="124"/>
    </w:p>
    <w:p w:rsidR="005B3352" w:rsidRPr="009670FB" w:rsidRDefault="004D7561"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House</w:t>
      </w: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bookmarkStart w:id="125" w:name="Cal_22217_Section_11594_Item_1"/>
      <w:bookmarkEnd w:id="125"/>
    </w:p>
    <w:p w:rsidR="004D7561" w:rsidRPr="009670FB" w:rsidRDefault="004D7561"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Divided Report</w:t>
      </w: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Majority of the Committee on </w:t>
      </w:r>
      <w:r w:rsidRPr="009670FB">
        <w:rPr>
          <w:rFonts w:ascii="Arial" w:hAnsi="Arial"/>
          <w:b/>
          <w:sz w:val="18"/>
        </w:rPr>
        <w:t>INNOVATION, DEVELOPMENT, ECONOMIC ADVANCEMENT AND BUSINESS</w:t>
      </w:r>
      <w:r w:rsidRPr="009670FB">
        <w:rPr>
          <w:rFonts w:ascii="Arial" w:hAnsi="Arial"/>
          <w:sz w:val="18"/>
        </w:rPr>
        <w:t xml:space="preserve"> on Bill "An Act </w:t>
      </w:r>
      <w:proofErr w:type="gramStart"/>
      <w:r w:rsidRPr="009670FB">
        <w:rPr>
          <w:rFonts w:ascii="Arial" w:hAnsi="Arial"/>
          <w:sz w:val="18"/>
        </w:rPr>
        <w:t>To</w:t>
      </w:r>
      <w:proofErr w:type="gramEnd"/>
      <w:r w:rsidRPr="009670FB">
        <w:rPr>
          <w:rFonts w:ascii="Arial" w:hAnsi="Arial"/>
          <w:sz w:val="18"/>
        </w:rPr>
        <w:t xml:space="preserve"> Enact the Maine Data Collection Protection Act"</w:t>
      </w:r>
    </w:p>
    <w:p w:rsidR="004D7561" w:rsidRPr="009670FB" w:rsidRDefault="0074320A"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D7561" w:rsidRPr="009670FB">
        <w:rPr>
          <w:rFonts w:ascii="Arial" w:hAnsi="Arial"/>
          <w:sz w:val="18"/>
        </w:rPr>
        <w:t xml:space="preserve">H.P. </w:t>
      </w:r>
      <w:proofErr w:type="gramStart"/>
      <w:r w:rsidR="004D7561" w:rsidRPr="009670FB">
        <w:rPr>
          <w:rFonts w:ascii="Arial" w:hAnsi="Arial"/>
          <w:sz w:val="18"/>
        </w:rPr>
        <w:t>669  L.D.</w:t>
      </w:r>
      <w:proofErr w:type="gramEnd"/>
      <w:r w:rsidR="004D7561" w:rsidRPr="009670FB">
        <w:rPr>
          <w:rFonts w:ascii="Arial" w:hAnsi="Arial"/>
          <w:sz w:val="18"/>
        </w:rPr>
        <w:t xml:space="preserve"> 913</w:t>
      </w: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Reported that the same be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JUDICIARY</w:t>
      </w:r>
      <w:r w:rsidRPr="009670FB">
        <w:rPr>
          <w:rFonts w:ascii="Arial" w:hAnsi="Arial"/>
          <w:sz w:val="18"/>
        </w:rPr>
        <w:t>.</w:t>
      </w: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Senators:</w:t>
      </w:r>
    </w:p>
    <w:p w:rsidR="005B3352"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CURRY of Waldo</w:t>
      </w:r>
    </w:p>
    <w:p w:rsidR="005B3352"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CYRWAY of Kennebec</w:t>
      </w:r>
    </w:p>
    <w:p w:rsidR="005B3352"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LUCHINI of Hancock</w:t>
      </w: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Representatives:</w:t>
      </w:r>
    </w:p>
    <w:p w:rsidR="005B3352"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ROBERTS of South Berwick</w:t>
      </w:r>
    </w:p>
    <w:p w:rsidR="005B3352"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BERNARD of Caribou</w:t>
      </w:r>
    </w:p>
    <w:p w:rsidR="005B3352"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COLLAMORE of Pittsfield</w:t>
      </w:r>
    </w:p>
    <w:p w:rsidR="005B3352"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DUCHARME of Madison</w:t>
      </w:r>
    </w:p>
    <w:p w:rsidR="005B3352"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GEIGER of Rockland</w:t>
      </w:r>
    </w:p>
    <w:p w:rsidR="005B3352"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HASENFUS of Readfield</w:t>
      </w:r>
    </w:p>
    <w:p w:rsidR="005B3352"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LAROCHELLE of Augusta</w:t>
      </w:r>
    </w:p>
    <w:p w:rsidR="005B3352"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PEBWORTH of Blue Hill</w:t>
      </w: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Minority of the same Committee on the same subject reported that the same </w:t>
      </w:r>
      <w:r w:rsidRPr="009670FB">
        <w:rPr>
          <w:rFonts w:ascii="Arial" w:hAnsi="Arial"/>
          <w:b/>
          <w:sz w:val="18"/>
        </w:rPr>
        <w:t xml:space="preserve">Ought Not </w:t>
      </w:r>
      <w:proofErr w:type="gramStart"/>
      <w:r w:rsidRPr="009670FB">
        <w:rPr>
          <w:rFonts w:ascii="Arial" w:hAnsi="Arial"/>
          <w:b/>
          <w:sz w:val="18"/>
        </w:rPr>
        <w:t>To</w:t>
      </w:r>
      <w:proofErr w:type="gramEnd"/>
      <w:r w:rsidRPr="009670FB">
        <w:rPr>
          <w:rFonts w:ascii="Arial" w:hAnsi="Arial"/>
          <w:b/>
          <w:sz w:val="18"/>
        </w:rPr>
        <w:t xml:space="preserve"> Pass</w:t>
      </w:r>
      <w:r w:rsidRPr="009670FB">
        <w:rPr>
          <w:rFonts w:ascii="Arial" w:hAnsi="Arial"/>
          <w:sz w:val="18"/>
        </w:rPr>
        <w:t>.</w:t>
      </w:r>
    </w:p>
    <w:p w:rsidR="0074320A" w:rsidRDefault="0074320A" w:rsidP="009670FB">
      <w:pPr>
        <w:tabs>
          <w:tab w:val="clear" w:pos="576"/>
          <w:tab w:val="clear" w:pos="6480"/>
          <w:tab w:val="left" w:pos="360"/>
          <w:tab w:val="left" w:pos="1080"/>
          <w:tab w:val="left" w:pos="2880"/>
        </w:tabs>
        <w:ind w:left="0" w:right="0"/>
        <w:rPr>
          <w:rFonts w:ascii="Arial" w:hAnsi="Arial"/>
          <w:sz w:val="18"/>
        </w:rPr>
      </w:pP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Representative:</w:t>
      </w:r>
    </w:p>
    <w:p w:rsidR="00E324ED"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ANDREWS of Paris</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Majority </w:t>
      </w:r>
      <w:r w:rsidRPr="009670FB">
        <w:rPr>
          <w:rFonts w:ascii="Arial" w:hAnsi="Arial"/>
          <w:b/>
          <w:sz w:val="18"/>
        </w:rPr>
        <w:t>REFER TO COMMITTEE</w:t>
      </w:r>
      <w:r w:rsidRPr="009670FB">
        <w:rPr>
          <w:rFonts w:ascii="Arial" w:hAnsi="Arial"/>
          <w:sz w:val="18"/>
        </w:rPr>
        <w:t xml:space="preserve"> 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xml:space="preserve"> and the Bill</w:t>
      </w:r>
      <w:r w:rsidRPr="009670FB">
        <w:rPr>
          <w:rFonts w:ascii="Arial" w:hAnsi="Arial"/>
          <w:b/>
          <w:sz w:val="18"/>
        </w:rPr>
        <w:t xml:space="preserve"> REFERRED</w:t>
      </w:r>
      <w:r w:rsidRPr="009670FB">
        <w:rPr>
          <w:rFonts w:ascii="Arial" w:hAnsi="Arial"/>
          <w:sz w:val="18"/>
        </w:rPr>
        <w:t xml:space="preserve"> to the Committee on </w:t>
      </w:r>
      <w:r w:rsidRPr="009670FB">
        <w:rPr>
          <w:rFonts w:ascii="Arial" w:hAnsi="Arial"/>
          <w:b/>
          <w:sz w:val="18"/>
        </w:rPr>
        <w:t>JUDICIARY</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Reports </w:t>
      </w:r>
      <w:r w:rsidRPr="009670FB">
        <w:rPr>
          <w:rFonts w:ascii="Arial" w:hAnsi="Arial"/>
          <w:b/>
          <w:sz w:val="18"/>
        </w:rPr>
        <w:t>READ</w:t>
      </w:r>
      <w:r w:rsidRPr="009670FB">
        <w:rPr>
          <w:rFonts w:ascii="Arial" w:hAnsi="Arial"/>
          <w:sz w:val="18"/>
        </w:rPr>
        <w:t>.</w:t>
      </w:r>
    </w:p>
    <w:p w:rsidR="004D7561" w:rsidRPr="009670FB" w:rsidRDefault="004D7561" w:rsidP="009670FB">
      <w:pPr>
        <w:tabs>
          <w:tab w:val="clear" w:pos="576"/>
          <w:tab w:val="clear" w:pos="6480"/>
          <w:tab w:val="left" w:pos="360"/>
          <w:tab w:val="left" w:pos="1080"/>
          <w:tab w:val="left" w:pos="2880"/>
        </w:tabs>
        <w:ind w:left="0" w:right="0"/>
        <w:rPr>
          <w:rFonts w:ascii="Arial" w:hAnsi="Arial"/>
          <w:sz w:val="18"/>
        </w:rPr>
      </w:pPr>
    </w:p>
    <w:p w:rsidR="00E324ED" w:rsidRPr="009670FB" w:rsidRDefault="004D75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On motion by Senator </w:t>
      </w:r>
      <w:r w:rsidRPr="009670FB">
        <w:rPr>
          <w:rFonts w:ascii="Arial" w:hAnsi="Arial"/>
          <w:b/>
          <w:sz w:val="18"/>
        </w:rPr>
        <w:t>CURRY</w:t>
      </w:r>
      <w:r w:rsidRPr="009670FB">
        <w:rPr>
          <w:rFonts w:ascii="Arial" w:hAnsi="Arial"/>
          <w:sz w:val="18"/>
        </w:rPr>
        <w:t xml:space="preserve"> of Waldo, the Majority </w:t>
      </w:r>
      <w:r w:rsidRPr="009670FB">
        <w:rPr>
          <w:rFonts w:ascii="Arial" w:hAnsi="Arial"/>
          <w:b/>
          <w:sz w:val="18"/>
        </w:rPr>
        <w:t>REFER TO COMMITTEE</w:t>
      </w:r>
      <w:r w:rsidRPr="009670FB">
        <w:rPr>
          <w:rFonts w:ascii="Arial" w:hAnsi="Arial"/>
          <w:sz w:val="18"/>
        </w:rPr>
        <w:t xml:space="preserve"> Report </w:t>
      </w:r>
      <w:r w:rsidRPr="009670FB">
        <w:rPr>
          <w:rFonts w:ascii="Arial" w:hAnsi="Arial"/>
          <w:b/>
          <w:sz w:val="18"/>
        </w:rPr>
        <w:t>ACCEPTED</w:t>
      </w:r>
      <w:r w:rsidRPr="009670FB">
        <w:rPr>
          <w:rFonts w:ascii="Arial" w:hAnsi="Arial"/>
          <w:sz w:val="18"/>
        </w:rPr>
        <w:t>, in concurrence, and the Bill</w:t>
      </w:r>
      <w:r w:rsidRPr="009670FB">
        <w:rPr>
          <w:rFonts w:ascii="Arial" w:hAnsi="Arial"/>
          <w:b/>
          <w:sz w:val="18"/>
        </w:rPr>
        <w:t xml:space="preserve"> REFERRED</w:t>
      </w:r>
      <w:r w:rsidRPr="009670FB">
        <w:rPr>
          <w:rFonts w:ascii="Arial" w:hAnsi="Arial"/>
          <w:sz w:val="18"/>
        </w:rPr>
        <w:t xml:space="preserve"> to the Committee on </w:t>
      </w:r>
      <w:r w:rsidRPr="009670FB">
        <w:rPr>
          <w:rFonts w:ascii="Arial" w:hAnsi="Arial"/>
          <w:b/>
          <w:sz w:val="18"/>
        </w:rPr>
        <w:t>JUDICIARY</w:t>
      </w:r>
      <w:r w:rsidRPr="009670FB">
        <w:rPr>
          <w:rFonts w:ascii="Arial" w:hAnsi="Arial"/>
          <w:sz w:val="18"/>
        </w:rPr>
        <w:t>, in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4D7561" w:rsidRPr="009670FB" w:rsidRDefault="004D7561" w:rsidP="009670FB">
      <w:pPr>
        <w:tabs>
          <w:tab w:val="clear" w:pos="576"/>
          <w:tab w:val="clear" w:pos="6480"/>
          <w:tab w:val="left" w:pos="360"/>
          <w:tab w:val="left" w:pos="1080"/>
          <w:tab w:val="left" w:pos="2880"/>
        </w:tabs>
        <w:ind w:left="0" w:right="0"/>
        <w:jc w:val="center"/>
        <w:rPr>
          <w:rFonts w:ascii="Arial" w:hAnsi="Arial"/>
          <w:sz w:val="18"/>
        </w:rPr>
      </w:pPr>
      <w:bookmarkStart w:id="126" w:name="Cal_22217_Section_11626"/>
      <w:bookmarkStart w:id="127" w:name="Cal_22217_Section_11635"/>
      <w:bookmarkStart w:id="128" w:name="Cal_22217_Section_11667"/>
      <w:bookmarkStart w:id="129" w:name="Cal_22217_Section_11668"/>
      <w:bookmarkStart w:id="130" w:name="Cal_22217_Section_11669"/>
      <w:bookmarkStart w:id="131" w:name="Cal_22217_Section_11673"/>
      <w:bookmarkStart w:id="132" w:name="Cal_22217_Section_11680"/>
      <w:bookmarkEnd w:id="126"/>
      <w:bookmarkEnd w:id="127"/>
      <w:bookmarkEnd w:id="128"/>
      <w:bookmarkEnd w:id="129"/>
      <w:bookmarkEnd w:id="130"/>
      <w:bookmarkEnd w:id="131"/>
      <w:bookmarkEnd w:id="132"/>
      <w:r w:rsidRPr="009670FB">
        <w:rPr>
          <w:rFonts w:ascii="Arial" w:hAnsi="Arial"/>
          <w:sz w:val="18"/>
        </w:rPr>
        <w:t>_________________________________</w:t>
      </w:r>
    </w:p>
    <w:p w:rsidR="004D7561" w:rsidRPr="009670FB" w:rsidRDefault="004D7561" w:rsidP="009670FB">
      <w:pPr>
        <w:tabs>
          <w:tab w:val="clear" w:pos="576"/>
          <w:tab w:val="clear" w:pos="6480"/>
          <w:tab w:val="left" w:pos="360"/>
          <w:tab w:val="left" w:pos="1080"/>
          <w:tab w:val="left" w:pos="2880"/>
        </w:tabs>
        <w:ind w:left="0" w:right="0"/>
        <w:jc w:val="center"/>
        <w:rPr>
          <w:rFonts w:ascii="Arial" w:hAnsi="Arial"/>
          <w:sz w:val="18"/>
        </w:rPr>
      </w:pPr>
    </w:p>
    <w:p w:rsidR="004D7561" w:rsidRPr="009670FB" w:rsidRDefault="004D7561" w:rsidP="0074320A">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All matters thus acted upon were ordered sent down forthwith for concurrence.</w:t>
      </w:r>
    </w:p>
    <w:p w:rsidR="004D7561" w:rsidRPr="009670FB" w:rsidRDefault="004D7561"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4D7561"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BA6032"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COMMUNICATIONS</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33" w:name="Cal_22209_Section_11346_Item_9"/>
      <w:bookmarkEnd w:id="133"/>
      <w:r w:rsidRPr="009670FB">
        <w:rPr>
          <w:rFonts w:ascii="Arial" w:hAnsi="Arial"/>
          <w:sz w:val="18"/>
        </w:rPr>
        <w:t xml:space="preserve">The Following Communication: </w:t>
      </w:r>
      <w:r w:rsidR="00BA6032" w:rsidRPr="009670FB">
        <w:rPr>
          <w:rFonts w:ascii="Arial" w:hAnsi="Arial"/>
          <w:sz w:val="18"/>
        </w:rPr>
        <w:tab/>
      </w:r>
      <w:r w:rsidRPr="009670FB">
        <w:rPr>
          <w:rFonts w:ascii="Arial" w:hAnsi="Arial"/>
          <w:sz w:val="18"/>
        </w:rPr>
        <w:t>S.C. 902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COMMITTEE ON HEALTH COVERAGE, </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INSURANCE AND FINANCIAL SERVICES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Health Coverage, Insurance and Financial Services has had under consideration the nomination of Kevin Lewis of Winthrop, for appointment the Advisory Council on Affordable Health Care.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After public hearing and discussion on this nomination, the Committee proceeded to vote on the motion to recommend to the </w:t>
      </w:r>
      <w:r w:rsidRPr="009670FB">
        <w:rPr>
          <w:rFonts w:ascii="Arial" w:hAnsi="Arial"/>
          <w:sz w:val="18"/>
        </w:rPr>
        <w:t>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4320A">
      <w:pPr>
        <w:pStyle w:val="2UPConfirmVote"/>
      </w:pPr>
      <w:r w:rsidRPr="009670FB">
        <w:t>YEAS</w:t>
      </w:r>
      <w:r w:rsidRPr="009670FB">
        <w:tab/>
        <w:t>Senators</w:t>
      </w:r>
      <w:r w:rsidRPr="009670FB">
        <w:tab/>
        <w:t>3</w:t>
      </w:r>
      <w:r w:rsidRPr="009670FB">
        <w:tab/>
        <w:t>Sanborn, H. of Cumberland, Brenner, S. of Cumberland, Stewart, T. of Aroostook</w:t>
      </w:r>
    </w:p>
    <w:p w:rsidR="008566B8" w:rsidRPr="009670FB" w:rsidRDefault="008566B8" w:rsidP="0074320A">
      <w:pPr>
        <w:pStyle w:val="2UPConfirmVote"/>
      </w:pPr>
    </w:p>
    <w:p w:rsidR="008566B8" w:rsidRPr="009670FB" w:rsidRDefault="0074320A" w:rsidP="0074320A">
      <w:pPr>
        <w:pStyle w:val="2UPConfirmVote"/>
      </w:pPr>
      <w:r>
        <w:tab/>
      </w:r>
      <w:r w:rsidR="00247EEC" w:rsidRPr="009670FB">
        <w:tab/>
      </w:r>
      <w:r w:rsidR="008566B8" w:rsidRPr="009670FB">
        <w:t>Representatives</w:t>
      </w:r>
      <w:r w:rsidR="008566B8" w:rsidRPr="009670FB">
        <w:tab/>
        <w:t>9</w:t>
      </w:r>
      <w:r w:rsidR="008566B8" w:rsidRPr="009670FB">
        <w:tab/>
        <w:t>Tepler, D. of Topsham, Arford, P. of Brunswick, Blier, M. of Buxton, Brooks, H. of Lewiston, Evans, R. of Dover-Foxcroft, Mathieson, K. of Kittery, Melaragno, G. of Auburn, Morris, J. of Turner, Quint, T. of Hodgdon</w:t>
      </w:r>
    </w:p>
    <w:p w:rsidR="008566B8" w:rsidRPr="009670FB" w:rsidRDefault="008566B8" w:rsidP="0074320A">
      <w:pPr>
        <w:pStyle w:val="2UPConfirmVote"/>
      </w:pPr>
      <w:r w:rsidRPr="009670FB">
        <w:t>NAYS</w:t>
      </w:r>
      <w:r w:rsidR="0074320A">
        <w:tab/>
      </w:r>
      <w:r w:rsidR="00247EEC" w:rsidRPr="009670FB">
        <w:tab/>
      </w:r>
      <w:r w:rsidR="00BA6032" w:rsidRPr="009670FB">
        <w:tab/>
      </w:r>
      <w:r w:rsidRPr="009670FB">
        <w:t>0</w:t>
      </w:r>
    </w:p>
    <w:p w:rsidR="008566B8" w:rsidRPr="009670FB" w:rsidRDefault="008566B8" w:rsidP="0074320A">
      <w:pPr>
        <w:pStyle w:val="2UPConfirmVote"/>
      </w:pPr>
    </w:p>
    <w:p w:rsidR="008566B8" w:rsidRPr="009670FB" w:rsidRDefault="008566B8" w:rsidP="0074320A">
      <w:pPr>
        <w:pStyle w:val="2UPConfirmVote"/>
      </w:pPr>
      <w:r w:rsidRPr="009670FB">
        <w:t>ABSENT</w:t>
      </w:r>
      <w:r w:rsidR="00247EEC" w:rsidRPr="009670FB">
        <w:tab/>
      </w:r>
      <w:r w:rsidR="00BA6032" w:rsidRPr="009670FB">
        <w:tab/>
      </w:r>
      <w:r w:rsidRPr="009670FB">
        <w:t>1</w:t>
      </w:r>
      <w:r w:rsidRPr="009670FB">
        <w:tab/>
        <w:t>Rep. Connor, J. of Lewiston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Twelve members of the Committee having voted in the affirmative and zero in the negative, it was the vote of the Committee that the nomination of </w:t>
      </w:r>
      <w:bookmarkStart w:id="134" w:name="_Hlk99963948"/>
      <w:r w:rsidRPr="009670FB">
        <w:rPr>
          <w:rFonts w:ascii="Arial" w:hAnsi="Arial"/>
          <w:sz w:val="18"/>
        </w:rPr>
        <w:t xml:space="preserve">Kevin Lewis of Winthrop, for appointment the Advisory Council on Affordable Health Care </w:t>
      </w:r>
      <w:bookmarkEnd w:id="134"/>
      <w:r w:rsidRPr="009670FB">
        <w:rPr>
          <w:rFonts w:ascii="Arial" w:hAnsi="Arial"/>
          <w:sz w:val="18"/>
        </w:rPr>
        <w:t>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S/Heather B. Sanborn</w:t>
      </w:r>
      <w:r w:rsidR="00247EEC" w:rsidRPr="009670FB">
        <w:rPr>
          <w:rFonts w:ascii="Arial" w:hAnsi="Arial"/>
          <w:sz w:val="18"/>
        </w:rPr>
        <w:tab/>
      </w:r>
      <w:r w:rsidRPr="009670FB">
        <w:rPr>
          <w:rFonts w:ascii="Arial" w:hAnsi="Arial"/>
          <w:sz w:val="18"/>
        </w:rPr>
        <w:t xml:space="preserve">S/Denise A. </w:t>
      </w:r>
      <w:proofErr w:type="spellStart"/>
      <w:r w:rsidRPr="009670FB">
        <w:rPr>
          <w:rFonts w:ascii="Arial" w:hAnsi="Arial"/>
          <w:sz w:val="18"/>
        </w:rPr>
        <w:t>Tepler</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4320A">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E324ED" w:rsidRPr="009670FB" w:rsidRDefault="001F54CF"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HEALTH COVERAGE, INSURANCE AND FINANCIAL SERVICES</w:t>
      </w:r>
      <w:r w:rsidRPr="009670FB">
        <w:rPr>
          <w:rFonts w:ascii="Arial" w:hAnsi="Arial"/>
          <w:b/>
          <w:sz w:val="18"/>
        </w:rPr>
        <w:t xml:space="preserve"> </w:t>
      </w:r>
      <w:r w:rsidRPr="009670FB">
        <w:rPr>
          <w:rFonts w:ascii="Arial" w:hAnsi="Arial"/>
          <w:sz w:val="18"/>
        </w:rPr>
        <w:t>be overridden?"</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633DE4" w:rsidRPr="009670FB" w:rsidRDefault="00633DE4"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633DE4" w:rsidRPr="009670FB" w:rsidRDefault="00633DE4" w:rsidP="009670FB">
      <w:pPr>
        <w:tabs>
          <w:tab w:val="clear" w:pos="576"/>
          <w:tab w:val="clear" w:pos="6480"/>
          <w:tab w:val="left" w:pos="360"/>
          <w:tab w:val="left" w:pos="1080"/>
          <w:tab w:val="left" w:pos="2880"/>
        </w:tabs>
        <w:ind w:left="0" w:right="0"/>
        <w:rPr>
          <w:rFonts w:ascii="Arial" w:hAnsi="Arial"/>
          <w:sz w:val="18"/>
        </w:rPr>
      </w:pPr>
    </w:p>
    <w:p w:rsidR="00633DE4" w:rsidRPr="009670FB" w:rsidRDefault="00633DE4"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Chair noted the absence of the Senator from Androscoggin, Senator </w:t>
      </w:r>
      <w:r w:rsidRPr="009670FB">
        <w:rPr>
          <w:rFonts w:ascii="Arial" w:hAnsi="Arial"/>
          <w:b/>
          <w:sz w:val="18"/>
        </w:rPr>
        <w:t>TIMBERLAKE</w:t>
      </w:r>
      <w:r w:rsidRPr="009670FB">
        <w:rPr>
          <w:rFonts w:ascii="Arial" w:hAnsi="Arial"/>
          <w:sz w:val="18"/>
        </w:rPr>
        <w:t xml:space="preserve">, and the Senator from Knox, Senator </w:t>
      </w:r>
      <w:r w:rsidRPr="009670FB">
        <w:rPr>
          <w:rFonts w:ascii="Arial" w:hAnsi="Arial"/>
          <w:b/>
          <w:sz w:val="18"/>
        </w:rPr>
        <w:t>MIRAMANT</w:t>
      </w:r>
      <w:r w:rsidRPr="009670FB">
        <w:rPr>
          <w:rFonts w:ascii="Arial" w:hAnsi="Arial"/>
          <w:sz w:val="18"/>
        </w:rPr>
        <w:t>, and further excused the same Senators from today’s Roll Call votes.</w:t>
      </w:r>
    </w:p>
    <w:p w:rsidR="00633DE4" w:rsidRPr="009670FB" w:rsidRDefault="00633DE4"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33DE4"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1F54CF" w:rsidRPr="009670FB" w:rsidRDefault="001F54CF"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1F54CF" w:rsidRPr="009670FB" w:rsidRDefault="001F54CF" w:rsidP="009670FB">
      <w:pPr>
        <w:pStyle w:val="journal"/>
        <w:tabs>
          <w:tab w:val="clear" w:pos="576"/>
          <w:tab w:val="clear" w:pos="3067"/>
          <w:tab w:val="clear" w:pos="6480"/>
          <w:tab w:val="left" w:pos="360"/>
          <w:tab w:val="left" w:pos="1080"/>
          <w:tab w:val="left" w:pos="2880"/>
        </w:tabs>
        <w:ind w:left="0"/>
        <w:rPr>
          <w:rFonts w:ascii="Arial" w:hAnsi="Arial"/>
          <w:sz w:val="18"/>
        </w:rPr>
      </w:pPr>
    </w:p>
    <w:p w:rsidR="001F54CF" w:rsidRPr="009670FB" w:rsidRDefault="001F54CF"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1F54CF" w:rsidRPr="009670FB" w:rsidRDefault="001F54CF" w:rsidP="009670FB">
      <w:pPr>
        <w:pStyle w:val="journal"/>
        <w:tabs>
          <w:tab w:val="clear" w:pos="576"/>
          <w:tab w:val="clear" w:pos="3067"/>
          <w:tab w:val="clear" w:pos="6480"/>
          <w:tab w:val="left" w:pos="360"/>
          <w:tab w:val="left" w:pos="1080"/>
          <w:tab w:val="left" w:pos="2880"/>
        </w:tabs>
        <w:ind w:left="0"/>
        <w:rPr>
          <w:rFonts w:ascii="Arial" w:hAnsi="Arial"/>
          <w:sz w:val="18"/>
        </w:rPr>
      </w:pPr>
    </w:p>
    <w:p w:rsidR="001F54CF" w:rsidRPr="009670FB" w:rsidRDefault="001F54CF"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1F54CF" w:rsidRPr="009670FB" w:rsidRDefault="001F54CF" w:rsidP="009670FB">
      <w:pPr>
        <w:tabs>
          <w:tab w:val="clear" w:pos="576"/>
          <w:tab w:val="clear" w:pos="6480"/>
          <w:tab w:val="left" w:pos="360"/>
          <w:tab w:val="left" w:pos="1080"/>
          <w:tab w:val="left" w:pos="2880"/>
        </w:tabs>
        <w:ind w:left="0" w:right="0"/>
        <w:rPr>
          <w:rFonts w:ascii="Arial" w:hAnsi="Arial"/>
          <w:sz w:val="18"/>
        </w:rPr>
      </w:pPr>
    </w:p>
    <w:p w:rsidR="001F54CF" w:rsidRPr="0074320A" w:rsidRDefault="001F54CF" w:rsidP="0074320A">
      <w:pPr>
        <w:pStyle w:val="2UPRollCall"/>
        <w:jc w:val="center"/>
        <w:rPr>
          <w:b/>
        </w:rPr>
      </w:pPr>
      <w:r w:rsidRPr="0074320A">
        <w:rPr>
          <w:b/>
        </w:rPr>
        <w:t>ROLL CALL (#</w:t>
      </w:r>
      <w:r w:rsidR="00633DE4" w:rsidRPr="0074320A">
        <w:rPr>
          <w:b/>
        </w:rPr>
        <w:t>517</w:t>
      </w:r>
      <w:r w:rsidRPr="0074320A">
        <w:rPr>
          <w:b/>
        </w:rPr>
        <w:t>)</w:t>
      </w:r>
    </w:p>
    <w:p w:rsidR="001F54CF" w:rsidRPr="009670FB" w:rsidRDefault="001F54CF" w:rsidP="0074320A">
      <w:pPr>
        <w:pStyle w:val="2UPRollCall"/>
      </w:pPr>
    </w:p>
    <w:p w:rsidR="001F54CF" w:rsidRPr="009670FB" w:rsidRDefault="001F54CF" w:rsidP="0074320A">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1F54CF" w:rsidRPr="009670FB" w:rsidRDefault="001F54CF" w:rsidP="0074320A">
      <w:pPr>
        <w:pStyle w:val="2UPRollCall"/>
        <w:ind w:left="990" w:hanging="990"/>
        <w:rPr>
          <w:szCs w:val="21"/>
        </w:rPr>
      </w:pPr>
    </w:p>
    <w:p w:rsidR="001F54CF" w:rsidRPr="009670FB" w:rsidRDefault="0074320A" w:rsidP="0074320A">
      <w:pPr>
        <w:pStyle w:val="2UPRollCall"/>
        <w:ind w:left="990" w:hanging="990"/>
        <w:rPr>
          <w:szCs w:val="21"/>
        </w:rPr>
      </w:pPr>
      <w:r>
        <w:br w:type="column"/>
      </w:r>
      <w:r w:rsidR="001F54CF" w:rsidRPr="009670FB">
        <w:lastRenderedPageBreak/>
        <w:t>NAYS:</w:t>
      </w:r>
      <w:r w:rsidR="001F54CF" w:rsidRPr="009670FB">
        <w:tab/>
      </w:r>
      <w:r w:rsidR="001F54CF" w:rsidRPr="009670FB">
        <w:rPr>
          <w:szCs w:val="21"/>
        </w:rPr>
        <w:t>Senators:</w:t>
      </w:r>
      <w:r w:rsidR="001F54CF" w:rsidRPr="009670FB">
        <w:tab/>
      </w:r>
      <w:r w:rsidR="001F54CF" w:rsidRPr="009670FB">
        <w:rPr>
          <w:szCs w:val="21"/>
        </w:rPr>
        <w:t>BALDACCI, BENNETT, BLACK, BREEN, BRENNER, CARNEY, CHIPMAN, CLAXTON, CURRY, CYRWAY, DAUGHTRY, DAVIS, DESCHAMBAULT, DIAMOND, DILL, FARRIN, GUERIN, HICKMAN, KEIM, MAXMIN, MOORE, POULIOT, RAFFERTY, ROSEN, SANBORN, STEWART, VITELLI, PRESIDENT JACKSON</w:t>
      </w:r>
    </w:p>
    <w:p w:rsidR="001F54CF" w:rsidRPr="009670FB" w:rsidRDefault="001F54CF" w:rsidP="0074320A">
      <w:pPr>
        <w:pStyle w:val="2UPRollCall"/>
        <w:ind w:left="990" w:hanging="990"/>
        <w:rPr>
          <w:szCs w:val="21"/>
        </w:rPr>
      </w:pPr>
    </w:p>
    <w:p w:rsidR="001F54CF" w:rsidRPr="009670FB" w:rsidRDefault="001F54CF" w:rsidP="0074320A">
      <w:pPr>
        <w:pStyle w:val="2UPRollCall"/>
        <w:ind w:left="990" w:hanging="990"/>
        <w:rPr>
          <w:szCs w:val="21"/>
        </w:rPr>
      </w:pPr>
      <w:r w:rsidRPr="009670FB">
        <w:t>EXCUSED:</w:t>
      </w:r>
      <w:r w:rsidRPr="009670FB">
        <w:tab/>
      </w:r>
      <w:r w:rsidRPr="009670FB">
        <w:rPr>
          <w:szCs w:val="21"/>
        </w:rPr>
        <w:t>Senators:</w:t>
      </w:r>
      <w:r w:rsidRPr="009670FB">
        <w:tab/>
      </w:r>
      <w:r w:rsidR="00633DE4" w:rsidRPr="009670FB">
        <w:t>BAILEY, LAWRENCE, LIBBY, MIRAMANT, TIMBERLAKE, WOODSOME</w:t>
      </w:r>
    </w:p>
    <w:p w:rsidR="001F54CF" w:rsidRPr="009670FB" w:rsidRDefault="001F54CF" w:rsidP="0074320A">
      <w:pPr>
        <w:pStyle w:val="2UPRollCall"/>
        <w:ind w:left="990" w:hanging="990"/>
        <w:rPr>
          <w:szCs w:val="21"/>
        </w:rPr>
      </w:pPr>
    </w:p>
    <w:p w:rsidR="001F54CF" w:rsidRPr="009670FB" w:rsidRDefault="001F54CF"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w:t>
      </w:r>
      <w:r w:rsidR="00633DE4" w:rsidRPr="009670FB">
        <w:rPr>
          <w:rFonts w:ascii="Arial" w:hAnsi="Arial"/>
          <w:sz w:val="18"/>
        </w:rPr>
        <w:t>28</w:t>
      </w:r>
      <w:r w:rsidRPr="009670FB">
        <w:rPr>
          <w:rFonts w:ascii="Arial" w:hAnsi="Arial"/>
          <w:sz w:val="18"/>
        </w:rPr>
        <w:t xml:space="preserve"> Senators having voted in the negative, with </w:t>
      </w:r>
      <w:r w:rsidR="00633DE4" w:rsidRPr="009670FB">
        <w:rPr>
          <w:rFonts w:ascii="Arial" w:hAnsi="Arial"/>
          <w:sz w:val="18"/>
        </w:rPr>
        <w:t>6</w:t>
      </w:r>
      <w:r w:rsidRPr="009670FB">
        <w:rPr>
          <w:rFonts w:ascii="Arial" w:hAnsi="Arial"/>
          <w:sz w:val="18"/>
        </w:rPr>
        <w:t xml:space="preserve">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633DE4" w:rsidRPr="009670FB">
        <w:rPr>
          <w:rFonts w:ascii="Arial" w:hAnsi="Arial"/>
          <w:b/>
          <w:sz w:val="18"/>
        </w:rPr>
        <w:t xml:space="preserve">Kevin Lewis </w:t>
      </w:r>
      <w:r w:rsidR="00633DE4" w:rsidRPr="009670FB">
        <w:rPr>
          <w:rFonts w:ascii="Arial" w:hAnsi="Arial"/>
          <w:sz w:val="18"/>
        </w:rPr>
        <w:t xml:space="preserve">of Winthrop for appointment the Advisory Council on Affordable Health Care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1F54CF" w:rsidRPr="009670FB" w:rsidRDefault="001F54CF"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1F54CF"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429B2" w:rsidRPr="009670FB">
        <w:rPr>
          <w:rFonts w:ascii="Arial" w:hAnsi="Arial"/>
          <w:sz w:val="18"/>
        </w:rPr>
        <w:tab/>
      </w:r>
      <w:r w:rsidRPr="009670FB">
        <w:rPr>
          <w:rFonts w:ascii="Arial" w:hAnsi="Arial"/>
          <w:sz w:val="18"/>
        </w:rPr>
        <w:t>S.C. 903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COMMITTEE ON HEALTH COVERAGE, </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INSURANCE AND FINANCIAL SERVICES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Health Coverage, Insurance and Financial Services has had under consideration the nomination of Trevor </w:t>
      </w:r>
      <w:proofErr w:type="spellStart"/>
      <w:r w:rsidRPr="009670FB">
        <w:rPr>
          <w:rFonts w:ascii="Arial" w:hAnsi="Arial"/>
          <w:sz w:val="18"/>
        </w:rPr>
        <w:t>Putnoky</w:t>
      </w:r>
      <w:proofErr w:type="spellEnd"/>
      <w:r w:rsidRPr="009670FB">
        <w:rPr>
          <w:rFonts w:ascii="Arial" w:hAnsi="Arial"/>
          <w:sz w:val="18"/>
        </w:rPr>
        <w:t xml:space="preserve"> of Yarmouth, for appointment to the Advisory Council on Affordable Health Care.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052F5">
      <w:pPr>
        <w:pStyle w:val="2UPConfirmVote"/>
      </w:pPr>
      <w:r w:rsidRPr="009670FB">
        <w:t>YEAS</w:t>
      </w:r>
      <w:r w:rsidRPr="009670FB">
        <w:tab/>
        <w:t>Senators</w:t>
      </w:r>
      <w:r w:rsidRPr="009670FB">
        <w:tab/>
        <w:t>2</w:t>
      </w:r>
      <w:r w:rsidRPr="009670FB">
        <w:tab/>
        <w:t>Sanborn, H. of Cumberland, Brenner, S. of Cumberland</w:t>
      </w:r>
    </w:p>
    <w:p w:rsidR="008566B8" w:rsidRPr="009670FB" w:rsidRDefault="008566B8" w:rsidP="001052F5">
      <w:pPr>
        <w:pStyle w:val="2UPConfirmVote"/>
      </w:pPr>
    </w:p>
    <w:p w:rsidR="008566B8" w:rsidRPr="009670FB" w:rsidRDefault="001052F5" w:rsidP="001052F5">
      <w:pPr>
        <w:pStyle w:val="2UPConfirmVote"/>
      </w:pPr>
      <w:r>
        <w:br w:type="column"/>
      </w:r>
      <w:r>
        <w:tab/>
      </w:r>
      <w:r w:rsidR="00247EEC" w:rsidRPr="009670FB">
        <w:tab/>
      </w:r>
      <w:r w:rsidR="008566B8" w:rsidRPr="009670FB">
        <w:t>Representatives</w:t>
      </w:r>
      <w:r w:rsidR="008566B8" w:rsidRPr="009670FB">
        <w:tab/>
        <w:t>9</w:t>
      </w:r>
      <w:r w:rsidR="008566B8" w:rsidRPr="009670FB">
        <w:tab/>
        <w:t>Tepler, D. of Topsham, Arford, P. of Brunswick, Blier, M. of Buxton, Brooks, H. of Lewiston, Evans, R. of Dover-Foxcroft, Mathieson, K. of Kittery, Melaragno, G. of Auburn, Morris, J. of Turner, Quint, T. of Hodgdon</w:t>
      </w:r>
    </w:p>
    <w:p w:rsidR="008566B8" w:rsidRPr="009670FB" w:rsidRDefault="008566B8" w:rsidP="001052F5">
      <w:pPr>
        <w:pStyle w:val="2UPConfirmVote"/>
      </w:pPr>
    </w:p>
    <w:p w:rsidR="008566B8" w:rsidRPr="009670FB" w:rsidRDefault="008566B8" w:rsidP="001052F5">
      <w:pPr>
        <w:pStyle w:val="2UPConfirmVote"/>
      </w:pPr>
      <w:r w:rsidRPr="009670FB">
        <w:t>NAYS</w:t>
      </w:r>
      <w:r w:rsidR="00247EEC" w:rsidRPr="009670FB">
        <w:tab/>
      </w:r>
      <w:r w:rsidR="001052F5">
        <w:tab/>
      </w:r>
      <w:r w:rsidR="003429B2" w:rsidRPr="009670FB">
        <w:tab/>
      </w:r>
      <w:r w:rsidRPr="009670FB">
        <w:t>0</w:t>
      </w:r>
    </w:p>
    <w:p w:rsidR="008566B8" w:rsidRPr="009670FB" w:rsidRDefault="008566B8" w:rsidP="001052F5">
      <w:pPr>
        <w:pStyle w:val="2UPConfirmVote"/>
      </w:pPr>
    </w:p>
    <w:p w:rsidR="008566B8" w:rsidRPr="009670FB" w:rsidRDefault="008566B8" w:rsidP="001052F5">
      <w:pPr>
        <w:pStyle w:val="2UPConfirmVote"/>
      </w:pPr>
      <w:r w:rsidRPr="009670FB">
        <w:t>ABSENT</w:t>
      </w:r>
      <w:r w:rsidRPr="009670FB">
        <w:tab/>
      </w:r>
      <w:r w:rsidR="003429B2" w:rsidRPr="009670FB">
        <w:tab/>
      </w:r>
      <w:r w:rsidRPr="009670FB">
        <w:t>2</w:t>
      </w:r>
      <w:r w:rsidRPr="009670FB">
        <w:tab/>
        <w:t>Sen. Stewart, T. of Aroostook, Rep. Connor, J. of Lewiston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Eleven members of the Committee having voted in the affirmative and zero in the negative, it was the vote of the Committee that the nomination of Trevor </w:t>
      </w:r>
      <w:proofErr w:type="spellStart"/>
      <w:r w:rsidRPr="009670FB">
        <w:rPr>
          <w:rFonts w:ascii="Arial" w:hAnsi="Arial"/>
          <w:sz w:val="18"/>
        </w:rPr>
        <w:t>Putnoky</w:t>
      </w:r>
      <w:proofErr w:type="spellEnd"/>
      <w:r w:rsidRPr="009670FB">
        <w:rPr>
          <w:rFonts w:ascii="Arial" w:hAnsi="Arial"/>
          <w:sz w:val="18"/>
        </w:rPr>
        <w:t xml:space="preserve"> of Yarmouth, for appointment to the Advisory Council on Affordable Health Care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S/Heather B. Sanborn</w:t>
      </w:r>
      <w:r w:rsidR="00247EEC" w:rsidRPr="009670FB">
        <w:rPr>
          <w:rFonts w:ascii="Arial" w:hAnsi="Arial"/>
          <w:sz w:val="18"/>
        </w:rPr>
        <w:tab/>
      </w:r>
      <w:r w:rsidRPr="009670FB">
        <w:rPr>
          <w:rFonts w:ascii="Arial" w:hAnsi="Arial"/>
          <w:sz w:val="18"/>
        </w:rPr>
        <w:t xml:space="preserve">S/Denise A. </w:t>
      </w:r>
      <w:proofErr w:type="spellStart"/>
      <w:r w:rsidRPr="009670FB">
        <w:rPr>
          <w:rFonts w:ascii="Arial" w:hAnsi="Arial"/>
          <w:sz w:val="18"/>
        </w:rPr>
        <w:t>Tepler</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052F5">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3429B2" w:rsidRPr="009670FB" w:rsidRDefault="003429B2"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HEALTH COVERAGE, INSURANCE AND FINANCIAL SERVICES</w:t>
      </w:r>
      <w:r w:rsidRPr="009670FB">
        <w:rPr>
          <w:rFonts w:ascii="Arial" w:hAnsi="Arial"/>
          <w:b/>
          <w:sz w:val="18"/>
        </w:rPr>
        <w:t xml:space="preserve"> </w:t>
      </w:r>
      <w:r w:rsidRPr="009670FB">
        <w:rPr>
          <w:rFonts w:ascii="Arial" w:hAnsi="Arial"/>
          <w:sz w:val="18"/>
        </w:rPr>
        <w:t>be overridden?"</w:t>
      </w:r>
    </w:p>
    <w:p w:rsidR="003429B2" w:rsidRPr="009670FB" w:rsidRDefault="003429B2" w:rsidP="009670FB">
      <w:pPr>
        <w:pStyle w:val="journal"/>
        <w:tabs>
          <w:tab w:val="clear" w:pos="576"/>
          <w:tab w:val="clear" w:pos="3067"/>
          <w:tab w:val="clear" w:pos="6480"/>
          <w:tab w:val="left" w:pos="360"/>
          <w:tab w:val="left" w:pos="1080"/>
          <w:tab w:val="left" w:pos="2880"/>
        </w:tabs>
        <w:ind w:left="0"/>
        <w:rPr>
          <w:rFonts w:ascii="Arial" w:hAnsi="Arial"/>
          <w:sz w:val="18"/>
        </w:rPr>
      </w:pPr>
    </w:p>
    <w:p w:rsidR="003429B2" w:rsidRPr="009670FB" w:rsidRDefault="003429B2"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3429B2" w:rsidRPr="009670FB" w:rsidRDefault="003429B2" w:rsidP="009670FB">
      <w:pPr>
        <w:pStyle w:val="journal"/>
        <w:tabs>
          <w:tab w:val="clear" w:pos="576"/>
          <w:tab w:val="clear" w:pos="3067"/>
          <w:tab w:val="clear" w:pos="6480"/>
          <w:tab w:val="left" w:pos="360"/>
          <w:tab w:val="left" w:pos="1080"/>
          <w:tab w:val="left" w:pos="2880"/>
        </w:tabs>
        <w:ind w:left="0"/>
        <w:rPr>
          <w:rFonts w:ascii="Arial" w:hAnsi="Arial"/>
          <w:sz w:val="18"/>
        </w:rPr>
      </w:pPr>
    </w:p>
    <w:p w:rsidR="003429B2" w:rsidRPr="009670FB" w:rsidRDefault="003429B2"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3429B2" w:rsidRPr="009670FB" w:rsidRDefault="003429B2" w:rsidP="009670FB">
      <w:pPr>
        <w:pStyle w:val="journal"/>
        <w:tabs>
          <w:tab w:val="clear" w:pos="576"/>
          <w:tab w:val="clear" w:pos="3067"/>
          <w:tab w:val="clear" w:pos="6480"/>
          <w:tab w:val="left" w:pos="360"/>
          <w:tab w:val="left" w:pos="1080"/>
          <w:tab w:val="left" w:pos="2880"/>
        </w:tabs>
        <w:ind w:left="0"/>
        <w:rPr>
          <w:rFonts w:ascii="Arial" w:hAnsi="Arial"/>
          <w:sz w:val="18"/>
        </w:rPr>
      </w:pPr>
    </w:p>
    <w:p w:rsidR="003429B2" w:rsidRPr="009670FB" w:rsidRDefault="003429B2"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3429B2" w:rsidRPr="009670FB" w:rsidRDefault="003429B2" w:rsidP="009670FB">
      <w:pPr>
        <w:tabs>
          <w:tab w:val="clear" w:pos="576"/>
          <w:tab w:val="clear" w:pos="6480"/>
          <w:tab w:val="left" w:pos="360"/>
          <w:tab w:val="left" w:pos="1080"/>
          <w:tab w:val="left" w:pos="2880"/>
        </w:tabs>
        <w:ind w:left="0" w:right="0"/>
        <w:rPr>
          <w:rFonts w:ascii="Arial" w:hAnsi="Arial"/>
          <w:sz w:val="18"/>
        </w:rPr>
      </w:pPr>
    </w:p>
    <w:p w:rsidR="003429B2" w:rsidRPr="001052F5" w:rsidRDefault="003429B2" w:rsidP="001052F5">
      <w:pPr>
        <w:pStyle w:val="2UPRollCall"/>
        <w:jc w:val="center"/>
        <w:rPr>
          <w:b/>
        </w:rPr>
      </w:pPr>
      <w:r w:rsidRPr="001052F5">
        <w:rPr>
          <w:b/>
        </w:rPr>
        <w:t>ROLL CALL (#518)</w:t>
      </w:r>
    </w:p>
    <w:p w:rsidR="003429B2" w:rsidRPr="009670FB" w:rsidRDefault="003429B2" w:rsidP="001052F5">
      <w:pPr>
        <w:pStyle w:val="2UPRollCall"/>
      </w:pPr>
    </w:p>
    <w:p w:rsidR="003429B2" w:rsidRPr="009670FB" w:rsidRDefault="003429B2" w:rsidP="001052F5">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1052F5" w:rsidRDefault="001052F5" w:rsidP="001052F5">
      <w:pPr>
        <w:pStyle w:val="2UPRollCall"/>
        <w:ind w:left="990" w:hanging="990"/>
      </w:pPr>
    </w:p>
    <w:p w:rsidR="003429B2" w:rsidRPr="009670FB" w:rsidRDefault="003429B2" w:rsidP="001052F5">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MAXMIN, </w:t>
      </w:r>
      <w:r w:rsidRPr="009670FB">
        <w:t xml:space="preserve">MIRAMANT, </w:t>
      </w:r>
      <w:r w:rsidRPr="009670FB">
        <w:rPr>
          <w:szCs w:val="21"/>
        </w:rPr>
        <w:t>MOORE, POULIOT, RAFFERTY, ROSEN, SANBORN, STEWART, VITELLI, PRESIDENT JACKSON</w:t>
      </w:r>
    </w:p>
    <w:p w:rsidR="003429B2" w:rsidRPr="009670FB" w:rsidRDefault="003429B2" w:rsidP="001052F5">
      <w:pPr>
        <w:pStyle w:val="2UPRollCall"/>
        <w:ind w:left="990" w:hanging="990"/>
        <w:rPr>
          <w:szCs w:val="21"/>
        </w:rPr>
      </w:pPr>
    </w:p>
    <w:p w:rsidR="003429B2" w:rsidRPr="009670FB" w:rsidRDefault="003429B2" w:rsidP="001052F5">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3429B2" w:rsidRPr="009670FB" w:rsidRDefault="003429B2" w:rsidP="001052F5">
      <w:pPr>
        <w:pStyle w:val="2UPRollCall"/>
        <w:ind w:left="990" w:hanging="990"/>
        <w:rPr>
          <w:szCs w:val="21"/>
        </w:rPr>
      </w:pPr>
    </w:p>
    <w:p w:rsidR="003429B2" w:rsidRPr="009670FB" w:rsidRDefault="003429B2"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B2013A" w:rsidRPr="009670FB">
        <w:rPr>
          <w:rFonts w:ascii="Arial" w:hAnsi="Arial"/>
          <w:b/>
          <w:sz w:val="18"/>
        </w:rPr>
        <w:t xml:space="preserve">Trevor </w:t>
      </w:r>
      <w:proofErr w:type="spellStart"/>
      <w:r w:rsidR="00B2013A" w:rsidRPr="009670FB">
        <w:rPr>
          <w:rFonts w:ascii="Arial" w:hAnsi="Arial"/>
          <w:b/>
          <w:sz w:val="18"/>
        </w:rPr>
        <w:t>Putnoky</w:t>
      </w:r>
      <w:proofErr w:type="spellEnd"/>
      <w:r w:rsidR="00B2013A" w:rsidRPr="009670FB">
        <w:rPr>
          <w:rFonts w:ascii="Arial" w:hAnsi="Arial"/>
          <w:sz w:val="18"/>
        </w:rPr>
        <w:t xml:space="preserve"> of Yarmouth for appointment to the Advisory Council on Affordable Health Care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3429B2" w:rsidRPr="009670FB" w:rsidRDefault="003429B2"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3429B2"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D4224C" w:rsidRPr="009670FB">
        <w:rPr>
          <w:rFonts w:ascii="Arial" w:hAnsi="Arial"/>
          <w:sz w:val="18"/>
        </w:rPr>
        <w:tab/>
      </w:r>
      <w:r w:rsidRPr="009670FB">
        <w:rPr>
          <w:rFonts w:ascii="Arial" w:hAnsi="Arial"/>
          <w:sz w:val="18"/>
        </w:rPr>
        <w:t>S.C. 905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COMMITTEE ON HEALTH COVERAGE, </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INSURANCE AND FINANCIAL SERVICES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Health Coverage, Insurance and Financial Services has had under consideration the nomination of Jeffrey A. Sanford of Holden, for appointment to the Advisory Council on Affordable Health Care.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052F5">
      <w:pPr>
        <w:pStyle w:val="2UPConfirmVote"/>
      </w:pPr>
      <w:r w:rsidRPr="009670FB">
        <w:t>YEAS</w:t>
      </w:r>
      <w:r w:rsidRPr="009670FB">
        <w:tab/>
        <w:t>Senators</w:t>
      </w:r>
      <w:r w:rsidRPr="009670FB">
        <w:tab/>
        <w:t>2</w:t>
      </w:r>
      <w:r w:rsidRPr="009670FB">
        <w:tab/>
        <w:t>Sanborn, H. of Cumberland, Brenner, S. of Cumberland</w:t>
      </w:r>
    </w:p>
    <w:p w:rsidR="008566B8" w:rsidRPr="009670FB" w:rsidRDefault="008566B8" w:rsidP="001052F5">
      <w:pPr>
        <w:pStyle w:val="2UPConfirmVote"/>
      </w:pPr>
    </w:p>
    <w:p w:rsidR="008566B8" w:rsidRPr="009670FB" w:rsidRDefault="001052F5" w:rsidP="001052F5">
      <w:pPr>
        <w:pStyle w:val="2UPConfirmVote"/>
      </w:pPr>
      <w:r>
        <w:tab/>
      </w:r>
      <w:r w:rsidR="00247EEC" w:rsidRPr="009670FB">
        <w:tab/>
      </w:r>
      <w:r w:rsidR="008566B8" w:rsidRPr="009670FB">
        <w:t>Representatives</w:t>
      </w:r>
      <w:r w:rsidR="008566B8" w:rsidRPr="009670FB">
        <w:tab/>
        <w:t>9</w:t>
      </w:r>
      <w:r w:rsidR="008566B8" w:rsidRPr="009670FB">
        <w:tab/>
        <w:t>Tepler, D. of Topsham, Arford, P. of Brunswick, Blier, M. of Buxton, Brooks, H. of Lewiston, Evans, R. of Dover-Foxcroft, Mathieson, K. of Kittery, Melaragno, G. of Auburn, Morris, J. of Turner, Quint, T. of Hodgdon</w:t>
      </w:r>
    </w:p>
    <w:p w:rsidR="008566B8" w:rsidRPr="009670FB" w:rsidRDefault="008566B8" w:rsidP="001052F5">
      <w:pPr>
        <w:pStyle w:val="2UPConfirmVote"/>
      </w:pPr>
    </w:p>
    <w:p w:rsidR="008566B8" w:rsidRPr="009670FB" w:rsidRDefault="008566B8" w:rsidP="001052F5">
      <w:pPr>
        <w:pStyle w:val="2UPConfirmVote"/>
      </w:pPr>
      <w:r w:rsidRPr="009670FB">
        <w:t>NAYS</w:t>
      </w:r>
      <w:r w:rsidR="00247EEC" w:rsidRPr="009670FB">
        <w:tab/>
      </w:r>
      <w:r w:rsidR="001052F5">
        <w:tab/>
      </w:r>
      <w:r w:rsidR="00D4224C" w:rsidRPr="009670FB">
        <w:tab/>
      </w:r>
      <w:r w:rsidRPr="009670FB">
        <w:t>0</w:t>
      </w:r>
    </w:p>
    <w:p w:rsidR="008566B8" w:rsidRPr="009670FB" w:rsidRDefault="008566B8" w:rsidP="001052F5">
      <w:pPr>
        <w:pStyle w:val="2UPConfirmVote"/>
      </w:pPr>
    </w:p>
    <w:p w:rsidR="008566B8" w:rsidRPr="009670FB" w:rsidRDefault="008566B8" w:rsidP="001052F5">
      <w:pPr>
        <w:pStyle w:val="2UPConfirmVote"/>
      </w:pPr>
      <w:r w:rsidRPr="009670FB">
        <w:t>ABSENT</w:t>
      </w:r>
      <w:r w:rsidR="00247EEC" w:rsidRPr="009670FB">
        <w:tab/>
      </w:r>
      <w:r w:rsidR="00D4224C" w:rsidRPr="009670FB">
        <w:tab/>
      </w:r>
      <w:r w:rsidRPr="009670FB">
        <w:t>2</w:t>
      </w:r>
      <w:r w:rsidRPr="009670FB">
        <w:tab/>
        <w:t>Sen. Stewart, T. of Aroostook, Rep. Connor, J. of Lewiston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Eleven members of the Committee having voted in the affirmative and zero in the negative, it was the vote of the Committee that the nomination of Jeffrey A. Sanford of Holden, for appointment to the Advisory Council on Affordable Health Care be confirmed.</w:t>
      </w:r>
    </w:p>
    <w:p w:rsidR="001052F5" w:rsidRDefault="001052F5"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S/Heather B. Sanborn</w:t>
      </w:r>
      <w:r w:rsidR="00247EEC" w:rsidRPr="009670FB">
        <w:rPr>
          <w:rFonts w:ascii="Arial" w:hAnsi="Arial"/>
          <w:sz w:val="18"/>
        </w:rPr>
        <w:tab/>
      </w:r>
      <w:r w:rsidRPr="009670FB">
        <w:rPr>
          <w:rFonts w:ascii="Arial" w:hAnsi="Arial"/>
          <w:sz w:val="18"/>
        </w:rPr>
        <w:t xml:space="preserve">S/Denise A. </w:t>
      </w:r>
      <w:proofErr w:type="spellStart"/>
      <w:r w:rsidRPr="009670FB">
        <w:rPr>
          <w:rFonts w:ascii="Arial" w:hAnsi="Arial"/>
          <w:sz w:val="18"/>
        </w:rPr>
        <w:t>Tepler</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052F5">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D4224C" w:rsidRPr="009670FB" w:rsidRDefault="00D4224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HEALTH COVERAGE, INSURANCE AND FINANCIAL SERVICES</w:t>
      </w:r>
      <w:r w:rsidRPr="009670FB">
        <w:rPr>
          <w:rFonts w:ascii="Arial" w:hAnsi="Arial"/>
          <w:b/>
          <w:sz w:val="18"/>
        </w:rPr>
        <w:t xml:space="preserve"> </w:t>
      </w:r>
      <w:r w:rsidRPr="009670FB">
        <w:rPr>
          <w:rFonts w:ascii="Arial" w:hAnsi="Arial"/>
          <w:sz w:val="18"/>
        </w:rPr>
        <w:t>be overridden?"</w:t>
      </w:r>
    </w:p>
    <w:p w:rsidR="00D4224C" w:rsidRPr="009670FB" w:rsidRDefault="00D4224C" w:rsidP="009670FB">
      <w:pPr>
        <w:pStyle w:val="journal"/>
        <w:tabs>
          <w:tab w:val="clear" w:pos="576"/>
          <w:tab w:val="clear" w:pos="3067"/>
          <w:tab w:val="clear" w:pos="6480"/>
          <w:tab w:val="left" w:pos="360"/>
          <w:tab w:val="left" w:pos="1080"/>
          <w:tab w:val="left" w:pos="2880"/>
        </w:tabs>
        <w:ind w:left="0"/>
        <w:rPr>
          <w:rFonts w:ascii="Arial" w:hAnsi="Arial"/>
          <w:sz w:val="18"/>
        </w:rPr>
      </w:pPr>
    </w:p>
    <w:p w:rsidR="00D4224C" w:rsidRPr="009670FB" w:rsidRDefault="00D4224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D4224C" w:rsidRPr="009670FB" w:rsidRDefault="00D4224C" w:rsidP="009670FB">
      <w:pPr>
        <w:pStyle w:val="journal"/>
        <w:tabs>
          <w:tab w:val="clear" w:pos="576"/>
          <w:tab w:val="clear" w:pos="3067"/>
          <w:tab w:val="clear" w:pos="6480"/>
          <w:tab w:val="left" w:pos="360"/>
          <w:tab w:val="left" w:pos="1080"/>
          <w:tab w:val="left" w:pos="2880"/>
        </w:tabs>
        <w:ind w:left="0"/>
        <w:rPr>
          <w:rFonts w:ascii="Arial" w:hAnsi="Arial"/>
          <w:sz w:val="18"/>
        </w:rPr>
      </w:pPr>
    </w:p>
    <w:p w:rsidR="00D4224C" w:rsidRPr="009670FB" w:rsidRDefault="00D4224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D4224C" w:rsidRPr="009670FB" w:rsidRDefault="00D4224C" w:rsidP="009670FB">
      <w:pPr>
        <w:pStyle w:val="journal"/>
        <w:tabs>
          <w:tab w:val="clear" w:pos="576"/>
          <w:tab w:val="clear" w:pos="3067"/>
          <w:tab w:val="clear" w:pos="6480"/>
          <w:tab w:val="left" w:pos="360"/>
          <w:tab w:val="left" w:pos="1080"/>
          <w:tab w:val="left" w:pos="2880"/>
        </w:tabs>
        <w:ind w:left="0"/>
        <w:rPr>
          <w:rFonts w:ascii="Arial" w:hAnsi="Arial"/>
          <w:sz w:val="18"/>
        </w:rPr>
      </w:pPr>
    </w:p>
    <w:p w:rsidR="00D4224C" w:rsidRPr="009670FB" w:rsidRDefault="00D4224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D4224C" w:rsidRPr="009670FB" w:rsidRDefault="00D4224C" w:rsidP="009670FB">
      <w:pPr>
        <w:tabs>
          <w:tab w:val="clear" w:pos="576"/>
          <w:tab w:val="clear" w:pos="6480"/>
          <w:tab w:val="left" w:pos="360"/>
          <w:tab w:val="left" w:pos="1080"/>
          <w:tab w:val="left" w:pos="2880"/>
        </w:tabs>
        <w:ind w:left="0" w:right="0"/>
        <w:rPr>
          <w:rFonts w:ascii="Arial" w:hAnsi="Arial"/>
          <w:sz w:val="18"/>
        </w:rPr>
      </w:pPr>
    </w:p>
    <w:p w:rsidR="00D4224C" w:rsidRPr="001052F5" w:rsidRDefault="00D4224C" w:rsidP="001052F5">
      <w:pPr>
        <w:pStyle w:val="2UPRollCall"/>
        <w:jc w:val="center"/>
        <w:rPr>
          <w:b/>
        </w:rPr>
      </w:pPr>
      <w:r w:rsidRPr="001052F5">
        <w:rPr>
          <w:b/>
        </w:rPr>
        <w:t>ROLL CALL (#519)</w:t>
      </w:r>
    </w:p>
    <w:p w:rsidR="00D4224C" w:rsidRPr="009670FB" w:rsidRDefault="00D4224C" w:rsidP="001052F5">
      <w:pPr>
        <w:pStyle w:val="2UPRollCall"/>
      </w:pPr>
    </w:p>
    <w:p w:rsidR="00D4224C" w:rsidRPr="009670FB" w:rsidRDefault="00D4224C" w:rsidP="001052F5">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D4224C" w:rsidRPr="009670FB" w:rsidRDefault="00D4224C" w:rsidP="001052F5">
      <w:pPr>
        <w:pStyle w:val="2UPRollCall"/>
        <w:ind w:left="990" w:hanging="990"/>
        <w:rPr>
          <w:szCs w:val="21"/>
        </w:rPr>
      </w:pPr>
    </w:p>
    <w:p w:rsidR="00D4224C" w:rsidRPr="009670FB" w:rsidRDefault="00D4224C" w:rsidP="001052F5">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MAXMIN, </w:t>
      </w:r>
      <w:r w:rsidRPr="009670FB">
        <w:t xml:space="preserve">MIRAMANT, </w:t>
      </w:r>
      <w:r w:rsidRPr="009670FB">
        <w:rPr>
          <w:szCs w:val="21"/>
        </w:rPr>
        <w:t>MOORE, POULIOT, RAFFERTY, ROSEN, SANBORN, STEWART, VITELLI, PRESIDENT JACKSON</w:t>
      </w:r>
    </w:p>
    <w:p w:rsidR="00D4224C" w:rsidRPr="009670FB" w:rsidRDefault="00D4224C" w:rsidP="001052F5">
      <w:pPr>
        <w:pStyle w:val="2UPRollCall"/>
        <w:ind w:left="990" w:hanging="990"/>
        <w:rPr>
          <w:szCs w:val="21"/>
        </w:rPr>
      </w:pPr>
    </w:p>
    <w:p w:rsidR="00D4224C" w:rsidRPr="009670FB" w:rsidRDefault="00D4224C" w:rsidP="001052F5">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D4224C" w:rsidRPr="009670FB" w:rsidRDefault="00D4224C" w:rsidP="001052F5">
      <w:pPr>
        <w:pStyle w:val="2UPRollCall"/>
        <w:rPr>
          <w:szCs w:val="21"/>
        </w:rPr>
      </w:pPr>
    </w:p>
    <w:p w:rsidR="00D4224C" w:rsidRPr="009670FB" w:rsidRDefault="00D4224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5D1F75" w:rsidRPr="009670FB">
        <w:rPr>
          <w:rFonts w:ascii="Arial" w:hAnsi="Arial"/>
          <w:b/>
          <w:sz w:val="18"/>
        </w:rPr>
        <w:t>Jeffrey A</w:t>
      </w:r>
      <w:r w:rsidR="005B3352" w:rsidRPr="009670FB">
        <w:rPr>
          <w:rFonts w:ascii="Arial" w:hAnsi="Arial"/>
          <w:sz w:val="18"/>
        </w:rPr>
        <w:t>.</w:t>
      </w:r>
      <w:r w:rsidR="005D1F75" w:rsidRPr="009670FB">
        <w:rPr>
          <w:rFonts w:ascii="Arial" w:hAnsi="Arial"/>
          <w:b/>
          <w:sz w:val="18"/>
        </w:rPr>
        <w:t xml:space="preserve"> Sanford</w:t>
      </w:r>
      <w:r w:rsidR="005D1F75" w:rsidRPr="009670FB">
        <w:rPr>
          <w:rFonts w:ascii="Arial" w:hAnsi="Arial"/>
          <w:sz w:val="18"/>
        </w:rPr>
        <w:t xml:space="preserve"> of Holden for appointment to the Advisory Council on Affordable Health Care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D4224C" w:rsidRPr="009670FB" w:rsidRDefault="00D4224C"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D4224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FB468C" w:rsidRPr="009670FB">
        <w:rPr>
          <w:rFonts w:ascii="Arial" w:hAnsi="Arial"/>
          <w:sz w:val="18"/>
        </w:rPr>
        <w:tab/>
      </w:r>
      <w:r w:rsidRPr="009670FB">
        <w:rPr>
          <w:rFonts w:ascii="Arial" w:hAnsi="Arial"/>
          <w:sz w:val="18"/>
        </w:rPr>
        <w:t>S.C. 906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COMMITTEE ON HEALTH COVERAGE, </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INSURANCE AND FINANCIAL SERVICES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C075F6" w:rsidRPr="009670FB" w:rsidRDefault="00C075F6"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In accordance with 3 M.R.S.A., Section 157, and with Joint Rule 505 of the Maine Legislature, the Joint Standing Committee on Health Coverage, Insurance and Financial Services has had under consideration the nomination of Dr. Renee Fay-LeBlanc of Portland, for appointment to the Advisory Council on Affordable Health Care.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052F5">
      <w:pPr>
        <w:pStyle w:val="2UPConfirmVote"/>
      </w:pPr>
      <w:r w:rsidRPr="009670FB">
        <w:t>YEAS</w:t>
      </w:r>
      <w:r w:rsidRPr="009670FB">
        <w:tab/>
        <w:t>Senators</w:t>
      </w:r>
      <w:r w:rsidRPr="009670FB">
        <w:tab/>
        <w:t>3</w:t>
      </w:r>
      <w:r w:rsidRPr="009670FB">
        <w:tab/>
        <w:t>Sanborn, H. of Cumberland, Brenner, S. of Cumberland, Stewart, T. of Aroostook</w:t>
      </w:r>
    </w:p>
    <w:p w:rsidR="008566B8" w:rsidRPr="009670FB" w:rsidRDefault="008566B8" w:rsidP="001052F5">
      <w:pPr>
        <w:pStyle w:val="2UPConfirmVote"/>
      </w:pPr>
    </w:p>
    <w:p w:rsidR="008566B8" w:rsidRPr="009670FB" w:rsidRDefault="001052F5" w:rsidP="001052F5">
      <w:pPr>
        <w:pStyle w:val="2UPConfirmVote"/>
      </w:pPr>
      <w:r>
        <w:tab/>
      </w:r>
      <w:r w:rsidR="00247EEC" w:rsidRPr="009670FB">
        <w:tab/>
      </w:r>
      <w:r w:rsidR="008566B8" w:rsidRPr="009670FB">
        <w:t>Representatives</w:t>
      </w:r>
      <w:r w:rsidR="008566B8" w:rsidRPr="009670FB">
        <w:tab/>
        <w:t>9</w:t>
      </w:r>
      <w:r w:rsidR="008566B8" w:rsidRPr="009670FB">
        <w:tab/>
        <w:t>Tepler, D. of Topsham, Arford, P. of Brunswick, Blier, M. of Buxton, Brooks, H. of Lewiston, Evans, R. of Dover-Foxcroft, Mathieson, K. of Kittery, Melaragno, G. of Auburn, Morris, J. of Turner, Quint, T. of Hodgdon</w:t>
      </w:r>
    </w:p>
    <w:p w:rsidR="008566B8" w:rsidRPr="009670FB" w:rsidRDefault="008566B8" w:rsidP="001052F5">
      <w:pPr>
        <w:pStyle w:val="2UPConfirmVote"/>
      </w:pPr>
    </w:p>
    <w:p w:rsidR="008566B8" w:rsidRPr="009670FB" w:rsidRDefault="008566B8" w:rsidP="001052F5">
      <w:pPr>
        <w:pStyle w:val="2UPConfirmVote"/>
      </w:pPr>
      <w:r w:rsidRPr="009670FB">
        <w:t>NAYS</w:t>
      </w:r>
      <w:r w:rsidR="00247EEC" w:rsidRPr="009670FB">
        <w:tab/>
      </w:r>
      <w:r w:rsidR="001052F5">
        <w:tab/>
      </w:r>
      <w:r w:rsidR="008E320E" w:rsidRPr="009670FB">
        <w:tab/>
      </w:r>
      <w:r w:rsidRPr="009670FB">
        <w:t>0</w:t>
      </w:r>
    </w:p>
    <w:p w:rsidR="008566B8" w:rsidRPr="009670FB" w:rsidRDefault="008566B8" w:rsidP="001052F5">
      <w:pPr>
        <w:pStyle w:val="2UPConfirmVote"/>
      </w:pPr>
    </w:p>
    <w:p w:rsidR="008566B8" w:rsidRPr="009670FB" w:rsidRDefault="008566B8" w:rsidP="001052F5">
      <w:pPr>
        <w:pStyle w:val="2UPConfirmVote"/>
      </w:pPr>
      <w:r w:rsidRPr="009670FB">
        <w:t>ABSENT</w:t>
      </w:r>
      <w:r w:rsidR="00247EEC" w:rsidRPr="009670FB">
        <w:tab/>
      </w:r>
      <w:r w:rsidR="008E320E" w:rsidRPr="009670FB">
        <w:tab/>
      </w:r>
      <w:r w:rsidRPr="009670FB">
        <w:t>1</w:t>
      </w:r>
      <w:r w:rsidRPr="009670FB">
        <w:tab/>
        <w:t>Rep. Connor, J. of Lewiston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Twelve members of the Committee having voted in the affirmative and zero in the negative, it was the vote of the Committee that the nomination of Dr. Renee Fay-LeBlanc of Portland, for appointment to the Advisory Council on Affordable Health Care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S/Heather B. Sanborn</w:t>
      </w:r>
      <w:r w:rsidR="00247EEC" w:rsidRPr="009670FB">
        <w:rPr>
          <w:rFonts w:ascii="Arial" w:hAnsi="Arial"/>
          <w:sz w:val="18"/>
        </w:rPr>
        <w:tab/>
      </w:r>
      <w:r w:rsidRPr="009670FB">
        <w:rPr>
          <w:rFonts w:ascii="Arial" w:hAnsi="Arial"/>
          <w:sz w:val="18"/>
        </w:rPr>
        <w:t xml:space="preserve">S/Denise A. </w:t>
      </w:r>
      <w:proofErr w:type="spellStart"/>
      <w:r w:rsidRPr="009670FB">
        <w:rPr>
          <w:rFonts w:ascii="Arial" w:hAnsi="Arial"/>
          <w:sz w:val="18"/>
        </w:rPr>
        <w:t>Tepler</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052F5">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E320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HEALTH COVERAGE, INSURANCE AND FINANCIAL SERVICES</w:t>
      </w:r>
      <w:r w:rsidRPr="009670FB">
        <w:rPr>
          <w:rFonts w:ascii="Arial" w:hAnsi="Arial"/>
          <w:b/>
          <w:sz w:val="18"/>
        </w:rPr>
        <w:t xml:space="preserve"> </w:t>
      </w:r>
      <w:r w:rsidRPr="009670FB">
        <w:rPr>
          <w:rFonts w:ascii="Arial" w:hAnsi="Arial"/>
          <w:sz w:val="18"/>
        </w:rPr>
        <w:t>be overridden?"</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8E320E" w:rsidRPr="009670FB" w:rsidRDefault="008E320E"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8E320E" w:rsidRPr="009670FB" w:rsidRDefault="008E320E" w:rsidP="009670FB">
      <w:pPr>
        <w:tabs>
          <w:tab w:val="clear" w:pos="576"/>
          <w:tab w:val="clear" w:pos="6480"/>
          <w:tab w:val="left" w:pos="360"/>
          <w:tab w:val="left" w:pos="1080"/>
          <w:tab w:val="left" w:pos="2880"/>
        </w:tabs>
        <w:ind w:left="0" w:right="0"/>
        <w:rPr>
          <w:rFonts w:ascii="Arial" w:hAnsi="Arial"/>
          <w:sz w:val="18"/>
        </w:rPr>
      </w:pPr>
    </w:p>
    <w:p w:rsidR="008E320E" w:rsidRPr="009670FB" w:rsidRDefault="008E320E"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Chair noted the absence of the Senator from Kennebec, Senator </w:t>
      </w:r>
      <w:r w:rsidRPr="009670FB">
        <w:rPr>
          <w:rFonts w:ascii="Arial" w:hAnsi="Arial"/>
          <w:b/>
          <w:sz w:val="18"/>
        </w:rPr>
        <w:t>POULIOT</w:t>
      </w:r>
      <w:r w:rsidRPr="009670FB">
        <w:rPr>
          <w:rFonts w:ascii="Arial" w:hAnsi="Arial"/>
          <w:sz w:val="18"/>
        </w:rPr>
        <w:t>, and further excused the same Senator from today’s Roll Call votes.</w:t>
      </w:r>
    </w:p>
    <w:p w:rsidR="008E320E" w:rsidRPr="009670FB" w:rsidRDefault="008E320E"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E320E"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8E320E" w:rsidRPr="009670FB" w:rsidRDefault="008E320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8E320E" w:rsidRPr="009670FB" w:rsidRDefault="008E320E" w:rsidP="009670FB">
      <w:pPr>
        <w:pStyle w:val="journal"/>
        <w:tabs>
          <w:tab w:val="clear" w:pos="576"/>
          <w:tab w:val="clear" w:pos="3067"/>
          <w:tab w:val="clear" w:pos="6480"/>
          <w:tab w:val="left" w:pos="360"/>
          <w:tab w:val="left" w:pos="1080"/>
          <w:tab w:val="left" w:pos="2880"/>
        </w:tabs>
        <w:ind w:left="0"/>
        <w:rPr>
          <w:rFonts w:ascii="Arial" w:hAnsi="Arial"/>
          <w:sz w:val="18"/>
        </w:rPr>
      </w:pPr>
    </w:p>
    <w:p w:rsidR="008E320E" w:rsidRPr="009670FB" w:rsidRDefault="008E320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8E320E" w:rsidRPr="009670FB" w:rsidRDefault="008E320E" w:rsidP="009670FB">
      <w:pPr>
        <w:pStyle w:val="journal"/>
        <w:tabs>
          <w:tab w:val="clear" w:pos="576"/>
          <w:tab w:val="clear" w:pos="3067"/>
          <w:tab w:val="clear" w:pos="6480"/>
          <w:tab w:val="left" w:pos="360"/>
          <w:tab w:val="left" w:pos="1080"/>
          <w:tab w:val="left" w:pos="2880"/>
        </w:tabs>
        <w:ind w:left="0"/>
        <w:rPr>
          <w:rFonts w:ascii="Arial" w:hAnsi="Arial"/>
          <w:sz w:val="18"/>
        </w:rPr>
      </w:pPr>
    </w:p>
    <w:p w:rsidR="008E320E" w:rsidRPr="009670FB" w:rsidRDefault="008E320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8E320E" w:rsidRPr="009670FB" w:rsidRDefault="008E320E" w:rsidP="009670FB">
      <w:pPr>
        <w:tabs>
          <w:tab w:val="clear" w:pos="576"/>
          <w:tab w:val="clear" w:pos="6480"/>
          <w:tab w:val="left" w:pos="360"/>
          <w:tab w:val="left" w:pos="1080"/>
          <w:tab w:val="left" w:pos="2880"/>
        </w:tabs>
        <w:ind w:left="0" w:right="0"/>
        <w:rPr>
          <w:rFonts w:ascii="Arial" w:hAnsi="Arial"/>
          <w:sz w:val="18"/>
        </w:rPr>
      </w:pPr>
    </w:p>
    <w:p w:rsidR="008E320E" w:rsidRPr="001052F5" w:rsidRDefault="008E320E" w:rsidP="001052F5">
      <w:pPr>
        <w:pStyle w:val="2UPRollCall"/>
        <w:jc w:val="center"/>
        <w:rPr>
          <w:b/>
        </w:rPr>
      </w:pPr>
      <w:r w:rsidRPr="001052F5">
        <w:rPr>
          <w:b/>
        </w:rPr>
        <w:t>ROLL CALL (#520)</w:t>
      </w:r>
    </w:p>
    <w:p w:rsidR="008E320E" w:rsidRPr="009670FB" w:rsidRDefault="008E320E" w:rsidP="001052F5">
      <w:pPr>
        <w:pStyle w:val="2UPRollCall"/>
      </w:pPr>
    </w:p>
    <w:p w:rsidR="008E320E" w:rsidRPr="009670FB" w:rsidRDefault="008E320E" w:rsidP="001052F5">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8E320E" w:rsidRPr="009670FB" w:rsidRDefault="008E320E" w:rsidP="001052F5">
      <w:pPr>
        <w:pStyle w:val="2UPRollCall"/>
        <w:ind w:left="990" w:hanging="990"/>
        <w:rPr>
          <w:szCs w:val="21"/>
        </w:rPr>
      </w:pPr>
    </w:p>
    <w:p w:rsidR="008E320E" w:rsidRPr="009670FB" w:rsidRDefault="008E320E" w:rsidP="001052F5">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MAXMIN, </w:t>
      </w:r>
      <w:r w:rsidRPr="009670FB">
        <w:t xml:space="preserve">MIRAMANT, </w:t>
      </w:r>
      <w:r w:rsidRPr="009670FB">
        <w:rPr>
          <w:szCs w:val="21"/>
        </w:rPr>
        <w:t>MOORE, RAFFERTY, ROSEN, SANBORN, STEWART, VITELLI, PRESIDENT JACKSON</w:t>
      </w:r>
    </w:p>
    <w:p w:rsidR="008E320E" w:rsidRPr="009670FB" w:rsidRDefault="008E320E" w:rsidP="001052F5">
      <w:pPr>
        <w:pStyle w:val="2UPRollCall"/>
        <w:ind w:left="990" w:hanging="990"/>
        <w:rPr>
          <w:szCs w:val="21"/>
        </w:rPr>
      </w:pPr>
    </w:p>
    <w:p w:rsidR="008E320E" w:rsidRPr="009670FB" w:rsidRDefault="008E320E" w:rsidP="001052F5">
      <w:pPr>
        <w:pStyle w:val="2UPRollCall"/>
        <w:ind w:left="990" w:hanging="990"/>
        <w:rPr>
          <w:szCs w:val="21"/>
        </w:rPr>
      </w:pPr>
      <w:r w:rsidRPr="009670FB">
        <w:t>EXCUSED:</w:t>
      </w:r>
      <w:r w:rsidRPr="009670FB">
        <w:tab/>
      </w:r>
      <w:r w:rsidRPr="009670FB">
        <w:rPr>
          <w:szCs w:val="21"/>
        </w:rPr>
        <w:t>Senators:</w:t>
      </w:r>
      <w:r w:rsidRPr="009670FB">
        <w:tab/>
        <w:t>BAILEY, LAWRENCE, LIBBY, POULIOT, TIMBERLAKE, WOODSOME</w:t>
      </w:r>
    </w:p>
    <w:p w:rsidR="008E320E" w:rsidRPr="009670FB" w:rsidRDefault="008E320E" w:rsidP="001052F5">
      <w:pPr>
        <w:pStyle w:val="RollCall"/>
        <w:tabs>
          <w:tab w:val="clear" w:pos="576"/>
          <w:tab w:val="clear" w:pos="1987"/>
          <w:tab w:val="clear" w:pos="3067"/>
          <w:tab w:val="clear" w:pos="6480"/>
          <w:tab w:val="left" w:pos="360"/>
          <w:tab w:val="left" w:pos="1080"/>
          <w:tab w:val="left" w:pos="2880"/>
        </w:tabs>
        <w:ind w:left="990" w:right="0" w:hanging="990"/>
        <w:rPr>
          <w:rFonts w:ascii="Arial" w:hAnsi="Arial"/>
          <w:sz w:val="18"/>
          <w:szCs w:val="21"/>
        </w:rPr>
      </w:pPr>
    </w:p>
    <w:p w:rsidR="008E320E" w:rsidRPr="009670FB" w:rsidRDefault="008E320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28 Senators having voted in the negative, with 6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AB7D25" w:rsidRPr="009670FB">
        <w:rPr>
          <w:rFonts w:ascii="Arial" w:hAnsi="Arial"/>
          <w:sz w:val="18"/>
        </w:rPr>
        <w:t xml:space="preserve">Dr. </w:t>
      </w:r>
      <w:r w:rsidR="00AB7D25" w:rsidRPr="009670FB">
        <w:rPr>
          <w:rFonts w:ascii="Arial" w:hAnsi="Arial"/>
          <w:b/>
          <w:sz w:val="18"/>
        </w:rPr>
        <w:t>Renee Fay-LeBlanc</w:t>
      </w:r>
      <w:r w:rsidR="00AB7D25" w:rsidRPr="009670FB">
        <w:rPr>
          <w:rFonts w:ascii="Arial" w:hAnsi="Arial"/>
          <w:sz w:val="18"/>
        </w:rPr>
        <w:t xml:space="preserve"> of Portland for appointment to the Advisory Council on Affordable Health Care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8E320E" w:rsidRPr="009670FB" w:rsidRDefault="008E320E"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8E320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0C2B4C" w:rsidRPr="009670FB">
        <w:rPr>
          <w:rFonts w:ascii="Arial" w:hAnsi="Arial"/>
          <w:sz w:val="18"/>
        </w:rPr>
        <w:tab/>
      </w:r>
      <w:r w:rsidRPr="009670FB">
        <w:rPr>
          <w:rFonts w:ascii="Arial" w:hAnsi="Arial"/>
          <w:sz w:val="18"/>
        </w:rPr>
        <w:t>S.C. 907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COMMITTEE ON HEALTH COVERAGE, </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INSURANCE AND FINANCIAL SERVICES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Health Coverage, Insurance and Financial Services has had under consideration the nomination of Anne Graham of N. Yarmouth, for appointment to the Advisory Council on Affordable Health Care.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1052F5" w:rsidP="001052F5">
      <w:pPr>
        <w:pStyle w:val="2UPConfirmVote"/>
      </w:pPr>
      <w:r>
        <w:br w:type="column"/>
      </w:r>
      <w:r w:rsidR="008566B8" w:rsidRPr="009670FB">
        <w:lastRenderedPageBreak/>
        <w:t>YEAS</w:t>
      </w:r>
      <w:r w:rsidR="008566B8" w:rsidRPr="009670FB">
        <w:tab/>
        <w:t>Senators</w:t>
      </w:r>
      <w:r w:rsidR="008566B8" w:rsidRPr="009670FB">
        <w:tab/>
        <w:t>2</w:t>
      </w:r>
      <w:r w:rsidR="008566B8" w:rsidRPr="009670FB">
        <w:tab/>
        <w:t>Sanborn, H. of Cumberland, Brenner, S. of Cumberland</w:t>
      </w:r>
    </w:p>
    <w:p w:rsidR="008566B8" w:rsidRPr="009670FB" w:rsidRDefault="008566B8" w:rsidP="001052F5">
      <w:pPr>
        <w:pStyle w:val="2UPConfirmVote"/>
      </w:pPr>
    </w:p>
    <w:p w:rsidR="008566B8" w:rsidRPr="009670FB" w:rsidRDefault="001052F5" w:rsidP="001052F5">
      <w:pPr>
        <w:pStyle w:val="2UPConfirmVote"/>
      </w:pPr>
      <w:r>
        <w:tab/>
      </w:r>
      <w:r w:rsidR="00247EEC" w:rsidRPr="009670FB">
        <w:tab/>
      </w:r>
      <w:r w:rsidR="008566B8" w:rsidRPr="009670FB">
        <w:t>Representatives</w:t>
      </w:r>
      <w:r w:rsidR="008566B8" w:rsidRPr="009670FB">
        <w:tab/>
        <w:t>9</w:t>
      </w:r>
      <w:r w:rsidR="008566B8" w:rsidRPr="009670FB">
        <w:tab/>
        <w:t>Tepler, D. of Topsham, Arford, P. of Brunswick, Blier, M. of Buxton, Brooks, H. of Lewiston, Evans, R. of Dover-Foxcroft, Mathieson, K. of Kittery, Melaragno, G. of Auburn, Morris, J. of Turner, Quint, T. of Hodgdon</w:t>
      </w:r>
    </w:p>
    <w:p w:rsidR="008566B8" w:rsidRPr="009670FB" w:rsidRDefault="008566B8" w:rsidP="001052F5">
      <w:pPr>
        <w:pStyle w:val="2UPConfirmVote"/>
      </w:pPr>
    </w:p>
    <w:p w:rsidR="008566B8" w:rsidRPr="009670FB" w:rsidRDefault="008566B8" w:rsidP="001052F5">
      <w:pPr>
        <w:pStyle w:val="2UPConfirmVote"/>
      </w:pPr>
      <w:r w:rsidRPr="009670FB">
        <w:t>NAYS</w:t>
      </w:r>
      <w:r w:rsidR="00247EEC" w:rsidRPr="009670FB">
        <w:tab/>
      </w:r>
      <w:r w:rsidR="001052F5">
        <w:tab/>
      </w:r>
      <w:r w:rsidR="000C2B4C" w:rsidRPr="009670FB">
        <w:tab/>
      </w:r>
      <w:r w:rsidRPr="009670FB">
        <w:t>0</w:t>
      </w:r>
    </w:p>
    <w:p w:rsidR="008566B8" w:rsidRPr="009670FB" w:rsidRDefault="008566B8" w:rsidP="001052F5">
      <w:pPr>
        <w:pStyle w:val="2UPConfirmVote"/>
      </w:pPr>
    </w:p>
    <w:p w:rsidR="008566B8" w:rsidRPr="009670FB" w:rsidRDefault="008566B8" w:rsidP="001052F5">
      <w:pPr>
        <w:pStyle w:val="2UPConfirmVote"/>
      </w:pPr>
      <w:r w:rsidRPr="009670FB">
        <w:t>ABSENT</w:t>
      </w:r>
      <w:r w:rsidR="00247EEC" w:rsidRPr="009670FB">
        <w:tab/>
      </w:r>
      <w:r w:rsidR="000C2B4C" w:rsidRPr="009670FB">
        <w:tab/>
      </w:r>
      <w:r w:rsidRPr="009670FB">
        <w:t>2</w:t>
      </w:r>
      <w:r w:rsidRPr="009670FB">
        <w:tab/>
        <w:t>Sen. Stewart, T. of Aroostook, Rep. Connor, J. of Lewiston</w:t>
      </w:r>
    </w:p>
    <w:p w:rsidR="008566B8" w:rsidRPr="009670FB" w:rsidRDefault="008566B8" w:rsidP="001052F5">
      <w:pPr>
        <w:pStyle w:val="2UPConfirmVote"/>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Eleven members of the Committee having voted in the affirmative and zero in the negative, it was the vote of the Committee that the nomination of Anne Graham of N. Yarmouth, for appointment to the Advisory Council on Affordable Health Care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S/Heather B. Sanborn</w:t>
      </w:r>
      <w:r w:rsidR="00247EEC" w:rsidRPr="009670FB">
        <w:rPr>
          <w:rFonts w:ascii="Arial" w:hAnsi="Arial"/>
          <w:sz w:val="18"/>
        </w:rPr>
        <w:tab/>
      </w:r>
      <w:r w:rsidRPr="009670FB">
        <w:rPr>
          <w:rFonts w:ascii="Arial" w:hAnsi="Arial"/>
          <w:sz w:val="18"/>
        </w:rPr>
        <w:t xml:space="preserve">S/Denise A. </w:t>
      </w:r>
      <w:proofErr w:type="spellStart"/>
      <w:r w:rsidRPr="009670FB">
        <w:rPr>
          <w:rFonts w:ascii="Arial" w:hAnsi="Arial"/>
          <w:sz w:val="18"/>
        </w:rPr>
        <w:t>Tepler</w:t>
      </w:r>
      <w:proofErr w:type="spellEnd"/>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052F5">
        <w:rPr>
          <w:rFonts w:ascii="Arial" w:hAnsi="Arial"/>
          <w:sz w:val="18"/>
        </w:rPr>
        <w:tab/>
      </w:r>
      <w:r w:rsidRPr="009670FB">
        <w:rPr>
          <w:rFonts w:ascii="Arial" w:hAnsi="Arial"/>
          <w:sz w:val="18"/>
        </w:rPr>
        <w:t>House Chair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0C2B4C" w:rsidRPr="009670FB" w:rsidRDefault="000C2B4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HEALTH COVERAGE, INSURANCE AND FINANCIAL SERVICES</w:t>
      </w:r>
      <w:r w:rsidRPr="009670FB">
        <w:rPr>
          <w:rFonts w:ascii="Arial" w:hAnsi="Arial"/>
          <w:b/>
          <w:sz w:val="18"/>
        </w:rPr>
        <w:t xml:space="preserve"> </w:t>
      </w:r>
      <w:r w:rsidRPr="009670FB">
        <w:rPr>
          <w:rFonts w:ascii="Arial" w:hAnsi="Arial"/>
          <w:sz w:val="18"/>
        </w:rPr>
        <w:t>be overridden?"</w:t>
      </w:r>
    </w:p>
    <w:p w:rsidR="000C2B4C" w:rsidRPr="009670FB" w:rsidRDefault="000C2B4C" w:rsidP="009670FB">
      <w:pPr>
        <w:pStyle w:val="journal"/>
        <w:tabs>
          <w:tab w:val="clear" w:pos="576"/>
          <w:tab w:val="clear" w:pos="3067"/>
          <w:tab w:val="clear" w:pos="6480"/>
          <w:tab w:val="left" w:pos="360"/>
          <w:tab w:val="left" w:pos="1080"/>
          <w:tab w:val="left" w:pos="2880"/>
        </w:tabs>
        <w:ind w:left="0"/>
        <w:rPr>
          <w:rFonts w:ascii="Arial" w:hAnsi="Arial"/>
          <w:sz w:val="18"/>
        </w:rPr>
      </w:pPr>
    </w:p>
    <w:p w:rsidR="000C2B4C" w:rsidRPr="009670FB" w:rsidRDefault="000C2B4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0C2B4C" w:rsidRPr="009670FB" w:rsidRDefault="000C2B4C" w:rsidP="009670FB">
      <w:pPr>
        <w:pStyle w:val="journal"/>
        <w:tabs>
          <w:tab w:val="clear" w:pos="576"/>
          <w:tab w:val="clear" w:pos="3067"/>
          <w:tab w:val="clear" w:pos="6480"/>
          <w:tab w:val="left" w:pos="360"/>
          <w:tab w:val="left" w:pos="1080"/>
          <w:tab w:val="left" w:pos="2880"/>
        </w:tabs>
        <w:ind w:left="0"/>
        <w:rPr>
          <w:rFonts w:ascii="Arial" w:hAnsi="Arial"/>
          <w:sz w:val="18"/>
        </w:rPr>
      </w:pPr>
    </w:p>
    <w:p w:rsidR="000C2B4C" w:rsidRPr="009670FB" w:rsidRDefault="000C2B4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0C2B4C" w:rsidRPr="009670FB" w:rsidRDefault="000C2B4C" w:rsidP="009670FB">
      <w:pPr>
        <w:pStyle w:val="journal"/>
        <w:tabs>
          <w:tab w:val="clear" w:pos="576"/>
          <w:tab w:val="clear" w:pos="3067"/>
          <w:tab w:val="clear" w:pos="6480"/>
          <w:tab w:val="left" w:pos="360"/>
          <w:tab w:val="left" w:pos="1080"/>
          <w:tab w:val="left" w:pos="2880"/>
        </w:tabs>
        <w:ind w:left="0"/>
        <w:rPr>
          <w:rFonts w:ascii="Arial" w:hAnsi="Arial"/>
          <w:sz w:val="18"/>
        </w:rPr>
      </w:pPr>
    </w:p>
    <w:p w:rsidR="000C2B4C" w:rsidRPr="009670FB" w:rsidRDefault="000C2B4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0C2B4C" w:rsidRPr="009670FB" w:rsidRDefault="000C2B4C" w:rsidP="009670FB">
      <w:pPr>
        <w:tabs>
          <w:tab w:val="clear" w:pos="576"/>
          <w:tab w:val="clear" w:pos="6480"/>
          <w:tab w:val="left" w:pos="360"/>
          <w:tab w:val="left" w:pos="1080"/>
          <w:tab w:val="left" w:pos="2880"/>
        </w:tabs>
        <w:ind w:left="0" w:right="0"/>
        <w:rPr>
          <w:rFonts w:ascii="Arial" w:hAnsi="Arial"/>
          <w:sz w:val="18"/>
        </w:rPr>
      </w:pPr>
    </w:p>
    <w:p w:rsidR="000C2B4C" w:rsidRPr="001052F5" w:rsidRDefault="000C2B4C" w:rsidP="001052F5">
      <w:pPr>
        <w:pStyle w:val="2UPRollCall"/>
        <w:jc w:val="center"/>
        <w:rPr>
          <w:b/>
        </w:rPr>
      </w:pPr>
      <w:r w:rsidRPr="001052F5">
        <w:rPr>
          <w:b/>
        </w:rPr>
        <w:t>ROLL CALL (#521)</w:t>
      </w:r>
    </w:p>
    <w:p w:rsidR="000C2B4C" w:rsidRPr="009670FB" w:rsidRDefault="000C2B4C" w:rsidP="001052F5">
      <w:pPr>
        <w:pStyle w:val="2UPRollCall"/>
      </w:pPr>
    </w:p>
    <w:p w:rsidR="000C2B4C" w:rsidRPr="009670FB" w:rsidRDefault="000C2B4C" w:rsidP="001052F5">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0C2B4C" w:rsidRPr="009670FB" w:rsidRDefault="000C2B4C" w:rsidP="001052F5">
      <w:pPr>
        <w:pStyle w:val="2UPRollCall"/>
        <w:ind w:left="990" w:hanging="990"/>
        <w:rPr>
          <w:szCs w:val="21"/>
        </w:rPr>
      </w:pPr>
    </w:p>
    <w:p w:rsidR="000C2B4C" w:rsidRPr="009670FB" w:rsidRDefault="000C2B4C" w:rsidP="001052F5">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MAXMIN, </w:t>
      </w:r>
      <w:r w:rsidRPr="009670FB">
        <w:t xml:space="preserve">MIRAMANT, </w:t>
      </w:r>
      <w:r w:rsidRPr="009670FB">
        <w:rPr>
          <w:szCs w:val="21"/>
        </w:rPr>
        <w:t>MOORE, RAFFERTY, ROSEN, SANBORN, STEWART, VITELLI, PRESIDENT JACKSON</w:t>
      </w:r>
    </w:p>
    <w:p w:rsidR="000C2B4C" w:rsidRPr="009670FB" w:rsidRDefault="000C2B4C" w:rsidP="001052F5">
      <w:pPr>
        <w:pStyle w:val="2UPRollCall"/>
        <w:ind w:left="990" w:hanging="990"/>
        <w:rPr>
          <w:szCs w:val="21"/>
        </w:rPr>
      </w:pPr>
    </w:p>
    <w:p w:rsidR="000C2B4C" w:rsidRPr="009670FB" w:rsidRDefault="000C2B4C" w:rsidP="001052F5">
      <w:pPr>
        <w:pStyle w:val="2UPRollCall"/>
        <w:ind w:left="990" w:hanging="990"/>
        <w:rPr>
          <w:szCs w:val="21"/>
        </w:rPr>
      </w:pPr>
      <w:r w:rsidRPr="009670FB">
        <w:t>EXCUSED:</w:t>
      </w:r>
      <w:r w:rsidRPr="009670FB">
        <w:tab/>
      </w:r>
      <w:r w:rsidRPr="009670FB">
        <w:rPr>
          <w:szCs w:val="21"/>
        </w:rPr>
        <w:t>Senators:</w:t>
      </w:r>
      <w:r w:rsidRPr="009670FB">
        <w:tab/>
        <w:t>BAILEY, LAWRENCE, LIBBY, POULIOT, TIMBERLAKE, WOODSOME</w:t>
      </w:r>
    </w:p>
    <w:p w:rsidR="000C2B4C" w:rsidRPr="009670FB" w:rsidRDefault="000C2B4C" w:rsidP="001052F5">
      <w:pPr>
        <w:pStyle w:val="2UPRollCall"/>
        <w:rPr>
          <w:szCs w:val="21"/>
        </w:rPr>
      </w:pPr>
    </w:p>
    <w:p w:rsidR="000C2B4C" w:rsidRPr="009670FB" w:rsidRDefault="001052F5" w:rsidP="009670FB">
      <w:pPr>
        <w:pStyle w:val="journal"/>
        <w:tabs>
          <w:tab w:val="clear" w:pos="576"/>
          <w:tab w:val="clear" w:pos="3067"/>
          <w:tab w:val="clear" w:pos="6480"/>
          <w:tab w:val="left" w:pos="360"/>
          <w:tab w:val="left" w:pos="1080"/>
          <w:tab w:val="left" w:pos="2880"/>
        </w:tabs>
        <w:ind w:left="0"/>
        <w:rPr>
          <w:rFonts w:ascii="Arial" w:hAnsi="Arial"/>
          <w:sz w:val="18"/>
        </w:rPr>
      </w:pPr>
      <w:r>
        <w:rPr>
          <w:rFonts w:ascii="Arial" w:hAnsi="Arial"/>
          <w:sz w:val="18"/>
        </w:rPr>
        <w:br w:type="column"/>
      </w:r>
      <w:r w:rsidR="000C2B4C" w:rsidRPr="009670FB">
        <w:rPr>
          <w:rFonts w:ascii="Arial" w:hAnsi="Arial"/>
          <w:sz w:val="18"/>
        </w:rPr>
        <w:t xml:space="preserve">No Senator having voted in the affirmative and 28 Senators having voted in the negative, with 6 Senators being excused, and none being less than two-thirds of the Membership present and voting, it was the vote of the Senate that the Committee’s recommendation be </w:t>
      </w:r>
      <w:r w:rsidR="000C2B4C" w:rsidRPr="009670FB">
        <w:rPr>
          <w:rFonts w:ascii="Arial" w:hAnsi="Arial"/>
          <w:b/>
          <w:sz w:val="18"/>
        </w:rPr>
        <w:t>ACCEPTED</w:t>
      </w:r>
      <w:r w:rsidR="000C2B4C" w:rsidRPr="009670FB">
        <w:rPr>
          <w:rFonts w:ascii="Arial" w:hAnsi="Arial"/>
          <w:sz w:val="18"/>
        </w:rPr>
        <w:t xml:space="preserve"> and the nomination of </w:t>
      </w:r>
      <w:r w:rsidR="00B70085" w:rsidRPr="009670FB">
        <w:rPr>
          <w:rFonts w:ascii="Arial" w:hAnsi="Arial"/>
          <w:b/>
          <w:sz w:val="18"/>
        </w:rPr>
        <w:t>Anne Graham</w:t>
      </w:r>
      <w:r w:rsidR="00B70085" w:rsidRPr="009670FB">
        <w:rPr>
          <w:rFonts w:ascii="Arial" w:hAnsi="Arial"/>
          <w:sz w:val="18"/>
        </w:rPr>
        <w:t xml:space="preserve"> of N. Yarmouth for appointment to the Advisory Council on Affordable Health Care </w:t>
      </w:r>
      <w:r w:rsidR="000C2B4C" w:rsidRPr="009670FB">
        <w:rPr>
          <w:rFonts w:ascii="Arial" w:hAnsi="Arial"/>
          <w:sz w:val="18"/>
        </w:rPr>
        <w:t xml:space="preserve">was </w:t>
      </w:r>
      <w:r w:rsidR="000C2B4C" w:rsidRPr="009670FB">
        <w:rPr>
          <w:rFonts w:ascii="Arial" w:hAnsi="Arial"/>
          <w:b/>
          <w:sz w:val="18"/>
        </w:rPr>
        <w:t>CONFIRMED</w:t>
      </w:r>
      <w:r w:rsidR="000C2B4C" w:rsidRPr="009670FB">
        <w:rPr>
          <w:rFonts w:ascii="Arial" w:hAnsi="Arial"/>
          <w:sz w:val="18"/>
        </w:rPr>
        <w:t>.</w:t>
      </w:r>
    </w:p>
    <w:p w:rsidR="000C2B4C" w:rsidRPr="009670FB" w:rsidRDefault="000C2B4C"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0C2B4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35" w:name="Cal_22209_Section_11346_Item_14"/>
      <w:bookmarkEnd w:id="135"/>
      <w:r w:rsidRPr="009670FB">
        <w:rPr>
          <w:rFonts w:ascii="Arial" w:hAnsi="Arial"/>
          <w:sz w:val="18"/>
        </w:rPr>
        <w:t xml:space="preserve">The Following Communication: </w:t>
      </w:r>
      <w:r w:rsidR="00A433D1" w:rsidRPr="009670FB">
        <w:rPr>
          <w:rFonts w:ascii="Arial" w:hAnsi="Arial"/>
          <w:sz w:val="18"/>
        </w:rPr>
        <w:tab/>
      </w:r>
      <w:r w:rsidRPr="009670FB">
        <w:rPr>
          <w:rFonts w:ascii="Arial" w:hAnsi="Arial"/>
          <w:sz w:val="18"/>
        </w:rPr>
        <w:t>S.C. 908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COMMITTEE ON HEALTH COVERAGE, </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INSURANCE AND FINANCIAL SERVICES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Health Coverage, Insurance and Financial Services has had under consideration the nomination of Kathryn Ende of S. Portland, for appointment to the Advisory Council on Affordable Health Care.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052F5">
      <w:pPr>
        <w:pStyle w:val="2UPConfirmVote"/>
      </w:pPr>
      <w:r w:rsidRPr="009670FB">
        <w:t>YEAS</w:t>
      </w:r>
      <w:r w:rsidRPr="009670FB">
        <w:tab/>
        <w:t>Senators</w:t>
      </w:r>
      <w:r w:rsidRPr="009670FB">
        <w:tab/>
        <w:t>2</w:t>
      </w:r>
      <w:r w:rsidRPr="009670FB">
        <w:tab/>
        <w:t>Sanborn, H. of Cumberland, Brenner, S. of Cumberland</w:t>
      </w:r>
    </w:p>
    <w:p w:rsidR="008566B8" w:rsidRPr="009670FB" w:rsidRDefault="008566B8" w:rsidP="001052F5">
      <w:pPr>
        <w:pStyle w:val="2UPConfirmVote"/>
      </w:pPr>
    </w:p>
    <w:p w:rsidR="008566B8" w:rsidRPr="009670FB" w:rsidRDefault="001052F5" w:rsidP="001052F5">
      <w:pPr>
        <w:pStyle w:val="2UPConfirmVote"/>
      </w:pPr>
      <w:r>
        <w:tab/>
      </w:r>
      <w:r w:rsidR="00247EEC" w:rsidRPr="009670FB">
        <w:tab/>
      </w:r>
      <w:r w:rsidR="008566B8" w:rsidRPr="009670FB">
        <w:t>Representatives</w:t>
      </w:r>
      <w:r w:rsidR="008566B8" w:rsidRPr="009670FB">
        <w:tab/>
        <w:t>9</w:t>
      </w:r>
      <w:r w:rsidR="008566B8" w:rsidRPr="009670FB">
        <w:tab/>
        <w:t>Tepler, D. of Topsham, Arford, P. of Brunswick, Blier, M. of Buxton, Brooks, H. of Lewiston, Evans, R. of Dover-Foxcroft, Mathieson, K. of Kittery, Melaragno, G. of Auburn, Morris, J. of Turner, Quint, T. of Hodgdon</w:t>
      </w:r>
    </w:p>
    <w:p w:rsidR="008566B8" w:rsidRPr="009670FB" w:rsidRDefault="008566B8" w:rsidP="001052F5">
      <w:pPr>
        <w:pStyle w:val="2UPConfirmVote"/>
      </w:pPr>
    </w:p>
    <w:p w:rsidR="008566B8" w:rsidRPr="009670FB" w:rsidRDefault="008566B8" w:rsidP="001052F5">
      <w:pPr>
        <w:pStyle w:val="2UPConfirmVote"/>
      </w:pPr>
      <w:r w:rsidRPr="009670FB">
        <w:t>NAYS</w:t>
      </w:r>
      <w:r w:rsidR="001052F5">
        <w:tab/>
      </w:r>
      <w:r w:rsidR="00247EEC" w:rsidRPr="009670FB">
        <w:tab/>
      </w:r>
      <w:r w:rsidR="00A433D1" w:rsidRPr="009670FB">
        <w:tab/>
      </w:r>
      <w:r w:rsidRPr="009670FB">
        <w:t>0</w:t>
      </w:r>
    </w:p>
    <w:p w:rsidR="008566B8" w:rsidRPr="009670FB" w:rsidRDefault="008566B8" w:rsidP="001052F5">
      <w:pPr>
        <w:pStyle w:val="2UPConfirmVote"/>
      </w:pPr>
    </w:p>
    <w:p w:rsidR="008566B8" w:rsidRPr="009670FB" w:rsidRDefault="008566B8" w:rsidP="001052F5">
      <w:pPr>
        <w:pStyle w:val="2UPConfirmVote"/>
      </w:pPr>
      <w:r w:rsidRPr="009670FB">
        <w:t>ABSENT</w:t>
      </w:r>
      <w:r w:rsidR="00247EEC" w:rsidRPr="009670FB">
        <w:tab/>
      </w:r>
      <w:r w:rsidR="00A433D1" w:rsidRPr="009670FB">
        <w:tab/>
      </w:r>
      <w:r w:rsidRPr="009670FB">
        <w:t>2</w:t>
      </w:r>
      <w:r w:rsidRPr="009670FB">
        <w:tab/>
        <w:t>Sen. Stewart, T. of Aroostook, Rep. Connor, J. of Lewiston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1052F5"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lastRenderedPageBreak/>
        <w:t>Eleven members of the Committee having voted in the affirmative and zero in the negative, it was the vote of the Committee that the nomination of Kathryn Ende of S. Portland, for appointment to the Advisory Council on Affordable Health Care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S/Heather B. Sanborn</w:t>
      </w:r>
      <w:r w:rsidR="00247EEC" w:rsidRPr="009670FB">
        <w:rPr>
          <w:rFonts w:ascii="Arial" w:hAnsi="Arial"/>
          <w:sz w:val="18"/>
        </w:rPr>
        <w:tab/>
      </w:r>
      <w:r w:rsidRPr="009670FB">
        <w:rPr>
          <w:rFonts w:ascii="Arial" w:hAnsi="Arial"/>
          <w:sz w:val="18"/>
        </w:rPr>
        <w:t xml:space="preserve">S/Denise A. </w:t>
      </w:r>
      <w:proofErr w:type="spellStart"/>
      <w:r w:rsidRPr="009670FB">
        <w:rPr>
          <w:rFonts w:ascii="Arial" w:hAnsi="Arial"/>
          <w:sz w:val="18"/>
        </w:rPr>
        <w:t>Tepler</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052F5">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A433D1" w:rsidRPr="009670FB" w:rsidRDefault="00A433D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HEALTH COVERAGE, INSURANCE AND FINANCIAL SERVICES</w:t>
      </w:r>
      <w:r w:rsidRPr="009670FB">
        <w:rPr>
          <w:rFonts w:ascii="Arial" w:hAnsi="Arial"/>
          <w:b/>
          <w:sz w:val="18"/>
        </w:rPr>
        <w:t xml:space="preserve"> </w:t>
      </w:r>
      <w:r w:rsidRPr="009670FB">
        <w:rPr>
          <w:rFonts w:ascii="Arial" w:hAnsi="Arial"/>
          <w:sz w:val="18"/>
        </w:rPr>
        <w:t>be overridden?"</w:t>
      </w:r>
    </w:p>
    <w:p w:rsidR="00A433D1" w:rsidRPr="009670FB" w:rsidRDefault="00A433D1" w:rsidP="009670FB">
      <w:pPr>
        <w:pStyle w:val="journal"/>
        <w:tabs>
          <w:tab w:val="clear" w:pos="576"/>
          <w:tab w:val="clear" w:pos="3067"/>
          <w:tab w:val="clear" w:pos="6480"/>
          <w:tab w:val="left" w:pos="360"/>
          <w:tab w:val="left" w:pos="1080"/>
          <w:tab w:val="left" w:pos="2880"/>
        </w:tabs>
        <w:ind w:left="0"/>
        <w:rPr>
          <w:rFonts w:ascii="Arial" w:hAnsi="Arial"/>
          <w:sz w:val="18"/>
        </w:rPr>
      </w:pPr>
    </w:p>
    <w:p w:rsidR="00A433D1" w:rsidRPr="009670FB" w:rsidRDefault="00A433D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A433D1" w:rsidRPr="009670FB" w:rsidRDefault="00A433D1" w:rsidP="009670FB">
      <w:pPr>
        <w:pStyle w:val="journal"/>
        <w:tabs>
          <w:tab w:val="clear" w:pos="576"/>
          <w:tab w:val="clear" w:pos="3067"/>
          <w:tab w:val="clear" w:pos="6480"/>
          <w:tab w:val="left" w:pos="360"/>
          <w:tab w:val="left" w:pos="1080"/>
          <w:tab w:val="left" w:pos="2880"/>
        </w:tabs>
        <w:ind w:left="0"/>
        <w:rPr>
          <w:rFonts w:ascii="Arial" w:hAnsi="Arial"/>
          <w:sz w:val="18"/>
        </w:rPr>
      </w:pPr>
    </w:p>
    <w:p w:rsidR="00A433D1" w:rsidRPr="009670FB" w:rsidRDefault="00A433D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A433D1" w:rsidRPr="009670FB" w:rsidRDefault="00A433D1" w:rsidP="009670FB">
      <w:pPr>
        <w:pStyle w:val="journal"/>
        <w:tabs>
          <w:tab w:val="clear" w:pos="576"/>
          <w:tab w:val="clear" w:pos="3067"/>
          <w:tab w:val="clear" w:pos="6480"/>
          <w:tab w:val="left" w:pos="360"/>
          <w:tab w:val="left" w:pos="1080"/>
          <w:tab w:val="left" w:pos="2880"/>
        </w:tabs>
        <w:ind w:left="0"/>
        <w:rPr>
          <w:rFonts w:ascii="Arial" w:hAnsi="Arial"/>
          <w:sz w:val="18"/>
        </w:rPr>
      </w:pPr>
    </w:p>
    <w:p w:rsidR="00A433D1" w:rsidRPr="009670FB" w:rsidRDefault="00A433D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A433D1" w:rsidRPr="009670FB" w:rsidRDefault="00A433D1" w:rsidP="009670FB">
      <w:pPr>
        <w:tabs>
          <w:tab w:val="clear" w:pos="576"/>
          <w:tab w:val="clear" w:pos="6480"/>
          <w:tab w:val="left" w:pos="360"/>
          <w:tab w:val="left" w:pos="1080"/>
          <w:tab w:val="left" w:pos="2880"/>
        </w:tabs>
        <w:ind w:left="0" w:right="0"/>
        <w:rPr>
          <w:rFonts w:ascii="Arial" w:hAnsi="Arial"/>
          <w:sz w:val="18"/>
        </w:rPr>
      </w:pPr>
    </w:p>
    <w:p w:rsidR="00A433D1" w:rsidRPr="001052F5" w:rsidRDefault="00A433D1" w:rsidP="001052F5">
      <w:pPr>
        <w:pStyle w:val="2UPRollCall"/>
        <w:jc w:val="center"/>
        <w:rPr>
          <w:b/>
        </w:rPr>
      </w:pPr>
      <w:r w:rsidRPr="001052F5">
        <w:rPr>
          <w:b/>
        </w:rPr>
        <w:t>ROLL CALL (#522)</w:t>
      </w:r>
    </w:p>
    <w:p w:rsidR="00A433D1" w:rsidRPr="009670FB" w:rsidRDefault="00A433D1" w:rsidP="001052F5">
      <w:pPr>
        <w:pStyle w:val="2UPRollCall"/>
      </w:pPr>
    </w:p>
    <w:p w:rsidR="00A433D1" w:rsidRPr="009670FB" w:rsidRDefault="00A433D1" w:rsidP="001052F5">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A433D1" w:rsidRPr="009670FB" w:rsidRDefault="00A433D1" w:rsidP="001052F5">
      <w:pPr>
        <w:pStyle w:val="2UPRollCall"/>
        <w:ind w:left="990" w:hanging="990"/>
        <w:rPr>
          <w:szCs w:val="21"/>
        </w:rPr>
      </w:pPr>
    </w:p>
    <w:p w:rsidR="00A433D1" w:rsidRPr="009670FB" w:rsidRDefault="00A433D1" w:rsidP="001052F5">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A433D1" w:rsidRPr="009670FB" w:rsidRDefault="00A433D1" w:rsidP="001052F5">
      <w:pPr>
        <w:pStyle w:val="2UPRollCall"/>
        <w:ind w:left="990" w:hanging="990"/>
        <w:rPr>
          <w:szCs w:val="21"/>
        </w:rPr>
      </w:pPr>
    </w:p>
    <w:p w:rsidR="00A433D1" w:rsidRPr="009670FB" w:rsidRDefault="00A433D1" w:rsidP="001052F5">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A433D1" w:rsidRPr="009670FB" w:rsidRDefault="00A433D1" w:rsidP="001052F5">
      <w:pPr>
        <w:pStyle w:val="2UPRollCall"/>
        <w:rPr>
          <w:szCs w:val="21"/>
        </w:rPr>
      </w:pPr>
    </w:p>
    <w:p w:rsidR="00A433D1" w:rsidRPr="009670FB" w:rsidRDefault="00A433D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w:t>
      </w:r>
      <w:r w:rsidR="00476A31" w:rsidRPr="009670FB">
        <w:rPr>
          <w:rFonts w:ascii="Arial" w:hAnsi="Arial"/>
          <w:sz w:val="18"/>
        </w:rPr>
        <w:t>29</w:t>
      </w:r>
      <w:r w:rsidRPr="009670FB">
        <w:rPr>
          <w:rFonts w:ascii="Arial" w:hAnsi="Arial"/>
          <w:sz w:val="18"/>
        </w:rPr>
        <w:t xml:space="preserve"> Senators having voted in the negative, with </w:t>
      </w:r>
      <w:r w:rsidR="00476A31" w:rsidRPr="009670FB">
        <w:rPr>
          <w:rFonts w:ascii="Arial" w:hAnsi="Arial"/>
          <w:sz w:val="18"/>
        </w:rPr>
        <w:t>5</w:t>
      </w:r>
      <w:r w:rsidRPr="009670FB">
        <w:rPr>
          <w:rFonts w:ascii="Arial" w:hAnsi="Arial"/>
          <w:sz w:val="18"/>
        </w:rPr>
        <w:t xml:space="preserve">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474367" w:rsidRPr="009670FB">
        <w:rPr>
          <w:rFonts w:ascii="Arial" w:hAnsi="Arial"/>
          <w:b/>
          <w:sz w:val="18"/>
        </w:rPr>
        <w:t>Kathryn Ende</w:t>
      </w:r>
      <w:r w:rsidR="00474367" w:rsidRPr="009670FB">
        <w:rPr>
          <w:rFonts w:ascii="Arial" w:hAnsi="Arial"/>
          <w:sz w:val="18"/>
        </w:rPr>
        <w:t xml:space="preserve"> of S. Portland, for appointment to the Advisory Council on Affordable Health Care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A433D1" w:rsidRPr="009670FB" w:rsidRDefault="00A433D1"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A433D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253CF8" w:rsidRPr="009670FB">
        <w:rPr>
          <w:rFonts w:ascii="Arial" w:hAnsi="Arial"/>
          <w:sz w:val="18"/>
        </w:rPr>
        <w:tab/>
      </w:r>
      <w:r w:rsidRPr="009670FB">
        <w:rPr>
          <w:rFonts w:ascii="Arial" w:hAnsi="Arial"/>
          <w:sz w:val="18"/>
        </w:rPr>
        <w:t>S.C. 909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COMMITTEE ON HEALTH COVERAGE, </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INSURANCE AND FINANCIAL SERVICES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Health Coverage, Insurance and Financial Services has had under consideration the nomination of Carl Toney of Scarborough, for appointment to the Advisory Council on Affordable Health Care.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052F5">
      <w:pPr>
        <w:pStyle w:val="2UPConfirmVote"/>
      </w:pPr>
      <w:r w:rsidRPr="009670FB">
        <w:t>YEAS</w:t>
      </w:r>
      <w:r w:rsidRPr="009670FB">
        <w:tab/>
        <w:t>Senators</w:t>
      </w:r>
      <w:r w:rsidRPr="009670FB">
        <w:tab/>
        <w:t>2</w:t>
      </w:r>
      <w:r w:rsidRPr="009670FB">
        <w:tab/>
        <w:t>Sanborn, H. of Cumberland, Brenner, S. of Cumberland</w:t>
      </w:r>
    </w:p>
    <w:p w:rsidR="008566B8" w:rsidRPr="009670FB" w:rsidRDefault="008566B8" w:rsidP="001052F5">
      <w:pPr>
        <w:pStyle w:val="2UPConfirmVote"/>
      </w:pPr>
    </w:p>
    <w:p w:rsidR="008566B8" w:rsidRPr="009670FB" w:rsidRDefault="001052F5" w:rsidP="001052F5">
      <w:pPr>
        <w:pStyle w:val="2UPConfirmVote"/>
      </w:pPr>
      <w:r>
        <w:tab/>
      </w:r>
      <w:r w:rsidR="00247EEC" w:rsidRPr="009670FB">
        <w:tab/>
      </w:r>
      <w:r w:rsidR="008566B8" w:rsidRPr="009670FB">
        <w:t>Representatives</w:t>
      </w:r>
      <w:r w:rsidR="008566B8" w:rsidRPr="009670FB">
        <w:tab/>
        <w:t>9</w:t>
      </w:r>
      <w:r w:rsidR="008566B8" w:rsidRPr="009670FB">
        <w:tab/>
        <w:t>Tepler, D. of Topsham, Arford, P. of Brunswick, Blier, M. of Buxton, Brooks, H. of Lewiston, Evans, R. of Dover-Foxcroft, Mathieson, K. of Kittery, Melaragno, G. of Auburn, Morris, J. of Turner, Quint, T. of Hodgdon</w:t>
      </w:r>
    </w:p>
    <w:p w:rsidR="008566B8" w:rsidRPr="009670FB" w:rsidRDefault="008566B8" w:rsidP="001052F5">
      <w:pPr>
        <w:pStyle w:val="2UPConfirmVote"/>
      </w:pPr>
    </w:p>
    <w:p w:rsidR="008566B8" w:rsidRPr="009670FB" w:rsidRDefault="008566B8" w:rsidP="001052F5">
      <w:pPr>
        <w:pStyle w:val="2UPConfirmVote"/>
      </w:pPr>
      <w:r w:rsidRPr="009670FB">
        <w:t>NAYS</w:t>
      </w:r>
      <w:r w:rsidR="001052F5">
        <w:tab/>
      </w:r>
      <w:r w:rsidR="00247EEC" w:rsidRPr="009670FB">
        <w:tab/>
      </w:r>
      <w:r w:rsidR="00253CF8" w:rsidRPr="009670FB">
        <w:tab/>
      </w:r>
      <w:r w:rsidRPr="009670FB">
        <w:t>0</w:t>
      </w:r>
    </w:p>
    <w:p w:rsidR="008566B8" w:rsidRPr="009670FB" w:rsidRDefault="008566B8" w:rsidP="001052F5">
      <w:pPr>
        <w:pStyle w:val="2UPConfirmVote"/>
      </w:pPr>
    </w:p>
    <w:p w:rsidR="008566B8" w:rsidRPr="009670FB" w:rsidRDefault="008566B8" w:rsidP="001052F5">
      <w:pPr>
        <w:pStyle w:val="2UPConfirmVote"/>
      </w:pPr>
      <w:r w:rsidRPr="009670FB">
        <w:t>ABSENT</w:t>
      </w:r>
      <w:r w:rsidR="00247EEC" w:rsidRPr="009670FB">
        <w:tab/>
      </w:r>
      <w:r w:rsidR="00253CF8" w:rsidRPr="009670FB">
        <w:tab/>
      </w:r>
      <w:r w:rsidRPr="009670FB">
        <w:t>2</w:t>
      </w:r>
      <w:r w:rsidRPr="009670FB">
        <w:tab/>
        <w:t>Sen. Stewart, T. of Aroostook, Rep. Connor, J. of Lewiston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Eleven members of the Committee having voted in the affirmative and zero in the negative, it was the vote of the Committee that the nomination of Carl Toney of Scarborough, for appointment to the Advisory Council on Affordable Health Care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S/Heather B. Sanborn</w:t>
      </w:r>
      <w:r w:rsidR="00247EEC" w:rsidRPr="009670FB">
        <w:rPr>
          <w:rFonts w:ascii="Arial" w:hAnsi="Arial"/>
          <w:sz w:val="18"/>
        </w:rPr>
        <w:tab/>
      </w:r>
      <w:r w:rsidRPr="009670FB">
        <w:rPr>
          <w:rFonts w:ascii="Arial" w:hAnsi="Arial"/>
          <w:sz w:val="18"/>
        </w:rPr>
        <w:t xml:space="preserve">S/Denise A. </w:t>
      </w:r>
      <w:proofErr w:type="spellStart"/>
      <w:r w:rsidRPr="009670FB">
        <w:rPr>
          <w:rFonts w:ascii="Arial" w:hAnsi="Arial"/>
          <w:sz w:val="18"/>
        </w:rPr>
        <w:t>Tepler</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052F5">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253CF8" w:rsidRPr="009670FB" w:rsidRDefault="00253CF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HEALTH COVERAGE, INSURANCE AND FINANCIAL SERVICES</w:t>
      </w:r>
      <w:r w:rsidRPr="009670FB">
        <w:rPr>
          <w:rFonts w:ascii="Arial" w:hAnsi="Arial"/>
          <w:b/>
          <w:sz w:val="18"/>
        </w:rPr>
        <w:t xml:space="preserve"> </w:t>
      </w:r>
      <w:r w:rsidRPr="009670FB">
        <w:rPr>
          <w:rFonts w:ascii="Arial" w:hAnsi="Arial"/>
          <w:sz w:val="18"/>
        </w:rPr>
        <w:t>be overridden?"</w:t>
      </w:r>
    </w:p>
    <w:p w:rsidR="00253CF8" w:rsidRPr="009670FB" w:rsidRDefault="00253CF8" w:rsidP="009670FB">
      <w:pPr>
        <w:pStyle w:val="journal"/>
        <w:tabs>
          <w:tab w:val="clear" w:pos="576"/>
          <w:tab w:val="clear" w:pos="3067"/>
          <w:tab w:val="clear" w:pos="6480"/>
          <w:tab w:val="left" w:pos="360"/>
          <w:tab w:val="left" w:pos="1080"/>
          <w:tab w:val="left" w:pos="2880"/>
        </w:tabs>
        <w:ind w:left="0"/>
        <w:rPr>
          <w:rFonts w:ascii="Arial" w:hAnsi="Arial"/>
          <w:sz w:val="18"/>
        </w:rPr>
      </w:pPr>
    </w:p>
    <w:p w:rsidR="00253CF8" w:rsidRPr="009670FB" w:rsidRDefault="00253CF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253CF8" w:rsidRPr="009670FB" w:rsidRDefault="00253CF8" w:rsidP="009670FB">
      <w:pPr>
        <w:pStyle w:val="journal"/>
        <w:tabs>
          <w:tab w:val="clear" w:pos="576"/>
          <w:tab w:val="clear" w:pos="3067"/>
          <w:tab w:val="clear" w:pos="6480"/>
          <w:tab w:val="left" w:pos="360"/>
          <w:tab w:val="left" w:pos="1080"/>
          <w:tab w:val="left" w:pos="2880"/>
        </w:tabs>
        <w:ind w:left="0"/>
        <w:rPr>
          <w:rFonts w:ascii="Arial" w:hAnsi="Arial"/>
          <w:sz w:val="18"/>
        </w:rPr>
      </w:pPr>
    </w:p>
    <w:p w:rsidR="00253CF8" w:rsidRPr="009670FB" w:rsidRDefault="00253CF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253CF8" w:rsidRPr="009670FB" w:rsidRDefault="00253CF8" w:rsidP="009670FB">
      <w:pPr>
        <w:pStyle w:val="journal"/>
        <w:tabs>
          <w:tab w:val="clear" w:pos="576"/>
          <w:tab w:val="clear" w:pos="3067"/>
          <w:tab w:val="clear" w:pos="6480"/>
          <w:tab w:val="left" w:pos="360"/>
          <w:tab w:val="left" w:pos="1080"/>
          <w:tab w:val="left" w:pos="2880"/>
        </w:tabs>
        <w:ind w:left="0"/>
        <w:rPr>
          <w:rFonts w:ascii="Arial" w:hAnsi="Arial"/>
          <w:sz w:val="18"/>
        </w:rPr>
      </w:pPr>
    </w:p>
    <w:p w:rsidR="00253CF8" w:rsidRPr="009670FB" w:rsidRDefault="00253CF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253CF8" w:rsidRPr="009670FB" w:rsidRDefault="00253CF8" w:rsidP="009670FB">
      <w:pPr>
        <w:tabs>
          <w:tab w:val="clear" w:pos="576"/>
          <w:tab w:val="clear" w:pos="6480"/>
          <w:tab w:val="left" w:pos="360"/>
          <w:tab w:val="left" w:pos="1080"/>
          <w:tab w:val="left" w:pos="2880"/>
        </w:tabs>
        <w:ind w:left="0" w:right="0"/>
        <w:rPr>
          <w:rFonts w:ascii="Arial" w:hAnsi="Arial"/>
          <w:sz w:val="18"/>
        </w:rPr>
      </w:pPr>
    </w:p>
    <w:p w:rsidR="00253CF8" w:rsidRPr="001052F5" w:rsidRDefault="00253CF8" w:rsidP="001052F5">
      <w:pPr>
        <w:pStyle w:val="2UPRollCall"/>
        <w:jc w:val="center"/>
        <w:rPr>
          <w:b/>
        </w:rPr>
      </w:pPr>
      <w:r w:rsidRPr="001052F5">
        <w:rPr>
          <w:b/>
        </w:rPr>
        <w:lastRenderedPageBreak/>
        <w:t>ROLL CALL (#52</w:t>
      </w:r>
      <w:r w:rsidR="00C55A14" w:rsidRPr="001052F5">
        <w:rPr>
          <w:b/>
        </w:rPr>
        <w:t>3</w:t>
      </w:r>
      <w:r w:rsidRPr="001052F5">
        <w:rPr>
          <w:b/>
        </w:rPr>
        <w:t>)</w:t>
      </w:r>
    </w:p>
    <w:p w:rsidR="00253CF8" w:rsidRPr="009670FB" w:rsidRDefault="00253CF8" w:rsidP="001052F5">
      <w:pPr>
        <w:pStyle w:val="2UPRollCall"/>
      </w:pPr>
    </w:p>
    <w:p w:rsidR="00253CF8" w:rsidRPr="009670FB" w:rsidRDefault="00253CF8" w:rsidP="001052F5">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253CF8" w:rsidRPr="009670FB" w:rsidRDefault="00253CF8" w:rsidP="001052F5">
      <w:pPr>
        <w:pStyle w:val="2UPRollCall"/>
        <w:ind w:left="990" w:hanging="990"/>
        <w:rPr>
          <w:szCs w:val="21"/>
        </w:rPr>
      </w:pPr>
    </w:p>
    <w:p w:rsidR="00253CF8" w:rsidRPr="009670FB" w:rsidRDefault="00253CF8" w:rsidP="001052F5">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253CF8" w:rsidRPr="009670FB" w:rsidRDefault="00253CF8" w:rsidP="001052F5">
      <w:pPr>
        <w:pStyle w:val="2UPRollCall"/>
        <w:ind w:left="990" w:hanging="990"/>
        <w:rPr>
          <w:szCs w:val="21"/>
        </w:rPr>
      </w:pPr>
    </w:p>
    <w:p w:rsidR="00253CF8" w:rsidRPr="009670FB" w:rsidRDefault="00253CF8" w:rsidP="001052F5">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253CF8" w:rsidRPr="009670FB" w:rsidRDefault="00253CF8" w:rsidP="001052F5">
      <w:pPr>
        <w:pStyle w:val="RollCall"/>
        <w:tabs>
          <w:tab w:val="clear" w:pos="576"/>
          <w:tab w:val="clear" w:pos="1987"/>
          <w:tab w:val="clear" w:pos="3067"/>
          <w:tab w:val="clear" w:pos="6480"/>
          <w:tab w:val="left" w:pos="360"/>
          <w:tab w:val="left" w:pos="1080"/>
          <w:tab w:val="left" w:pos="2880"/>
        </w:tabs>
        <w:ind w:left="990" w:right="0" w:hanging="990"/>
        <w:rPr>
          <w:rFonts w:ascii="Arial" w:hAnsi="Arial"/>
          <w:sz w:val="18"/>
          <w:szCs w:val="21"/>
        </w:rPr>
      </w:pPr>
    </w:p>
    <w:p w:rsidR="00253CF8" w:rsidRPr="009670FB" w:rsidRDefault="00253CF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C55A14" w:rsidRPr="009670FB">
        <w:rPr>
          <w:rFonts w:ascii="Arial" w:hAnsi="Arial"/>
          <w:b/>
          <w:sz w:val="18"/>
        </w:rPr>
        <w:t>Carl Toney</w:t>
      </w:r>
      <w:r w:rsidR="00C55A14" w:rsidRPr="009670FB">
        <w:rPr>
          <w:rFonts w:ascii="Arial" w:hAnsi="Arial"/>
          <w:sz w:val="18"/>
        </w:rPr>
        <w:t xml:space="preserve"> of Scarborough for appointment to the Advisory Council on Affordable Health Care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253CF8" w:rsidRPr="009670FB" w:rsidRDefault="00253CF8"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253CF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36" w:name="Cal_22209_Section_11346_Item_16"/>
      <w:bookmarkEnd w:id="136"/>
      <w:r w:rsidRPr="009670FB">
        <w:rPr>
          <w:rFonts w:ascii="Arial" w:hAnsi="Arial"/>
          <w:sz w:val="18"/>
        </w:rPr>
        <w:t xml:space="preserve">The Following Communication: </w:t>
      </w:r>
      <w:r w:rsidR="008A7E78" w:rsidRPr="009670FB">
        <w:rPr>
          <w:rFonts w:ascii="Arial" w:hAnsi="Arial"/>
          <w:sz w:val="18"/>
        </w:rPr>
        <w:tab/>
      </w:r>
      <w:r w:rsidRPr="009670FB">
        <w:rPr>
          <w:rFonts w:ascii="Arial" w:hAnsi="Arial"/>
          <w:sz w:val="18"/>
        </w:rPr>
        <w:t>S.C. 910</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COMMITTEE ON HEALTH COVERAGE, </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INSURANCE AND FINANCIAL SERVICES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Health Coverage, Insurance and Financial Services has had under consideration the nomination of Malory Shaughnessy of Westbrook, for appointment to the Advisory Council on Affordable Health Care.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052F5">
      <w:pPr>
        <w:pStyle w:val="2UPConfirmVote"/>
      </w:pPr>
      <w:r w:rsidRPr="009670FB">
        <w:t>YEAS</w:t>
      </w:r>
      <w:r w:rsidRPr="009670FB">
        <w:tab/>
        <w:t>Senators</w:t>
      </w:r>
      <w:r w:rsidRPr="009670FB">
        <w:tab/>
        <w:t>3</w:t>
      </w:r>
      <w:r w:rsidRPr="009670FB">
        <w:tab/>
        <w:t>Sanborn, H. of Cumberland, Brenner, S. of Cumberland, Stewart, T. of Aroostook</w:t>
      </w:r>
    </w:p>
    <w:p w:rsidR="008566B8" w:rsidRPr="009670FB" w:rsidRDefault="008566B8" w:rsidP="001052F5">
      <w:pPr>
        <w:pStyle w:val="2UPConfirmVote"/>
      </w:pPr>
    </w:p>
    <w:p w:rsidR="008566B8" w:rsidRPr="009670FB" w:rsidRDefault="001052F5" w:rsidP="001052F5">
      <w:pPr>
        <w:pStyle w:val="2UPConfirmVote"/>
      </w:pPr>
      <w:r>
        <w:tab/>
      </w:r>
      <w:r w:rsidR="008566B8" w:rsidRPr="009670FB">
        <w:t>Representatives</w:t>
      </w:r>
      <w:r w:rsidR="008566B8" w:rsidRPr="009670FB">
        <w:tab/>
        <w:t>9</w:t>
      </w:r>
      <w:r w:rsidR="008566B8" w:rsidRPr="009670FB">
        <w:tab/>
        <w:t>Tepler, D. of Topsham, Arford, P. of Brunswick, Blier, M. of Buxton, Brooks, H. of Lewiston, Evans, R. of Dover-Foxcroft, Mathieson, K. of Kittery, Melaragno, G. of Auburn, Morris, J. of Turner, Quint, T. of Hodgdon</w:t>
      </w:r>
    </w:p>
    <w:p w:rsidR="008566B8" w:rsidRPr="009670FB" w:rsidRDefault="008566B8" w:rsidP="001052F5">
      <w:pPr>
        <w:pStyle w:val="2UPConfirmVote"/>
      </w:pPr>
    </w:p>
    <w:p w:rsidR="008566B8" w:rsidRPr="009670FB" w:rsidRDefault="008566B8" w:rsidP="001052F5">
      <w:pPr>
        <w:pStyle w:val="2UPConfirmVote"/>
      </w:pPr>
      <w:r w:rsidRPr="009670FB">
        <w:t>NAYS</w:t>
      </w:r>
      <w:r w:rsidR="001052F5">
        <w:tab/>
      </w:r>
      <w:r w:rsidR="00247EEC" w:rsidRPr="009670FB">
        <w:tab/>
      </w:r>
      <w:r w:rsidR="008A7E78" w:rsidRPr="009670FB">
        <w:tab/>
      </w:r>
      <w:r w:rsidRPr="009670FB">
        <w:t>0</w:t>
      </w:r>
    </w:p>
    <w:p w:rsidR="008566B8" w:rsidRPr="009670FB" w:rsidRDefault="008566B8" w:rsidP="001052F5">
      <w:pPr>
        <w:pStyle w:val="2UPConfirmVote"/>
      </w:pPr>
    </w:p>
    <w:p w:rsidR="008566B8" w:rsidRDefault="008566B8" w:rsidP="001052F5">
      <w:pPr>
        <w:pStyle w:val="2UPConfirmVote"/>
      </w:pPr>
      <w:r w:rsidRPr="009670FB">
        <w:t>ABSENT</w:t>
      </w:r>
      <w:r w:rsidR="008A7E78" w:rsidRPr="009670FB">
        <w:tab/>
      </w:r>
      <w:r w:rsidR="001052F5">
        <w:tab/>
      </w:r>
      <w:r w:rsidRPr="009670FB">
        <w:t>1</w:t>
      </w:r>
      <w:r w:rsidRPr="009670FB">
        <w:tab/>
        <w:t>Rep. Connor, J. of Lewiston</w:t>
      </w:r>
    </w:p>
    <w:p w:rsidR="001052F5" w:rsidRPr="009670FB" w:rsidRDefault="001052F5" w:rsidP="001052F5">
      <w:pPr>
        <w:pStyle w:val="2UPConfirmVote"/>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Twelve members of the Committee having voted in the affirmative and zero in the negative, it was the vote of the Committee that the nomination of Malory Shaughnessy of Westbrook, for appointment to the Advisory Council on Affordable Health Care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S/Heather B. Sanborn</w:t>
      </w:r>
      <w:r w:rsidR="00247EEC" w:rsidRPr="009670FB">
        <w:rPr>
          <w:rFonts w:ascii="Arial" w:hAnsi="Arial"/>
          <w:sz w:val="18"/>
        </w:rPr>
        <w:tab/>
      </w:r>
      <w:r w:rsidRPr="009670FB">
        <w:rPr>
          <w:rFonts w:ascii="Arial" w:hAnsi="Arial"/>
          <w:sz w:val="18"/>
        </w:rPr>
        <w:t xml:space="preserve">S/Denise A. </w:t>
      </w:r>
      <w:proofErr w:type="spellStart"/>
      <w:r w:rsidRPr="009670FB">
        <w:rPr>
          <w:rFonts w:ascii="Arial" w:hAnsi="Arial"/>
          <w:sz w:val="18"/>
        </w:rPr>
        <w:t>Tepler</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052F5">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A7E7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HEALTH COVERAGE, INSURANCE AND FINANCIAL SERVICES</w:t>
      </w:r>
      <w:r w:rsidRPr="009670FB">
        <w:rPr>
          <w:rFonts w:ascii="Arial" w:hAnsi="Arial"/>
          <w:b/>
          <w:sz w:val="18"/>
        </w:rPr>
        <w:t xml:space="preserve"> </w:t>
      </w:r>
      <w:r w:rsidRPr="009670FB">
        <w:rPr>
          <w:rFonts w:ascii="Arial" w:hAnsi="Arial"/>
          <w:sz w:val="18"/>
        </w:rPr>
        <w:t>be overridden?"</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8A7E78" w:rsidRPr="009670FB" w:rsidRDefault="008A7E7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8A7E78" w:rsidRPr="009670FB" w:rsidRDefault="008A7E78" w:rsidP="009670FB">
      <w:pPr>
        <w:tabs>
          <w:tab w:val="clear" w:pos="576"/>
          <w:tab w:val="clear" w:pos="6480"/>
          <w:tab w:val="left" w:pos="360"/>
          <w:tab w:val="left" w:pos="1080"/>
          <w:tab w:val="left" w:pos="2880"/>
        </w:tabs>
        <w:ind w:left="0" w:right="0"/>
        <w:rPr>
          <w:rFonts w:ascii="Arial" w:hAnsi="Arial"/>
          <w:sz w:val="18"/>
        </w:rPr>
      </w:pPr>
    </w:p>
    <w:p w:rsidR="008A7E78" w:rsidRPr="009670FB" w:rsidRDefault="008A7E7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Chair noted the absence of the Senator from Piscataquis, Senator </w:t>
      </w:r>
      <w:r w:rsidRPr="009670FB">
        <w:rPr>
          <w:rFonts w:ascii="Arial" w:hAnsi="Arial"/>
          <w:b/>
          <w:sz w:val="18"/>
        </w:rPr>
        <w:t>DAVIS</w:t>
      </w:r>
      <w:r w:rsidRPr="009670FB">
        <w:rPr>
          <w:rFonts w:ascii="Arial" w:hAnsi="Arial"/>
          <w:sz w:val="18"/>
        </w:rPr>
        <w:t>, and further excused the same Senator from today’s Roll Call votes.</w:t>
      </w:r>
    </w:p>
    <w:p w:rsidR="008A7E78" w:rsidRPr="009670FB" w:rsidRDefault="008A7E7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A7E7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8A7E78" w:rsidRPr="009670FB" w:rsidRDefault="008A7E7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8A7E78" w:rsidRPr="009670FB" w:rsidRDefault="008A7E78" w:rsidP="009670FB">
      <w:pPr>
        <w:pStyle w:val="journal"/>
        <w:tabs>
          <w:tab w:val="clear" w:pos="576"/>
          <w:tab w:val="clear" w:pos="3067"/>
          <w:tab w:val="clear" w:pos="6480"/>
          <w:tab w:val="left" w:pos="360"/>
          <w:tab w:val="left" w:pos="1080"/>
          <w:tab w:val="left" w:pos="2880"/>
        </w:tabs>
        <w:ind w:left="0"/>
        <w:rPr>
          <w:rFonts w:ascii="Arial" w:hAnsi="Arial"/>
          <w:sz w:val="18"/>
        </w:rPr>
      </w:pPr>
    </w:p>
    <w:p w:rsidR="008A7E78" w:rsidRPr="009670FB" w:rsidRDefault="008A7E7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8A7E78" w:rsidRPr="009670FB" w:rsidRDefault="008A7E78" w:rsidP="009670FB">
      <w:pPr>
        <w:pStyle w:val="journal"/>
        <w:tabs>
          <w:tab w:val="clear" w:pos="576"/>
          <w:tab w:val="clear" w:pos="3067"/>
          <w:tab w:val="clear" w:pos="6480"/>
          <w:tab w:val="left" w:pos="360"/>
          <w:tab w:val="left" w:pos="1080"/>
          <w:tab w:val="left" w:pos="2880"/>
        </w:tabs>
        <w:ind w:left="0"/>
        <w:rPr>
          <w:rFonts w:ascii="Arial" w:hAnsi="Arial"/>
          <w:sz w:val="18"/>
        </w:rPr>
      </w:pPr>
    </w:p>
    <w:p w:rsidR="008A7E78" w:rsidRPr="009670FB" w:rsidRDefault="008A7E7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8A7E78" w:rsidRPr="009670FB" w:rsidRDefault="008A7E78" w:rsidP="009670FB">
      <w:pPr>
        <w:tabs>
          <w:tab w:val="clear" w:pos="576"/>
          <w:tab w:val="clear" w:pos="6480"/>
          <w:tab w:val="left" w:pos="360"/>
          <w:tab w:val="left" w:pos="1080"/>
          <w:tab w:val="left" w:pos="2880"/>
        </w:tabs>
        <w:ind w:left="0" w:right="0"/>
        <w:rPr>
          <w:rFonts w:ascii="Arial" w:hAnsi="Arial"/>
          <w:sz w:val="18"/>
        </w:rPr>
      </w:pPr>
    </w:p>
    <w:p w:rsidR="008A7E78" w:rsidRPr="001052F5" w:rsidRDefault="008A7E78" w:rsidP="001052F5">
      <w:pPr>
        <w:pStyle w:val="2UPRollCall"/>
        <w:jc w:val="center"/>
        <w:rPr>
          <w:b/>
        </w:rPr>
      </w:pPr>
      <w:r w:rsidRPr="001052F5">
        <w:rPr>
          <w:b/>
        </w:rPr>
        <w:t>ROLL CALL (#524)</w:t>
      </w:r>
    </w:p>
    <w:p w:rsidR="008A7E78" w:rsidRPr="009670FB" w:rsidRDefault="008A7E78" w:rsidP="001052F5">
      <w:pPr>
        <w:pStyle w:val="2UPRollCall"/>
      </w:pPr>
    </w:p>
    <w:p w:rsidR="008A7E78" w:rsidRPr="009670FB" w:rsidRDefault="008A7E78" w:rsidP="001052F5">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8A7E78" w:rsidRPr="009670FB" w:rsidRDefault="008A7E78" w:rsidP="001052F5">
      <w:pPr>
        <w:pStyle w:val="2UPRollCall"/>
        <w:ind w:left="990" w:hanging="990"/>
        <w:rPr>
          <w:szCs w:val="21"/>
        </w:rPr>
      </w:pPr>
    </w:p>
    <w:p w:rsidR="008A7E78" w:rsidRPr="009670FB" w:rsidRDefault="008A7E78" w:rsidP="001052F5">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8A7E78" w:rsidRPr="009670FB" w:rsidRDefault="008A7E78" w:rsidP="001052F5">
      <w:pPr>
        <w:pStyle w:val="2UPRollCall"/>
        <w:ind w:left="990" w:hanging="990"/>
        <w:rPr>
          <w:szCs w:val="21"/>
        </w:rPr>
      </w:pPr>
    </w:p>
    <w:p w:rsidR="008A7E78" w:rsidRPr="009670FB" w:rsidRDefault="008A7E78" w:rsidP="001052F5">
      <w:pPr>
        <w:pStyle w:val="2UPRollCall"/>
        <w:ind w:left="990" w:hanging="990"/>
        <w:rPr>
          <w:szCs w:val="21"/>
        </w:rPr>
      </w:pPr>
      <w:r w:rsidRPr="009670FB">
        <w:t>EXCUSED:</w:t>
      </w:r>
      <w:r w:rsidRPr="009670FB">
        <w:tab/>
      </w:r>
      <w:r w:rsidRPr="009670FB">
        <w:rPr>
          <w:szCs w:val="21"/>
        </w:rPr>
        <w:t>Senators:</w:t>
      </w:r>
      <w:r w:rsidRPr="009670FB">
        <w:tab/>
        <w:t xml:space="preserve">BAILEY, </w:t>
      </w:r>
      <w:r w:rsidRPr="009670FB">
        <w:rPr>
          <w:szCs w:val="21"/>
        </w:rPr>
        <w:t xml:space="preserve">DAVIS, </w:t>
      </w:r>
      <w:r w:rsidRPr="009670FB">
        <w:t>LAWRENCE, LIBBY, TIMBERLAKE, WOODSOME</w:t>
      </w:r>
    </w:p>
    <w:p w:rsidR="008A7E78" w:rsidRPr="009670FB" w:rsidRDefault="008A7E78" w:rsidP="001052F5">
      <w:pPr>
        <w:pStyle w:val="2UPRollCall"/>
        <w:rPr>
          <w:szCs w:val="21"/>
        </w:rPr>
      </w:pPr>
    </w:p>
    <w:p w:rsidR="008A7E78" w:rsidRPr="009670FB" w:rsidRDefault="008A7E7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lastRenderedPageBreak/>
        <w:t xml:space="preserve">No Senator having voted in the affirmative and 28 Senators having voted in the negative, with 6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Malory Shaughnessy</w:t>
      </w:r>
      <w:r w:rsidRPr="009670FB">
        <w:rPr>
          <w:rFonts w:ascii="Arial" w:hAnsi="Arial"/>
          <w:sz w:val="18"/>
        </w:rPr>
        <w:t xml:space="preserve"> of Westbrook for appointment to the Advisory Council on Affordable Health Care was </w:t>
      </w:r>
      <w:r w:rsidRPr="009670FB">
        <w:rPr>
          <w:rFonts w:ascii="Arial" w:hAnsi="Arial"/>
          <w:b/>
          <w:sz w:val="18"/>
        </w:rPr>
        <w:t>CONFIRMED</w:t>
      </w:r>
      <w:r w:rsidRPr="009670FB">
        <w:rPr>
          <w:rFonts w:ascii="Arial" w:hAnsi="Arial"/>
          <w:sz w:val="18"/>
        </w:rPr>
        <w:t>.</w:t>
      </w:r>
    </w:p>
    <w:p w:rsidR="008A7E78" w:rsidRPr="009670FB" w:rsidRDefault="008A7E78"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8A7E7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14419B" w:rsidRPr="009670FB">
        <w:rPr>
          <w:rFonts w:ascii="Arial" w:hAnsi="Arial"/>
          <w:sz w:val="18"/>
        </w:rPr>
        <w:tab/>
      </w:r>
      <w:r w:rsidRPr="009670FB">
        <w:rPr>
          <w:rFonts w:ascii="Arial" w:hAnsi="Arial"/>
          <w:sz w:val="18"/>
        </w:rPr>
        <w:t>S.C. 911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COMMITTEE ON HEALTH COVERAGE,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INSURANCE AND FINANCIAL SERVICES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Health Coverage, Insurance and Financial Services has had under consideration the nomination of Katie </w:t>
      </w:r>
      <w:proofErr w:type="spellStart"/>
      <w:r w:rsidRPr="009670FB">
        <w:rPr>
          <w:rFonts w:ascii="Arial" w:hAnsi="Arial"/>
          <w:sz w:val="18"/>
        </w:rPr>
        <w:t>Fullam</w:t>
      </w:r>
      <w:proofErr w:type="spellEnd"/>
      <w:r w:rsidRPr="009670FB">
        <w:rPr>
          <w:rFonts w:ascii="Arial" w:hAnsi="Arial"/>
          <w:sz w:val="18"/>
        </w:rPr>
        <w:t xml:space="preserve"> Harris of Yarmouth, for appointment to the Advisory Council on Affordable Health Care.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052F5">
      <w:pPr>
        <w:pStyle w:val="2UPConfirmVote"/>
      </w:pPr>
      <w:r w:rsidRPr="009670FB">
        <w:t>YEAS</w:t>
      </w:r>
      <w:r w:rsidRPr="009670FB">
        <w:tab/>
        <w:t>Senators</w:t>
      </w:r>
      <w:r w:rsidRPr="009670FB">
        <w:tab/>
        <w:t>2</w:t>
      </w:r>
      <w:r w:rsidRPr="009670FB">
        <w:tab/>
        <w:t>Sanborn, H. of Cumberland, Brenner, S. of Cumberland</w:t>
      </w:r>
    </w:p>
    <w:p w:rsidR="008566B8" w:rsidRPr="009670FB" w:rsidRDefault="008566B8" w:rsidP="001052F5">
      <w:pPr>
        <w:pStyle w:val="2UPConfirmVote"/>
      </w:pPr>
    </w:p>
    <w:p w:rsidR="008566B8" w:rsidRPr="009670FB" w:rsidRDefault="001052F5" w:rsidP="001052F5">
      <w:pPr>
        <w:pStyle w:val="2UPConfirmVote"/>
      </w:pPr>
      <w:r>
        <w:tab/>
      </w:r>
      <w:r w:rsidR="00247EEC" w:rsidRPr="009670FB">
        <w:tab/>
      </w:r>
      <w:r w:rsidR="008566B8" w:rsidRPr="009670FB">
        <w:t>Representatives</w:t>
      </w:r>
      <w:r w:rsidR="008566B8" w:rsidRPr="009670FB">
        <w:tab/>
        <w:t>9</w:t>
      </w:r>
      <w:r w:rsidR="008566B8" w:rsidRPr="009670FB">
        <w:tab/>
        <w:t>Tepler, D. of Topsham, Arford, P. of Brunswick, Blier, M. of Buxton, Brooks, H. of Lewiston, Evans, R. of Dover-Foxcroft, Mathieson, K. of Kittery, Melaragno, G. of Auburn, Morris, J. of Turner, Quint, T. of Hodgdon</w:t>
      </w:r>
    </w:p>
    <w:p w:rsidR="008566B8" w:rsidRPr="009670FB" w:rsidRDefault="008566B8" w:rsidP="001052F5">
      <w:pPr>
        <w:pStyle w:val="2UPConfirmVote"/>
      </w:pPr>
    </w:p>
    <w:p w:rsidR="008566B8" w:rsidRPr="009670FB" w:rsidRDefault="008566B8" w:rsidP="001052F5">
      <w:pPr>
        <w:pStyle w:val="2UPConfirmVote"/>
      </w:pPr>
      <w:r w:rsidRPr="009670FB">
        <w:t>NAYS</w:t>
      </w:r>
      <w:r w:rsidR="001052F5">
        <w:tab/>
      </w:r>
      <w:r w:rsidR="00247EEC" w:rsidRPr="009670FB">
        <w:tab/>
      </w:r>
      <w:r w:rsidR="0014419B" w:rsidRPr="009670FB">
        <w:tab/>
      </w:r>
      <w:r w:rsidRPr="009670FB">
        <w:t>0</w:t>
      </w:r>
    </w:p>
    <w:p w:rsidR="008566B8" w:rsidRPr="009670FB" w:rsidRDefault="008566B8" w:rsidP="001052F5">
      <w:pPr>
        <w:pStyle w:val="2UPConfirmVote"/>
      </w:pPr>
    </w:p>
    <w:p w:rsidR="008566B8" w:rsidRPr="009670FB" w:rsidRDefault="008566B8" w:rsidP="001052F5">
      <w:pPr>
        <w:pStyle w:val="2UPConfirmVote"/>
      </w:pPr>
      <w:r w:rsidRPr="009670FB">
        <w:t>ABSENT</w:t>
      </w:r>
      <w:r w:rsidR="00247EEC" w:rsidRPr="009670FB">
        <w:tab/>
      </w:r>
      <w:r w:rsidR="0014419B" w:rsidRPr="009670FB">
        <w:tab/>
      </w:r>
      <w:r w:rsidRPr="009670FB">
        <w:t>2</w:t>
      </w:r>
      <w:r w:rsidRPr="009670FB">
        <w:tab/>
        <w:t>Sen. Stewart, T. of Aroostook, Rep. Connor, J. of Lewiston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1052F5"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t xml:space="preserve">Eleven members of the Committee having voted in the affirmative and zero in the negative, it was the vote of the Committee that the nomination of Katie </w:t>
      </w:r>
      <w:proofErr w:type="spellStart"/>
      <w:r w:rsidR="008566B8" w:rsidRPr="009670FB">
        <w:rPr>
          <w:rFonts w:ascii="Arial" w:hAnsi="Arial"/>
          <w:sz w:val="18"/>
        </w:rPr>
        <w:t>Fullam</w:t>
      </w:r>
      <w:proofErr w:type="spellEnd"/>
      <w:r w:rsidR="008566B8" w:rsidRPr="009670FB">
        <w:rPr>
          <w:rFonts w:ascii="Arial" w:hAnsi="Arial"/>
          <w:sz w:val="18"/>
        </w:rPr>
        <w:t xml:space="preserve"> Harris of Yarmouth, for appointment to the Advisory Council on Affordable Health Care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S/Heather B. Sanborn</w:t>
      </w:r>
      <w:r w:rsidR="00247EEC" w:rsidRPr="009670FB">
        <w:rPr>
          <w:rFonts w:ascii="Arial" w:hAnsi="Arial"/>
          <w:sz w:val="18"/>
        </w:rPr>
        <w:tab/>
      </w:r>
      <w:r w:rsidRPr="009670FB">
        <w:rPr>
          <w:rFonts w:ascii="Arial" w:hAnsi="Arial"/>
          <w:sz w:val="18"/>
        </w:rPr>
        <w:t xml:space="preserve">S/Denise A. </w:t>
      </w:r>
      <w:proofErr w:type="spellStart"/>
      <w:r w:rsidRPr="009670FB">
        <w:rPr>
          <w:rFonts w:ascii="Arial" w:hAnsi="Arial"/>
          <w:sz w:val="18"/>
        </w:rPr>
        <w:t>Tepler</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052F5">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14419B" w:rsidRPr="009670FB" w:rsidRDefault="001441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HEALTH COVERAGE, INSURANCE AND FINANCIAL SERVICES</w:t>
      </w:r>
      <w:r w:rsidRPr="009670FB">
        <w:rPr>
          <w:rFonts w:ascii="Arial" w:hAnsi="Arial"/>
          <w:b/>
          <w:sz w:val="18"/>
        </w:rPr>
        <w:t xml:space="preserve"> </w:t>
      </w:r>
      <w:r w:rsidRPr="009670FB">
        <w:rPr>
          <w:rFonts w:ascii="Arial" w:hAnsi="Arial"/>
          <w:sz w:val="18"/>
        </w:rPr>
        <w:t>be overridden?"</w:t>
      </w:r>
    </w:p>
    <w:p w:rsidR="0014419B" w:rsidRPr="009670FB" w:rsidRDefault="0014419B" w:rsidP="009670FB">
      <w:pPr>
        <w:pStyle w:val="journal"/>
        <w:tabs>
          <w:tab w:val="clear" w:pos="576"/>
          <w:tab w:val="clear" w:pos="3067"/>
          <w:tab w:val="clear" w:pos="6480"/>
          <w:tab w:val="left" w:pos="360"/>
          <w:tab w:val="left" w:pos="1080"/>
          <w:tab w:val="left" w:pos="2880"/>
        </w:tabs>
        <w:ind w:left="0"/>
        <w:rPr>
          <w:rFonts w:ascii="Arial" w:hAnsi="Arial"/>
          <w:sz w:val="18"/>
        </w:rPr>
      </w:pPr>
    </w:p>
    <w:p w:rsidR="0014419B" w:rsidRPr="009670FB" w:rsidRDefault="001441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14419B" w:rsidRPr="009670FB" w:rsidRDefault="0014419B" w:rsidP="009670FB">
      <w:pPr>
        <w:pStyle w:val="journal"/>
        <w:tabs>
          <w:tab w:val="clear" w:pos="576"/>
          <w:tab w:val="clear" w:pos="3067"/>
          <w:tab w:val="clear" w:pos="6480"/>
          <w:tab w:val="left" w:pos="360"/>
          <w:tab w:val="left" w:pos="1080"/>
          <w:tab w:val="left" w:pos="2880"/>
        </w:tabs>
        <w:ind w:left="0"/>
        <w:rPr>
          <w:rFonts w:ascii="Arial" w:hAnsi="Arial"/>
          <w:sz w:val="18"/>
        </w:rPr>
      </w:pPr>
    </w:p>
    <w:p w:rsidR="0014419B" w:rsidRPr="009670FB" w:rsidRDefault="001441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14419B" w:rsidRPr="009670FB" w:rsidRDefault="0014419B" w:rsidP="009670FB">
      <w:pPr>
        <w:pStyle w:val="journal"/>
        <w:tabs>
          <w:tab w:val="clear" w:pos="576"/>
          <w:tab w:val="clear" w:pos="3067"/>
          <w:tab w:val="clear" w:pos="6480"/>
          <w:tab w:val="left" w:pos="360"/>
          <w:tab w:val="left" w:pos="1080"/>
          <w:tab w:val="left" w:pos="2880"/>
        </w:tabs>
        <w:ind w:left="0"/>
        <w:rPr>
          <w:rFonts w:ascii="Arial" w:hAnsi="Arial"/>
          <w:sz w:val="18"/>
        </w:rPr>
      </w:pPr>
    </w:p>
    <w:p w:rsidR="0014419B" w:rsidRPr="009670FB" w:rsidRDefault="001441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14419B" w:rsidRPr="009670FB" w:rsidRDefault="0014419B" w:rsidP="009670FB">
      <w:pPr>
        <w:tabs>
          <w:tab w:val="clear" w:pos="576"/>
          <w:tab w:val="clear" w:pos="6480"/>
          <w:tab w:val="left" w:pos="360"/>
          <w:tab w:val="left" w:pos="1080"/>
          <w:tab w:val="left" w:pos="2880"/>
        </w:tabs>
        <w:ind w:left="0" w:right="0"/>
        <w:rPr>
          <w:rFonts w:ascii="Arial" w:hAnsi="Arial"/>
          <w:sz w:val="18"/>
        </w:rPr>
      </w:pPr>
    </w:p>
    <w:p w:rsidR="0014419B" w:rsidRPr="001052F5" w:rsidRDefault="0014419B" w:rsidP="001052F5">
      <w:pPr>
        <w:pStyle w:val="2UPRollCall"/>
        <w:jc w:val="center"/>
        <w:rPr>
          <w:b/>
        </w:rPr>
      </w:pPr>
      <w:r w:rsidRPr="001052F5">
        <w:rPr>
          <w:b/>
        </w:rPr>
        <w:t>ROLL CALL (#525)</w:t>
      </w:r>
    </w:p>
    <w:p w:rsidR="0014419B" w:rsidRPr="009670FB" w:rsidRDefault="0014419B" w:rsidP="001052F5">
      <w:pPr>
        <w:pStyle w:val="2UPRollCall"/>
      </w:pPr>
    </w:p>
    <w:p w:rsidR="0014419B" w:rsidRPr="009670FB" w:rsidRDefault="0014419B" w:rsidP="001052F5">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14419B" w:rsidRPr="009670FB" w:rsidRDefault="0014419B" w:rsidP="001052F5">
      <w:pPr>
        <w:pStyle w:val="2UPRollCall"/>
        <w:ind w:left="990" w:hanging="990"/>
        <w:rPr>
          <w:szCs w:val="21"/>
        </w:rPr>
      </w:pPr>
    </w:p>
    <w:p w:rsidR="0014419B" w:rsidRPr="009670FB" w:rsidRDefault="0014419B" w:rsidP="001052F5">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14419B" w:rsidRPr="009670FB" w:rsidRDefault="0014419B" w:rsidP="001052F5">
      <w:pPr>
        <w:pStyle w:val="2UPRollCall"/>
        <w:ind w:left="990" w:hanging="990"/>
        <w:rPr>
          <w:szCs w:val="21"/>
        </w:rPr>
      </w:pPr>
    </w:p>
    <w:p w:rsidR="0014419B" w:rsidRPr="009670FB" w:rsidRDefault="0014419B" w:rsidP="001052F5">
      <w:pPr>
        <w:pStyle w:val="2UPRollCall"/>
        <w:ind w:left="990" w:hanging="990"/>
        <w:rPr>
          <w:szCs w:val="21"/>
        </w:rPr>
      </w:pPr>
      <w:r w:rsidRPr="009670FB">
        <w:t>EXCUSED:</w:t>
      </w:r>
      <w:r w:rsidRPr="009670FB">
        <w:tab/>
      </w:r>
      <w:r w:rsidRPr="009670FB">
        <w:rPr>
          <w:szCs w:val="21"/>
        </w:rPr>
        <w:t>Senators:</w:t>
      </w:r>
      <w:r w:rsidRPr="009670FB">
        <w:tab/>
        <w:t xml:space="preserve">BAILEY, </w:t>
      </w:r>
      <w:r w:rsidRPr="009670FB">
        <w:rPr>
          <w:szCs w:val="21"/>
        </w:rPr>
        <w:t xml:space="preserve">DAVIS, </w:t>
      </w:r>
      <w:r w:rsidRPr="009670FB">
        <w:t>LAWRENCE, LIBBY, TIMBERLAKE, WOODSOME</w:t>
      </w:r>
    </w:p>
    <w:p w:rsidR="0014419B" w:rsidRPr="009670FB" w:rsidRDefault="0014419B" w:rsidP="001052F5">
      <w:pPr>
        <w:pStyle w:val="2UPRollCall"/>
        <w:rPr>
          <w:szCs w:val="21"/>
        </w:rPr>
      </w:pPr>
    </w:p>
    <w:p w:rsidR="0014419B" w:rsidRPr="009670FB" w:rsidRDefault="001441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28 Senators having voted in the negative, with 6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CE531A" w:rsidRPr="009670FB">
        <w:rPr>
          <w:rFonts w:ascii="Arial" w:hAnsi="Arial"/>
          <w:b/>
          <w:sz w:val="18"/>
        </w:rPr>
        <w:t xml:space="preserve">Katie </w:t>
      </w:r>
      <w:proofErr w:type="spellStart"/>
      <w:r w:rsidR="00CE531A" w:rsidRPr="009670FB">
        <w:rPr>
          <w:rFonts w:ascii="Arial" w:hAnsi="Arial"/>
          <w:b/>
          <w:sz w:val="18"/>
        </w:rPr>
        <w:t>Fullam</w:t>
      </w:r>
      <w:proofErr w:type="spellEnd"/>
      <w:r w:rsidR="00CE531A" w:rsidRPr="009670FB">
        <w:rPr>
          <w:rFonts w:ascii="Arial" w:hAnsi="Arial"/>
          <w:b/>
          <w:sz w:val="18"/>
        </w:rPr>
        <w:t xml:space="preserve"> Harris</w:t>
      </w:r>
      <w:r w:rsidR="00CE531A" w:rsidRPr="009670FB">
        <w:rPr>
          <w:rFonts w:ascii="Arial" w:hAnsi="Arial"/>
          <w:sz w:val="18"/>
        </w:rPr>
        <w:t xml:space="preserve"> of Yarmouth for appointment to the Advisory Council on Affordable Health Care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14419B" w:rsidRPr="009670FB" w:rsidRDefault="0014419B"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1441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2942B8" w:rsidRPr="009670FB">
        <w:rPr>
          <w:rFonts w:ascii="Arial" w:hAnsi="Arial"/>
          <w:sz w:val="18"/>
        </w:rPr>
        <w:tab/>
      </w:r>
      <w:r w:rsidRPr="009670FB">
        <w:rPr>
          <w:rFonts w:ascii="Arial" w:hAnsi="Arial"/>
          <w:sz w:val="18"/>
        </w:rPr>
        <w:t>S.C. 912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JUDICIARY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19,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1052F5"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lastRenderedPageBreak/>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Judiciary has had under consideration the nomination of Terence M. Harrigan, Esq. of Bangor, for appointment as a District Court Judge.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052F5">
      <w:pPr>
        <w:pStyle w:val="2UPConfirmVote"/>
      </w:pPr>
      <w:r w:rsidRPr="009670FB">
        <w:t>YEAS</w:t>
      </w:r>
      <w:r w:rsidRPr="009670FB">
        <w:tab/>
        <w:t>Senators</w:t>
      </w:r>
      <w:r w:rsidRPr="009670FB">
        <w:tab/>
        <w:t>3</w:t>
      </w:r>
      <w:r w:rsidRPr="009670FB">
        <w:tab/>
        <w:t>Carney, A. of Cumberland, Keim, L. of Oxford, Sanborn, H. of Cumberland</w:t>
      </w:r>
    </w:p>
    <w:p w:rsidR="008566B8" w:rsidRPr="009670FB" w:rsidRDefault="008566B8" w:rsidP="001052F5">
      <w:pPr>
        <w:pStyle w:val="2UPConfirmVote"/>
      </w:pPr>
    </w:p>
    <w:p w:rsidR="008566B8" w:rsidRPr="009670FB" w:rsidRDefault="001052F5" w:rsidP="001052F5">
      <w:pPr>
        <w:pStyle w:val="2UPConfirmVote"/>
      </w:pPr>
      <w:r>
        <w:tab/>
      </w:r>
      <w:r w:rsidR="00247EEC" w:rsidRPr="009670FB">
        <w:tab/>
      </w:r>
      <w:r w:rsidR="008566B8" w:rsidRPr="009670FB">
        <w:t>Representatives</w:t>
      </w:r>
      <w:r w:rsidR="008566B8" w:rsidRPr="009670FB">
        <w:tab/>
        <w:t>8</w:t>
      </w:r>
      <w:r w:rsidR="008566B8" w:rsidRPr="009670FB">
        <w:tab/>
        <w:t>Harnett, T. of Gardiner, Babbidge, C. of Kennebunk, Evangelos, J. of Friendship, Moriarty, S. of Cumberland, Poirier, J. of Skowhegan, Reckitt, L. of South Portland, Sheehan, E. of Biddeford, Thorne, J. of Carmel</w:t>
      </w:r>
    </w:p>
    <w:p w:rsidR="008566B8" w:rsidRPr="009670FB" w:rsidRDefault="008566B8" w:rsidP="001052F5">
      <w:pPr>
        <w:pStyle w:val="2UPConfirmVote"/>
      </w:pPr>
    </w:p>
    <w:p w:rsidR="008566B8" w:rsidRPr="009670FB" w:rsidRDefault="008566B8" w:rsidP="001052F5">
      <w:pPr>
        <w:pStyle w:val="2UPConfirmVote"/>
      </w:pPr>
      <w:r w:rsidRPr="009670FB">
        <w:t>NAYS</w:t>
      </w:r>
      <w:r w:rsidR="00247EEC" w:rsidRPr="009670FB">
        <w:tab/>
      </w:r>
      <w:r w:rsidR="001052F5">
        <w:tab/>
      </w:r>
      <w:r w:rsidR="002942B8" w:rsidRPr="009670FB">
        <w:tab/>
      </w:r>
      <w:r w:rsidRPr="009670FB">
        <w:t>0</w:t>
      </w:r>
    </w:p>
    <w:p w:rsidR="008566B8" w:rsidRPr="009670FB" w:rsidRDefault="008566B8" w:rsidP="001052F5">
      <w:pPr>
        <w:pStyle w:val="2UPConfirmVote"/>
      </w:pPr>
    </w:p>
    <w:p w:rsidR="008566B8" w:rsidRPr="009670FB" w:rsidRDefault="008566B8" w:rsidP="001052F5">
      <w:pPr>
        <w:pStyle w:val="2UPConfirmVote"/>
      </w:pPr>
      <w:r w:rsidRPr="009670FB">
        <w:t>ABSENT</w:t>
      </w:r>
      <w:r w:rsidR="00247EEC" w:rsidRPr="009670FB">
        <w:tab/>
      </w:r>
      <w:r w:rsidR="002942B8" w:rsidRPr="009670FB">
        <w:tab/>
      </w:r>
      <w:r w:rsidRPr="009670FB">
        <w:t>2</w:t>
      </w:r>
      <w:r w:rsidRPr="009670FB">
        <w:tab/>
        <w:t>Rep. Haggan, D. of Hampden, Rep. Libby, L. of Auburn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Rep. Newell of Passamaquoddy Tribe supports the Committee's recommendation.</w:t>
      </w: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Eleven members of the Committee having voted in the affirmative and zero in the negative, it was the vote of the Committee that the nomination of Terence M. Harrigan, Esq. of Bangor, for appointment as a District Court Judge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S/Anne Carney</w:t>
      </w:r>
      <w:r w:rsidR="00247EEC" w:rsidRPr="009670FB">
        <w:rPr>
          <w:rFonts w:ascii="Arial" w:hAnsi="Arial"/>
          <w:sz w:val="18"/>
        </w:rPr>
        <w:tab/>
      </w:r>
      <w:r w:rsidRPr="009670FB">
        <w:rPr>
          <w:rFonts w:ascii="Arial" w:hAnsi="Arial"/>
          <w:sz w:val="18"/>
        </w:rPr>
        <w:t>S/Thom Harnett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052F5">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2942B8" w:rsidRPr="009670FB" w:rsidRDefault="002942B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JUDICIARY </w:t>
      </w:r>
      <w:r w:rsidRPr="009670FB">
        <w:rPr>
          <w:rFonts w:ascii="Arial" w:hAnsi="Arial"/>
          <w:sz w:val="18"/>
        </w:rPr>
        <w:t>be overridden?"</w:t>
      </w:r>
    </w:p>
    <w:p w:rsidR="002942B8" w:rsidRPr="009670FB" w:rsidRDefault="002942B8" w:rsidP="009670FB">
      <w:pPr>
        <w:pStyle w:val="journal"/>
        <w:tabs>
          <w:tab w:val="clear" w:pos="576"/>
          <w:tab w:val="clear" w:pos="3067"/>
          <w:tab w:val="clear" w:pos="6480"/>
          <w:tab w:val="left" w:pos="360"/>
          <w:tab w:val="left" w:pos="1080"/>
          <w:tab w:val="left" w:pos="2880"/>
        </w:tabs>
        <w:ind w:left="0"/>
        <w:rPr>
          <w:rFonts w:ascii="Arial" w:hAnsi="Arial"/>
          <w:sz w:val="18"/>
        </w:rPr>
      </w:pPr>
    </w:p>
    <w:p w:rsidR="002942B8" w:rsidRPr="009670FB" w:rsidRDefault="002942B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2942B8" w:rsidRPr="009670FB" w:rsidRDefault="002942B8" w:rsidP="009670FB">
      <w:pPr>
        <w:pStyle w:val="journal"/>
        <w:tabs>
          <w:tab w:val="clear" w:pos="576"/>
          <w:tab w:val="clear" w:pos="3067"/>
          <w:tab w:val="clear" w:pos="6480"/>
          <w:tab w:val="left" w:pos="360"/>
          <w:tab w:val="left" w:pos="1080"/>
          <w:tab w:val="left" w:pos="2880"/>
        </w:tabs>
        <w:ind w:left="0"/>
        <w:rPr>
          <w:rFonts w:ascii="Arial" w:hAnsi="Arial"/>
          <w:sz w:val="18"/>
        </w:rPr>
      </w:pPr>
    </w:p>
    <w:p w:rsidR="002942B8" w:rsidRPr="009670FB" w:rsidRDefault="002942B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2942B8" w:rsidRPr="009670FB" w:rsidRDefault="002942B8" w:rsidP="009670FB">
      <w:pPr>
        <w:pStyle w:val="journal"/>
        <w:tabs>
          <w:tab w:val="clear" w:pos="576"/>
          <w:tab w:val="clear" w:pos="3067"/>
          <w:tab w:val="clear" w:pos="6480"/>
          <w:tab w:val="left" w:pos="360"/>
          <w:tab w:val="left" w:pos="1080"/>
          <w:tab w:val="left" w:pos="2880"/>
        </w:tabs>
        <w:ind w:left="0"/>
        <w:rPr>
          <w:rFonts w:ascii="Arial" w:hAnsi="Arial"/>
          <w:sz w:val="18"/>
        </w:rPr>
      </w:pPr>
    </w:p>
    <w:p w:rsidR="002942B8" w:rsidRPr="009670FB" w:rsidRDefault="002942B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2942B8" w:rsidRPr="009670FB" w:rsidRDefault="002942B8" w:rsidP="009670FB">
      <w:pPr>
        <w:tabs>
          <w:tab w:val="clear" w:pos="576"/>
          <w:tab w:val="clear" w:pos="6480"/>
          <w:tab w:val="left" w:pos="360"/>
          <w:tab w:val="left" w:pos="1080"/>
          <w:tab w:val="left" w:pos="2880"/>
        </w:tabs>
        <w:ind w:left="0" w:right="0"/>
        <w:rPr>
          <w:rFonts w:ascii="Arial" w:hAnsi="Arial"/>
          <w:sz w:val="18"/>
        </w:rPr>
      </w:pPr>
    </w:p>
    <w:p w:rsidR="002942B8" w:rsidRPr="0006524C" w:rsidRDefault="002942B8" w:rsidP="0006524C">
      <w:pPr>
        <w:pStyle w:val="2UPRollCall"/>
        <w:jc w:val="center"/>
        <w:rPr>
          <w:b/>
        </w:rPr>
      </w:pPr>
      <w:r w:rsidRPr="0006524C">
        <w:rPr>
          <w:b/>
        </w:rPr>
        <w:t>ROLL CALL (#526)</w:t>
      </w:r>
    </w:p>
    <w:p w:rsidR="002942B8" w:rsidRPr="009670FB" w:rsidRDefault="002942B8" w:rsidP="0006524C">
      <w:pPr>
        <w:pStyle w:val="2UPRollCall"/>
      </w:pPr>
    </w:p>
    <w:p w:rsidR="002942B8" w:rsidRPr="009670FB" w:rsidRDefault="002942B8" w:rsidP="0006524C">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2942B8" w:rsidRPr="009670FB" w:rsidRDefault="002942B8" w:rsidP="0006524C">
      <w:pPr>
        <w:pStyle w:val="2UPRollCall"/>
        <w:ind w:left="990" w:hanging="990"/>
        <w:rPr>
          <w:szCs w:val="21"/>
        </w:rPr>
      </w:pPr>
    </w:p>
    <w:p w:rsidR="002942B8" w:rsidRPr="009670FB" w:rsidRDefault="002942B8" w:rsidP="0006524C">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2942B8" w:rsidRPr="009670FB" w:rsidRDefault="002942B8" w:rsidP="0006524C">
      <w:pPr>
        <w:pStyle w:val="2UPRollCall"/>
        <w:ind w:left="990" w:hanging="990"/>
        <w:rPr>
          <w:szCs w:val="21"/>
        </w:rPr>
      </w:pPr>
    </w:p>
    <w:p w:rsidR="002942B8" w:rsidRPr="009670FB" w:rsidRDefault="002942B8" w:rsidP="0006524C">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2942B8" w:rsidRPr="009670FB" w:rsidRDefault="002942B8" w:rsidP="0006524C">
      <w:pPr>
        <w:pStyle w:val="RollCall"/>
        <w:tabs>
          <w:tab w:val="clear" w:pos="576"/>
          <w:tab w:val="clear" w:pos="1987"/>
          <w:tab w:val="clear" w:pos="3067"/>
          <w:tab w:val="clear" w:pos="6480"/>
          <w:tab w:val="left" w:pos="360"/>
          <w:tab w:val="left" w:pos="1080"/>
          <w:tab w:val="left" w:pos="2880"/>
        </w:tabs>
        <w:ind w:left="990" w:right="0" w:hanging="990"/>
        <w:rPr>
          <w:rFonts w:ascii="Arial" w:hAnsi="Arial"/>
          <w:sz w:val="18"/>
          <w:szCs w:val="21"/>
        </w:rPr>
      </w:pPr>
    </w:p>
    <w:p w:rsidR="002942B8" w:rsidRPr="009670FB" w:rsidRDefault="002942B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1752F4" w:rsidRPr="009670FB">
        <w:rPr>
          <w:rFonts w:ascii="Arial" w:hAnsi="Arial"/>
          <w:b/>
          <w:sz w:val="18"/>
        </w:rPr>
        <w:t>Terence M</w:t>
      </w:r>
      <w:r w:rsidR="005B3352" w:rsidRPr="009670FB">
        <w:rPr>
          <w:rFonts w:ascii="Arial" w:hAnsi="Arial"/>
          <w:sz w:val="18"/>
        </w:rPr>
        <w:t>.</w:t>
      </w:r>
      <w:r w:rsidR="001752F4" w:rsidRPr="009670FB">
        <w:rPr>
          <w:rFonts w:ascii="Arial" w:hAnsi="Arial"/>
          <w:b/>
          <w:sz w:val="18"/>
        </w:rPr>
        <w:t xml:space="preserve"> Harrigan</w:t>
      </w:r>
      <w:r w:rsidR="001752F4" w:rsidRPr="009670FB">
        <w:rPr>
          <w:rFonts w:ascii="Arial" w:hAnsi="Arial"/>
          <w:sz w:val="18"/>
        </w:rPr>
        <w:t xml:space="preserve">, Esq. of Bangor for appointment as a District Court Judge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2942B8" w:rsidRPr="009670FB" w:rsidRDefault="002942B8"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2942B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7A137C" w:rsidRPr="009670FB">
        <w:rPr>
          <w:rFonts w:ascii="Arial" w:hAnsi="Arial"/>
          <w:sz w:val="18"/>
        </w:rPr>
        <w:tab/>
      </w:r>
      <w:r w:rsidRPr="009670FB">
        <w:rPr>
          <w:rFonts w:ascii="Arial" w:hAnsi="Arial"/>
          <w:sz w:val="18"/>
        </w:rPr>
        <w:t>S.C. 913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JUDICIARY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19,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06524C" w:rsidRDefault="0006524C"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Judiciary has had under consideration the nomination of Peter J. Malia Jr., Esq. of Fryeburg, for appointment as a District Court Judge.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06524C" w:rsidP="0006524C">
      <w:pPr>
        <w:pStyle w:val="2UPConfirmVote"/>
      </w:pPr>
      <w:r>
        <w:br w:type="column"/>
      </w:r>
      <w:r w:rsidR="008566B8" w:rsidRPr="009670FB">
        <w:lastRenderedPageBreak/>
        <w:t>YEAS</w:t>
      </w:r>
      <w:r w:rsidR="008566B8" w:rsidRPr="009670FB">
        <w:tab/>
        <w:t>Senators</w:t>
      </w:r>
      <w:r w:rsidR="008566B8" w:rsidRPr="009670FB">
        <w:tab/>
        <w:t>3</w:t>
      </w:r>
      <w:r w:rsidR="008566B8" w:rsidRPr="009670FB">
        <w:tab/>
        <w:t>Carney, A. of Cumberland, Keim, L. of Oxford, Sanborn, H. of Cumberland</w:t>
      </w:r>
    </w:p>
    <w:p w:rsidR="008566B8" w:rsidRPr="009670FB" w:rsidRDefault="008566B8" w:rsidP="0006524C">
      <w:pPr>
        <w:pStyle w:val="2UPConfirmVote"/>
      </w:pPr>
    </w:p>
    <w:p w:rsidR="008566B8" w:rsidRPr="009670FB" w:rsidRDefault="0006524C" w:rsidP="0006524C">
      <w:pPr>
        <w:pStyle w:val="2UPConfirmVote"/>
      </w:pPr>
      <w:r>
        <w:tab/>
      </w:r>
      <w:r w:rsidR="00247EEC" w:rsidRPr="009670FB">
        <w:tab/>
      </w:r>
      <w:r w:rsidR="008566B8" w:rsidRPr="009670FB">
        <w:t>Representatives</w:t>
      </w:r>
      <w:r w:rsidR="008566B8" w:rsidRPr="009670FB">
        <w:tab/>
        <w:t>8</w:t>
      </w:r>
      <w:r w:rsidR="008566B8" w:rsidRPr="009670FB">
        <w:tab/>
        <w:t>Harnett, T. of Gardiner, Babbidge, C. of Kennebunk, Evangelos, J. of Friendship, Moriarty, S. of Cumberland, Poirier, J. of Skowhegan, Reckitt, L. of South Portland, Sheehan, E. of Biddeford, Thorne, J. of Carmel</w:t>
      </w:r>
    </w:p>
    <w:p w:rsidR="008566B8" w:rsidRPr="009670FB" w:rsidRDefault="008566B8" w:rsidP="0006524C">
      <w:pPr>
        <w:pStyle w:val="2UPConfirmVote"/>
      </w:pPr>
    </w:p>
    <w:p w:rsidR="008566B8" w:rsidRPr="009670FB" w:rsidRDefault="008566B8" w:rsidP="0006524C">
      <w:pPr>
        <w:pStyle w:val="2UPConfirmVote"/>
      </w:pPr>
      <w:r w:rsidRPr="009670FB">
        <w:t>NAYS</w:t>
      </w:r>
      <w:r w:rsidR="00247EEC" w:rsidRPr="009670FB">
        <w:tab/>
      </w:r>
      <w:r w:rsidR="0006524C">
        <w:tab/>
      </w:r>
      <w:r w:rsidR="007A137C" w:rsidRPr="009670FB">
        <w:tab/>
      </w:r>
      <w:r w:rsidRPr="009670FB">
        <w:t>0</w:t>
      </w:r>
    </w:p>
    <w:p w:rsidR="008566B8" w:rsidRPr="009670FB" w:rsidRDefault="008566B8" w:rsidP="0006524C">
      <w:pPr>
        <w:pStyle w:val="2UPConfirmVote"/>
      </w:pPr>
    </w:p>
    <w:p w:rsidR="008566B8" w:rsidRPr="009670FB" w:rsidRDefault="008566B8" w:rsidP="0006524C">
      <w:pPr>
        <w:pStyle w:val="2UPConfirmVote"/>
      </w:pPr>
      <w:r w:rsidRPr="009670FB">
        <w:t>ABSENT</w:t>
      </w:r>
      <w:r w:rsidR="00247EEC" w:rsidRPr="009670FB">
        <w:tab/>
      </w:r>
      <w:r w:rsidR="007A137C" w:rsidRPr="009670FB">
        <w:tab/>
      </w:r>
      <w:r w:rsidRPr="009670FB">
        <w:t>2</w:t>
      </w:r>
      <w:r w:rsidRPr="009670FB">
        <w:tab/>
        <w:t>Rep. Haggan, D. of Hampden, Rep. Libby, L. of Auburn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Rep. Newell of Passamaquoddy Tribe supports the Committee's recommendation.</w:t>
      </w: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Eleven members of the Committee having voted in the affirmative and zero in the negative, it was the vote of the Committee that the nomination of Peter J. Malia Jr., Esq. of Fryeburg, for appointment as a District Court Judge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S/Anne Carney</w:t>
      </w:r>
      <w:r w:rsidR="00247EEC" w:rsidRPr="009670FB">
        <w:rPr>
          <w:rFonts w:ascii="Arial" w:hAnsi="Arial"/>
          <w:sz w:val="18"/>
        </w:rPr>
        <w:tab/>
      </w:r>
      <w:r w:rsidRPr="009670FB">
        <w:rPr>
          <w:rFonts w:ascii="Arial" w:hAnsi="Arial"/>
          <w:sz w:val="18"/>
        </w:rPr>
        <w:t>S/Thom Harnett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06524C">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7A137C" w:rsidRPr="009670FB" w:rsidRDefault="007A137C" w:rsidP="009670FB">
      <w:pPr>
        <w:pStyle w:val="journal"/>
        <w:tabs>
          <w:tab w:val="clear" w:pos="576"/>
          <w:tab w:val="clear" w:pos="3067"/>
          <w:tab w:val="clear" w:pos="6480"/>
          <w:tab w:val="left" w:pos="360"/>
          <w:tab w:val="left" w:pos="1080"/>
          <w:tab w:val="left" w:pos="2880"/>
        </w:tabs>
        <w:ind w:left="0"/>
        <w:rPr>
          <w:rFonts w:ascii="Arial" w:hAnsi="Arial"/>
          <w:sz w:val="18"/>
        </w:rPr>
      </w:pPr>
    </w:p>
    <w:p w:rsidR="007A137C" w:rsidRPr="009670FB" w:rsidRDefault="007A137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JUDICIARY </w:t>
      </w:r>
      <w:r w:rsidRPr="009670FB">
        <w:rPr>
          <w:rFonts w:ascii="Arial" w:hAnsi="Arial"/>
          <w:sz w:val="18"/>
        </w:rPr>
        <w:t>be overridden?"</w:t>
      </w:r>
    </w:p>
    <w:p w:rsidR="007A137C" w:rsidRPr="009670FB" w:rsidRDefault="007A137C" w:rsidP="009670FB">
      <w:pPr>
        <w:pStyle w:val="journal"/>
        <w:tabs>
          <w:tab w:val="clear" w:pos="576"/>
          <w:tab w:val="clear" w:pos="3067"/>
          <w:tab w:val="clear" w:pos="6480"/>
          <w:tab w:val="left" w:pos="360"/>
          <w:tab w:val="left" w:pos="1080"/>
          <w:tab w:val="left" w:pos="2880"/>
        </w:tabs>
        <w:ind w:left="0"/>
        <w:rPr>
          <w:rFonts w:ascii="Arial" w:hAnsi="Arial"/>
          <w:sz w:val="18"/>
        </w:rPr>
      </w:pPr>
    </w:p>
    <w:p w:rsidR="007A137C" w:rsidRPr="009670FB" w:rsidRDefault="007A137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7A137C" w:rsidRPr="009670FB" w:rsidRDefault="007A137C" w:rsidP="009670FB">
      <w:pPr>
        <w:pStyle w:val="journal"/>
        <w:tabs>
          <w:tab w:val="clear" w:pos="576"/>
          <w:tab w:val="clear" w:pos="3067"/>
          <w:tab w:val="clear" w:pos="6480"/>
          <w:tab w:val="left" w:pos="360"/>
          <w:tab w:val="left" w:pos="1080"/>
          <w:tab w:val="left" w:pos="2880"/>
        </w:tabs>
        <w:ind w:left="0"/>
        <w:rPr>
          <w:rFonts w:ascii="Arial" w:hAnsi="Arial"/>
          <w:sz w:val="18"/>
        </w:rPr>
      </w:pPr>
    </w:p>
    <w:p w:rsidR="007A137C" w:rsidRPr="009670FB" w:rsidRDefault="007A137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7A137C" w:rsidRPr="009670FB" w:rsidRDefault="007A137C" w:rsidP="009670FB">
      <w:pPr>
        <w:pStyle w:val="journal"/>
        <w:tabs>
          <w:tab w:val="clear" w:pos="576"/>
          <w:tab w:val="clear" w:pos="3067"/>
          <w:tab w:val="clear" w:pos="6480"/>
          <w:tab w:val="left" w:pos="360"/>
          <w:tab w:val="left" w:pos="1080"/>
          <w:tab w:val="left" w:pos="2880"/>
        </w:tabs>
        <w:ind w:left="0"/>
        <w:rPr>
          <w:rFonts w:ascii="Arial" w:hAnsi="Arial"/>
          <w:sz w:val="18"/>
        </w:rPr>
      </w:pPr>
    </w:p>
    <w:p w:rsidR="007A137C" w:rsidRPr="009670FB" w:rsidRDefault="007A137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7A137C" w:rsidRPr="009670FB" w:rsidRDefault="007A137C" w:rsidP="009670FB">
      <w:pPr>
        <w:tabs>
          <w:tab w:val="clear" w:pos="576"/>
          <w:tab w:val="clear" w:pos="6480"/>
          <w:tab w:val="left" w:pos="360"/>
          <w:tab w:val="left" w:pos="1080"/>
          <w:tab w:val="left" w:pos="2880"/>
        </w:tabs>
        <w:ind w:left="0" w:right="0"/>
        <w:rPr>
          <w:rFonts w:ascii="Arial" w:hAnsi="Arial"/>
          <w:sz w:val="18"/>
        </w:rPr>
      </w:pPr>
    </w:p>
    <w:p w:rsidR="007A137C" w:rsidRPr="0006524C" w:rsidRDefault="007A137C" w:rsidP="0006524C">
      <w:pPr>
        <w:pStyle w:val="2UPRollCall"/>
        <w:jc w:val="center"/>
        <w:rPr>
          <w:b/>
        </w:rPr>
      </w:pPr>
      <w:r w:rsidRPr="0006524C">
        <w:rPr>
          <w:b/>
        </w:rPr>
        <w:t>ROLL CALL (#527)</w:t>
      </w:r>
    </w:p>
    <w:p w:rsidR="007A137C" w:rsidRPr="009670FB" w:rsidRDefault="007A137C" w:rsidP="0006524C">
      <w:pPr>
        <w:pStyle w:val="2UPRollCall"/>
      </w:pPr>
    </w:p>
    <w:p w:rsidR="007A137C" w:rsidRPr="009670FB" w:rsidRDefault="007A137C" w:rsidP="0006524C">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7A137C" w:rsidRPr="009670FB" w:rsidRDefault="007A137C" w:rsidP="0006524C">
      <w:pPr>
        <w:pStyle w:val="2UPRollCall"/>
        <w:ind w:left="990" w:hanging="990"/>
        <w:rPr>
          <w:szCs w:val="21"/>
        </w:rPr>
      </w:pPr>
    </w:p>
    <w:p w:rsidR="007A137C" w:rsidRPr="009670FB" w:rsidRDefault="007A137C" w:rsidP="0006524C">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7A137C" w:rsidRPr="009670FB" w:rsidRDefault="007A137C" w:rsidP="0006524C">
      <w:pPr>
        <w:pStyle w:val="2UPRollCall"/>
        <w:ind w:left="990" w:hanging="990"/>
        <w:rPr>
          <w:szCs w:val="21"/>
        </w:rPr>
      </w:pPr>
    </w:p>
    <w:p w:rsidR="007A137C" w:rsidRPr="009670FB" w:rsidRDefault="007A137C" w:rsidP="0006524C">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7A137C" w:rsidRPr="009670FB" w:rsidRDefault="007A137C" w:rsidP="0006524C">
      <w:pPr>
        <w:pStyle w:val="2UPRollCall"/>
        <w:rPr>
          <w:szCs w:val="21"/>
        </w:rPr>
      </w:pPr>
    </w:p>
    <w:p w:rsidR="007A137C" w:rsidRPr="009670FB" w:rsidRDefault="007A137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CB53D2" w:rsidRPr="009670FB">
        <w:rPr>
          <w:rFonts w:ascii="Arial" w:hAnsi="Arial"/>
          <w:b/>
          <w:sz w:val="18"/>
        </w:rPr>
        <w:t>Peter J</w:t>
      </w:r>
      <w:r w:rsidR="005B3352" w:rsidRPr="009670FB">
        <w:rPr>
          <w:rFonts w:ascii="Arial" w:hAnsi="Arial"/>
          <w:sz w:val="18"/>
        </w:rPr>
        <w:t>.</w:t>
      </w:r>
      <w:r w:rsidR="00CB53D2" w:rsidRPr="009670FB">
        <w:rPr>
          <w:rFonts w:ascii="Arial" w:hAnsi="Arial"/>
          <w:b/>
          <w:sz w:val="18"/>
        </w:rPr>
        <w:t xml:space="preserve"> Malia Jr</w:t>
      </w:r>
      <w:r w:rsidR="005B3352" w:rsidRPr="009670FB">
        <w:rPr>
          <w:rFonts w:ascii="Arial" w:hAnsi="Arial"/>
          <w:sz w:val="18"/>
        </w:rPr>
        <w:t>.</w:t>
      </w:r>
      <w:r w:rsidR="00CB53D2" w:rsidRPr="009670FB">
        <w:rPr>
          <w:rFonts w:ascii="Arial" w:hAnsi="Arial"/>
          <w:sz w:val="18"/>
        </w:rPr>
        <w:t xml:space="preserve">, Esq. of Fryeburg for appointment as a District Court Judge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7A137C" w:rsidRPr="009670FB" w:rsidRDefault="007A137C"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7A137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37" w:name="Cal_22209_Section_11346_Item_20"/>
      <w:bookmarkEnd w:id="137"/>
      <w:r w:rsidRPr="009670FB">
        <w:rPr>
          <w:rFonts w:ascii="Arial" w:hAnsi="Arial"/>
          <w:sz w:val="18"/>
        </w:rPr>
        <w:t xml:space="preserve">The Following Communication: </w:t>
      </w:r>
      <w:r w:rsidR="00DD5631" w:rsidRPr="009670FB">
        <w:rPr>
          <w:rFonts w:ascii="Arial" w:hAnsi="Arial"/>
          <w:sz w:val="18"/>
        </w:rPr>
        <w:tab/>
      </w:r>
      <w:r w:rsidRPr="009670FB">
        <w:rPr>
          <w:rFonts w:ascii="Arial" w:hAnsi="Arial"/>
          <w:sz w:val="18"/>
        </w:rPr>
        <w:t>S.C. 914</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JUDICIARY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19,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Judiciary has had under consideration the nomination of Joshua A. Randlett, Esq. of Hampden, for appointment as a District Court Judge.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06524C">
      <w:pPr>
        <w:pStyle w:val="2UPConfirmVote"/>
      </w:pPr>
      <w:r w:rsidRPr="009670FB">
        <w:t>YEAS</w:t>
      </w:r>
      <w:r w:rsidRPr="009670FB">
        <w:tab/>
        <w:t>Senators</w:t>
      </w:r>
      <w:r w:rsidRPr="009670FB">
        <w:tab/>
        <w:t>3</w:t>
      </w:r>
      <w:r w:rsidRPr="009670FB">
        <w:tab/>
        <w:t>Carney, A. of Cumberland, Keim, L. of Oxford, Sanborn, H. of Cumberland</w:t>
      </w:r>
    </w:p>
    <w:p w:rsidR="008566B8" w:rsidRPr="009670FB" w:rsidRDefault="008566B8" w:rsidP="0006524C">
      <w:pPr>
        <w:pStyle w:val="2UPConfirmVote"/>
      </w:pPr>
    </w:p>
    <w:p w:rsidR="008566B8" w:rsidRPr="009670FB" w:rsidRDefault="0006524C" w:rsidP="0006524C">
      <w:pPr>
        <w:pStyle w:val="2UPConfirmVote"/>
      </w:pPr>
      <w:r>
        <w:tab/>
      </w:r>
      <w:r w:rsidR="00247EEC" w:rsidRPr="009670FB">
        <w:tab/>
      </w:r>
      <w:r w:rsidR="008566B8" w:rsidRPr="009670FB">
        <w:t>Representatives</w:t>
      </w:r>
      <w:r w:rsidR="008566B8" w:rsidRPr="009670FB">
        <w:tab/>
        <w:t>9</w:t>
      </w:r>
      <w:r w:rsidR="008566B8" w:rsidRPr="009670FB">
        <w:tab/>
        <w:t>Harnett, T. of Gardiner, Babbidge, C. of Kennebunk, Evangelos, J. of Friendship, Haggan, D. of Hampden, Moriarty, S. of Cumberland, Poirier, J. of Skowhegan, Reckitt, L. of South Portland, Sheehan, E. of Biddeford, Thorne, J. of Carmel</w:t>
      </w:r>
    </w:p>
    <w:p w:rsidR="008566B8" w:rsidRPr="009670FB" w:rsidRDefault="008566B8" w:rsidP="0006524C">
      <w:pPr>
        <w:pStyle w:val="2UPConfirmVote"/>
      </w:pPr>
    </w:p>
    <w:p w:rsidR="008566B8" w:rsidRPr="009670FB" w:rsidRDefault="008566B8" w:rsidP="0006524C">
      <w:pPr>
        <w:pStyle w:val="2UPConfirmVote"/>
      </w:pPr>
      <w:r w:rsidRPr="009670FB">
        <w:t>NAYS</w:t>
      </w:r>
      <w:r w:rsidR="00247EEC" w:rsidRPr="009670FB">
        <w:tab/>
      </w:r>
      <w:r w:rsidR="0006524C">
        <w:tab/>
      </w:r>
      <w:r w:rsidR="00DD5631" w:rsidRPr="009670FB">
        <w:tab/>
      </w:r>
      <w:r w:rsidRPr="009670FB">
        <w:t>0</w:t>
      </w:r>
    </w:p>
    <w:p w:rsidR="008566B8" w:rsidRPr="009670FB" w:rsidRDefault="008566B8" w:rsidP="0006524C">
      <w:pPr>
        <w:pStyle w:val="2UPConfirmVote"/>
      </w:pPr>
    </w:p>
    <w:p w:rsidR="008566B8" w:rsidRPr="009670FB" w:rsidRDefault="008566B8" w:rsidP="0006524C">
      <w:pPr>
        <w:pStyle w:val="2UPConfirmVote"/>
      </w:pPr>
      <w:r w:rsidRPr="009670FB">
        <w:t>ABSENT</w:t>
      </w:r>
      <w:r w:rsidRPr="009670FB">
        <w:tab/>
      </w:r>
      <w:r w:rsidR="00DD5631" w:rsidRPr="009670FB">
        <w:tab/>
      </w:r>
      <w:r w:rsidRPr="009670FB">
        <w:t>1</w:t>
      </w:r>
      <w:r w:rsidRPr="009670FB">
        <w:tab/>
        <w:t>Rep. Libby, L. of Auburn</w:t>
      </w:r>
    </w:p>
    <w:p w:rsidR="008566B8" w:rsidRPr="009670FB" w:rsidRDefault="008566B8" w:rsidP="0006524C">
      <w:pPr>
        <w:pStyle w:val="2UPConfirmVote"/>
      </w:pP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Rep. Newell of Passamaquoddy Tribe supports the Committee's recommendation.</w:t>
      </w: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Twelve members of the Committee having voted in the affirmative and zero in the negative, it was the vote of the Committee that the nomination of Joshua A. Randlett, Esq. of Hampden, for appointment as a District Court Judge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S/Anne Carney</w:t>
      </w:r>
      <w:r w:rsidR="00247EEC" w:rsidRPr="009670FB">
        <w:rPr>
          <w:rFonts w:ascii="Arial" w:hAnsi="Arial"/>
          <w:sz w:val="18"/>
        </w:rPr>
        <w:tab/>
      </w:r>
      <w:r w:rsidRPr="009670FB">
        <w:rPr>
          <w:rFonts w:ascii="Arial" w:hAnsi="Arial"/>
          <w:sz w:val="18"/>
        </w:rPr>
        <w:t>S/Thom Harnett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06524C">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DD5631" w:rsidRPr="009670FB" w:rsidRDefault="00DD5631" w:rsidP="009670FB">
      <w:pPr>
        <w:pStyle w:val="journal"/>
        <w:tabs>
          <w:tab w:val="clear" w:pos="576"/>
          <w:tab w:val="clear" w:pos="3067"/>
          <w:tab w:val="clear" w:pos="6480"/>
          <w:tab w:val="left" w:pos="360"/>
          <w:tab w:val="left" w:pos="1080"/>
          <w:tab w:val="left" w:pos="2880"/>
        </w:tabs>
        <w:ind w:left="0"/>
        <w:rPr>
          <w:rFonts w:ascii="Arial" w:hAnsi="Arial"/>
          <w:sz w:val="18"/>
        </w:rPr>
      </w:pPr>
    </w:p>
    <w:p w:rsidR="00DD5631" w:rsidRPr="009670FB" w:rsidRDefault="00DD563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JUDICIARY </w:t>
      </w:r>
      <w:r w:rsidRPr="009670FB">
        <w:rPr>
          <w:rFonts w:ascii="Arial" w:hAnsi="Arial"/>
          <w:sz w:val="18"/>
        </w:rPr>
        <w:t>be overridden?"</w:t>
      </w:r>
    </w:p>
    <w:p w:rsidR="00DD5631" w:rsidRPr="009670FB" w:rsidRDefault="00DD5631" w:rsidP="009670FB">
      <w:pPr>
        <w:pStyle w:val="journal"/>
        <w:tabs>
          <w:tab w:val="clear" w:pos="576"/>
          <w:tab w:val="clear" w:pos="3067"/>
          <w:tab w:val="clear" w:pos="6480"/>
          <w:tab w:val="left" w:pos="360"/>
          <w:tab w:val="left" w:pos="1080"/>
          <w:tab w:val="left" w:pos="2880"/>
        </w:tabs>
        <w:ind w:left="0"/>
        <w:rPr>
          <w:rFonts w:ascii="Arial" w:hAnsi="Arial"/>
          <w:sz w:val="18"/>
        </w:rPr>
      </w:pPr>
    </w:p>
    <w:p w:rsidR="00DD5631" w:rsidRPr="009670FB" w:rsidRDefault="00DD563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06524C" w:rsidRDefault="0006524C" w:rsidP="009670FB">
      <w:pPr>
        <w:pStyle w:val="journal"/>
        <w:tabs>
          <w:tab w:val="clear" w:pos="576"/>
          <w:tab w:val="clear" w:pos="3067"/>
          <w:tab w:val="clear" w:pos="6480"/>
          <w:tab w:val="left" w:pos="360"/>
          <w:tab w:val="left" w:pos="1080"/>
          <w:tab w:val="left" w:pos="2880"/>
        </w:tabs>
        <w:ind w:left="0"/>
        <w:rPr>
          <w:rFonts w:ascii="Arial" w:hAnsi="Arial"/>
          <w:sz w:val="18"/>
        </w:rPr>
      </w:pPr>
    </w:p>
    <w:p w:rsidR="00DD5631" w:rsidRPr="009670FB" w:rsidRDefault="00DD563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DD5631" w:rsidRPr="009670FB" w:rsidRDefault="00DD5631" w:rsidP="009670FB">
      <w:pPr>
        <w:pStyle w:val="journal"/>
        <w:tabs>
          <w:tab w:val="clear" w:pos="576"/>
          <w:tab w:val="clear" w:pos="3067"/>
          <w:tab w:val="clear" w:pos="6480"/>
          <w:tab w:val="left" w:pos="360"/>
          <w:tab w:val="left" w:pos="1080"/>
          <w:tab w:val="left" w:pos="2880"/>
        </w:tabs>
        <w:ind w:left="0"/>
        <w:rPr>
          <w:rFonts w:ascii="Arial" w:hAnsi="Arial"/>
          <w:sz w:val="18"/>
        </w:rPr>
      </w:pPr>
    </w:p>
    <w:p w:rsidR="00DD5631" w:rsidRPr="009670FB" w:rsidRDefault="00DD563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DD5631" w:rsidRPr="009670FB" w:rsidRDefault="00DD5631" w:rsidP="009670FB">
      <w:pPr>
        <w:tabs>
          <w:tab w:val="clear" w:pos="576"/>
          <w:tab w:val="clear" w:pos="6480"/>
          <w:tab w:val="left" w:pos="360"/>
          <w:tab w:val="left" w:pos="1080"/>
          <w:tab w:val="left" w:pos="2880"/>
        </w:tabs>
        <w:ind w:left="0" w:right="0"/>
        <w:rPr>
          <w:rFonts w:ascii="Arial" w:hAnsi="Arial"/>
          <w:sz w:val="18"/>
        </w:rPr>
      </w:pPr>
    </w:p>
    <w:p w:rsidR="00DD5631" w:rsidRPr="0006524C" w:rsidRDefault="00DD5631" w:rsidP="0006524C">
      <w:pPr>
        <w:pStyle w:val="2UPRollCall"/>
        <w:jc w:val="center"/>
        <w:rPr>
          <w:b/>
        </w:rPr>
      </w:pPr>
      <w:r w:rsidRPr="0006524C">
        <w:rPr>
          <w:b/>
        </w:rPr>
        <w:t>ROLL CALL (#528)</w:t>
      </w:r>
    </w:p>
    <w:p w:rsidR="00DD5631" w:rsidRPr="009670FB" w:rsidRDefault="00DD5631" w:rsidP="0006524C">
      <w:pPr>
        <w:pStyle w:val="2UPRollCall"/>
      </w:pPr>
    </w:p>
    <w:p w:rsidR="00DD5631" w:rsidRPr="009670FB" w:rsidRDefault="00DD5631" w:rsidP="0006524C">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DD5631" w:rsidRPr="009670FB" w:rsidRDefault="00DD5631" w:rsidP="0006524C">
      <w:pPr>
        <w:pStyle w:val="2UPRollCall"/>
        <w:ind w:left="990" w:hanging="990"/>
        <w:rPr>
          <w:szCs w:val="21"/>
        </w:rPr>
      </w:pPr>
    </w:p>
    <w:p w:rsidR="00DD5631" w:rsidRPr="009670FB" w:rsidRDefault="00DD5631" w:rsidP="0006524C">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DD5631" w:rsidRPr="009670FB" w:rsidRDefault="00DD5631" w:rsidP="0006524C">
      <w:pPr>
        <w:pStyle w:val="2UPRollCall"/>
        <w:ind w:left="990" w:hanging="990"/>
        <w:rPr>
          <w:szCs w:val="21"/>
        </w:rPr>
      </w:pPr>
    </w:p>
    <w:p w:rsidR="00DD5631" w:rsidRPr="009670FB" w:rsidRDefault="00DD5631" w:rsidP="0006524C">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DD5631" w:rsidRPr="009670FB" w:rsidRDefault="00DD5631" w:rsidP="0006524C">
      <w:pPr>
        <w:pStyle w:val="2UPRollCall"/>
        <w:rPr>
          <w:szCs w:val="21"/>
        </w:rPr>
      </w:pPr>
    </w:p>
    <w:p w:rsidR="00DD5631" w:rsidRPr="009670FB" w:rsidRDefault="00DD563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Joshua A</w:t>
      </w:r>
      <w:r w:rsidR="005B3352" w:rsidRPr="009670FB">
        <w:rPr>
          <w:rFonts w:ascii="Arial" w:hAnsi="Arial"/>
          <w:sz w:val="18"/>
        </w:rPr>
        <w:t>.</w:t>
      </w:r>
      <w:r w:rsidRPr="009670FB">
        <w:rPr>
          <w:rFonts w:ascii="Arial" w:hAnsi="Arial"/>
          <w:b/>
          <w:sz w:val="18"/>
        </w:rPr>
        <w:t xml:space="preserve"> Randlett</w:t>
      </w:r>
      <w:r w:rsidRPr="009670FB">
        <w:rPr>
          <w:rFonts w:ascii="Arial" w:hAnsi="Arial"/>
          <w:sz w:val="18"/>
        </w:rPr>
        <w:t xml:space="preserve">, Esq. of Hampden for appointment as a District Court Judge was </w:t>
      </w:r>
      <w:r w:rsidRPr="009670FB">
        <w:rPr>
          <w:rFonts w:ascii="Arial" w:hAnsi="Arial"/>
          <w:b/>
          <w:sz w:val="18"/>
        </w:rPr>
        <w:t>CONFIRMED</w:t>
      </w:r>
      <w:r w:rsidRPr="009670FB">
        <w:rPr>
          <w:rFonts w:ascii="Arial" w:hAnsi="Arial"/>
          <w:sz w:val="18"/>
        </w:rPr>
        <w:t>.</w:t>
      </w:r>
    </w:p>
    <w:p w:rsidR="00DD5631" w:rsidRPr="009670FB" w:rsidRDefault="00DD5631"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DD563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38" w:name="Cal_22209_Section_11346_Item_21"/>
      <w:bookmarkEnd w:id="138"/>
      <w:r w:rsidRPr="009670FB">
        <w:rPr>
          <w:rFonts w:ascii="Arial" w:hAnsi="Arial"/>
          <w:sz w:val="18"/>
        </w:rPr>
        <w:t xml:space="preserve">The Following Communication: </w:t>
      </w:r>
      <w:r w:rsidR="00C422C2" w:rsidRPr="009670FB">
        <w:rPr>
          <w:rFonts w:ascii="Arial" w:hAnsi="Arial"/>
          <w:sz w:val="18"/>
        </w:rPr>
        <w:tab/>
      </w:r>
      <w:r w:rsidRPr="009670FB">
        <w:rPr>
          <w:rFonts w:ascii="Arial" w:hAnsi="Arial"/>
          <w:sz w:val="18"/>
        </w:rPr>
        <w:t>S.C. 915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JUDICIARY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19,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06524C"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Judiciary has had under consideration the nomination of Meghan K. </w:t>
      </w:r>
      <w:proofErr w:type="spellStart"/>
      <w:r w:rsidRPr="009670FB">
        <w:rPr>
          <w:rFonts w:ascii="Arial" w:hAnsi="Arial"/>
          <w:sz w:val="18"/>
        </w:rPr>
        <w:t>Szylvian</w:t>
      </w:r>
      <w:proofErr w:type="spellEnd"/>
      <w:r w:rsidRPr="009670FB">
        <w:rPr>
          <w:rFonts w:ascii="Arial" w:hAnsi="Arial"/>
          <w:sz w:val="18"/>
        </w:rPr>
        <w:t>, Esq. of Holden, for appointment as a District Court Judge.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06524C">
      <w:pPr>
        <w:pStyle w:val="2UPConfirmVote"/>
      </w:pPr>
      <w:r w:rsidRPr="009670FB">
        <w:t>YEAS</w:t>
      </w:r>
      <w:r w:rsidRPr="009670FB">
        <w:tab/>
        <w:t>Senators</w:t>
      </w:r>
      <w:r w:rsidRPr="009670FB">
        <w:tab/>
        <w:t>2</w:t>
      </w:r>
      <w:r w:rsidRPr="009670FB">
        <w:tab/>
        <w:t>Carney, A. of Cumberland, Keim, L. of Oxford</w:t>
      </w:r>
    </w:p>
    <w:p w:rsidR="008566B8" w:rsidRPr="009670FB" w:rsidRDefault="008566B8" w:rsidP="0006524C">
      <w:pPr>
        <w:pStyle w:val="2UPConfirmVote"/>
      </w:pPr>
    </w:p>
    <w:p w:rsidR="008566B8" w:rsidRPr="009670FB" w:rsidRDefault="0006524C" w:rsidP="0006524C">
      <w:pPr>
        <w:pStyle w:val="2UPConfirmVote"/>
      </w:pPr>
      <w:r>
        <w:tab/>
      </w:r>
      <w:r w:rsidR="00247EEC" w:rsidRPr="009670FB">
        <w:tab/>
      </w:r>
      <w:r w:rsidR="008566B8" w:rsidRPr="009670FB">
        <w:t>Representatives</w:t>
      </w:r>
      <w:r w:rsidR="008566B8" w:rsidRPr="009670FB">
        <w:tab/>
        <w:t>8</w:t>
      </w:r>
      <w:r w:rsidR="008566B8" w:rsidRPr="009670FB">
        <w:tab/>
        <w:t>Harnett, T. of Gardiner, Babbidge, C. of Kennebunk, Haggan, D. of Hampden, Moriarty, S. of Cumberland, Poirier, J. of Skowhegan, Reckitt, L. of South Portland, Sheehan, E. of Biddeford, Thorne, J. of Carmel</w:t>
      </w:r>
    </w:p>
    <w:p w:rsidR="008566B8" w:rsidRPr="009670FB" w:rsidRDefault="008566B8" w:rsidP="0006524C">
      <w:pPr>
        <w:pStyle w:val="2UPConfirmVote"/>
      </w:pPr>
    </w:p>
    <w:p w:rsidR="008566B8" w:rsidRPr="009670FB" w:rsidRDefault="008566B8" w:rsidP="0006524C">
      <w:pPr>
        <w:pStyle w:val="2UPConfirmVote"/>
      </w:pPr>
      <w:r w:rsidRPr="009670FB">
        <w:t>NAYS</w:t>
      </w:r>
      <w:r w:rsidR="0006524C">
        <w:tab/>
      </w:r>
      <w:r w:rsidR="00247EEC" w:rsidRPr="009670FB">
        <w:tab/>
      </w:r>
      <w:r w:rsidR="00C422C2" w:rsidRPr="009670FB">
        <w:tab/>
      </w:r>
      <w:r w:rsidRPr="009670FB">
        <w:t>0</w:t>
      </w:r>
    </w:p>
    <w:p w:rsidR="008566B8" w:rsidRPr="009670FB" w:rsidRDefault="008566B8" w:rsidP="0006524C">
      <w:pPr>
        <w:pStyle w:val="2UPConfirmVote"/>
      </w:pPr>
    </w:p>
    <w:p w:rsidR="008566B8" w:rsidRPr="009670FB" w:rsidRDefault="008566B8" w:rsidP="0006524C">
      <w:pPr>
        <w:pStyle w:val="2UPConfirmVote"/>
      </w:pPr>
      <w:r w:rsidRPr="009670FB">
        <w:t>ABSENT</w:t>
      </w:r>
      <w:r w:rsidRPr="009670FB">
        <w:tab/>
      </w:r>
      <w:r w:rsidR="00C422C2" w:rsidRPr="009670FB">
        <w:tab/>
      </w:r>
      <w:r w:rsidRPr="009670FB">
        <w:t>3</w:t>
      </w:r>
      <w:r w:rsidRPr="009670FB">
        <w:tab/>
        <w:t>Sen. Sanborn, H. of Cumberland, Rep. Evangelos, J. of Friendship, Rep. Libby, L. of Auburn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Rep. Newell of Passamaquoddy Tribe supports the Committee's recommendation.</w:t>
      </w: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Ten members of the Committee having voted in the affirmative and zero in the negative, it was the vote of the Committee that the nomination of Meghan K. </w:t>
      </w:r>
      <w:proofErr w:type="spellStart"/>
      <w:r w:rsidRPr="009670FB">
        <w:rPr>
          <w:rFonts w:ascii="Arial" w:hAnsi="Arial"/>
          <w:sz w:val="18"/>
        </w:rPr>
        <w:t>Szylvian</w:t>
      </w:r>
      <w:proofErr w:type="spellEnd"/>
      <w:r w:rsidRPr="009670FB">
        <w:rPr>
          <w:rFonts w:ascii="Arial" w:hAnsi="Arial"/>
          <w:sz w:val="18"/>
        </w:rPr>
        <w:t>, Esq. of Holden, for appointment as a District Court Judge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S/Anne Carney</w:t>
      </w:r>
      <w:r w:rsidR="00247EEC" w:rsidRPr="009670FB">
        <w:rPr>
          <w:rFonts w:ascii="Arial" w:hAnsi="Arial"/>
          <w:sz w:val="18"/>
        </w:rPr>
        <w:tab/>
      </w:r>
      <w:r w:rsidRPr="009670FB">
        <w:rPr>
          <w:rFonts w:ascii="Arial" w:hAnsi="Arial"/>
          <w:sz w:val="18"/>
        </w:rPr>
        <w:t>S/Thom Harnett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06524C">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3B5DC5" w:rsidRPr="009670FB" w:rsidRDefault="003B5DC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JUDICIARY </w:t>
      </w:r>
      <w:r w:rsidRPr="009670FB">
        <w:rPr>
          <w:rFonts w:ascii="Arial" w:hAnsi="Arial"/>
          <w:sz w:val="18"/>
        </w:rPr>
        <w:t>be overridden?"</w:t>
      </w:r>
    </w:p>
    <w:p w:rsidR="003B5DC5" w:rsidRPr="009670FB" w:rsidRDefault="003B5DC5" w:rsidP="009670FB">
      <w:pPr>
        <w:pStyle w:val="journal"/>
        <w:tabs>
          <w:tab w:val="clear" w:pos="576"/>
          <w:tab w:val="clear" w:pos="3067"/>
          <w:tab w:val="clear" w:pos="6480"/>
          <w:tab w:val="left" w:pos="360"/>
          <w:tab w:val="left" w:pos="1080"/>
          <w:tab w:val="left" w:pos="2880"/>
        </w:tabs>
        <w:ind w:left="0"/>
        <w:rPr>
          <w:rFonts w:ascii="Arial" w:hAnsi="Arial"/>
          <w:sz w:val="18"/>
        </w:rPr>
      </w:pPr>
    </w:p>
    <w:p w:rsidR="003B5DC5" w:rsidRPr="009670FB" w:rsidRDefault="003B5DC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3B5DC5" w:rsidRPr="009670FB" w:rsidRDefault="003B5DC5" w:rsidP="009670FB">
      <w:pPr>
        <w:pStyle w:val="journal"/>
        <w:tabs>
          <w:tab w:val="clear" w:pos="576"/>
          <w:tab w:val="clear" w:pos="3067"/>
          <w:tab w:val="clear" w:pos="6480"/>
          <w:tab w:val="left" w:pos="360"/>
          <w:tab w:val="left" w:pos="1080"/>
          <w:tab w:val="left" w:pos="2880"/>
        </w:tabs>
        <w:ind w:left="0"/>
        <w:rPr>
          <w:rFonts w:ascii="Arial" w:hAnsi="Arial"/>
          <w:sz w:val="18"/>
        </w:rPr>
      </w:pPr>
    </w:p>
    <w:p w:rsidR="003B5DC5" w:rsidRPr="009670FB" w:rsidRDefault="003B5DC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3B5DC5" w:rsidRPr="009670FB" w:rsidRDefault="003B5DC5" w:rsidP="009670FB">
      <w:pPr>
        <w:pStyle w:val="journal"/>
        <w:tabs>
          <w:tab w:val="clear" w:pos="576"/>
          <w:tab w:val="clear" w:pos="3067"/>
          <w:tab w:val="clear" w:pos="6480"/>
          <w:tab w:val="left" w:pos="360"/>
          <w:tab w:val="left" w:pos="1080"/>
          <w:tab w:val="left" w:pos="2880"/>
        </w:tabs>
        <w:ind w:left="0"/>
        <w:rPr>
          <w:rFonts w:ascii="Arial" w:hAnsi="Arial"/>
          <w:sz w:val="18"/>
        </w:rPr>
      </w:pPr>
    </w:p>
    <w:p w:rsidR="003B5DC5" w:rsidRPr="009670FB" w:rsidRDefault="003B5DC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3B5DC5" w:rsidRPr="009670FB" w:rsidRDefault="003B5DC5" w:rsidP="009670FB">
      <w:pPr>
        <w:tabs>
          <w:tab w:val="clear" w:pos="576"/>
          <w:tab w:val="clear" w:pos="6480"/>
          <w:tab w:val="left" w:pos="360"/>
          <w:tab w:val="left" w:pos="1080"/>
          <w:tab w:val="left" w:pos="2880"/>
        </w:tabs>
        <w:ind w:left="0" w:right="0"/>
        <w:rPr>
          <w:rFonts w:ascii="Arial" w:hAnsi="Arial"/>
          <w:sz w:val="18"/>
        </w:rPr>
      </w:pPr>
    </w:p>
    <w:p w:rsidR="003B5DC5" w:rsidRPr="0006524C" w:rsidRDefault="003B5DC5" w:rsidP="0006524C">
      <w:pPr>
        <w:pStyle w:val="2UPRollCall"/>
        <w:jc w:val="center"/>
        <w:rPr>
          <w:b/>
        </w:rPr>
      </w:pPr>
      <w:r w:rsidRPr="0006524C">
        <w:rPr>
          <w:b/>
        </w:rPr>
        <w:t>ROLL CALL (#529)</w:t>
      </w:r>
    </w:p>
    <w:p w:rsidR="003B5DC5" w:rsidRPr="009670FB" w:rsidRDefault="003B5DC5" w:rsidP="0006524C">
      <w:pPr>
        <w:pStyle w:val="2UPRollCall"/>
      </w:pPr>
    </w:p>
    <w:p w:rsidR="003B5DC5" w:rsidRPr="009670FB" w:rsidRDefault="003B5DC5" w:rsidP="0006524C">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3B5DC5" w:rsidRPr="009670FB" w:rsidRDefault="003B5DC5" w:rsidP="0006524C">
      <w:pPr>
        <w:pStyle w:val="2UPRollCall"/>
        <w:ind w:left="990" w:hanging="990"/>
        <w:rPr>
          <w:szCs w:val="21"/>
        </w:rPr>
      </w:pPr>
    </w:p>
    <w:p w:rsidR="003B5DC5" w:rsidRPr="009670FB" w:rsidRDefault="003B5DC5" w:rsidP="0006524C">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3B5DC5" w:rsidRPr="009670FB" w:rsidRDefault="003B5DC5" w:rsidP="0006524C">
      <w:pPr>
        <w:pStyle w:val="2UPRollCall"/>
        <w:ind w:left="990" w:hanging="990"/>
        <w:rPr>
          <w:szCs w:val="21"/>
        </w:rPr>
      </w:pPr>
    </w:p>
    <w:p w:rsidR="003B5DC5" w:rsidRPr="009670FB" w:rsidRDefault="003B5DC5" w:rsidP="0006524C">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3B5DC5" w:rsidRPr="009670FB" w:rsidRDefault="003B5DC5" w:rsidP="0006524C">
      <w:pPr>
        <w:pStyle w:val="2UPRollCall"/>
        <w:rPr>
          <w:szCs w:val="21"/>
        </w:rPr>
      </w:pPr>
    </w:p>
    <w:p w:rsidR="003B5DC5" w:rsidRPr="009670FB" w:rsidRDefault="003B5DC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Meghan K</w:t>
      </w:r>
      <w:r w:rsidR="005B3352" w:rsidRPr="009670FB">
        <w:rPr>
          <w:rFonts w:ascii="Arial" w:hAnsi="Arial"/>
          <w:sz w:val="18"/>
        </w:rPr>
        <w:t>.</w:t>
      </w:r>
      <w:r w:rsidRPr="009670FB">
        <w:rPr>
          <w:rFonts w:ascii="Arial" w:hAnsi="Arial"/>
          <w:b/>
          <w:sz w:val="18"/>
        </w:rPr>
        <w:t xml:space="preserve"> </w:t>
      </w:r>
      <w:proofErr w:type="spellStart"/>
      <w:r w:rsidRPr="009670FB">
        <w:rPr>
          <w:rFonts w:ascii="Arial" w:hAnsi="Arial"/>
          <w:b/>
          <w:sz w:val="18"/>
        </w:rPr>
        <w:t>Szylvian</w:t>
      </w:r>
      <w:proofErr w:type="spellEnd"/>
      <w:r w:rsidRPr="009670FB">
        <w:rPr>
          <w:rFonts w:ascii="Arial" w:hAnsi="Arial"/>
          <w:sz w:val="18"/>
        </w:rPr>
        <w:t xml:space="preserve">, Esq. of Holden for appointment as a District Court Judge was </w:t>
      </w:r>
      <w:r w:rsidRPr="009670FB">
        <w:rPr>
          <w:rFonts w:ascii="Arial" w:hAnsi="Arial"/>
          <w:b/>
          <w:sz w:val="18"/>
        </w:rPr>
        <w:t>CONFIRMED</w:t>
      </w:r>
      <w:r w:rsidRPr="009670FB">
        <w:rPr>
          <w:rFonts w:ascii="Arial" w:hAnsi="Arial"/>
          <w:sz w:val="18"/>
        </w:rPr>
        <w:t>.</w:t>
      </w:r>
    </w:p>
    <w:p w:rsidR="003B5DC5" w:rsidRPr="009670FB" w:rsidRDefault="003B5DC5"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3B5DC5"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C37B1E" w:rsidRPr="009670FB">
        <w:rPr>
          <w:rFonts w:ascii="Arial" w:hAnsi="Arial"/>
          <w:sz w:val="18"/>
        </w:rPr>
        <w:tab/>
      </w:r>
      <w:r w:rsidRPr="009670FB">
        <w:rPr>
          <w:rFonts w:ascii="Arial" w:hAnsi="Arial"/>
          <w:sz w:val="18"/>
        </w:rPr>
        <w:t>S.C. 920</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JUDICIARY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C075F6" w:rsidRPr="009670FB" w:rsidRDefault="00C075F6"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Judiciary has had under consideration the nomination of the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Deborah P. Cashman of W. Bath, for appointment as a Superior Court Justice.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06524C">
      <w:pPr>
        <w:pStyle w:val="2UPConfirmVote"/>
      </w:pPr>
      <w:r w:rsidRPr="009670FB">
        <w:t>YEAS</w:t>
      </w:r>
      <w:r w:rsidRPr="009670FB">
        <w:tab/>
        <w:t>Senators</w:t>
      </w:r>
      <w:r w:rsidRPr="009670FB">
        <w:tab/>
        <w:t>1</w:t>
      </w:r>
      <w:r w:rsidRPr="009670FB">
        <w:tab/>
        <w:t>Carney, A. of Cumberland</w:t>
      </w:r>
    </w:p>
    <w:p w:rsidR="008566B8" w:rsidRPr="009670FB" w:rsidRDefault="008566B8" w:rsidP="0006524C">
      <w:pPr>
        <w:pStyle w:val="2UPConfirmVote"/>
      </w:pPr>
    </w:p>
    <w:p w:rsidR="008566B8" w:rsidRPr="009670FB" w:rsidRDefault="0006524C" w:rsidP="0006524C">
      <w:pPr>
        <w:pStyle w:val="2UPConfirmVote"/>
      </w:pPr>
      <w:r>
        <w:tab/>
      </w:r>
      <w:r w:rsidR="00247EEC" w:rsidRPr="009670FB">
        <w:tab/>
      </w:r>
      <w:r w:rsidR="008566B8" w:rsidRPr="009670FB">
        <w:t>Representatives</w:t>
      </w:r>
      <w:r w:rsidR="008566B8" w:rsidRPr="009670FB">
        <w:tab/>
        <w:t>8</w:t>
      </w:r>
      <w:r w:rsidR="008566B8" w:rsidRPr="009670FB">
        <w:tab/>
        <w:t>Harnett, T. of Gardiner, Babbidge, C. of Kennebunk, Evangelos, J. of Friendship, Moriarty, S. of Cumberland, Poirier, J. of Skowhegan, Reckitt, L. of South Portland, Sheehan, E. of Biddeford, Thorne, J. of Carmel</w:t>
      </w:r>
    </w:p>
    <w:p w:rsidR="008566B8" w:rsidRPr="009670FB" w:rsidRDefault="008566B8" w:rsidP="0006524C">
      <w:pPr>
        <w:pStyle w:val="2UPConfirmVote"/>
      </w:pPr>
    </w:p>
    <w:p w:rsidR="008566B8" w:rsidRPr="009670FB" w:rsidRDefault="008566B8" w:rsidP="0006524C">
      <w:pPr>
        <w:pStyle w:val="2UPConfirmVote"/>
      </w:pPr>
      <w:r w:rsidRPr="009670FB">
        <w:t>NAYS</w:t>
      </w:r>
      <w:r w:rsidR="0006524C">
        <w:tab/>
      </w:r>
      <w:r w:rsidR="00247EEC" w:rsidRPr="009670FB">
        <w:tab/>
      </w:r>
      <w:r w:rsidR="00C37B1E" w:rsidRPr="009670FB">
        <w:tab/>
      </w:r>
      <w:r w:rsidRPr="009670FB">
        <w:t>0</w:t>
      </w:r>
    </w:p>
    <w:p w:rsidR="008566B8" w:rsidRPr="009670FB" w:rsidRDefault="008566B8" w:rsidP="0006524C">
      <w:pPr>
        <w:pStyle w:val="2UPConfirmVote"/>
      </w:pPr>
    </w:p>
    <w:p w:rsidR="008566B8" w:rsidRPr="009670FB" w:rsidRDefault="008566B8" w:rsidP="0006524C">
      <w:pPr>
        <w:pStyle w:val="2UPConfirmVote"/>
      </w:pPr>
      <w:r w:rsidRPr="009670FB">
        <w:t>ABSENT</w:t>
      </w:r>
      <w:r w:rsidRPr="009670FB">
        <w:tab/>
      </w:r>
      <w:r w:rsidR="00C37B1E" w:rsidRPr="009670FB">
        <w:tab/>
      </w:r>
      <w:r w:rsidRPr="009670FB">
        <w:t>4</w:t>
      </w:r>
      <w:r w:rsidRPr="009670FB">
        <w:tab/>
        <w:t>Sen. Keim, L. of Oxford, Sen. Sanborn, H. of Cumberland, Rep. Haggan, D. of Hampden, Rep. Libby, L. of Auburn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Rep. Newell of Passamaquoddy Tribe supports the Committee's recommendation.</w:t>
      </w: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Nine members of the Committee having voted in the affirmative and zero in the negative, it was the vote of the Committee that the nomination of the Honorable Deborah P. Cashman of W. Bath, for appointment as a Superior Court Justice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S/Anne Carney</w:t>
      </w:r>
      <w:r w:rsidR="00247EEC" w:rsidRPr="009670FB">
        <w:rPr>
          <w:rFonts w:ascii="Arial" w:hAnsi="Arial"/>
          <w:sz w:val="18"/>
        </w:rPr>
        <w:tab/>
      </w:r>
      <w:r w:rsidRPr="009670FB">
        <w:rPr>
          <w:rFonts w:ascii="Arial" w:hAnsi="Arial"/>
          <w:sz w:val="18"/>
        </w:rPr>
        <w:t>S/Thom Harnett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06524C">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281C02" w:rsidRPr="009670FB" w:rsidRDefault="00281C02"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JUDICIARY </w:t>
      </w:r>
      <w:r w:rsidRPr="009670FB">
        <w:rPr>
          <w:rFonts w:ascii="Arial" w:hAnsi="Arial"/>
          <w:sz w:val="18"/>
        </w:rPr>
        <w:t>be overridden?"</w:t>
      </w:r>
    </w:p>
    <w:p w:rsidR="00281C02" w:rsidRPr="009670FB" w:rsidRDefault="00281C02" w:rsidP="009670FB">
      <w:pPr>
        <w:pStyle w:val="journal"/>
        <w:tabs>
          <w:tab w:val="clear" w:pos="576"/>
          <w:tab w:val="clear" w:pos="3067"/>
          <w:tab w:val="clear" w:pos="6480"/>
          <w:tab w:val="left" w:pos="360"/>
          <w:tab w:val="left" w:pos="1080"/>
          <w:tab w:val="left" w:pos="2880"/>
        </w:tabs>
        <w:ind w:left="0"/>
        <w:rPr>
          <w:rFonts w:ascii="Arial" w:hAnsi="Arial"/>
          <w:sz w:val="18"/>
        </w:rPr>
      </w:pPr>
    </w:p>
    <w:p w:rsidR="00281C02" w:rsidRPr="009670FB" w:rsidRDefault="00281C02"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281C02" w:rsidRPr="009670FB" w:rsidRDefault="00281C02" w:rsidP="009670FB">
      <w:pPr>
        <w:pStyle w:val="journal"/>
        <w:tabs>
          <w:tab w:val="clear" w:pos="576"/>
          <w:tab w:val="clear" w:pos="3067"/>
          <w:tab w:val="clear" w:pos="6480"/>
          <w:tab w:val="left" w:pos="360"/>
          <w:tab w:val="left" w:pos="1080"/>
          <w:tab w:val="left" w:pos="2880"/>
        </w:tabs>
        <w:ind w:left="0"/>
        <w:rPr>
          <w:rFonts w:ascii="Arial" w:hAnsi="Arial"/>
          <w:sz w:val="18"/>
        </w:rPr>
      </w:pPr>
    </w:p>
    <w:p w:rsidR="00281C02" w:rsidRPr="009670FB" w:rsidRDefault="00281C02"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281C02" w:rsidRPr="009670FB" w:rsidRDefault="00281C02" w:rsidP="009670FB">
      <w:pPr>
        <w:pStyle w:val="journal"/>
        <w:tabs>
          <w:tab w:val="clear" w:pos="576"/>
          <w:tab w:val="clear" w:pos="3067"/>
          <w:tab w:val="clear" w:pos="6480"/>
          <w:tab w:val="left" w:pos="360"/>
          <w:tab w:val="left" w:pos="1080"/>
          <w:tab w:val="left" w:pos="2880"/>
        </w:tabs>
        <w:ind w:left="0"/>
        <w:rPr>
          <w:rFonts w:ascii="Arial" w:hAnsi="Arial"/>
          <w:sz w:val="18"/>
        </w:rPr>
      </w:pPr>
    </w:p>
    <w:p w:rsidR="00281C02" w:rsidRPr="009670FB" w:rsidRDefault="00281C02"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281C02" w:rsidRPr="009670FB" w:rsidRDefault="00281C02" w:rsidP="009670FB">
      <w:pPr>
        <w:tabs>
          <w:tab w:val="clear" w:pos="576"/>
          <w:tab w:val="clear" w:pos="6480"/>
          <w:tab w:val="left" w:pos="360"/>
          <w:tab w:val="left" w:pos="1080"/>
          <w:tab w:val="left" w:pos="2880"/>
        </w:tabs>
        <w:ind w:left="0" w:right="0"/>
        <w:rPr>
          <w:rFonts w:ascii="Arial" w:hAnsi="Arial"/>
          <w:sz w:val="18"/>
        </w:rPr>
      </w:pPr>
    </w:p>
    <w:p w:rsidR="00281C02" w:rsidRPr="0006524C" w:rsidRDefault="00281C02" w:rsidP="0006524C">
      <w:pPr>
        <w:pStyle w:val="2UPRollCall"/>
        <w:jc w:val="center"/>
        <w:rPr>
          <w:b/>
        </w:rPr>
      </w:pPr>
      <w:r w:rsidRPr="0006524C">
        <w:rPr>
          <w:b/>
        </w:rPr>
        <w:t>ROLL CALL (#5</w:t>
      </w:r>
      <w:r w:rsidR="00E772EE" w:rsidRPr="0006524C">
        <w:rPr>
          <w:b/>
        </w:rPr>
        <w:t>30</w:t>
      </w:r>
      <w:r w:rsidRPr="0006524C">
        <w:rPr>
          <w:b/>
        </w:rPr>
        <w:t>)</w:t>
      </w:r>
    </w:p>
    <w:p w:rsidR="00281C02" w:rsidRPr="009670FB" w:rsidRDefault="00281C02" w:rsidP="0006524C">
      <w:pPr>
        <w:pStyle w:val="2UPRollCall"/>
      </w:pPr>
    </w:p>
    <w:p w:rsidR="00281C02" w:rsidRPr="009670FB" w:rsidRDefault="00281C02" w:rsidP="0006524C">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281C02" w:rsidRPr="009670FB" w:rsidRDefault="00281C02" w:rsidP="0006524C">
      <w:pPr>
        <w:pStyle w:val="2UPRollCall"/>
        <w:ind w:left="990" w:hanging="990"/>
        <w:rPr>
          <w:szCs w:val="21"/>
        </w:rPr>
      </w:pPr>
    </w:p>
    <w:p w:rsidR="00281C02" w:rsidRPr="009670FB" w:rsidRDefault="00281C02" w:rsidP="0006524C">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06524C" w:rsidRDefault="0006524C" w:rsidP="0006524C">
      <w:pPr>
        <w:pStyle w:val="2UPRollCall"/>
        <w:ind w:left="990" w:hanging="990"/>
      </w:pPr>
    </w:p>
    <w:p w:rsidR="00281C02" w:rsidRPr="009670FB" w:rsidRDefault="00281C02" w:rsidP="0006524C">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281C02" w:rsidRPr="009670FB" w:rsidRDefault="00281C02" w:rsidP="0006524C">
      <w:pPr>
        <w:pStyle w:val="RollCall"/>
        <w:tabs>
          <w:tab w:val="clear" w:pos="576"/>
          <w:tab w:val="clear" w:pos="1987"/>
          <w:tab w:val="clear" w:pos="3067"/>
          <w:tab w:val="clear" w:pos="6480"/>
          <w:tab w:val="left" w:pos="360"/>
          <w:tab w:val="left" w:pos="1080"/>
          <w:tab w:val="left" w:pos="2880"/>
        </w:tabs>
        <w:ind w:left="990" w:right="0" w:hanging="990"/>
        <w:rPr>
          <w:rFonts w:ascii="Arial" w:hAnsi="Arial"/>
          <w:sz w:val="18"/>
          <w:szCs w:val="21"/>
        </w:rPr>
      </w:pPr>
    </w:p>
    <w:p w:rsidR="00281C02" w:rsidRPr="009670FB" w:rsidRDefault="0006524C" w:rsidP="009670FB">
      <w:pPr>
        <w:pStyle w:val="journal"/>
        <w:tabs>
          <w:tab w:val="clear" w:pos="576"/>
          <w:tab w:val="clear" w:pos="3067"/>
          <w:tab w:val="clear" w:pos="6480"/>
          <w:tab w:val="left" w:pos="360"/>
          <w:tab w:val="left" w:pos="1080"/>
          <w:tab w:val="left" w:pos="2880"/>
        </w:tabs>
        <w:ind w:left="0"/>
        <w:rPr>
          <w:rFonts w:ascii="Arial" w:hAnsi="Arial"/>
          <w:sz w:val="18"/>
        </w:rPr>
      </w:pPr>
      <w:r>
        <w:rPr>
          <w:rFonts w:ascii="Arial" w:hAnsi="Arial"/>
          <w:sz w:val="18"/>
        </w:rPr>
        <w:br w:type="column"/>
      </w:r>
      <w:r w:rsidR="00281C02" w:rsidRPr="009670FB">
        <w:rPr>
          <w:rFonts w:ascii="Arial" w:hAnsi="Arial"/>
          <w:sz w:val="18"/>
        </w:rPr>
        <w:lastRenderedPageBreak/>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00281C02" w:rsidRPr="009670FB">
        <w:rPr>
          <w:rFonts w:ascii="Arial" w:hAnsi="Arial"/>
          <w:b/>
          <w:sz w:val="18"/>
        </w:rPr>
        <w:t>ACCEPTED</w:t>
      </w:r>
      <w:r w:rsidR="00281C02" w:rsidRPr="009670FB">
        <w:rPr>
          <w:rFonts w:ascii="Arial" w:hAnsi="Arial"/>
          <w:sz w:val="18"/>
        </w:rPr>
        <w:t xml:space="preserve"> and the nomination of the Honorable </w:t>
      </w:r>
      <w:r w:rsidR="00281C02" w:rsidRPr="009670FB">
        <w:rPr>
          <w:rFonts w:ascii="Arial" w:hAnsi="Arial"/>
          <w:b/>
          <w:sz w:val="18"/>
        </w:rPr>
        <w:t>Deborah P</w:t>
      </w:r>
      <w:r w:rsidR="005B3352" w:rsidRPr="009670FB">
        <w:rPr>
          <w:rFonts w:ascii="Arial" w:hAnsi="Arial"/>
          <w:sz w:val="18"/>
        </w:rPr>
        <w:t>.</w:t>
      </w:r>
      <w:r w:rsidR="00281C02" w:rsidRPr="009670FB">
        <w:rPr>
          <w:rFonts w:ascii="Arial" w:hAnsi="Arial"/>
          <w:b/>
          <w:sz w:val="18"/>
        </w:rPr>
        <w:t xml:space="preserve"> Cashman</w:t>
      </w:r>
      <w:r w:rsidR="00281C02" w:rsidRPr="009670FB">
        <w:rPr>
          <w:rFonts w:ascii="Arial" w:hAnsi="Arial"/>
          <w:sz w:val="18"/>
        </w:rPr>
        <w:t xml:space="preserve"> of W. Bath for appointment as a Superior Court Justice was </w:t>
      </w:r>
      <w:r w:rsidR="00281C02" w:rsidRPr="009670FB">
        <w:rPr>
          <w:rFonts w:ascii="Arial" w:hAnsi="Arial"/>
          <w:b/>
          <w:sz w:val="18"/>
        </w:rPr>
        <w:t>CONFIRMED</w:t>
      </w:r>
      <w:r w:rsidR="00281C02" w:rsidRPr="009670FB">
        <w:rPr>
          <w:rFonts w:ascii="Arial" w:hAnsi="Arial"/>
          <w:sz w:val="18"/>
        </w:rPr>
        <w:t>.</w:t>
      </w:r>
    </w:p>
    <w:p w:rsidR="00281C02" w:rsidRPr="009670FB" w:rsidRDefault="00281C02"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281C02"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39" w:name="Cal_22209_Section_11346_Item_23"/>
      <w:bookmarkEnd w:id="139"/>
      <w:r w:rsidRPr="009670FB">
        <w:rPr>
          <w:rFonts w:ascii="Arial" w:hAnsi="Arial"/>
          <w:sz w:val="18"/>
        </w:rPr>
        <w:t xml:space="preserve">The Following Communication: </w:t>
      </w:r>
      <w:r w:rsidR="00EC0A66" w:rsidRPr="009670FB">
        <w:rPr>
          <w:rFonts w:ascii="Arial" w:hAnsi="Arial"/>
          <w:sz w:val="18"/>
        </w:rPr>
        <w:tab/>
      </w:r>
      <w:r w:rsidRPr="009670FB">
        <w:rPr>
          <w:rFonts w:ascii="Arial" w:hAnsi="Arial"/>
          <w:sz w:val="18"/>
        </w:rPr>
        <w:t>S.C. 921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JUDICIARY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Judiciary has had under consideration the nomination of the Honorable William Stokes of Augusta, for reappointment as a Superior Court Justice.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06524C">
      <w:pPr>
        <w:pStyle w:val="2UPConfirmVote"/>
      </w:pPr>
      <w:r w:rsidRPr="009670FB">
        <w:t>YEAS</w:t>
      </w:r>
      <w:r w:rsidRPr="009670FB">
        <w:tab/>
        <w:t>Senators</w:t>
      </w:r>
      <w:r w:rsidRPr="009670FB">
        <w:tab/>
        <w:t>2</w:t>
      </w:r>
      <w:r w:rsidRPr="009670FB">
        <w:tab/>
        <w:t>Carney, A. of Cumberland, Keim, L. of Oxford</w:t>
      </w:r>
    </w:p>
    <w:p w:rsidR="008566B8" w:rsidRPr="009670FB" w:rsidRDefault="008566B8" w:rsidP="0006524C">
      <w:pPr>
        <w:pStyle w:val="2UPConfirmVote"/>
      </w:pPr>
    </w:p>
    <w:p w:rsidR="008566B8" w:rsidRPr="009670FB" w:rsidRDefault="0006524C" w:rsidP="0006524C">
      <w:pPr>
        <w:pStyle w:val="2UPConfirmVote"/>
      </w:pPr>
      <w:r>
        <w:tab/>
      </w:r>
      <w:r w:rsidR="00247EEC" w:rsidRPr="009670FB">
        <w:tab/>
      </w:r>
      <w:r w:rsidR="008566B8" w:rsidRPr="009670FB">
        <w:t>Representatives</w:t>
      </w:r>
      <w:r w:rsidR="008566B8" w:rsidRPr="009670FB">
        <w:tab/>
        <w:t>8</w:t>
      </w:r>
      <w:r w:rsidR="008566B8" w:rsidRPr="009670FB">
        <w:tab/>
        <w:t>Harnett, T. of Gardiner, Babbidge, C. of Kennebunk, Evangelos, J. of Friendship, Moriarty, S. of Cumberland, Poirier, J. of Skowhegan, Reckitt, L. of South Portland, Sheehan, E. of Biddeford, Thorne, J. of Carmel</w:t>
      </w:r>
    </w:p>
    <w:p w:rsidR="008566B8" w:rsidRPr="009670FB" w:rsidRDefault="008566B8" w:rsidP="0006524C">
      <w:pPr>
        <w:pStyle w:val="2UPConfirmVote"/>
      </w:pPr>
    </w:p>
    <w:p w:rsidR="008566B8" w:rsidRPr="009670FB" w:rsidRDefault="008566B8" w:rsidP="0006524C">
      <w:pPr>
        <w:pStyle w:val="2UPConfirmVote"/>
      </w:pPr>
      <w:r w:rsidRPr="009670FB">
        <w:t>NAYS</w:t>
      </w:r>
      <w:r w:rsidR="0006524C">
        <w:tab/>
      </w:r>
      <w:r w:rsidR="00247EEC" w:rsidRPr="009670FB">
        <w:tab/>
      </w:r>
      <w:r w:rsidR="00EC0A66" w:rsidRPr="009670FB">
        <w:tab/>
      </w:r>
      <w:r w:rsidRPr="009670FB">
        <w:t>0</w:t>
      </w:r>
    </w:p>
    <w:p w:rsidR="008566B8" w:rsidRPr="009670FB" w:rsidRDefault="008566B8" w:rsidP="0006524C">
      <w:pPr>
        <w:pStyle w:val="2UPConfirmVote"/>
      </w:pPr>
    </w:p>
    <w:p w:rsidR="008566B8" w:rsidRPr="009670FB" w:rsidRDefault="008566B8" w:rsidP="0006524C">
      <w:pPr>
        <w:pStyle w:val="2UPConfirmVote"/>
      </w:pPr>
      <w:r w:rsidRPr="009670FB">
        <w:t>ABSENT</w:t>
      </w:r>
      <w:r w:rsidR="00247EEC" w:rsidRPr="009670FB">
        <w:tab/>
      </w:r>
      <w:r w:rsidR="00EC0A66" w:rsidRPr="009670FB">
        <w:tab/>
      </w:r>
      <w:r w:rsidRPr="009670FB">
        <w:t>3</w:t>
      </w:r>
      <w:r w:rsidRPr="009670FB">
        <w:tab/>
        <w:t>Sen. Sanborn, H. of Cumberland, Rep. Haggan, D. of Hampden, Rep. Libby, L. of Auburn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Rep. Newell of Passamaquoddy Tribe supports the Committee's recommendation.</w:t>
      </w: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Ten members of the Committee having voted in the affirmative and zero in the negative, it was the vote of the Committee that the nomination of the Honorable William Stokes of Augusta, for reappointment as a Superior Court Justice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S/Anne Carney</w:t>
      </w:r>
      <w:r w:rsidR="00247EEC" w:rsidRPr="009670FB">
        <w:rPr>
          <w:rFonts w:ascii="Arial" w:hAnsi="Arial"/>
          <w:sz w:val="18"/>
        </w:rPr>
        <w:tab/>
      </w:r>
      <w:r w:rsidRPr="009670FB">
        <w:rPr>
          <w:rFonts w:ascii="Arial" w:hAnsi="Arial"/>
          <w:sz w:val="18"/>
        </w:rPr>
        <w:t>S/Thom Harnett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06524C">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4E22C4" w:rsidRPr="009670FB" w:rsidRDefault="004E22C4" w:rsidP="009670FB">
      <w:pPr>
        <w:pStyle w:val="journal"/>
        <w:tabs>
          <w:tab w:val="clear" w:pos="576"/>
          <w:tab w:val="clear" w:pos="3067"/>
          <w:tab w:val="clear" w:pos="6480"/>
          <w:tab w:val="left" w:pos="360"/>
          <w:tab w:val="left" w:pos="1080"/>
          <w:tab w:val="left" w:pos="2880"/>
        </w:tabs>
        <w:ind w:left="0"/>
        <w:rPr>
          <w:rFonts w:ascii="Arial" w:hAnsi="Arial"/>
          <w:sz w:val="18"/>
        </w:rPr>
      </w:pPr>
    </w:p>
    <w:p w:rsidR="004E22C4" w:rsidRPr="009670FB" w:rsidRDefault="004E22C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b/>
          <w:sz w:val="18"/>
        </w:rPr>
        <w:t>THE PRESIDENT</w:t>
      </w:r>
      <w:r w:rsidRPr="009670FB">
        <w:rPr>
          <w:rFonts w:ascii="Arial" w:hAnsi="Arial"/>
          <w:sz w:val="18"/>
        </w:rPr>
        <w:t>:  The Chair recognizes the Senator from Cumberland, Senator Diamond.</w:t>
      </w:r>
    </w:p>
    <w:p w:rsidR="004E22C4" w:rsidRPr="009670FB" w:rsidRDefault="004E22C4" w:rsidP="009670FB">
      <w:pPr>
        <w:pStyle w:val="journal"/>
        <w:tabs>
          <w:tab w:val="clear" w:pos="576"/>
          <w:tab w:val="clear" w:pos="3067"/>
          <w:tab w:val="clear" w:pos="6480"/>
          <w:tab w:val="left" w:pos="360"/>
          <w:tab w:val="left" w:pos="1080"/>
          <w:tab w:val="left" w:pos="2880"/>
        </w:tabs>
        <w:ind w:left="0"/>
        <w:rPr>
          <w:rFonts w:ascii="Arial" w:hAnsi="Arial"/>
          <w:sz w:val="18"/>
        </w:rPr>
      </w:pPr>
    </w:p>
    <w:p w:rsidR="004E22C4" w:rsidRPr="009670FB" w:rsidRDefault="004E22C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Senator </w:t>
      </w:r>
      <w:r w:rsidRPr="009670FB">
        <w:rPr>
          <w:rFonts w:ascii="Arial" w:hAnsi="Arial"/>
          <w:b/>
          <w:sz w:val="18"/>
        </w:rPr>
        <w:t>DIAMOND</w:t>
      </w:r>
      <w:r w:rsidRPr="009670FB">
        <w:rPr>
          <w:rFonts w:ascii="Arial" w:hAnsi="Arial"/>
          <w:sz w:val="18"/>
        </w:rPr>
        <w:t>:  Thank you, Mr. President.  Men and women of the Senate, just briefly, I've known Billy Stokes for a long, long time as a colleague and as a friend and I just wanted to say a couple of things.  He is - I worked with him when he was Assistant Attorney General when I was a legislator in the House.  I worked with him as Secretary of State</w:t>
      </w:r>
      <w:r w:rsidR="00923E9D" w:rsidRPr="009670FB">
        <w:rPr>
          <w:rFonts w:ascii="Arial" w:hAnsi="Arial"/>
          <w:sz w:val="18"/>
        </w:rPr>
        <w:t xml:space="preserve"> and I can't tell you how much I admire him for all that he's done for the state.  As a prosecutor he was meticulous, thorough.  I've observed him several times in that role and as a member of the bench, as a Superior Court Justice, been in trials where he has just been, again, a very, very competent and very impressive and he's fair, he's firm, and always did the job with dignity and, most of all, he's a man of honor and a man of integrity and I'm proud to call him a friend.  Thank you.</w:t>
      </w:r>
    </w:p>
    <w:p w:rsidR="004E22C4" w:rsidRPr="009670FB" w:rsidRDefault="004E22C4"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772E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JUDICIARY </w:t>
      </w:r>
      <w:r w:rsidRPr="009670FB">
        <w:rPr>
          <w:rFonts w:ascii="Arial" w:hAnsi="Arial"/>
          <w:sz w:val="18"/>
        </w:rPr>
        <w:t>be overridden?"</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04EE6" w:rsidRPr="009670FB" w:rsidRDefault="00E04EE6"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04EE6" w:rsidRPr="009670FB" w:rsidRDefault="00E04EE6" w:rsidP="009670FB">
      <w:pPr>
        <w:tabs>
          <w:tab w:val="clear" w:pos="576"/>
          <w:tab w:val="clear" w:pos="6480"/>
          <w:tab w:val="left" w:pos="360"/>
          <w:tab w:val="left" w:pos="1080"/>
          <w:tab w:val="left" w:pos="2880"/>
        </w:tabs>
        <w:ind w:left="0" w:right="0"/>
        <w:rPr>
          <w:rFonts w:ascii="Arial" w:hAnsi="Arial"/>
          <w:sz w:val="18"/>
        </w:rPr>
      </w:pPr>
    </w:p>
    <w:p w:rsidR="00E04EE6" w:rsidRPr="009670FB" w:rsidRDefault="00E04EE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Chair noted the absence of the Senator from Androscoggin, Senator </w:t>
      </w:r>
      <w:r w:rsidRPr="009670FB">
        <w:rPr>
          <w:rFonts w:ascii="Arial" w:hAnsi="Arial"/>
          <w:b/>
          <w:sz w:val="18"/>
        </w:rPr>
        <w:t>CLAXTON</w:t>
      </w:r>
      <w:r w:rsidRPr="009670FB">
        <w:rPr>
          <w:rFonts w:ascii="Arial" w:hAnsi="Arial"/>
          <w:sz w:val="18"/>
        </w:rPr>
        <w:t>, and further excused the same Senator from today’s Roll Call votes.</w:t>
      </w:r>
    </w:p>
    <w:p w:rsidR="00E04EE6" w:rsidRPr="009670FB" w:rsidRDefault="00E04EE6"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4EE6"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772EE" w:rsidRPr="009670FB" w:rsidRDefault="00E772E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E772EE" w:rsidRPr="009670FB" w:rsidRDefault="00E772EE" w:rsidP="009670FB">
      <w:pPr>
        <w:pStyle w:val="journal"/>
        <w:tabs>
          <w:tab w:val="clear" w:pos="576"/>
          <w:tab w:val="clear" w:pos="3067"/>
          <w:tab w:val="clear" w:pos="6480"/>
          <w:tab w:val="left" w:pos="360"/>
          <w:tab w:val="left" w:pos="1080"/>
          <w:tab w:val="left" w:pos="2880"/>
        </w:tabs>
        <w:ind w:left="0"/>
        <w:rPr>
          <w:rFonts w:ascii="Arial" w:hAnsi="Arial"/>
          <w:sz w:val="18"/>
        </w:rPr>
      </w:pPr>
    </w:p>
    <w:p w:rsidR="00E772EE" w:rsidRPr="009670FB" w:rsidRDefault="00E772E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E772EE" w:rsidRPr="009670FB" w:rsidRDefault="00E772EE" w:rsidP="009670FB">
      <w:pPr>
        <w:pStyle w:val="journal"/>
        <w:tabs>
          <w:tab w:val="clear" w:pos="576"/>
          <w:tab w:val="clear" w:pos="3067"/>
          <w:tab w:val="clear" w:pos="6480"/>
          <w:tab w:val="left" w:pos="360"/>
          <w:tab w:val="left" w:pos="1080"/>
          <w:tab w:val="left" w:pos="2880"/>
        </w:tabs>
        <w:ind w:left="0"/>
        <w:rPr>
          <w:rFonts w:ascii="Arial" w:hAnsi="Arial"/>
          <w:sz w:val="18"/>
        </w:rPr>
      </w:pPr>
    </w:p>
    <w:p w:rsidR="00E772EE" w:rsidRPr="009670FB" w:rsidRDefault="00E772E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E772EE" w:rsidRPr="009670FB" w:rsidRDefault="00E772EE" w:rsidP="009670FB">
      <w:pPr>
        <w:tabs>
          <w:tab w:val="clear" w:pos="576"/>
          <w:tab w:val="clear" w:pos="6480"/>
          <w:tab w:val="left" w:pos="360"/>
          <w:tab w:val="left" w:pos="1080"/>
          <w:tab w:val="left" w:pos="2880"/>
        </w:tabs>
        <w:ind w:left="0" w:right="0"/>
        <w:rPr>
          <w:rFonts w:ascii="Arial" w:hAnsi="Arial"/>
          <w:sz w:val="18"/>
        </w:rPr>
      </w:pPr>
    </w:p>
    <w:p w:rsidR="00E772EE" w:rsidRPr="0006524C" w:rsidRDefault="00E772EE" w:rsidP="0006524C">
      <w:pPr>
        <w:pStyle w:val="2UPRollCall"/>
        <w:jc w:val="center"/>
        <w:rPr>
          <w:b/>
        </w:rPr>
      </w:pPr>
      <w:r w:rsidRPr="0006524C">
        <w:rPr>
          <w:b/>
        </w:rPr>
        <w:t>ROLL CALL (#531)</w:t>
      </w:r>
    </w:p>
    <w:p w:rsidR="00E772EE" w:rsidRPr="009670FB" w:rsidRDefault="00E772EE" w:rsidP="0006524C">
      <w:pPr>
        <w:pStyle w:val="2UPRollCall"/>
      </w:pPr>
    </w:p>
    <w:p w:rsidR="00E772EE" w:rsidRPr="009670FB" w:rsidRDefault="00E772EE" w:rsidP="0006524C">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E772EE" w:rsidRPr="009670FB" w:rsidRDefault="00E772EE" w:rsidP="0006524C">
      <w:pPr>
        <w:pStyle w:val="2UPRollCall"/>
        <w:ind w:left="990" w:hanging="990"/>
        <w:rPr>
          <w:szCs w:val="21"/>
        </w:rPr>
      </w:pPr>
    </w:p>
    <w:p w:rsidR="00E772EE" w:rsidRPr="009670FB" w:rsidRDefault="00E772EE" w:rsidP="0006524C">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E772EE" w:rsidRPr="009670FB" w:rsidRDefault="00E772EE" w:rsidP="0006524C">
      <w:pPr>
        <w:pStyle w:val="2UPRollCall"/>
        <w:ind w:left="990" w:hanging="990"/>
        <w:rPr>
          <w:szCs w:val="21"/>
        </w:rPr>
      </w:pPr>
    </w:p>
    <w:p w:rsidR="00E772EE" w:rsidRPr="009670FB" w:rsidRDefault="00E772EE" w:rsidP="0006524C">
      <w:pPr>
        <w:pStyle w:val="2UPRollCall"/>
        <w:ind w:left="990" w:hanging="990"/>
        <w:rPr>
          <w:szCs w:val="21"/>
        </w:rPr>
      </w:pPr>
      <w:r w:rsidRPr="009670FB">
        <w:lastRenderedPageBreak/>
        <w:t>EXCUSED:</w:t>
      </w:r>
      <w:r w:rsidRPr="009670FB">
        <w:tab/>
      </w:r>
      <w:r w:rsidRPr="009670FB">
        <w:rPr>
          <w:szCs w:val="21"/>
        </w:rPr>
        <w:t>Senators:</w:t>
      </w:r>
      <w:r w:rsidRPr="009670FB">
        <w:tab/>
        <w:t>BAILEY, CLAXTON, LAWRENCE, LIBBY, TIMBERLAKE, WOODSOME</w:t>
      </w:r>
    </w:p>
    <w:p w:rsidR="00E772EE" w:rsidRPr="009670FB" w:rsidRDefault="00E772EE" w:rsidP="0006524C">
      <w:pPr>
        <w:pStyle w:val="2UPRollCall"/>
        <w:rPr>
          <w:szCs w:val="21"/>
        </w:rPr>
      </w:pPr>
    </w:p>
    <w:p w:rsidR="00E772EE" w:rsidRPr="009670FB" w:rsidRDefault="00E772E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w:t>
      </w:r>
      <w:r w:rsidR="00E04EE6" w:rsidRPr="009670FB">
        <w:rPr>
          <w:rFonts w:ascii="Arial" w:hAnsi="Arial"/>
          <w:sz w:val="18"/>
        </w:rPr>
        <w:t>28</w:t>
      </w:r>
      <w:r w:rsidRPr="009670FB">
        <w:rPr>
          <w:rFonts w:ascii="Arial" w:hAnsi="Arial"/>
          <w:sz w:val="18"/>
        </w:rPr>
        <w:t xml:space="preserve"> Senators having voted in the negative, with </w:t>
      </w:r>
      <w:r w:rsidR="00E04EE6" w:rsidRPr="009670FB">
        <w:rPr>
          <w:rFonts w:ascii="Arial" w:hAnsi="Arial"/>
          <w:sz w:val="18"/>
        </w:rPr>
        <w:t>6</w:t>
      </w:r>
      <w:r w:rsidRPr="009670FB">
        <w:rPr>
          <w:rFonts w:ascii="Arial" w:hAnsi="Arial"/>
          <w:sz w:val="18"/>
        </w:rPr>
        <w:t xml:space="preserve">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E04EE6" w:rsidRPr="009670FB">
        <w:rPr>
          <w:rFonts w:ascii="Arial" w:hAnsi="Arial"/>
          <w:sz w:val="18"/>
        </w:rPr>
        <w:t xml:space="preserve">the Honorable </w:t>
      </w:r>
      <w:r w:rsidR="00E04EE6" w:rsidRPr="009670FB">
        <w:rPr>
          <w:rFonts w:ascii="Arial" w:hAnsi="Arial"/>
          <w:b/>
          <w:sz w:val="18"/>
        </w:rPr>
        <w:t>William Stokes</w:t>
      </w:r>
      <w:r w:rsidR="00E04EE6" w:rsidRPr="009670FB">
        <w:rPr>
          <w:rFonts w:ascii="Arial" w:hAnsi="Arial"/>
          <w:sz w:val="18"/>
        </w:rPr>
        <w:t xml:space="preserve"> of Augusta for reappointment as a Superior Court Justice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E772EE" w:rsidRPr="009670FB" w:rsidRDefault="00E772EE"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772E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465C98" w:rsidRPr="009670FB">
        <w:rPr>
          <w:rFonts w:ascii="Arial" w:hAnsi="Arial"/>
          <w:sz w:val="18"/>
        </w:rPr>
        <w:tab/>
      </w:r>
      <w:r w:rsidRPr="009670FB">
        <w:rPr>
          <w:rFonts w:ascii="Arial" w:hAnsi="Arial"/>
          <w:sz w:val="18"/>
        </w:rPr>
        <w:t>S.C. 917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JUDICIARY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Judiciary has had under consideration the nomination of Bruce A. Jordan of </w:t>
      </w:r>
      <w:proofErr w:type="spellStart"/>
      <w:r w:rsidRPr="009670FB">
        <w:rPr>
          <w:rFonts w:ascii="Arial" w:hAnsi="Arial"/>
          <w:sz w:val="18"/>
        </w:rPr>
        <w:t>Veazie</w:t>
      </w:r>
      <w:proofErr w:type="spellEnd"/>
      <w:r w:rsidRPr="009670FB">
        <w:rPr>
          <w:rFonts w:ascii="Arial" w:hAnsi="Arial"/>
          <w:sz w:val="18"/>
        </w:rPr>
        <w:t>, for appointment as an Active Retired Judge of the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06524C">
      <w:pPr>
        <w:pStyle w:val="2UPConfirmVote"/>
      </w:pPr>
      <w:r w:rsidRPr="009670FB">
        <w:t>YEAS</w:t>
      </w:r>
      <w:r w:rsidRPr="009670FB">
        <w:tab/>
        <w:t>Senators</w:t>
      </w:r>
      <w:r w:rsidRPr="009670FB">
        <w:tab/>
        <w:t>2</w:t>
      </w:r>
      <w:r w:rsidRPr="009670FB">
        <w:tab/>
        <w:t>Carney, A. of Cumberland, Keim, L. of Oxford</w:t>
      </w:r>
    </w:p>
    <w:p w:rsidR="008566B8" w:rsidRPr="009670FB" w:rsidRDefault="008566B8" w:rsidP="0006524C">
      <w:pPr>
        <w:pStyle w:val="2UPConfirmVote"/>
      </w:pPr>
    </w:p>
    <w:p w:rsidR="008566B8" w:rsidRPr="009670FB" w:rsidRDefault="0006524C" w:rsidP="0006524C">
      <w:pPr>
        <w:pStyle w:val="2UPConfirmVote"/>
      </w:pPr>
      <w:r>
        <w:tab/>
      </w:r>
      <w:r w:rsidR="00247EEC" w:rsidRPr="009670FB">
        <w:tab/>
      </w:r>
      <w:r w:rsidR="008566B8" w:rsidRPr="009670FB">
        <w:t>Representatives</w:t>
      </w:r>
      <w:r w:rsidR="008566B8" w:rsidRPr="009670FB">
        <w:tab/>
        <w:t>9</w:t>
      </w:r>
      <w:r w:rsidR="008566B8" w:rsidRPr="009670FB">
        <w:tab/>
        <w:t>Harnett, T. of Gardiner, Babbidge, C. of Kennebunk, Evangelos, J. of Friendship, Haggan, D. of Hampden, Moriarty, S. of Cumberland, Poirier, J. of Skowhegan, Reckitt, L. of South Portland, Sheehan, E. of Biddeford, Thorne, J. of Carmel</w:t>
      </w:r>
    </w:p>
    <w:p w:rsidR="008566B8" w:rsidRPr="009670FB" w:rsidRDefault="008566B8" w:rsidP="0006524C">
      <w:pPr>
        <w:pStyle w:val="2UPConfirmVote"/>
      </w:pPr>
    </w:p>
    <w:p w:rsidR="008566B8" w:rsidRPr="009670FB" w:rsidRDefault="008566B8" w:rsidP="0006524C">
      <w:pPr>
        <w:pStyle w:val="2UPConfirmVote"/>
      </w:pPr>
      <w:r w:rsidRPr="009670FB">
        <w:t>NAYS</w:t>
      </w:r>
      <w:r w:rsidR="0006524C">
        <w:tab/>
      </w:r>
      <w:r w:rsidR="00247EEC" w:rsidRPr="009670FB">
        <w:tab/>
      </w:r>
      <w:r w:rsidR="00465C98" w:rsidRPr="009670FB">
        <w:tab/>
      </w:r>
      <w:r w:rsidRPr="009670FB">
        <w:t>0</w:t>
      </w:r>
    </w:p>
    <w:p w:rsidR="008566B8" w:rsidRPr="009670FB" w:rsidRDefault="008566B8" w:rsidP="0006524C">
      <w:pPr>
        <w:pStyle w:val="2UPConfirmVote"/>
      </w:pPr>
    </w:p>
    <w:p w:rsidR="008566B8" w:rsidRPr="009670FB" w:rsidRDefault="008566B8" w:rsidP="0006524C">
      <w:pPr>
        <w:pStyle w:val="2UPConfirmVote"/>
      </w:pPr>
      <w:r w:rsidRPr="009670FB">
        <w:t>ABSENT</w:t>
      </w:r>
      <w:r w:rsidR="00247EEC" w:rsidRPr="009670FB">
        <w:tab/>
      </w:r>
      <w:r w:rsidR="00465C98" w:rsidRPr="009670FB">
        <w:tab/>
      </w:r>
      <w:r w:rsidRPr="009670FB">
        <w:t>2</w:t>
      </w:r>
      <w:r w:rsidRPr="009670FB">
        <w:tab/>
        <w:t>Sen. Sanborn, H. of Cumberland, Rep. Libby, L. of Auburn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Rep. Newell of Passamaquoddy Tribe supports the Committee's recommendation.</w:t>
      </w: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Eleven members of the Committee having voted in the affirmative and zero in the negative, it was the vote of the Committee that the nomination of Bruce A. Jordan of </w:t>
      </w:r>
      <w:proofErr w:type="spellStart"/>
      <w:r w:rsidRPr="009670FB">
        <w:rPr>
          <w:rFonts w:ascii="Arial" w:hAnsi="Arial"/>
          <w:sz w:val="18"/>
        </w:rPr>
        <w:t>Veazie</w:t>
      </w:r>
      <w:proofErr w:type="spellEnd"/>
      <w:r w:rsidRPr="009670FB">
        <w:rPr>
          <w:rFonts w:ascii="Arial" w:hAnsi="Arial"/>
          <w:sz w:val="18"/>
        </w:rPr>
        <w:t>, for appointment as an Active Retired Judge of the District Court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S/Anne Carney</w:t>
      </w:r>
      <w:r w:rsidR="00247EEC" w:rsidRPr="009670FB">
        <w:rPr>
          <w:rFonts w:ascii="Arial" w:hAnsi="Arial"/>
          <w:sz w:val="18"/>
        </w:rPr>
        <w:tab/>
      </w:r>
      <w:r w:rsidRPr="009670FB">
        <w:rPr>
          <w:rFonts w:ascii="Arial" w:hAnsi="Arial"/>
          <w:sz w:val="18"/>
        </w:rPr>
        <w:t>S/Thom Harnett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06524C">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7571DC" w:rsidRPr="009670FB" w:rsidRDefault="007571D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JUDICIARY </w:t>
      </w:r>
      <w:r w:rsidRPr="009670FB">
        <w:rPr>
          <w:rFonts w:ascii="Arial" w:hAnsi="Arial"/>
          <w:sz w:val="18"/>
        </w:rPr>
        <w:t>be overridden?"</w:t>
      </w:r>
    </w:p>
    <w:p w:rsidR="007571DC" w:rsidRPr="009670FB" w:rsidRDefault="007571DC" w:rsidP="009670FB">
      <w:pPr>
        <w:pStyle w:val="journal"/>
        <w:tabs>
          <w:tab w:val="clear" w:pos="576"/>
          <w:tab w:val="clear" w:pos="3067"/>
          <w:tab w:val="clear" w:pos="6480"/>
          <w:tab w:val="left" w:pos="360"/>
          <w:tab w:val="left" w:pos="1080"/>
          <w:tab w:val="left" w:pos="2880"/>
        </w:tabs>
        <w:ind w:left="0"/>
        <w:rPr>
          <w:rFonts w:ascii="Arial" w:hAnsi="Arial"/>
          <w:sz w:val="18"/>
        </w:rPr>
      </w:pPr>
    </w:p>
    <w:p w:rsidR="007571DC" w:rsidRPr="009670FB" w:rsidRDefault="007571D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7571DC" w:rsidRPr="009670FB" w:rsidRDefault="007571DC" w:rsidP="009670FB">
      <w:pPr>
        <w:pStyle w:val="journal"/>
        <w:tabs>
          <w:tab w:val="clear" w:pos="576"/>
          <w:tab w:val="clear" w:pos="3067"/>
          <w:tab w:val="clear" w:pos="6480"/>
          <w:tab w:val="left" w:pos="360"/>
          <w:tab w:val="left" w:pos="1080"/>
          <w:tab w:val="left" w:pos="2880"/>
        </w:tabs>
        <w:ind w:left="0"/>
        <w:rPr>
          <w:rFonts w:ascii="Arial" w:hAnsi="Arial"/>
          <w:sz w:val="18"/>
        </w:rPr>
      </w:pPr>
    </w:p>
    <w:p w:rsidR="007571DC" w:rsidRPr="009670FB" w:rsidRDefault="007571D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7571DC" w:rsidRPr="009670FB" w:rsidRDefault="007571DC" w:rsidP="009670FB">
      <w:pPr>
        <w:pStyle w:val="journal"/>
        <w:tabs>
          <w:tab w:val="clear" w:pos="576"/>
          <w:tab w:val="clear" w:pos="3067"/>
          <w:tab w:val="clear" w:pos="6480"/>
          <w:tab w:val="left" w:pos="360"/>
          <w:tab w:val="left" w:pos="1080"/>
          <w:tab w:val="left" w:pos="2880"/>
        </w:tabs>
        <w:ind w:left="0"/>
        <w:rPr>
          <w:rFonts w:ascii="Arial" w:hAnsi="Arial"/>
          <w:sz w:val="18"/>
        </w:rPr>
      </w:pPr>
    </w:p>
    <w:p w:rsidR="007571DC" w:rsidRPr="009670FB" w:rsidRDefault="007571D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7571DC" w:rsidRPr="009670FB" w:rsidRDefault="007571DC" w:rsidP="009670FB">
      <w:pPr>
        <w:tabs>
          <w:tab w:val="clear" w:pos="576"/>
          <w:tab w:val="clear" w:pos="6480"/>
          <w:tab w:val="left" w:pos="360"/>
          <w:tab w:val="left" w:pos="1080"/>
          <w:tab w:val="left" w:pos="2880"/>
        </w:tabs>
        <w:ind w:left="0" w:right="0"/>
        <w:rPr>
          <w:rFonts w:ascii="Arial" w:hAnsi="Arial"/>
          <w:sz w:val="18"/>
        </w:rPr>
      </w:pPr>
    </w:p>
    <w:p w:rsidR="007571DC" w:rsidRPr="0006524C" w:rsidRDefault="007571DC" w:rsidP="0006524C">
      <w:pPr>
        <w:pStyle w:val="2UPRollCall"/>
        <w:jc w:val="center"/>
        <w:rPr>
          <w:b/>
        </w:rPr>
      </w:pPr>
      <w:r w:rsidRPr="0006524C">
        <w:rPr>
          <w:b/>
        </w:rPr>
        <w:t>ROLL CALL (#532)</w:t>
      </w:r>
    </w:p>
    <w:p w:rsidR="007571DC" w:rsidRPr="009670FB" w:rsidRDefault="007571DC" w:rsidP="0006524C">
      <w:pPr>
        <w:pStyle w:val="2UPRollCall"/>
      </w:pPr>
    </w:p>
    <w:p w:rsidR="007571DC" w:rsidRPr="009670FB" w:rsidRDefault="007571DC" w:rsidP="0006524C">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7571DC" w:rsidRPr="009670FB" w:rsidRDefault="007571DC" w:rsidP="0006524C">
      <w:pPr>
        <w:pStyle w:val="2UPRollCall"/>
        <w:ind w:left="990" w:hanging="990"/>
        <w:rPr>
          <w:szCs w:val="21"/>
        </w:rPr>
      </w:pPr>
    </w:p>
    <w:p w:rsidR="007571DC" w:rsidRPr="009670FB" w:rsidRDefault="007571DC" w:rsidP="0006524C">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7571DC" w:rsidRPr="009670FB" w:rsidRDefault="007571DC" w:rsidP="0006524C">
      <w:pPr>
        <w:pStyle w:val="2UPRollCall"/>
        <w:ind w:left="990" w:hanging="990"/>
        <w:rPr>
          <w:szCs w:val="21"/>
        </w:rPr>
      </w:pPr>
    </w:p>
    <w:p w:rsidR="007571DC" w:rsidRPr="009670FB" w:rsidRDefault="007571DC" w:rsidP="0006524C">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7571DC" w:rsidRPr="009670FB" w:rsidRDefault="007571DC" w:rsidP="0006524C">
      <w:pPr>
        <w:pStyle w:val="2UPRollCall"/>
        <w:rPr>
          <w:szCs w:val="21"/>
        </w:rPr>
      </w:pPr>
    </w:p>
    <w:p w:rsidR="007571DC" w:rsidRPr="009670FB" w:rsidRDefault="007571D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w:t>
      </w:r>
      <w:r w:rsidR="00E26525" w:rsidRPr="009670FB">
        <w:rPr>
          <w:rFonts w:ascii="Arial" w:hAnsi="Arial"/>
          <w:sz w:val="18"/>
        </w:rPr>
        <w:t>29</w:t>
      </w:r>
      <w:r w:rsidRPr="009670FB">
        <w:rPr>
          <w:rFonts w:ascii="Arial" w:hAnsi="Arial"/>
          <w:sz w:val="18"/>
        </w:rPr>
        <w:t xml:space="preserve"> Senators having voted in the negative, with </w:t>
      </w:r>
      <w:r w:rsidR="00E26525" w:rsidRPr="009670FB">
        <w:rPr>
          <w:rFonts w:ascii="Arial" w:hAnsi="Arial"/>
          <w:sz w:val="18"/>
        </w:rPr>
        <w:t>5</w:t>
      </w:r>
      <w:r w:rsidRPr="009670FB">
        <w:rPr>
          <w:rFonts w:ascii="Arial" w:hAnsi="Arial"/>
          <w:sz w:val="18"/>
        </w:rPr>
        <w:t xml:space="preserve">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E26525" w:rsidRPr="009670FB">
        <w:rPr>
          <w:rFonts w:ascii="Arial" w:hAnsi="Arial"/>
          <w:b/>
          <w:sz w:val="18"/>
        </w:rPr>
        <w:t>Bruce A</w:t>
      </w:r>
      <w:r w:rsidR="005B3352" w:rsidRPr="009670FB">
        <w:rPr>
          <w:rFonts w:ascii="Arial" w:hAnsi="Arial"/>
          <w:sz w:val="18"/>
        </w:rPr>
        <w:t>.</w:t>
      </w:r>
      <w:r w:rsidR="00E26525" w:rsidRPr="009670FB">
        <w:rPr>
          <w:rFonts w:ascii="Arial" w:hAnsi="Arial"/>
          <w:b/>
          <w:sz w:val="18"/>
        </w:rPr>
        <w:t xml:space="preserve"> Jordan</w:t>
      </w:r>
      <w:r w:rsidR="00E26525" w:rsidRPr="009670FB">
        <w:rPr>
          <w:rFonts w:ascii="Arial" w:hAnsi="Arial"/>
          <w:sz w:val="18"/>
        </w:rPr>
        <w:t xml:space="preserve"> of </w:t>
      </w:r>
      <w:proofErr w:type="spellStart"/>
      <w:r w:rsidR="00E26525" w:rsidRPr="009670FB">
        <w:rPr>
          <w:rFonts w:ascii="Arial" w:hAnsi="Arial"/>
          <w:sz w:val="18"/>
        </w:rPr>
        <w:t>Veazie</w:t>
      </w:r>
      <w:proofErr w:type="spellEnd"/>
      <w:r w:rsidR="00E26525" w:rsidRPr="009670FB">
        <w:rPr>
          <w:rFonts w:ascii="Arial" w:hAnsi="Arial"/>
          <w:sz w:val="18"/>
        </w:rPr>
        <w:t xml:space="preserve"> for appointment as an Active Retired Judge of the District Court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06524C" w:rsidRDefault="0006524C"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7571D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40" w:name="Cal_22209_Section_11346_Item_25"/>
      <w:bookmarkEnd w:id="140"/>
      <w:r w:rsidRPr="009670FB">
        <w:rPr>
          <w:rFonts w:ascii="Arial" w:hAnsi="Arial"/>
          <w:sz w:val="18"/>
        </w:rPr>
        <w:t xml:space="preserve">The Following Communication: </w:t>
      </w:r>
      <w:r w:rsidR="0006558A" w:rsidRPr="009670FB">
        <w:rPr>
          <w:rFonts w:ascii="Arial" w:hAnsi="Arial"/>
          <w:sz w:val="18"/>
        </w:rPr>
        <w:tab/>
      </w:r>
      <w:r w:rsidRPr="009670FB">
        <w:rPr>
          <w:rFonts w:ascii="Arial" w:hAnsi="Arial"/>
          <w:sz w:val="18"/>
        </w:rPr>
        <w:t>S.C. 918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JUDICIARY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Judiciary has had under consideration the nomination of Susan E. </w:t>
      </w:r>
      <w:proofErr w:type="spellStart"/>
      <w:r w:rsidRPr="009670FB">
        <w:rPr>
          <w:rFonts w:ascii="Arial" w:hAnsi="Arial"/>
          <w:sz w:val="18"/>
        </w:rPr>
        <w:t>Oram</w:t>
      </w:r>
      <w:proofErr w:type="spellEnd"/>
      <w:r w:rsidRPr="009670FB">
        <w:rPr>
          <w:rFonts w:ascii="Arial" w:hAnsi="Arial"/>
          <w:sz w:val="18"/>
        </w:rPr>
        <w:t xml:space="preserve"> of Falmouth, for appointment as an Active Retired Judge of the District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06524C">
      <w:pPr>
        <w:pStyle w:val="2UPConfirmVote"/>
      </w:pPr>
      <w:r w:rsidRPr="009670FB">
        <w:t>YEAS</w:t>
      </w:r>
      <w:r w:rsidRPr="009670FB">
        <w:tab/>
        <w:t>Senators</w:t>
      </w:r>
      <w:r w:rsidRPr="009670FB">
        <w:tab/>
        <w:t>2</w:t>
      </w:r>
      <w:r w:rsidRPr="009670FB">
        <w:tab/>
        <w:t>Carney, A. of Cumberland, Keim, L. of Oxford</w:t>
      </w:r>
    </w:p>
    <w:p w:rsidR="008566B8" w:rsidRPr="009670FB" w:rsidRDefault="008566B8" w:rsidP="0006524C">
      <w:pPr>
        <w:pStyle w:val="2UPConfirmVote"/>
      </w:pPr>
    </w:p>
    <w:p w:rsidR="008566B8" w:rsidRPr="009670FB" w:rsidRDefault="0006524C" w:rsidP="0006524C">
      <w:pPr>
        <w:pStyle w:val="2UPConfirmVote"/>
      </w:pPr>
      <w:r>
        <w:tab/>
      </w:r>
      <w:r w:rsidR="00247EEC" w:rsidRPr="009670FB">
        <w:tab/>
      </w:r>
      <w:r w:rsidR="008566B8" w:rsidRPr="009670FB">
        <w:t>Representatives</w:t>
      </w:r>
      <w:r w:rsidR="008566B8" w:rsidRPr="009670FB">
        <w:tab/>
        <w:t>9</w:t>
      </w:r>
      <w:r w:rsidR="008566B8" w:rsidRPr="009670FB">
        <w:tab/>
        <w:t>Harnett, T. of Gardiner, Babbidge, C. of Kennebunk, Evangelos, J. of Friendship, Haggan, D. of Hampden, Moriarty, S. of Cumberland, Poirier, J. of Skowhegan, Reckitt, L. of South Portland, Sheehan, E. of Biddeford, Thorne, J. of Carmel</w:t>
      </w:r>
    </w:p>
    <w:p w:rsidR="008566B8" w:rsidRPr="009670FB" w:rsidRDefault="008566B8" w:rsidP="0006524C">
      <w:pPr>
        <w:pStyle w:val="2UPConfirmVote"/>
      </w:pPr>
    </w:p>
    <w:p w:rsidR="008566B8" w:rsidRPr="009670FB" w:rsidRDefault="008566B8" w:rsidP="0006524C">
      <w:pPr>
        <w:pStyle w:val="2UPConfirmVote"/>
      </w:pPr>
      <w:r w:rsidRPr="009670FB">
        <w:t>NAYS</w:t>
      </w:r>
      <w:r w:rsidR="0006524C">
        <w:tab/>
      </w:r>
      <w:r w:rsidR="00247EEC" w:rsidRPr="009670FB">
        <w:tab/>
      </w:r>
      <w:r w:rsidR="0006558A" w:rsidRPr="009670FB">
        <w:tab/>
      </w:r>
      <w:r w:rsidRPr="009670FB">
        <w:t>0</w:t>
      </w:r>
    </w:p>
    <w:p w:rsidR="008566B8" w:rsidRPr="009670FB" w:rsidRDefault="008566B8" w:rsidP="0006524C">
      <w:pPr>
        <w:pStyle w:val="2UPConfirmVote"/>
      </w:pPr>
    </w:p>
    <w:p w:rsidR="008566B8" w:rsidRPr="009670FB" w:rsidRDefault="008566B8" w:rsidP="0006524C">
      <w:pPr>
        <w:pStyle w:val="2UPConfirmVote"/>
      </w:pPr>
      <w:r w:rsidRPr="009670FB">
        <w:t>ABSENT</w:t>
      </w:r>
      <w:r w:rsidRPr="009670FB">
        <w:tab/>
      </w:r>
      <w:r w:rsidR="0006558A" w:rsidRPr="009670FB">
        <w:tab/>
      </w:r>
      <w:r w:rsidRPr="009670FB">
        <w:t>2</w:t>
      </w:r>
      <w:r w:rsidRPr="009670FB">
        <w:tab/>
        <w:t>Sen. Sanborn, H. of Cumberland, Rep. Libby, L. of Auburn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Rep. Newell of Passamaquoddy Tribe supports the Committee's recommendation.</w:t>
      </w: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Eleven members of the Committee having voted in the affirmative and zero in the negative, it was the vote of the Committee that the nomination of Susan E. </w:t>
      </w:r>
      <w:proofErr w:type="spellStart"/>
      <w:r w:rsidRPr="009670FB">
        <w:rPr>
          <w:rFonts w:ascii="Arial" w:hAnsi="Arial"/>
          <w:sz w:val="18"/>
        </w:rPr>
        <w:t>Oram</w:t>
      </w:r>
      <w:proofErr w:type="spellEnd"/>
      <w:r w:rsidRPr="009670FB">
        <w:rPr>
          <w:rFonts w:ascii="Arial" w:hAnsi="Arial"/>
          <w:sz w:val="18"/>
        </w:rPr>
        <w:t xml:space="preserve"> of Falmouth, for appointment as an Active Retired Judge of the District Court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S/Anne Carney</w:t>
      </w:r>
      <w:r w:rsidR="00247EEC" w:rsidRPr="009670FB">
        <w:rPr>
          <w:rFonts w:ascii="Arial" w:hAnsi="Arial"/>
          <w:sz w:val="18"/>
        </w:rPr>
        <w:tab/>
      </w:r>
      <w:r w:rsidRPr="009670FB">
        <w:rPr>
          <w:rFonts w:ascii="Arial" w:hAnsi="Arial"/>
          <w:sz w:val="18"/>
        </w:rPr>
        <w:t>S/Thom Harnett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06524C">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06558A" w:rsidRPr="009670FB" w:rsidRDefault="0006558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JUDICIARY </w:t>
      </w:r>
      <w:r w:rsidRPr="009670FB">
        <w:rPr>
          <w:rFonts w:ascii="Arial" w:hAnsi="Arial"/>
          <w:sz w:val="18"/>
        </w:rPr>
        <w:t>be overridden?"</w:t>
      </w:r>
    </w:p>
    <w:p w:rsidR="0006558A" w:rsidRPr="009670FB" w:rsidRDefault="0006558A" w:rsidP="009670FB">
      <w:pPr>
        <w:pStyle w:val="journal"/>
        <w:tabs>
          <w:tab w:val="clear" w:pos="576"/>
          <w:tab w:val="clear" w:pos="3067"/>
          <w:tab w:val="clear" w:pos="6480"/>
          <w:tab w:val="left" w:pos="360"/>
          <w:tab w:val="left" w:pos="1080"/>
          <w:tab w:val="left" w:pos="2880"/>
        </w:tabs>
        <w:ind w:left="0"/>
        <w:rPr>
          <w:rFonts w:ascii="Arial" w:hAnsi="Arial"/>
          <w:sz w:val="18"/>
        </w:rPr>
      </w:pPr>
    </w:p>
    <w:p w:rsidR="0006558A" w:rsidRPr="009670FB" w:rsidRDefault="0006558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06558A" w:rsidRPr="009670FB" w:rsidRDefault="0006558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06558A" w:rsidRPr="009670FB" w:rsidRDefault="0006558A" w:rsidP="009670FB">
      <w:pPr>
        <w:pStyle w:val="journal"/>
        <w:tabs>
          <w:tab w:val="clear" w:pos="576"/>
          <w:tab w:val="clear" w:pos="3067"/>
          <w:tab w:val="clear" w:pos="6480"/>
          <w:tab w:val="left" w:pos="360"/>
          <w:tab w:val="left" w:pos="1080"/>
          <w:tab w:val="left" w:pos="2880"/>
        </w:tabs>
        <w:ind w:left="0"/>
        <w:rPr>
          <w:rFonts w:ascii="Arial" w:hAnsi="Arial"/>
          <w:sz w:val="18"/>
        </w:rPr>
      </w:pPr>
    </w:p>
    <w:p w:rsidR="0006558A" w:rsidRPr="009670FB" w:rsidRDefault="0006558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06558A" w:rsidRPr="009670FB" w:rsidRDefault="0006558A" w:rsidP="009670FB">
      <w:pPr>
        <w:tabs>
          <w:tab w:val="clear" w:pos="576"/>
          <w:tab w:val="clear" w:pos="6480"/>
          <w:tab w:val="left" w:pos="360"/>
          <w:tab w:val="left" w:pos="1080"/>
          <w:tab w:val="left" w:pos="2880"/>
        </w:tabs>
        <w:ind w:left="0" w:right="0"/>
        <w:rPr>
          <w:rFonts w:ascii="Arial" w:hAnsi="Arial"/>
          <w:sz w:val="18"/>
        </w:rPr>
      </w:pPr>
    </w:p>
    <w:p w:rsidR="0006558A" w:rsidRPr="0006524C" w:rsidRDefault="0006558A" w:rsidP="0006524C">
      <w:pPr>
        <w:pStyle w:val="2UPRollCall"/>
        <w:jc w:val="center"/>
        <w:rPr>
          <w:b/>
        </w:rPr>
      </w:pPr>
      <w:r w:rsidRPr="0006524C">
        <w:rPr>
          <w:b/>
        </w:rPr>
        <w:t>ROLL CALL (#533)</w:t>
      </w:r>
    </w:p>
    <w:p w:rsidR="0006558A" w:rsidRPr="009670FB" w:rsidRDefault="0006558A" w:rsidP="0006524C">
      <w:pPr>
        <w:pStyle w:val="2UPRollCall"/>
      </w:pPr>
    </w:p>
    <w:p w:rsidR="0006558A" w:rsidRPr="009670FB" w:rsidRDefault="0006558A" w:rsidP="0006524C">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06558A" w:rsidRPr="009670FB" w:rsidRDefault="0006558A" w:rsidP="0006524C">
      <w:pPr>
        <w:pStyle w:val="2UPRollCall"/>
        <w:ind w:left="990" w:hanging="990"/>
        <w:rPr>
          <w:szCs w:val="21"/>
        </w:rPr>
      </w:pPr>
    </w:p>
    <w:p w:rsidR="0006558A" w:rsidRPr="009670FB" w:rsidRDefault="0006558A" w:rsidP="0006524C">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06558A" w:rsidRPr="009670FB" w:rsidRDefault="0006558A" w:rsidP="0006524C">
      <w:pPr>
        <w:pStyle w:val="2UPRollCall"/>
        <w:ind w:left="990" w:hanging="990"/>
        <w:rPr>
          <w:szCs w:val="21"/>
        </w:rPr>
      </w:pPr>
    </w:p>
    <w:p w:rsidR="0006558A" w:rsidRPr="009670FB" w:rsidRDefault="0006558A" w:rsidP="0006524C">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06558A" w:rsidRPr="009670FB" w:rsidRDefault="0006558A" w:rsidP="0006524C">
      <w:pPr>
        <w:pStyle w:val="2UPRollCall"/>
        <w:rPr>
          <w:szCs w:val="21"/>
        </w:rPr>
      </w:pPr>
    </w:p>
    <w:p w:rsidR="0006558A" w:rsidRPr="009670FB" w:rsidRDefault="0006558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Susan E</w:t>
      </w:r>
      <w:r w:rsidR="005B3352" w:rsidRPr="009670FB">
        <w:rPr>
          <w:rFonts w:ascii="Arial" w:hAnsi="Arial"/>
          <w:sz w:val="18"/>
        </w:rPr>
        <w:t>.</w:t>
      </w:r>
      <w:r w:rsidRPr="009670FB">
        <w:rPr>
          <w:rFonts w:ascii="Arial" w:hAnsi="Arial"/>
          <w:b/>
          <w:sz w:val="18"/>
        </w:rPr>
        <w:t xml:space="preserve"> </w:t>
      </w:r>
      <w:proofErr w:type="spellStart"/>
      <w:r w:rsidRPr="009670FB">
        <w:rPr>
          <w:rFonts w:ascii="Arial" w:hAnsi="Arial"/>
          <w:b/>
          <w:sz w:val="18"/>
        </w:rPr>
        <w:t>Oram</w:t>
      </w:r>
      <w:proofErr w:type="spellEnd"/>
      <w:r w:rsidRPr="009670FB">
        <w:rPr>
          <w:rFonts w:ascii="Arial" w:hAnsi="Arial"/>
          <w:sz w:val="18"/>
        </w:rPr>
        <w:t xml:space="preserve"> of Falmouth for appointment as an Active Retired Judge of the District Court was </w:t>
      </w:r>
      <w:r w:rsidRPr="009670FB">
        <w:rPr>
          <w:rFonts w:ascii="Arial" w:hAnsi="Arial"/>
          <w:b/>
          <w:sz w:val="18"/>
        </w:rPr>
        <w:t>CONFIRMED</w:t>
      </w:r>
      <w:r w:rsidRPr="009670FB">
        <w:rPr>
          <w:rFonts w:ascii="Arial" w:hAnsi="Arial"/>
          <w:sz w:val="18"/>
        </w:rPr>
        <w:t>.</w:t>
      </w:r>
    </w:p>
    <w:p w:rsidR="0006558A" w:rsidRPr="009670FB" w:rsidRDefault="0006558A"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06558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41" w:name="Cal_22209_Section_11346_Item_26"/>
      <w:bookmarkEnd w:id="141"/>
      <w:r w:rsidRPr="009670FB">
        <w:rPr>
          <w:rFonts w:ascii="Arial" w:hAnsi="Arial"/>
          <w:sz w:val="18"/>
        </w:rPr>
        <w:t xml:space="preserve">The Following Communication: </w:t>
      </w:r>
      <w:r w:rsidR="006E2C8C" w:rsidRPr="009670FB">
        <w:rPr>
          <w:rFonts w:ascii="Arial" w:hAnsi="Arial"/>
          <w:sz w:val="18"/>
        </w:rPr>
        <w:tab/>
      </w:r>
      <w:r w:rsidRPr="009670FB">
        <w:rPr>
          <w:rFonts w:ascii="Arial" w:hAnsi="Arial"/>
          <w:sz w:val="18"/>
        </w:rPr>
        <w:t>S.C. 919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JUDICIARY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Judiciary has had under consideration the nomination of Thomas D. Warren of Portland, for appointment as an Active Retired Justice of the Superior Court.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06524C" w:rsidP="0006524C">
      <w:pPr>
        <w:pStyle w:val="2UPConfirmVote"/>
      </w:pPr>
      <w:r>
        <w:br w:type="column"/>
      </w:r>
      <w:r w:rsidR="008566B8" w:rsidRPr="009670FB">
        <w:lastRenderedPageBreak/>
        <w:t>YEAS</w:t>
      </w:r>
      <w:r w:rsidR="008566B8" w:rsidRPr="009670FB">
        <w:tab/>
        <w:t>Senators</w:t>
      </w:r>
      <w:r w:rsidR="008566B8" w:rsidRPr="009670FB">
        <w:tab/>
        <w:t>1</w:t>
      </w:r>
      <w:r w:rsidR="008566B8" w:rsidRPr="009670FB">
        <w:tab/>
        <w:t>Carney, A. of Cumberland</w:t>
      </w:r>
    </w:p>
    <w:p w:rsidR="008566B8" w:rsidRPr="009670FB" w:rsidRDefault="008566B8" w:rsidP="0006524C">
      <w:pPr>
        <w:pStyle w:val="2UPConfirmVote"/>
      </w:pPr>
    </w:p>
    <w:p w:rsidR="008566B8" w:rsidRPr="009670FB" w:rsidRDefault="0006524C" w:rsidP="0006524C">
      <w:pPr>
        <w:pStyle w:val="2UPConfirmVote"/>
      </w:pPr>
      <w:r>
        <w:tab/>
      </w:r>
      <w:r w:rsidR="00247EEC" w:rsidRPr="009670FB">
        <w:tab/>
      </w:r>
      <w:r w:rsidR="008566B8" w:rsidRPr="009670FB">
        <w:t>Representatives</w:t>
      </w:r>
      <w:r w:rsidR="008566B8" w:rsidRPr="009670FB">
        <w:tab/>
        <w:t>7</w:t>
      </w:r>
      <w:r w:rsidR="008566B8" w:rsidRPr="009670FB">
        <w:tab/>
        <w:t>Harnett, T. of Gardiner, Babbidge, C. of Kennebunk, Moriarty, S. of Cumberland, Poirier, J. of Skowhegan, Reckitt, L. of South Portland, Sheehan, E. of Biddeford, Thorne, J. of Carme</w:t>
      </w:r>
      <w:r w:rsidR="006E2C8C" w:rsidRPr="009670FB">
        <w:t>l</w:t>
      </w:r>
    </w:p>
    <w:p w:rsidR="00C075F6" w:rsidRPr="009670FB" w:rsidRDefault="00C075F6" w:rsidP="0006524C">
      <w:pPr>
        <w:pStyle w:val="2UPConfirmVote"/>
      </w:pPr>
    </w:p>
    <w:p w:rsidR="008566B8" w:rsidRPr="009670FB" w:rsidRDefault="008566B8" w:rsidP="0006524C">
      <w:pPr>
        <w:pStyle w:val="2UPConfirmVote"/>
      </w:pPr>
      <w:r w:rsidRPr="009670FB">
        <w:t>NAYS</w:t>
      </w:r>
      <w:r w:rsidRPr="009670FB">
        <w:tab/>
        <w:t>Senators</w:t>
      </w:r>
      <w:r w:rsidRPr="009670FB">
        <w:tab/>
        <w:t>0</w:t>
      </w:r>
    </w:p>
    <w:p w:rsidR="008566B8" w:rsidRPr="009670FB" w:rsidRDefault="008566B8" w:rsidP="0006524C">
      <w:pPr>
        <w:pStyle w:val="2UPConfirmVote"/>
      </w:pPr>
    </w:p>
    <w:p w:rsidR="008566B8" w:rsidRPr="009670FB" w:rsidRDefault="0006524C" w:rsidP="0006524C">
      <w:pPr>
        <w:pStyle w:val="2UPConfirmVote"/>
      </w:pPr>
      <w:r>
        <w:tab/>
      </w:r>
      <w:r w:rsidR="00247EEC" w:rsidRPr="009670FB">
        <w:tab/>
      </w:r>
      <w:r w:rsidR="008566B8" w:rsidRPr="009670FB">
        <w:t>Representatives</w:t>
      </w:r>
      <w:r w:rsidR="008566B8" w:rsidRPr="009670FB">
        <w:tab/>
        <w:t>1</w:t>
      </w:r>
      <w:r w:rsidR="008566B8" w:rsidRPr="009670FB">
        <w:tab/>
        <w:t>Evangelos, J. of Friendship</w:t>
      </w:r>
    </w:p>
    <w:p w:rsidR="008566B8" w:rsidRPr="009670FB" w:rsidRDefault="008566B8" w:rsidP="0006524C">
      <w:pPr>
        <w:pStyle w:val="2UPConfirmVote"/>
      </w:pPr>
    </w:p>
    <w:p w:rsidR="008566B8" w:rsidRPr="009670FB" w:rsidRDefault="008566B8" w:rsidP="0006524C">
      <w:pPr>
        <w:pStyle w:val="2UPConfirmVote"/>
      </w:pPr>
      <w:r w:rsidRPr="009670FB">
        <w:t>ABSENT</w:t>
      </w:r>
      <w:r w:rsidRPr="009670FB">
        <w:tab/>
      </w:r>
      <w:r w:rsidR="006E2C8C" w:rsidRPr="009670FB">
        <w:tab/>
      </w:r>
      <w:r w:rsidRPr="009670FB">
        <w:t>4</w:t>
      </w:r>
      <w:r w:rsidRPr="009670FB">
        <w:tab/>
        <w:t>Sen. Keim, L. of Oxford, Sen. Sanborn, H. of Cumberland, Rep. Haggan, D. of Hampden, Rep. Libby, L. of Auburn</w:t>
      </w:r>
    </w:p>
    <w:p w:rsidR="008566B8" w:rsidRPr="009670FB" w:rsidRDefault="008566B8" w:rsidP="0006524C">
      <w:pPr>
        <w:pStyle w:val="2UPConfirmVote"/>
      </w:pP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Rep. Newell of Passamaquoddy Tribe supports the Committee's recommendation.</w:t>
      </w: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Eight members of the Committee having voted in the affirmative and one in the negative, it was the vote of the Committee that the nomination of Thomas D. Warren of Portland, for appointment as an Active Retired Justice of the Superior Court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S/Anne Carney</w:t>
      </w:r>
      <w:r w:rsidR="00247EEC" w:rsidRPr="009670FB">
        <w:rPr>
          <w:rFonts w:ascii="Arial" w:hAnsi="Arial"/>
          <w:sz w:val="18"/>
        </w:rPr>
        <w:tab/>
      </w:r>
      <w:r w:rsidRPr="009670FB">
        <w:rPr>
          <w:rFonts w:ascii="Arial" w:hAnsi="Arial"/>
          <w:sz w:val="18"/>
        </w:rPr>
        <w:t>S/Thom Harnett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06524C">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6C4EFD" w:rsidRPr="009670FB" w:rsidRDefault="006C4EFD" w:rsidP="009670FB">
      <w:pPr>
        <w:pStyle w:val="journal"/>
        <w:tabs>
          <w:tab w:val="clear" w:pos="576"/>
          <w:tab w:val="clear" w:pos="3067"/>
          <w:tab w:val="clear" w:pos="6480"/>
          <w:tab w:val="left" w:pos="360"/>
          <w:tab w:val="left" w:pos="1080"/>
          <w:tab w:val="left" w:pos="2880"/>
        </w:tabs>
        <w:ind w:left="0"/>
        <w:rPr>
          <w:rFonts w:ascii="Arial" w:hAnsi="Arial"/>
          <w:sz w:val="18"/>
        </w:rPr>
      </w:pPr>
    </w:p>
    <w:p w:rsidR="006C4EFD" w:rsidRPr="009670FB" w:rsidRDefault="006C4EF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JUDICIARY </w:t>
      </w:r>
      <w:r w:rsidRPr="009670FB">
        <w:rPr>
          <w:rFonts w:ascii="Arial" w:hAnsi="Arial"/>
          <w:sz w:val="18"/>
        </w:rPr>
        <w:t>be overridden?"</w:t>
      </w:r>
    </w:p>
    <w:p w:rsidR="006C4EFD" w:rsidRPr="009670FB" w:rsidRDefault="006C4EFD" w:rsidP="009670FB">
      <w:pPr>
        <w:pStyle w:val="journal"/>
        <w:tabs>
          <w:tab w:val="clear" w:pos="576"/>
          <w:tab w:val="clear" w:pos="3067"/>
          <w:tab w:val="clear" w:pos="6480"/>
          <w:tab w:val="left" w:pos="360"/>
          <w:tab w:val="left" w:pos="1080"/>
          <w:tab w:val="left" w:pos="2880"/>
        </w:tabs>
        <w:ind w:left="0"/>
        <w:rPr>
          <w:rFonts w:ascii="Arial" w:hAnsi="Arial"/>
          <w:sz w:val="18"/>
        </w:rPr>
      </w:pPr>
    </w:p>
    <w:p w:rsidR="006C4EFD" w:rsidRPr="009670FB" w:rsidRDefault="006C4EF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6C4EFD" w:rsidRPr="009670FB" w:rsidRDefault="006C4EFD" w:rsidP="009670FB">
      <w:pPr>
        <w:pStyle w:val="journal"/>
        <w:tabs>
          <w:tab w:val="clear" w:pos="576"/>
          <w:tab w:val="clear" w:pos="3067"/>
          <w:tab w:val="clear" w:pos="6480"/>
          <w:tab w:val="left" w:pos="360"/>
          <w:tab w:val="left" w:pos="1080"/>
          <w:tab w:val="left" w:pos="2880"/>
        </w:tabs>
        <w:ind w:left="0"/>
        <w:rPr>
          <w:rFonts w:ascii="Arial" w:hAnsi="Arial"/>
          <w:sz w:val="18"/>
        </w:rPr>
      </w:pPr>
    </w:p>
    <w:p w:rsidR="006C4EFD" w:rsidRPr="009670FB" w:rsidRDefault="006C4EF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6C4EFD" w:rsidRPr="009670FB" w:rsidRDefault="006C4EFD" w:rsidP="009670FB">
      <w:pPr>
        <w:pStyle w:val="journal"/>
        <w:tabs>
          <w:tab w:val="clear" w:pos="576"/>
          <w:tab w:val="clear" w:pos="3067"/>
          <w:tab w:val="clear" w:pos="6480"/>
          <w:tab w:val="left" w:pos="360"/>
          <w:tab w:val="left" w:pos="1080"/>
          <w:tab w:val="left" w:pos="2880"/>
        </w:tabs>
        <w:ind w:left="0"/>
        <w:rPr>
          <w:rFonts w:ascii="Arial" w:hAnsi="Arial"/>
          <w:sz w:val="18"/>
        </w:rPr>
      </w:pPr>
    </w:p>
    <w:p w:rsidR="006C4EFD" w:rsidRPr="009670FB" w:rsidRDefault="006C4EF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6C4EFD" w:rsidRPr="009670FB" w:rsidRDefault="006C4EFD" w:rsidP="009670FB">
      <w:pPr>
        <w:tabs>
          <w:tab w:val="clear" w:pos="576"/>
          <w:tab w:val="clear" w:pos="6480"/>
          <w:tab w:val="left" w:pos="360"/>
          <w:tab w:val="left" w:pos="1080"/>
          <w:tab w:val="left" w:pos="2880"/>
        </w:tabs>
        <w:ind w:left="0" w:right="0"/>
        <w:rPr>
          <w:rFonts w:ascii="Arial" w:hAnsi="Arial"/>
          <w:sz w:val="18"/>
        </w:rPr>
      </w:pPr>
    </w:p>
    <w:p w:rsidR="006C4EFD" w:rsidRPr="0006524C" w:rsidRDefault="006C4EFD" w:rsidP="0006524C">
      <w:pPr>
        <w:pStyle w:val="2UPRollCall"/>
        <w:jc w:val="center"/>
        <w:rPr>
          <w:b/>
        </w:rPr>
      </w:pPr>
      <w:r w:rsidRPr="0006524C">
        <w:rPr>
          <w:b/>
        </w:rPr>
        <w:t>ROLL CALL (#534)</w:t>
      </w:r>
    </w:p>
    <w:p w:rsidR="006C4EFD" w:rsidRPr="009670FB" w:rsidRDefault="006C4EFD" w:rsidP="0006524C">
      <w:pPr>
        <w:pStyle w:val="2UPRollCall"/>
      </w:pPr>
    </w:p>
    <w:p w:rsidR="006C4EFD" w:rsidRPr="009670FB" w:rsidRDefault="006C4EFD" w:rsidP="001E69C7">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6C4EFD" w:rsidRPr="009670FB" w:rsidRDefault="006C4EFD" w:rsidP="001E69C7">
      <w:pPr>
        <w:pStyle w:val="2UPRollCall"/>
        <w:ind w:left="990" w:hanging="990"/>
        <w:rPr>
          <w:szCs w:val="21"/>
        </w:rPr>
      </w:pPr>
    </w:p>
    <w:p w:rsidR="006C4EFD" w:rsidRPr="009670FB" w:rsidRDefault="006C4EFD" w:rsidP="001E69C7">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6C4EFD" w:rsidRPr="009670FB" w:rsidRDefault="006C4EFD" w:rsidP="001E69C7">
      <w:pPr>
        <w:pStyle w:val="2UPRollCall"/>
        <w:ind w:left="990" w:hanging="990"/>
        <w:rPr>
          <w:szCs w:val="21"/>
        </w:rPr>
      </w:pPr>
    </w:p>
    <w:p w:rsidR="006C4EFD" w:rsidRPr="009670FB" w:rsidRDefault="006C4EFD" w:rsidP="001E69C7">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6C4EFD" w:rsidRPr="009670FB" w:rsidRDefault="006C4EFD" w:rsidP="0006524C">
      <w:pPr>
        <w:pStyle w:val="2UPRollCall"/>
        <w:rPr>
          <w:szCs w:val="21"/>
        </w:rPr>
      </w:pPr>
    </w:p>
    <w:p w:rsidR="006C4EFD" w:rsidRPr="009670FB" w:rsidRDefault="006C4EF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Thomas D</w:t>
      </w:r>
      <w:r w:rsidR="005B3352" w:rsidRPr="009670FB">
        <w:rPr>
          <w:rFonts w:ascii="Arial" w:hAnsi="Arial"/>
          <w:sz w:val="18"/>
        </w:rPr>
        <w:t>.</w:t>
      </w:r>
      <w:r w:rsidRPr="009670FB">
        <w:rPr>
          <w:rFonts w:ascii="Arial" w:hAnsi="Arial"/>
          <w:b/>
          <w:sz w:val="18"/>
        </w:rPr>
        <w:t xml:space="preserve"> Warren</w:t>
      </w:r>
      <w:r w:rsidRPr="009670FB">
        <w:rPr>
          <w:rFonts w:ascii="Arial" w:hAnsi="Arial"/>
          <w:sz w:val="18"/>
        </w:rPr>
        <w:t xml:space="preserve"> of Portland for appointment as an Active Retired Justice of the Superior Court was </w:t>
      </w:r>
      <w:r w:rsidRPr="009670FB">
        <w:rPr>
          <w:rFonts w:ascii="Arial" w:hAnsi="Arial"/>
          <w:b/>
          <w:sz w:val="18"/>
        </w:rPr>
        <w:t>CONFIRMED</w:t>
      </w:r>
      <w:r w:rsidRPr="009670FB">
        <w:rPr>
          <w:rFonts w:ascii="Arial" w:hAnsi="Arial"/>
          <w:sz w:val="18"/>
        </w:rPr>
        <w:t>.</w:t>
      </w:r>
    </w:p>
    <w:p w:rsidR="006C4EFD" w:rsidRPr="009670FB" w:rsidRDefault="006C4EF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6C4EF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42" w:name="Cal_22209_Section_11346_Item_27"/>
      <w:bookmarkEnd w:id="142"/>
      <w:r w:rsidRPr="009670FB">
        <w:rPr>
          <w:rFonts w:ascii="Arial" w:hAnsi="Arial"/>
          <w:sz w:val="18"/>
        </w:rPr>
        <w:t xml:space="preserve">The Following Communication: </w:t>
      </w:r>
      <w:r w:rsidR="004D539F" w:rsidRPr="009670FB">
        <w:rPr>
          <w:rFonts w:ascii="Arial" w:hAnsi="Arial"/>
          <w:sz w:val="18"/>
        </w:rPr>
        <w:tab/>
      </w:r>
      <w:r w:rsidRPr="009670FB">
        <w:rPr>
          <w:rFonts w:ascii="Arial" w:hAnsi="Arial"/>
          <w:sz w:val="18"/>
        </w:rPr>
        <w:t>S.C. 916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JUDICIARY</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20,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Judiciary has had under consideration the nomination of the Honorable Julie Ann O'Brien of Augusta, for reappointment to the Maine Human Rights Commission.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E69C7">
      <w:pPr>
        <w:pStyle w:val="2UPConfirmVote"/>
      </w:pPr>
      <w:r w:rsidRPr="009670FB">
        <w:t>YEAS</w:t>
      </w:r>
      <w:r w:rsidRPr="009670FB">
        <w:tab/>
        <w:t>Senators</w:t>
      </w:r>
      <w:r w:rsidRPr="009670FB">
        <w:tab/>
        <w:t>3</w:t>
      </w:r>
      <w:r w:rsidRPr="009670FB">
        <w:tab/>
        <w:t>Carney, A. of Cumberland, Keim, L. of Oxford, Sanborn, H. of Cumberland</w:t>
      </w:r>
    </w:p>
    <w:p w:rsidR="008566B8" w:rsidRPr="009670FB" w:rsidRDefault="008566B8" w:rsidP="001E69C7">
      <w:pPr>
        <w:pStyle w:val="2UPConfirmVote"/>
      </w:pPr>
    </w:p>
    <w:p w:rsidR="008566B8" w:rsidRPr="009670FB" w:rsidRDefault="001E69C7" w:rsidP="001E69C7">
      <w:pPr>
        <w:pStyle w:val="2UPConfirmVote"/>
      </w:pPr>
      <w:r>
        <w:tab/>
      </w:r>
      <w:r w:rsidR="00247EEC" w:rsidRPr="009670FB">
        <w:tab/>
      </w:r>
      <w:r w:rsidR="008566B8" w:rsidRPr="009670FB">
        <w:t>Representatives</w:t>
      </w:r>
      <w:r w:rsidR="008566B8" w:rsidRPr="009670FB">
        <w:tab/>
        <w:t>8</w:t>
      </w:r>
      <w:r w:rsidR="008566B8" w:rsidRPr="009670FB">
        <w:tab/>
        <w:t>Harnett, T. of Gardiner, Babbidge, C. of Kennebunk, Evangelos, J. of Friendship, Libby, L. of Auburn, Moriarty, S. of Cumberland, Reckitt, L. of South Portland, Sheehan, E. of Biddeford, Thorne, J. of Carmel</w:t>
      </w:r>
    </w:p>
    <w:p w:rsidR="008566B8" w:rsidRPr="009670FB" w:rsidRDefault="008566B8" w:rsidP="001E69C7">
      <w:pPr>
        <w:pStyle w:val="2UPConfirmVote"/>
      </w:pPr>
    </w:p>
    <w:p w:rsidR="008566B8" w:rsidRPr="009670FB" w:rsidRDefault="008566B8" w:rsidP="001E69C7">
      <w:pPr>
        <w:pStyle w:val="2UPConfirmVote"/>
      </w:pPr>
      <w:r w:rsidRPr="009670FB">
        <w:t>NAYS</w:t>
      </w:r>
      <w:r w:rsidR="00247EEC" w:rsidRPr="009670FB">
        <w:tab/>
      </w:r>
      <w:r w:rsidR="001E69C7">
        <w:tab/>
      </w:r>
      <w:r w:rsidR="004D539F" w:rsidRPr="009670FB">
        <w:tab/>
      </w:r>
      <w:r w:rsidRPr="009670FB">
        <w:t>0</w:t>
      </w:r>
    </w:p>
    <w:p w:rsidR="008566B8" w:rsidRPr="009670FB" w:rsidRDefault="008566B8" w:rsidP="001E69C7">
      <w:pPr>
        <w:pStyle w:val="2UPConfirmVote"/>
      </w:pPr>
    </w:p>
    <w:p w:rsidR="008566B8" w:rsidRPr="009670FB" w:rsidRDefault="008566B8" w:rsidP="001E69C7">
      <w:pPr>
        <w:pStyle w:val="2UPConfirmVote"/>
      </w:pPr>
      <w:r w:rsidRPr="009670FB">
        <w:t>ABSENT</w:t>
      </w:r>
      <w:r w:rsidRPr="009670FB">
        <w:tab/>
      </w:r>
      <w:r w:rsidR="004D539F" w:rsidRPr="009670FB">
        <w:tab/>
      </w:r>
      <w:r w:rsidRPr="009670FB">
        <w:t>2</w:t>
      </w:r>
      <w:r w:rsidRPr="009670FB">
        <w:tab/>
        <w:t>Rep. Haggan, D. of Hampden, Rep. Poirier, J. of Skowhegan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Rep. Newell of Passamaquoddy Tribe supports the Committee's recommendation.</w:t>
      </w:r>
    </w:p>
    <w:p w:rsidR="00415A61" w:rsidRPr="009670FB" w:rsidRDefault="00415A61"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Eleven members of the Committee having voted in the affirmative and zero in the negative, it was the vote of the Committee that the nomination of the Honorable Julie Ann O'Brien of Augusta, for reappointment to the Maine Human Rights Commission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S/Anne Carney</w:t>
      </w:r>
      <w:r w:rsidR="00247EEC" w:rsidRPr="009670FB">
        <w:rPr>
          <w:rFonts w:ascii="Arial" w:hAnsi="Arial"/>
          <w:sz w:val="18"/>
        </w:rPr>
        <w:tab/>
      </w:r>
      <w:r w:rsidRPr="009670FB">
        <w:rPr>
          <w:rFonts w:ascii="Arial" w:hAnsi="Arial"/>
          <w:sz w:val="18"/>
        </w:rPr>
        <w:t>S/Thom Harnett</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E69C7">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1A6506" w:rsidRPr="009670FB" w:rsidRDefault="001A650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JUDICIARY </w:t>
      </w:r>
      <w:r w:rsidRPr="009670FB">
        <w:rPr>
          <w:rFonts w:ascii="Arial" w:hAnsi="Arial"/>
          <w:sz w:val="18"/>
        </w:rPr>
        <w:t>be overridden?"</w:t>
      </w:r>
    </w:p>
    <w:p w:rsidR="001A6506" w:rsidRPr="009670FB" w:rsidRDefault="001A6506" w:rsidP="009670FB">
      <w:pPr>
        <w:pStyle w:val="journal"/>
        <w:tabs>
          <w:tab w:val="clear" w:pos="576"/>
          <w:tab w:val="clear" w:pos="3067"/>
          <w:tab w:val="clear" w:pos="6480"/>
          <w:tab w:val="left" w:pos="360"/>
          <w:tab w:val="left" w:pos="1080"/>
          <w:tab w:val="left" w:pos="2880"/>
        </w:tabs>
        <w:ind w:left="0"/>
        <w:rPr>
          <w:rFonts w:ascii="Arial" w:hAnsi="Arial"/>
          <w:sz w:val="18"/>
        </w:rPr>
      </w:pPr>
    </w:p>
    <w:p w:rsidR="001A6506" w:rsidRPr="009670FB" w:rsidRDefault="001A650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1A6506" w:rsidRPr="009670FB" w:rsidRDefault="001A6506" w:rsidP="009670FB">
      <w:pPr>
        <w:pStyle w:val="journal"/>
        <w:tabs>
          <w:tab w:val="clear" w:pos="576"/>
          <w:tab w:val="clear" w:pos="3067"/>
          <w:tab w:val="clear" w:pos="6480"/>
          <w:tab w:val="left" w:pos="360"/>
          <w:tab w:val="left" w:pos="1080"/>
          <w:tab w:val="left" w:pos="2880"/>
        </w:tabs>
        <w:ind w:left="0"/>
        <w:rPr>
          <w:rFonts w:ascii="Arial" w:hAnsi="Arial"/>
          <w:sz w:val="18"/>
        </w:rPr>
      </w:pPr>
    </w:p>
    <w:p w:rsidR="001A6506" w:rsidRPr="009670FB" w:rsidRDefault="001A650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1A6506" w:rsidRPr="009670FB" w:rsidRDefault="001A6506" w:rsidP="009670FB">
      <w:pPr>
        <w:pStyle w:val="journal"/>
        <w:tabs>
          <w:tab w:val="clear" w:pos="576"/>
          <w:tab w:val="clear" w:pos="3067"/>
          <w:tab w:val="clear" w:pos="6480"/>
          <w:tab w:val="left" w:pos="360"/>
          <w:tab w:val="left" w:pos="1080"/>
          <w:tab w:val="left" w:pos="2880"/>
        </w:tabs>
        <w:ind w:left="0"/>
        <w:rPr>
          <w:rFonts w:ascii="Arial" w:hAnsi="Arial"/>
          <w:sz w:val="18"/>
        </w:rPr>
      </w:pPr>
    </w:p>
    <w:p w:rsidR="001A6506" w:rsidRPr="009670FB" w:rsidRDefault="001A650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1A6506" w:rsidRPr="009670FB" w:rsidRDefault="001A6506" w:rsidP="009670FB">
      <w:pPr>
        <w:tabs>
          <w:tab w:val="clear" w:pos="576"/>
          <w:tab w:val="clear" w:pos="6480"/>
          <w:tab w:val="left" w:pos="360"/>
          <w:tab w:val="left" w:pos="1080"/>
          <w:tab w:val="left" w:pos="2880"/>
        </w:tabs>
        <w:ind w:left="0" w:right="0"/>
        <w:rPr>
          <w:rFonts w:ascii="Arial" w:hAnsi="Arial"/>
          <w:sz w:val="18"/>
        </w:rPr>
      </w:pPr>
    </w:p>
    <w:p w:rsidR="001A6506" w:rsidRPr="001E69C7" w:rsidRDefault="001A6506" w:rsidP="001E69C7">
      <w:pPr>
        <w:pStyle w:val="2UPRollCall"/>
        <w:jc w:val="center"/>
        <w:rPr>
          <w:b/>
        </w:rPr>
      </w:pPr>
      <w:r w:rsidRPr="001E69C7">
        <w:rPr>
          <w:b/>
        </w:rPr>
        <w:t>ROLL CALL (#535)</w:t>
      </w:r>
    </w:p>
    <w:p w:rsidR="001A6506" w:rsidRPr="009670FB" w:rsidRDefault="001A6506" w:rsidP="001E69C7">
      <w:pPr>
        <w:pStyle w:val="2UPRollCall"/>
      </w:pPr>
    </w:p>
    <w:p w:rsidR="001A6506" w:rsidRPr="009670FB" w:rsidRDefault="001A6506" w:rsidP="001E69C7">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C075F6" w:rsidRPr="009670FB" w:rsidRDefault="00C075F6" w:rsidP="001E69C7">
      <w:pPr>
        <w:pStyle w:val="2UPRollCall"/>
        <w:ind w:left="990" w:hanging="990"/>
      </w:pPr>
    </w:p>
    <w:p w:rsidR="001A6506" w:rsidRPr="009670FB" w:rsidRDefault="001A6506" w:rsidP="001E69C7">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1A6506" w:rsidRPr="009670FB" w:rsidRDefault="001A6506" w:rsidP="001E69C7">
      <w:pPr>
        <w:pStyle w:val="2UPRollCall"/>
        <w:ind w:left="990" w:hanging="990"/>
        <w:rPr>
          <w:szCs w:val="21"/>
        </w:rPr>
      </w:pPr>
    </w:p>
    <w:p w:rsidR="001A6506" w:rsidRPr="009670FB" w:rsidRDefault="001A6506" w:rsidP="001E69C7">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1A6506" w:rsidRPr="009670FB" w:rsidRDefault="001A6506" w:rsidP="001E69C7">
      <w:pPr>
        <w:pStyle w:val="2UPRollCall"/>
        <w:rPr>
          <w:szCs w:val="21"/>
        </w:rPr>
      </w:pPr>
    </w:p>
    <w:p w:rsidR="001A6506" w:rsidRPr="009670FB" w:rsidRDefault="001A650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the Honorable </w:t>
      </w:r>
      <w:r w:rsidRPr="009670FB">
        <w:rPr>
          <w:rFonts w:ascii="Arial" w:hAnsi="Arial"/>
          <w:b/>
          <w:sz w:val="18"/>
        </w:rPr>
        <w:t>Julie Ann O'Brien</w:t>
      </w:r>
      <w:r w:rsidRPr="009670FB">
        <w:rPr>
          <w:rFonts w:ascii="Arial" w:hAnsi="Arial"/>
          <w:sz w:val="18"/>
        </w:rPr>
        <w:t xml:space="preserve"> of Augusta for reappointment to the Maine Human Rights Commission was </w:t>
      </w:r>
      <w:r w:rsidRPr="009670FB">
        <w:rPr>
          <w:rFonts w:ascii="Arial" w:hAnsi="Arial"/>
          <w:b/>
          <w:sz w:val="18"/>
        </w:rPr>
        <w:t>CONFIRMED</w:t>
      </w:r>
      <w:r w:rsidRPr="009670FB">
        <w:rPr>
          <w:rFonts w:ascii="Arial" w:hAnsi="Arial"/>
          <w:sz w:val="18"/>
        </w:rPr>
        <w:t>.</w:t>
      </w:r>
    </w:p>
    <w:p w:rsidR="001A6506" w:rsidRPr="009670FB" w:rsidRDefault="001A6506"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1A650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43" w:name="Cal_22209_Section_11346_Item_28"/>
      <w:bookmarkEnd w:id="143"/>
      <w:r w:rsidRPr="009670FB">
        <w:rPr>
          <w:rFonts w:ascii="Arial" w:hAnsi="Arial"/>
          <w:sz w:val="18"/>
        </w:rPr>
        <w:t xml:space="preserve">The Following Communication: </w:t>
      </w:r>
      <w:r w:rsidR="00A62993" w:rsidRPr="009670FB">
        <w:rPr>
          <w:rFonts w:ascii="Arial" w:hAnsi="Arial"/>
          <w:sz w:val="18"/>
        </w:rPr>
        <w:tab/>
      </w:r>
      <w:r w:rsidRPr="009670FB">
        <w:rPr>
          <w:rFonts w:ascii="Arial" w:hAnsi="Arial"/>
          <w:sz w:val="18"/>
        </w:rPr>
        <w:t>S.C. 947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Labor and Housing has had under consideration the nomination of Sonia M. </w:t>
      </w:r>
      <w:proofErr w:type="spellStart"/>
      <w:r w:rsidRPr="009670FB">
        <w:rPr>
          <w:rFonts w:ascii="Arial" w:hAnsi="Arial"/>
          <w:sz w:val="18"/>
        </w:rPr>
        <w:t>Barrantes</w:t>
      </w:r>
      <w:proofErr w:type="spellEnd"/>
      <w:r w:rsidRPr="009670FB">
        <w:rPr>
          <w:rFonts w:ascii="Arial" w:hAnsi="Arial"/>
          <w:sz w:val="18"/>
        </w:rPr>
        <w:t xml:space="preserve"> of Portland, for appointment as a Commissioner of the Maine State Housing Authority.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E69C7">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1E69C7">
      <w:pPr>
        <w:pStyle w:val="2UPConfirmVote"/>
      </w:pPr>
    </w:p>
    <w:p w:rsidR="008566B8" w:rsidRPr="009670FB" w:rsidRDefault="001E69C7" w:rsidP="001E69C7">
      <w:pPr>
        <w:pStyle w:val="2UPConfirmVote"/>
      </w:pPr>
      <w:r>
        <w:tab/>
      </w:r>
      <w:r w:rsidR="00247EEC" w:rsidRPr="009670FB">
        <w:tab/>
      </w:r>
      <w:r w:rsidR="008566B8" w:rsidRPr="009670FB">
        <w:t>Representatives</w:t>
      </w:r>
      <w:r w:rsidR="008566B8" w:rsidRPr="009670FB">
        <w:tab/>
        <w:t>8</w:t>
      </w:r>
      <w:r w:rsidR="008566B8" w:rsidRPr="009670FB">
        <w:tab/>
        <w:t>Sylvester, M. of Portland, Bradstreet, D. of Vassalboro, Drinkwater, G. of Milford, Gere, T. of Kennebunkport, Morris, J. of Turner, Pebworth, S. of Blue Hill, Roeder, A. of Bangor, Warren, S. of Scarborough</w:t>
      </w:r>
    </w:p>
    <w:p w:rsidR="008566B8" w:rsidRPr="009670FB" w:rsidRDefault="008566B8" w:rsidP="001E69C7">
      <w:pPr>
        <w:pStyle w:val="2UPConfirmVote"/>
      </w:pPr>
    </w:p>
    <w:p w:rsidR="008566B8" w:rsidRPr="009670FB" w:rsidRDefault="008566B8" w:rsidP="001E69C7">
      <w:pPr>
        <w:pStyle w:val="2UPConfirmVote"/>
      </w:pPr>
      <w:r w:rsidRPr="009670FB">
        <w:t>NAYS</w:t>
      </w:r>
      <w:r w:rsidR="001E69C7">
        <w:tab/>
      </w:r>
      <w:r w:rsidR="00247EEC" w:rsidRPr="009670FB">
        <w:tab/>
      </w:r>
      <w:r w:rsidR="00A62993" w:rsidRPr="009670FB">
        <w:tab/>
      </w:r>
      <w:r w:rsidRPr="009670FB">
        <w:t>0</w:t>
      </w:r>
    </w:p>
    <w:p w:rsidR="008566B8" w:rsidRPr="009670FB" w:rsidRDefault="008566B8" w:rsidP="001E69C7">
      <w:pPr>
        <w:pStyle w:val="2UPConfirmVote"/>
      </w:pPr>
    </w:p>
    <w:p w:rsidR="008566B8" w:rsidRPr="009670FB" w:rsidRDefault="008566B8" w:rsidP="001E69C7">
      <w:pPr>
        <w:pStyle w:val="2UPConfirmVote"/>
      </w:pPr>
      <w:r w:rsidRPr="009670FB">
        <w:t>ABSENT</w:t>
      </w:r>
      <w:r w:rsidR="00247EEC" w:rsidRPr="009670FB">
        <w:tab/>
      </w:r>
      <w:r w:rsidR="00A62993" w:rsidRPr="009670FB">
        <w:tab/>
      </w:r>
      <w:r w:rsidRPr="009670FB">
        <w:t>2</w:t>
      </w:r>
      <w:r w:rsidRPr="009670FB">
        <w:tab/>
        <w:t>Rep. Cuddy, S. of Winterport, Rep. Prescott, D. of Waterboro</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Eleven members of the Committee having voted in the affirmative and zero in the negative, it was the vote of the Committee that the nomination of Sonia M. </w:t>
      </w:r>
      <w:proofErr w:type="spellStart"/>
      <w:r w:rsidRPr="009670FB">
        <w:rPr>
          <w:rFonts w:ascii="Arial" w:hAnsi="Arial"/>
          <w:sz w:val="18"/>
        </w:rPr>
        <w:t>Barrantes</w:t>
      </w:r>
      <w:proofErr w:type="spellEnd"/>
      <w:r w:rsidRPr="009670FB">
        <w:rPr>
          <w:rFonts w:ascii="Arial" w:hAnsi="Arial"/>
          <w:sz w:val="18"/>
        </w:rPr>
        <w:t xml:space="preserve"> of Portland, for appointment as a Commissioner of the Maine State Housing Authority be confirmed.</w:t>
      </w:r>
    </w:p>
    <w:p w:rsidR="001E69C7" w:rsidRPr="009670FB" w:rsidRDefault="001E69C7"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E69C7">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A62993" w:rsidRPr="009670FB" w:rsidRDefault="00A6299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00257824" w:rsidRPr="009670FB">
        <w:rPr>
          <w:rFonts w:ascii="Arial" w:hAnsi="Arial"/>
          <w:b/>
          <w:bCs/>
          <w:sz w:val="18"/>
        </w:rPr>
        <w:t xml:space="preserve">LABOR AND HOUSING </w:t>
      </w:r>
      <w:r w:rsidRPr="009670FB">
        <w:rPr>
          <w:rFonts w:ascii="Arial" w:hAnsi="Arial"/>
          <w:sz w:val="18"/>
        </w:rPr>
        <w:t>be overridden?"</w:t>
      </w:r>
    </w:p>
    <w:p w:rsidR="00A62993" w:rsidRPr="009670FB" w:rsidRDefault="00A62993" w:rsidP="009670FB">
      <w:pPr>
        <w:pStyle w:val="journal"/>
        <w:tabs>
          <w:tab w:val="clear" w:pos="576"/>
          <w:tab w:val="clear" w:pos="3067"/>
          <w:tab w:val="clear" w:pos="6480"/>
          <w:tab w:val="left" w:pos="360"/>
          <w:tab w:val="left" w:pos="1080"/>
          <w:tab w:val="left" w:pos="2880"/>
        </w:tabs>
        <w:ind w:left="0"/>
        <w:rPr>
          <w:rFonts w:ascii="Arial" w:hAnsi="Arial"/>
          <w:sz w:val="18"/>
        </w:rPr>
      </w:pPr>
    </w:p>
    <w:p w:rsidR="00A62993" w:rsidRPr="009670FB" w:rsidRDefault="00A6299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A62993" w:rsidRPr="009670FB" w:rsidRDefault="00A62993" w:rsidP="009670FB">
      <w:pPr>
        <w:pStyle w:val="journal"/>
        <w:tabs>
          <w:tab w:val="clear" w:pos="576"/>
          <w:tab w:val="clear" w:pos="3067"/>
          <w:tab w:val="clear" w:pos="6480"/>
          <w:tab w:val="left" w:pos="360"/>
          <w:tab w:val="left" w:pos="1080"/>
          <w:tab w:val="left" w:pos="2880"/>
        </w:tabs>
        <w:ind w:left="0"/>
        <w:rPr>
          <w:rFonts w:ascii="Arial" w:hAnsi="Arial"/>
          <w:sz w:val="18"/>
        </w:rPr>
      </w:pPr>
    </w:p>
    <w:p w:rsidR="00A62993" w:rsidRPr="009670FB" w:rsidRDefault="00A6299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A62993" w:rsidRPr="009670FB" w:rsidRDefault="00A62993" w:rsidP="009670FB">
      <w:pPr>
        <w:pStyle w:val="journal"/>
        <w:tabs>
          <w:tab w:val="clear" w:pos="576"/>
          <w:tab w:val="clear" w:pos="3067"/>
          <w:tab w:val="clear" w:pos="6480"/>
          <w:tab w:val="left" w:pos="360"/>
          <w:tab w:val="left" w:pos="1080"/>
          <w:tab w:val="left" w:pos="2880"/>
        </w:tabs>
        <w:ind w:left="0"/>
        <w:rPr>
          <w:rFonts w:ascii="Arial" w:hAnsi="Arial"/>
          <w:sz w:val="18"/>
        </w:rPr>
      </w:pPr>
    </w:p>
    <w:p w:rsidR="00A62993" w:rsidRPr="009670FB" w:rsidRDefault="00A6299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lastRenderedPageBreak/>
        <w:t>The Secretary opened the vote.</w:t>
      </w:r>
    </w:p>
    <w:p w:rsidR="00A62993" w:rsidRPr="009670FB" w:rsidRDefault="00A62993" w:rsidP="009670FB">
      <w:pPr>
        <w:tabs>
          <w:tab w:val="clear" w:pos="576"/>
          <w:tab w:val="clear" w:pos="6480"/>
          <w:tab w:val="left" w:pos="360"/>
          <w:tab w:val="left" w:pos="1080"/>
          <w:tab w:val="left" w:pos="2880"/>
        </w:tabs>
        <w:ind w:left="0" w:right="0"/>
        <w:rPr>
          <w:rFonts w:ascii="Arial" w:hAnsi="Arial"/>
          <w:sz w:val="18"/>
        </w:rPr>
      </w:pPr>
    </w:p>
    <w:p w:rsidR="00A62993" w:rsidRPr="001E69C7" w:rsidRDefault="00A62993" w:rsidP="001E69C7">
      <w:pPr>
        <w:pStyle w:val="2UPRollCall"/>
        <w:jc w:val="center"/>
        <w:rPr>
          <w:b/>
        </w:rPr>
      </w:pPr>
      <w:r w:rsidRPr="001E69C7">
        <w:rPr>
          <w:b/>
        </w:rPr>
        <w:t>ROLL CALL (#53</w:t>
      </w:r>
      <w:r w:rsidR="00257824" w:rsidRPr="001E69C7">
        <w:rPr>
          <w:b/>
        </w:rPr>
        <w:t>6</w:t>
      </w:r>
      <w:r w:rsidRPr="001E69C7">
        <w:rPr>
          <w:b/>
        </w:rPr>
        <w:t>)</w:t>
      </w:r>
    </w:p>
    <w:p w:rsidR="00A62993" w:rsidRPr="009670FB" w:rsidRDefault="00A62993" w:rsidP="001E69C7">
      <w:pPr>
        <w:pStyle w:val="2UPRollCall"/>
      </w:pPr>
    </w:p>
    <w:p w:rsidR="00A62993" w:rsidRPr="009670FB" w:rsidRDefault="00A62993" w:rsidP="001E69C7">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A62993" w:rsidRPr="009670FB" w:rsidRDefault="00A62993" w:rsidP="001E69C7">
      <w:pPr>
        <w:pStyle w:val="2UPRollCall"/>
        <w:ind w:left="990" w:hanging="990"/>
        <w:rPr>
          <w:szCs w:val="21"/>
        </w:rPr>
      </w:pPr>
    </w:p>
    <w:p w:rsidR="00A62993" w:rsidRPr="009670FB" w:rsidRDefault="00A62993" w:rsidP="001E69C7">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A62993" w:rsidRPr="009670FB" w:rsidRDefault="00A62993" w:rsidP="001E69C7">
      <w:pPr>
        <w:pStyle w:val="2UPRollCall"/>
        <w:ind w:left="990" w:hanging="990"/>
        <w:rPr>
          <w:szCs w:val="21"/>
        </w:rPr>
      </w:pPr>
    </w:p>
    <w:p w:rsidR="00A62993" w:rsidRPr="009670FB" w:rsidRDefault="00A62993" w:rsidP="001E69C7">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A62993" w:rsidRPr="009670FB" w:rsidRDefault="00A62993" w:rsidP="001E69C7">
      <w:pPr>
        <w:pStyle w:val="RollCall"/>
        <w:tabs>
          <w:tab w:val="clear" w:pos="576"/>
          <w:tab w:val="clear" w:pos="1987"/>
          <w:tab w:val="clear" w:pos="3067"/>
          <w:tab w:val="clear" w:pos="6480"/>
          <w:tab w:val="left" w:pos="360"/>
          <w:tab w:val="left" w:pos="1080"/>
          <w:tab w:val="left" w:pos="2880"/>
        </w:tabs>
        <w:ind w:left="990" w:right="0" w:hanging="990"/>
        <w:rPr>
          <w:rFonts w:ascii="Arial" w:hAnsi="Arial"/>
          <w:sz w:val="18"/>
          <w:szCs w:val="21"/>
        </w:rPr>
      </w:pPr>
    </w:p>
    <w:p w:rsidR="00A62993" w:rsidRPr="009670FB" w:rsidRDefault="00A6299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257824" w:rsidRPr="009670FB">
        <w:rPr>
          <w:rFonts w:ascii="Arial" w:hAnsi="Arial"/>
          <w:b/>
          <w:sz w:val="18"/>
        </w:rPr>
        <w:t>Sonia M</w:t>
      </w:r>
      <w:r w:rsidR="005B3352" w:rsidRPr="009670FB">
        <w:rPr>
          <w:rFonts w:ascii="Arial" w:hAnsi="Arial"/>
          <w:sz w:val="18"/>
        </w:rPr>
        <w:t>.</w:t>
      </w:r>
      <w:r w:rsidR="00257824" w:rsidRPr="009670FB">
        <w:rPr>
          <w:rFonts w:ascii="Arial" w:hAnsi="Arial"/>
          <w:b/>
          <w:sz w:val="18"/>
        </w:rPr>
        <w:t xml:space="preserve"> </w:t>
      </w:r>
      <w:proofErr w:type="spellStart"/>
      <w:r w:rsidR="00257824" w:rsidRPr="009670FB">
        <w:rPr>
          <w:rFonts w:ascii="Arial" w:hAnsi="Arial"/>
          <w:b/>
          <w:sz w:val="18"/>
        </w:rPr>
        <w:t>Barrantes</w:t>
      </w:r>
      <w:proofErr w:type="spellEnd"/>
      <w:r w:rsidR="00257824" w:rsidRPr="009670FB">
        <w:rPr>
          <w:rFonts w:ascii="Arial" w:hAnsi="Arial"/>
          <w:sz w:val="18"/>
        </w:rPr>
        <w:t xml:space="preserve"> of Portland for appointment as a Commissioner of the Maine State Housing Authority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A62993" w:rsidRPr="009670FB" w:rsidRDefault="00A62993"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A6299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44" w:name="Cal_22209_Section_11346_Item_29"/>
      <w:bookmarkEnd w:id="144"/>
      <w:r w:rsidRPr="009670FB">
        <w:rPr>
          <w:rFonts w:ascii="Arial" w:hAnsi="Arial"/>
          <w:sz w:val="18"/>
        </w:rPr>
        <w:t xml:space="preserve">The Following Communication: </w:t>
      </w:r>
      <w:r w:rsidR="00145268" w:rsidRPr="009670FB">
        <w:rPr>
          <w:rFonts w:ascii="Arial" w:hAnsi="Arial"/>
          <w:sz w:val="18"/>
        </w:rPr>
        <w:tab/>
      </w:r>
      <w:r w:rsidRPr="009670FB">
        <w:rPr>
          <w:rFonts w:ascii="Arial" w:hAnsi="Arial"/>
          <w:sz w:val="18"/>
        </w:rPr>
        <w:t>S.C. 948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C075F6" w:rsidRPr="009670FB" w:rsidRDefault="00C075F6"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Labor and Housing has had under consideration the nomination of Elizabeth J. Dietz of </w:t>
      </w:r>
      <w:proofErr w:type="spellStart"/>
      <w:r w:rsidRPr="009670FB">
        <w:rPr>
          <w:rFonts w:ascii="Arial" w:hAnsi="Arial"/>
          <w:sz w:val="18"/>
        </w:rPr>
        <w:t>Veazie</w:t>
      </w:r>
      <w:proofErr w:type="spellEnd"/>
      <w:r w:rsidRPr="009670FB">
        <w:rPr>
          <w:rFonts w:ascii="Arial" w:hAnsi="Arial"/>
          <w:sz w:val="18"/>
        </w:rPr>
        <w:t>, for appointment as a Commissioner of the Maine State Housing Authority.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E69C7">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1E69C7">
      <w:pPr>
        <w:pStyle w:val="2UPConfirmVote"/>
      </w:pPr>
    </w:p>
    <w:p w:rsidR="008566B8" w:rsidRPr="009670FB" w:rsidRDefault="001E69C7" w:rsidP="001E69C7">
      <w:pPr>
        <w:pStyle w:val="2UPConfirmVote"/>
      </w:pP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1E69C7">
      <w:pPr>
        <w:pStyle w:val="2UPConfirmVote"/>
      </w:pPr>
    </w:p>
    <w:p w:rsidR="008566B8" w:rsidRPr="009670FB" w:rsidRDefault="008566B8" w:rsidP="001E69C7">
      <w:pPr>
        <w:pStyle w:val="2UPConfirmVote"/>
      </w:pPr>
      <w:r w:rsidRPr="009670FB">
        <w:t>NAYS</w:t>
      </w:r>
      <w:r w:rsidR="001E69C7">
        <w:tab/>
      </w:r>
      <w:r w:rsidR="00247EEC" w:rsidRPr="009670FB">
        <w:tab/>
      </w:r>
      <w:r w:rsidR="00145268" w:rsidRPr="009670FB">
        <w:tab/>
      </w:r>
      <w:r w:rsidRPr="009670FB">
        <w:t>0</w:t>
      </w:r>
    </w:p>
    <w:p w:rsidR="008566B8" w:rsidRPr="009670FB" w:rsidRDefault="008566B8" w:rsidP="001E69C7">
      <w:pPr>
        <w:pStyle w:val="2UPConfirmVote"/>
      </w:pPr>
    </w:p>
    <w:p w:rsidR="008566B8" w:rsidRPr="009670FB" w:rsidRDefault="008566B8" w:rsidP="001E69C7">
      <w:pPr>
        <w:pStyle w:val="2UPConfirmVote"/>
      </w:pPr>
      <w:r w:rsidRPr="009670FB">
        <w:t>ABSENT</w:t>
      </w:r>
      <w:r w:rsidR="00247EEC" w:rsidRPr="009670FB">
        <w:tab/>
      </w:r>
      <w:r w:rsidR="00145268" w:rsidRPr="009670FB">
        <w:tab/>
      </w:r>
      <w:r w:rsidRPr="009670FB">
        <w:t>1</w:t>
      </w:r>
      <w:r w:rsidRPr="009670FB">
        <w:tab/>
        <w:t>Rep. Prescott, D. of Waterboro</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Twelve members of the Committee having voted in the affirmative and zero in the negative, it was the vote of the Committee that the nomination of Elizabeth J. Dietz of </w:t>
      </w:r>
      <w:proofErr w:type="spellStart"/>
      <w:r w:rsidRPr="009670FB">
        <w:rPr>
          <w:rFonts w:ascii="Arial" w:hAnsi="Arial"/>
          <w:sz w:val="18"/>
        </w:rPr>
        <w:t>Veazie</w:t>
      </w:r>
      <w:proofErr w:type="spellEnd"/>
      <w:r w:rsidRPr="009670FB">
        <w:rPr>
          <w:rFonts w:ascii="Arial" w:hAnsi="Arial"/>
          <w:sz w:val="18"/>
        </w:rPr>
        <w:t>, for appointment as a Commissioner of the Maine State Housing Authority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E69C7">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145268" w:rsidRPr="009670FB" w:rsidRDefault="0014526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145268" w:rsidRPr="009670FB" w:rsidRDefault="00145268" w:rsidP="009670FB">
      <w:pPr>
        <w:pStyle w:val="journal"/>
        <w:tabs>
          <w:tab w:val="clear" w:pos="576"/>
          <w:tab w:val="clear" w:pos="3067"/>
          <w:tab w:val="clear" w:pos="6480"/>
          <w:tab w:val="left" w:pos="360"/>
          <w:tab w:val="left" w:pos="1080"/>
          <w:tab w:val="left" w:pos="2880"/>
        </w:tabs>
        <w:ind w:left="0"/>
        <w:rPr>
          <w:rFonts w:ascii="Arial" w:hAnsi="Arial"/>
          <w:sz w:val="18"/>
        </w:rPr>
      </w:pPr>
    </w:p>
    <w:p w:rsidR="00145268" w:rsidRPr="009670FB" w:rsidRDefault="0014526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145268" w:rsidRPr="009670FB" w:rsidRDefault="00145268" w:rsidP="009670FB">
      <w:pPr>
        <w:pStyle w:val="journal"/>
        <w:tabs>
          <w:tab w:val="clear" w:pos="576"/>
          <w:tab w:val="clear" w:pos="3067"/>
          <w:tab w:val="clear" w:pos="6480"/>
          <w:tab w:val="left" w:pos="360"/>
          <w:tab w:val="left" w:pos="1080"/>
          <w:tab w:val="left" w:pos="2880"/>
        </w:tabs>
        <w:ind w:left="0"/>
        <w:rPr>
          <w:rFonts w:ascii="Arial" w:hAnsi="Arial"/>
          <w:sz w:val="18"/>
        </w:rPr>
      </w:pPr>
    </w:p>
    <w:p w:rsidR="00145268" w:rsidRPr="009670FB" w:rsidRDefault="0014526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145268" w:rsidRPr="009670FB" w:rsidRDefault="00145268" w:rsidP="009670FB">
      <w:pPr>
        <w:pStyle w:val="journal"/>
        <w:tabs>
          <w:tab w:val="clear" w:pos="576"/>
          <w:tab w:val="clear" w:pos="3067"/>
          <w:tab w:val="clear" w:pos="6480"/>
          <w:tab w:val="left" w:pos="360"/>
          <w:tab w:val="left" w:pos="1080"/>
          <w:tab w:val="left" w:pos="2880"/>
        </w:tabs>
        <w:ind w:left="0"/>
        <w:rPr>
          <w:rFonts w:ascii="Arial" w:hAnsi="Arial"/>
          <w:sz w:val="18"/>
        </w:rPr>
      </w:pPr>
    </w:p>
    <w:p w:rsidR="00145268" w:rsidRPr="009670FB" w:rsidRDefault="0014526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145268" w:rsidRPr="009670FB" w:rsidRDefault="00145268" w:rsidP="009670FB">
      <w:pPr>
        <w:tabs>
          <w:tab w:val="clear" w:pos="576"/>
          <w:tab w:val="clear" w:pos="6480"/>
          <w:tab w:val="left" w:pos="360"/>
          <w:tab w:val="left" w:pos="1080"/>
          <w:tab w:val="left" w:pos="2880"/>
        </w:tabs>
        <w:ind w:left="0" w:right="0"/>
        <w:rPr>
          <w:rFonts w:ascii="Arial" w:hAnsi="Arial"/>
          <w:sz w:val="18"/>
        </w:rPr>
      </w:pPr>
    </w:p>
    <w:p w:rsidR="00145268" w:rsidRPr="001E69C7" w:rsidRDefault="00145268" w:rsidP="001E69C7">
      <w:pPr>
        <w:pStyle w:val="2UPRollCall"/>
        <w:jc w:val="center"/>
        <w:rPr>
          <w:b/>
        </w:rPr>
      </w:pPr>
      <w:r w:rsidRPr="001E69C7">
        <w:rPr>
          <w:b/>
        </w:rPr>
        <w:t>ROLL CALL (#537)</w:t>
      </w:r>
    </w:p>
    <w:p w:rsidR="00145268" w:rsidRPr="009670FB" w:rsidRDefault="00145268" w:rsidP="001E69C7">
      <w:pPr>
        <w:pStyle w:val="2UPRollCall"/>
      </w:pPr>
    </w:p>
    <w:p w:rsidR="00145268" w:rsidRPr="009670FB" w:rsidRDefault="00145268" w:rsidP="001E69C7">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145268" w:rsidRPr="009670FB" w:rsidRDefault="00145268" w:rsidP="001E69C7">
      <w:pPr>
        <w:pStyle w:val="2UPRollCall"/>
        <w:ind w:left="990" w:hanging="990"/>
        <w:rPr>
          <w:szCs w:val="21"/>
        </w:rPr>
      </w:pPr>
    </w:p>
    <w:p w:rsidR="00145268" w:rsidRPr="009670FB" w:rsidRDefault="00145268" w:rsidP="001E69C7">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145268" w:rsidRPr="009670FB" w:rsidRDefault="00145268" w:rsidP="001E69C7">
      <w:pPr>
        <w:pStyle w:val="2UPRollCall"/>
        <w:ind w:left="990" w:hanging="990"/>
        <w:rPr>
          <w:szCs w:val="21"/>
        </w:rPr>
      </w:pPr>
    </w:p>
    <w:p w:rsidR="00145268" w:rsidRPr="009670FB" w:rsidRDefault="00145268" w:rsidP="001E69C7">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145268" w:rsidRPr="009670FB" w:rsidRDefault="00145268" w:rsidP="001E69C7">
      <w:pPr>
        <w:pStyle w:val="2UPRollCall"/>
        <w:rPr>
          <w:szCs w:val="21"/>
        </w:rPr>
      </w:pPr>
    </w:p>
    <w:p w:rsidR="00145268" w:rsidRPr="009670FB" w:rsidRDefault="001E69C7" w:rsidP="009670FB">
      <w:pPr>
        <w:pStyle w:val="journal"/>
        <w:tabs>
          <w:tab w:val="clear" w:pos="576"/>
          <w:tab w:val="clear" w:pos="3067"/>
          <w:tab w:val="clear" w:pos="6480"/>
          <w:tab w:val="left" w:pos="360"/>
          <w:tab w:val="left" w:pos="1080"/>
          <w:tab w:val="left" w:pos="2880"/>
        </w:tabs>
        <w:ind w:left="0"/>
        <w:rPr>
          <w:rFonts w:ascii="Arial" w:hAnsi="Arial"/>
          <w:sz w:val="18"/>
        </w:rPr>
      </w:pPr>
      <w:r>
        <w:rPr>
          <w:rFonts w:ascii="Arial" w:hAnsi="Arial"/>
          <w:sz w:val="18"/>
        </w:rPr>
        <w:br w:type="column"/>
      </w:r>
      <w:r w:rsidR="00145268" w:rsidRPr="009670FB">
        <w:rPr>
          <w:rFonts w:ascii="Arial" w:hAnsi="Arial"/>
          <w:sz w:val="18"/>
        </w:rPr>
        <w:lastRenderedPageBreak/>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00145268" w:rsidRPr="009670FB">
        <w:rPr>
          <w:rFonts w:ascii="Arial" w:hAnsi="Arial"/>
          <w:b/>
          <w:sz w:val="18"/>
        </w:rPr>
        <w:t>ACCEPTED</w:t>
      </w:r>
      <w:r w:rsidR="00145268" w:rsidRPr="009670FB">
        <w:rPr>
          <w:rFonts w:ascii="Arial" w:hAnsi="Arial"/>
          <w:sz w:val="18"/>
        </w:rPr>
        <w:t xml:space="preserve"> and the nomination of </w:t>
      </w:r>
      <w:r w:rsidR="00F66019" w:rsidRPr="009670FB">
        <w:rPr>
          <w:rFonts w:ascii="Arial" w:hAnsi="Arial"/>
          <w:b/>
          <w:sz w:val="18"/>
        </w:rPr>
        <w:t>Elizabeth J</w:t>
      </w:r>
      <w:r w:rsidR="005B3352" w:rsidRPr="009670FB">
        <w:rPr>
          <w:rFonts w:ascii="Arial" w:hAnsi="Arial"/>
          <w:sz w:val="18"/>
        </w:rPr>
        <w:t>.</w:t>
      </w:r>
      <w:r w:rsidR="00F66019" w:rsidRPr="009670FB">
        <w:rPr>
          <w:rFonts w:ascii="Arial" w:hAnsi="Arial"/>
          <w:b/>
          <w:sz w:val="18"/>
        </w:rPr>
        <w:t xml:space="preserve"> Dietz</w:t>
      </w:r>
      <w:r w:rsidR="00F66019" w:rsidRPr="009670FB">
        <w:rPr>
          <w:rFonts w:ascii="Arial" w:hAnsi="Arial"/>
          <w:sz w:val="18"/>
        </w:rPr>
        <w:t xml:space="preserve"> of </w:t>
      </w:r>
      <w:proofErr w:type="spellStart"/>
      <w:r w:rsidR="00F66019" w:rsidRPr="009670FB">
        <w:rPr>
          <w:rFonts w:ascii="Arial" w:hAnsi="Arial"/>
          <w:sz w:val="18"/>
        </w:rPr>
        <w:t>Veazie</w:t>
      </w:r>
      <w:proofErr w:type="spellEnd"/>
      <w:r w:rsidR="00F66019" w:rsidRPr="009670FB">
        <w:rPr>
          <w:rFonts w:ascii="Arial" w:hAnsi="Arial"/>
          <w:sz w:val="18"/>
        </w:rPr>
        <w:t xml:space="preserve"> for appointment as a Commissioner of the Maine State Housing Authority </w:t>
      </w:r>
      <w:r w:rsidR="00145268" w:rsidRPr="009670FB">
        <w:rPr>
          <w:rFonts w:ascii="Arial" w:hAnsi="Arial"/>
          <w:sz w:val="18"/>
        </w:rPr>
        <w:t xml:space="preserve">was </w:t>
      </w:r>
      <w:r w:rsidR="00145268" w:rsidRPr="009670FB">
        <w:rPr>
          <w:rFonts w:ascii="Arial" w:hAnsi="Arial"/>
          <w:b/>
          <w:sz w:val="18"/>
        </w:rPr>
        <w:t>CONFIRMED</w:t>
      </w:r>
      <w:r w:rsidR="00145268" w:rsidRPr="009670FB">
        <w:rPr>
          <w:rFonts w:ascii="Arial" w:hAnsi="Arial"/>
          <w:sz w:val="18"/>
        </w:rPr>
        <w:t>.</w:t>
      </w:r>
    </w:p>
    <w:p w:rsidR="00145268" w:rsidRPr="009670FB" w:rsidRDefault="00145268"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145268"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45" w:name="Cal_22209_Section_11346_Item_30"/>
      <w:bookmarkEnd w:id="145"/>
      <w:r w:rsidRPr="009670FB">
        <w:rPr>
          <w:rFonts w:ascii="Arial" w:hAnsi="Arial"/>
          <w:sz w:val="18"/>
        </w:rPr>
        <w:t xml:space="preserve">The Following Communication: </w:t>
      </w:r>
      <w:r w:rsidR="00E07743" w:rsidRPr="009670FB">
        <w:rPr>
          <w:rFonts w:ascii="Arial" w:hAnsi="Arial"/>
          <w:sz w:val="18"/>
        </w:rPr>
        <w:tab/>
      </w:r>
      <w:r w:rsidRPr="009670FB">
        <w:rPr>
          <w:rFonts w:ascii="Arial" w:hAnsi="Arial"/>
          <w:sz w:val="18"/>
        </w:rPr>
        <w:t>S.C. 949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Labor and Housing has had under consideration the nomination of Renee Lewis of Hollis, for appointment as a Commissioner of the Maine State Housing Authority.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E69C7">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1E69C7">
      <w:pPr>
        <w:pStyle w:val="2UPConfirmVote"/>
      </w:pPr>
    </w:p>
    <w:p w:rsidR="008566B8" w:rsidRPr="009670FB" w:rsidRDefault="001E69C7" w:rsidP="001E69C7">
      <w:pPr>
        <w:pStyle w:val="2UPConfirmVote"/>
      </w:pP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1E69C7">
      <w:pPr>
        <w:pStyle w:val="2UPConfirmVote"/>
      </w:pPr>
    </w:p>
    <w:p w:rsidR="008566B8" w:rsidRPr="009670FB" w:rsidRDefault="008566B8" w:rsidP="001E69C7">
      <w:pPr>
        <w:pStyle w:val="2UPConfirmVote"/>
      </w:pPr>
      <w:r w:rsidRPr="009670FB">
        <w:t>NAYS</w:t>
      </w:r>
      <w:r w:rsidR="001E69C7">
        <w:tab/>
      </w:r>
      <w:r w:rsidR="00247EEC" w:rsidRPr="009670FB">
        <w:tab/>
      </w:r>
      <w:r w:rsidR="00E07743" w:rsidRPr="009670FB">
        <w:tab/>
      </w:r>
      <w:r w:rsidRPr="009670FB">
        <w:t>0</w:t>
      </w:r>
    </w:p>
    <w:p w:rsidR="008566B8" w:rsidRPr="009670FB" w:rsidRDefault="008566B8" w:rsidP="001E69C7">
      <w:pPr>
        <w:pStyle w:val="2UPConfirmVote"/>
      </w:pPr>
    </w:p>
    <w:p w:rsidR="008566B8" w:rsidRPr="009670FB" w:rsidRDefault="008566B8" w:rsidP="001E69C7">
      <w:pPr>
        <w:pStyle w:val="2UPConfirmVote"/>
      </w:pPr>
      <w:r w:rsidRPr="009670FB">
        <w:t>ABSENT</w:t>
      </w:r>
      <w:r w:rsidR="00247EEC" w:rsidRPr="009670FB">
        <w:tab/>
      </w:r>
      <w:r w:rsidR="00E07743" w:rsidRPr="009670FB">
        <w:tab/>
      </w:r>
      <w:r w:rsidRPr="009670FB">
        <w:t>1</w:t>
      </w:r>
      <w:r w:rsidRPr="009670FB">
        <w:tab/>
        <w:t>Rep. Prescott, D. of Waterboro</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1E69C7"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t>Twelve members of the Committee having voted in the affirmative and zero in the negative, it was the vote of the Committee that the nomination of Renee Lewis of Hollis, for appointment as a Commissioner of the Maine State Housing Authority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E69C7">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E07743" w:rsidRPr="009670FB" w:rsidRDefault="00E0774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E07743" w:rsidRPr="009670FB" w:rsidRDefault="00E07743" w:rsidP="009670FB">
      <w:pPr>
        <w:pStyle w:val="journal"/>
        <w:tabs>
          <w:tab w:val="clear" w:pos="576"/>
          <w:tab w:val="clear" w:pos="3067"/>
          <w:tab w:val="clear" w:pos="6480"/>
          <w:tab w:val="left" w:pos="360"/>
          <w:tab w:val="left" w:pos="1080"/>
          <w:tab w:val="left" w:pos="2880"/>
        </w:tabs>
        <w:ind w:left="0"/>
        <w:rPr>
          <w:rFonts w:ascii="Arial" w:hAnsi="Arial"/>
          <w:sz w:val="18"/>
        </w:rPr>
      </w:pPr>
    </w:p>
    <w:p w:rsidR="00E07743" w:rsidRPr="009670FB" w:rsidRDefault="00E0774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E07743" w:rsidRPr="009670FB" w:rsidRDefault="00E07743" w:rsidP="009670FB">
      <w:pPr>
        <w:pStyle w:val="journal"/>
        <w:tabs>
          <w:tab w:val="clear" w:pos="576"/>
          <w:tab w:val="clear" w:pos="3067"/>
          <w:tab w:val="clear" w:pos="6480"/>
          <w:tab w:val="left" w:pos="360"/>
          <w:tab w:val="left" w:pos="1080"/>
          <w:tab w:val="left" w:pos="2880"/>
        </w:tabs>
        <w:ind w:left="0"/>
        <w:rPr>
          <w:rFonts w:ascii="Arial" w:hAnsi="Arial"/>
          <w:sz w:val="18"/>
        </w:rPr>
      </w:pPr>
    </w:p>
    <w:p w:rsidR="00E07743" w:rsidRDefault="00E0774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1E69C7" w:rsidRPr="009670FB" w:rsidRDefault="001E69C7" w:rsidP="009670FB">
      <w:pPr>
        <w:pStyle w:val="journal"/>
        <w:tabs>
          <w:tab w:val="clear" w:pos="576"/>
          <w:tab w:val="clear" w:pos="3067"/>
          <w:tab w:val="clear" w:pos="6480"/>
          <w:tab w:val="left" w:pos="360"/>
          <w:tab w:val="left" w:pos="1080"/>
          <w:tab w:val="left" w:pos="2880"/>
        </w:tabs>
        <w:ind w:left="0"/>
        <w:rPr>
          <w:rFonts w:ascii="Arial" w:hAnsi="Arial"/>
          <w:sz w:val="18"/>
        </w:rPr>
      </w:pPr>
    </w:p>
    <w:p w:rsidR="00E07743" w:rsidRPr="009670FB" w:rsidRDefault="00E0774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E07743" w:rsidRPr="009670FB" w:rsidRDefault="00E07743" w:rsidP="009670FB">
      <w:pPr>
        <w:tabs>
          <w:tab w:val="clear" w:pos="576"/>
          <w:tab w:val="clear" w:pos="6480"/>
          <w:tab w:val="left" w:pos="360"/>
          <w:tab w:val="left" w:pos="1080"/>
          <w:tab w:val="left" w:pos="2880"/>
        </w:tabs>
        <w:ind w:left="0" w:right="0"/>
        <w:rPr>
          <w:rFonts w:ascii="Arial" w:hAnsi="Arial"/>
          <w:sz w:val="18"/>
        </w:rPr>
      </w:pPr>
    </w:p>
    <w:p w:rsidR="00E07743" w:rsidRPr="001E69C7" w:rsidRDefault="00E07743" w:rsidP="001E69C7">
      <w:pPr>
        <w:pStyle w:val="2UPRollCall"/>
        <w:jc w:val="center"/>
        <w:rPr>
          <w:b/>
        </w:rPr>
      </w:pPr>
      <w:r w:rsidRPr="001E69C7">
        <w:rPr>
          <w:b/>
        </w:rPr>
        <w:t>ROLL CALL (#538)</w:t>
      </w:r>
    </w:p>
    <w:p w:rsidR="00E07743" w:rsidRPr="009670FB" w:rsidRDefault="00E07743" w:rsidP="001E69C7">
      <w:pPr>
        <w:pStyle w:val="2UPRollCall"/>
      </w:pPr>
    </w:p>
    <w:p w:rsidR="00E07743" w:rsidRPr="009670FB" w:rsidRDefault="00E07743" w:rsidP="001E69C7">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E07743" w:rsidRPr="009670FB" w:rsidRDefault="00E07743" w:rsidP="001E69C7">
      <w:pPr>
        <w:pStyle w:val="2UPRollCall"/>
        <w:ind w:left="990" w:hanging="990"/>
        <w:rPr>
          <w:szCs w:val="21"/>
        </w:rPr>
      </w:pPr>
    </w:p>
    <w:p w:rsidR="00E07743" w:rsidRPr="009670FB" w:rsidRDefault="00E07743" w:rsidP="001E69C7">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E07743" w:rsidRPr="009670FB" w:rsidRDefault="00E07743" w:rsidP="001E69C7">
      <w:pPr>
        <w:pStyle w:val="2UPRollCall"/>
        <w:ind w:left="990" w:hanging="990"/>
        <w:rPr>
          <w:szCs w:val="21"/>
        </w:rPr>
      </w:pPr>
    </w:p>
    <w:p w:rsidR="00E07743" w:rsidRPr="009670FB" w:rsidRDefault="00E07743" w:rsidP="001E69C7">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E07743" w:rsidRPr="009670FB" w:rsidRDefault="00E07743" w:rsidP="001E69C7">
      <w:pPr>
        <w:pStyle w:val="2UPRollCall"/>
        <w:rPr>
          <w:szCs w:val="21"/>
        </w:rPr>
      </w:pPr>
    </w:p>
    <w:p w:rsidR="00E07743" w:rsidRPr="009670FB" w:rsidRDefault="00E0774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Renee Lewis</w:t>
      </w:r>
      <w:r w:rsidRPr="009670FB">
        <w:rPr>
          <w:rFonts w:ascii="Arial" w:hAnsi="Arial"/>
          <w:sz w:val="18"/>
        </w:rPr>
        <w:t xml:space="preserve"> of Hollis for appointment as a Commissioner of the Maine State Housing Authority was </w:t>
      </w:r>
      <w:r w:rsidRPr="009670FB">
        <w:rPr>
          <w:rFonts w:ascii="Arial" w:hAnsi="Arial"/>
          <w:b/>
          <w:sz w:val="18"/>
        </w:rPr>
        <w:t>CONFIRMED</w:t>
      </w:r>
      <w:r w:rsidRPr="009670FB">
        <w:rPr>
          <w:rFonts w:ascii="Arial" w:hAnsi="Arial"/>
          <w:sz w:val="18"/>
        </w:rPr>
        <w:t>.</w:t>
      </w:r>
    </w:p>
    <w:p w:rsidR="00E07743" w:rsidRPr="009670FB" w:rsidRDefault="00E07743"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07743"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AD0356" w:rsidRPr="009670FB">
        <w:rPr>
          <w:rFonts w:ascii="Arial" w:hAnsi="Arial"/>
          <w:sz w:val="18"/>
        </w:rPr>
        <w:tab/>
      </w:r>
      <w:r w:rsidRPr="009670FB">
        <w:rPr>
          <w:rFonts w:ascii="Arial" w:hAnsi="Arial"/>
          <w:sz w:val="18"/>
        </w:rPr>
        <w:t>S.C. 950</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Labor and Housing has had under consideration the nomination of Frank O'Hara of Hallowell, for appointment as a Commissioner of the Maine State Housing Authority.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E69C7">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1E69C7">
      <w:pPr>
        <w:pStyle w:val="2UPConfirmVote"/>
      </w:pPr>
    </w:p>
    <w:p w:rsidR="008566B8" w:rsidRPr="009670FB" w:rsidRDefault="001E69C7" w:rsidP="001E69C7">
      <w:pPr>
        <w:pStyle w:val="2UPConfirmVote"/>
      </w:pP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1E69C7">
      <w:pPr>
        <w:pStyle w:val="2UPConfirmVote"/>
      </w:pPr>
    </w:p>
    <w:p w:rsidR="008566B8" w:rsidRPr="009670FB" w:rsidRDefault="008566B8" w:rsidP="001E69C7">
      <w:pPr>
        <w:pStyle w:val="2UPConfirmVote"/>
      </w:pPr>
      <w:r w:rsidRPr="009670FB">
        <w:t>NAYS</w:t>
      </w:r>
      <w:r w:rsidR="00247EEC" w:rsidRPr="009670FB">
        <w:tab/>
      </w:r>
      <w:r w:rsidR="001E69C7">
        <w:tab/>
      </w:r>
      <w:r w:rsidR="00AD0356" w:rsidRPr="009670FB">
        <w:tab/>
      </w:r>
      <w:r w:rsidRPr="009670FB">
        <w:t>0</w:t>
      </w:r>
    </w:p>
    <w:p w:rsidR="001E69C7" w:rsidRDefault="001E69C7" w:rsidP="001E69C7">
      <w:pPr>
        <w:pStyle w:val="2UPConfirmVote"/>
      </w:pPr>
    </w:p>
    <w:p w:rsidR="008566B8" w:rsidRPr="009670FB" w:rsidRDefault="008566B8" w:rsidP="001E69C7">
      <w:pPr>
        <w:pStyle w:val="2UPConfirmVote"/>
      </w:pPr>
      <w:r w:rsidRPr="009670FB">
        <w:t>ABSENT</w:t>
      </w:r>
      <w:r w:rsidR="00247EEC" w:rsidRPr="009670FB">
        <w:tab/>
      </w:r>
      <w:r w:rsidR="00AD0356" w:rsidRPr="009670FB">
        <w:tab/>
      </w:r>
      <w:r w:rsidRPr="009670FB">
        <w:t>1</w:t>
      </w:r>
      <w:r w:rsidRPr="009670FB">
        <w:tab/>
        <w:t>Rep. Prescott, D. of Waterboro</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Twelve members of the Committee having voted in the affirmative and zero in the negative, it was the vote of the Committee that the nomination of Frank O'Hara of Hallowell, for appointment as a Commissioner of the Maine State Housing Authority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E69C7">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AD0356" w:rsidRPr="009670FB" w:rsidRDefault="00AD035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AD0356" w:rsidRPr="009670FB" w:rsidRDefault="00AD0356" w:rsidP="009670FB">
      <w:pPr>
        <w:pStyle w:val="journal"/>
        <w:tabs>
          <w:tab w:val="clear" w:pos="576"/>
          <w:tab w:val="clear" w:pos="3067"/>
          <w:tab w:val="clear" w:pos="6480"/>
          <w:tab w:val="left" w:pos="360"/>
          <w:tab w:val="left" w:pos="1080"/>
          <w:tab w:val="left" w:pos="2880"/>
        </w:tabs>
        <w:ind w:left="0"/>
        <w:rPr>
          <w:rFonts w:ascii="Arial" w:hAnsi="Arial"/>
          <w:sz w:val="18"/>
        </w:rPr>
      </w:pPr>
    </w:p>
    <w:p w:rsidR="00AD0356" w:rsidRPr="009670FB" w:rsidRDefault="00AD035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AD0356" w:rsidRPr="009670FB" w:rsidRDefault="00AD0356" w:rsidP="009670FB">
      <w:pPr>
        <w:pStyle w:val="journal"/>
        <w:tabs>
          <w:tab w:val="clear" w:pos="576"/>
          <w:tab w:val="clear" w:pos="3067"/>
          <w:tab w:val="clear" w:pos="6480"/>
          <w:tab w:val="left" w:pos="360"/>
          <w:tab w:val="left" w:pos="1080"/>
          <w:tab w:val="left" w:pos="2880"/>
        </w:tabs>
        <w:ind w:left="0"/>
        <w:rPr>
          <w:rFonts w:ascii="Arial" w:hAnsi="Arial"/>
          <w:sz w:val="18"/>
        </w:rPr>
      </w:pPr>
    </w:p>
    <w:p w:rsidR="00AD0356" w:rsidRPr="009670FB" w:rsidRDefault="00AD035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AD0356" w:rsidRPr="009670FB" w:rsidRDefault="00AD0356" w:rsidP="009670FB">
      <w:pPr>
        <w:pStyle w:val="journal"/>
        <w:tabs>
          <w:tab w:val="clear" w:pos="576"/>
          <w:tab w:val="clear" w:pos="3067"/>
          <w:tab w:val="clear" w:pos="6480"/>
          <w:tab w:val="left" w:pos="360"/>
          <w:tab w:val="left" w:pos="1080"/>
          <w:tab w:val="left" w:pos="2880"/>
        </w:tabs>
        <w:ind w:left="0"/>
        <w:rPr>
          <w:rFonts w:ascii="Arial" w:hAnsi="Arial"/>
          <w:sz w:val="18"/>
        </w:rPr>
      </w:pPr>
    </w:p>
    <w:p w:rsidR="00AD0356" w:rsidRPr="009670FB" w:rsidRDefault="00AD035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AD0356" w:rsidRPr="009670FB" w:rsidRDefault="00AD0356" w:rsidP="009670FB">
      <w:pPr>
        <w:tabs>
          <w:tab w:val="clear" w:pos="576"/>
          <w:tab w:val="clear" w:pos="6480"/>
          <w:tab w:val="left" w:pos="360"/>
          <w:tab w:val="left" w:pos="1080"/>
          <w:tab w:val="left" w:pos="2880"/>
        </w:tabs>
        <w:ind w:left="0" w:right="0"/>
        <w:rPr>
          <w:rFonts w:ascii="Arial" w:hAnsi="Arial"/>
          <w:sz w:val="18"/>
        </w:rPr>
      </w:pPr>
    </w:p>
    <w:p w:rsidR="00AD0356" w:rsidRPr="001E69C7" w:rsidRDefault="00AD0356" w:rsidP="001E69C7">
      <w:pPr>
        <w:pStyle w:val="2UPRollCall"/>
        <w:jc w:val="center"/>
        <w:rPr>
          <w:b/>
        </w:rPr>
      </w:pPr>
      <w:r w:rsidRPr="001E69C7">
        <w:rPr>
          <w:b/>
        </w:rPr>
        <w:t>ROLL CALL (#539)</w:t>
      </w:r>
    </w:p>
    <w:p w:rsidR="00AD0356" w:rsidRPr="009670FB" w:rsidRDefault="00AD0356" w:rsidP="001E69C7">
      <w:pPr>
        <w:pStyle w:val="2UPRollCall"/>
      </w:pPr>
    </w:p>
    <w:p w:rsidR="00AD0356" w:rsidRPr="009670FB" w:rsidRDefault="00AD0356" w:rsidP="001E69C7">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AD0356" w:rsidRPr="009670FB" w:rsidRDefault="00AD0356" w:rsidP="001E69C7">
      <w:pPr>
        <w:pStyle w:val="2UPRollCall"/>
        <w:ind w:left="990" w:hanging="990"/>
        <w:rPr>
          <w:szCs w:val="21"/>
        </w:rPr>
      </w:pPr>
    </w:p>
    <w:p w:rsidR="00AD0356" w:rsidRPr="009670FB" w:rsidRDefault="00AD0356" w:rsidP="001E69C7">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AD0356" w:rsidRPr="009670FB" w:rsidRDefault="00AD0356" w:rsidP="001E69C7">
      <w:pPr>
        <w:pStyle w:val="2UPRollCall"/>
        <w:ind w:left="990" w:hanging="990"/>
        <w:rPr>
          <w:szCs w:val="21"/>
        </w:rPr>
      </w:pPr>
    </w:p>
    <w:p w:rsidR="00AD0356" w:rsidRPr="009670FB" w:rsidRDefault="00AD0356" w:rsidP="001E69C7">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AD0356" w:rsidRPr="009670FB" w:rsidRDefault="00AD0356" w:rsidP="001E69C7">
      <w:pPr>
        <w:pStyle w:val="2UPRollCall"/>
        <w:rPr>
          <w:szCs w:val="21"/>
        </w:rPr>
      </w:pPr>
    </w:p>
    <w:p w:rsidR="00AD0356" w:rsidRPr="009670FB" w:rsidRDefault="00AD035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Frank O'Hara</w:t>
      </w:r>
      <w:r w:rsidRPr="009670FB">
        <w:rPr>
          <w:rFonts w:ascii="Arial" w:hAnsi="Arial"/>
          <w:sz w:val="18"/>
        </w:rPr>
        <w:t xml:space="preserve"> of Hallowell for appointment as a Commissioner of the Maine State Housing Authority was </w:t>
      </w:r>
      <w:r w:rsidRPr="009670FB">
        <w:rPr>
          <w:rFonts w:ascii="Arial" w:hAnsi="Arial"/>
          <w:b/>
          <w:sz w:val="18"/>
        </w:rPr>
        <w:t>CONFIRMED</w:t>
      </w:r>
      <w:r w:rsidRPr="009670FB">
        <w:rPr>
          <w:rFonts w:ascii="Arial" w:hAnsi="Arial"/>
          <w:sz w:val="18"/>
        </w:rPr>
        <w:t>.</w:t>
      </w:r>
    </w:p>
    <w:p w:rsidR="00AD0356" w:rsidRPr="009670FB" w:rsidRDefault="00AD0356"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AD0356"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46" w:name="Cal_22209_Section_11346_Item_32"/>
      <w:bookmarkEnd w:id="146"/>
      <w:r w:rsidRPr="009670FB">
        <w:rPr>
          <w:rFonts w:ascii="Arial" w:hAnsi="Arial"/>
          <w:sz w:val="18"/>
        </w:rPr>
        <w:t xml:space="preserve">The Following Communication: </w:t>
      </w:r>
      <w:r w:rsidR="00D87B59" w:rsidRPr="009670FB">
        <w:rPr>
          <w:rFonts w:ascii="Arial" w:hAnsi="Arial"/>
          <w:sz w:val="18"/>
        </w:rPr>
        <w:tab/>
      </w:r>
      <w:r w:rsidRPr="009670FB">
        <w:rPr>
          <w:rFonts w:ascii="Arial" w:hAnsi="Arial"/>
          <w:sz w:val="18"/>
        </w:rPr>
        <w:t>S.C. 938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1E69C7" w:rsidRDefault="001E69C7"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Labor and Housing has had under consideration the nomination of Roberta L. de Araujo, Esq. of Portland, for appointment to the Maine Labor Relations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1E69C7" w:rsidP="001E69C7">
      <w:pPr>
        <w:pStyle w:val="2UPConfirmVote"/>
      </w:pPr>
      <w:r>
        <w:br w:type="column"/>
      </w:r>
      <w:r w:rsidR="008566B8" w:rsidRPr="009670FB">
        <w:lastRenderedPageBreak/>
        <w:t>YEAS</w:t>
      </w:r>
      <w:r w:rsidR="008566B8" w:rsidRPr="009670FB">
        <w:tab/>
        <w:t>Senators</w:t>
      </w:r>
      <w:r w:rsidR="008566B8" w:rsidRPr="009670FB">
        <w:tab/>
        <w:t>3</w:t>
      </w:r>
      <w:r w:rsidR="008566B8" w:rsidRPr="009670FB">
        <w:tab/>
        <w:t>Hickman, C. of Kennebec, Guerin, S. of Penobscot, Miramant, D. of Knox</w:t>
      </w:r>
    </w:p>
    <w:p w:rsidR="008566B8" w:rsidRPr="009670FB" w:rsidRDefault="008566B8" w:rsidP="001E69C7">
      <w:pPr>
        <w:pStyle w:val="2UPConfirmVote"/>
      </w:pPr>
    </w:p>
    <w:p w:rsidR="008566B8" w:rsidRPr="009670FB" w:rsidRDefault="001E69C7" w:rsidP="001E69C7">
      <w:pPr>
        <w:pStyle w:val="2UPConfirmVote"/>
      </w:pP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1E69C7">
      <w:pPr>
        <w:pStyle w:val="2UPConfirmVote"/>
      </w:pPr>
    </w:p>
    <w:p w:rsidR="008566B8" w:rsidRPr="009670FB" w:rsidRDefault="008566B8" w:rsidP="001E69C7">
      <w:pPr>
        <w:pStyle w:val="2UPConfirmVote"/>
      </w:pPr>
      <w:r w:rsidRPr="009670FB">
        <w:t>NAYS</w:t>
      </w:r>
      <w:r w:rsidR="001E69C7">
        <w:tab/>
      </w:r>
      <w:r w:rsidR="00247EEC" w:rsidRPr="009670FB">
        <w:tab/>
      </w:r>
      <w:r w:rsidR="00D87B59" w:rsidRPr="009670FB">
        <w:tab/>
      </w:r>
      <w:r w:rsidRPr="009670FB">
        <w:t>0</w:t>
      </w:r>
    </w:p>
    <w:p w:rsidR="008566B8" w:rsidRPr="009670FB" w:rsidRDefault="008566B8" w:rsidP="001E69C7">
      <w:pPr>
        <w:pStyle w:val="2UPConfirmVote"/>
      </w:pPr>
    </w:p>
    <w:p w:rsidR="008566B8" w:rsidRPr="009670FB" w:rsidRDefault="008566B8" w:rsidP="001E69C7">
      <w:pPr>
        <w:pStyle w:val="2UPConfirmVote"/>
      </w:pPr>
      <w:r w:rsidRPr="009670FB">
        <w:t>ABSENT</w:t>
      </w:r>
      <w:r w:rsidR="00247EEC" w:rsidRPr="009670FB">
        <w:tab/>
      </w:r>
      <w:r w:rsidR="00D87B59" w:rsidRPr="009670FB">
        <w:tab/>
      </w:r>
      <w:r w:rsidRPr="009670FB">
        <w:t>1</w:t>
      </w:r>
      <w:r w:rsidRPr="009670FB">
        <w:tab/>
        <w:t>Rep. Prescott, D. of Waterboro</w:t>
      </w:r>
    </w:p>
    <w:p w:rsidR="008566B8" w:rsidRPr="009670FB" w:rsidRDefault="008566B8" w:rsidP="001E69C7">
      <w:pPr>
        <w:pStyle w:val="2UPConfirmVote"/>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Twelve members of the Committee having voted in the affirmative and zero in the negative, it was the vote of the Committee that the nomination of Roberta L. de Araujo, Esq. of Portland, for appointment to the Maine Labor Relations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E69C7">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D87B59" w:rsidRPr="009670FB" w:rsidRDefault="00D87B59"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D87B59" w:rsidRPr="009670FB" w:rsidRDefault="00D87B59" w:rsidP="009670FB">
      <w:pPr>
        <w:pStyle w:val="journal"/>
        <w:tabs>
          <w:tab w:val="clear" w:pos="576"/>
          <w:tab w:val="clear" w:pos="3067"/>
          <w:tab w:val="clear" w:pos="6480"/>
          <w:tab w:val="left" w:pos="360"/>
          <w:tab w:val="left" w:pos="1080"/>
          <w:tab w:val="left" w:pos="2880"/>
        </w:tabs>
        <w:ind w:left="0"/>
        <w:rPr>
          <w:rFonts w:ascii="Arial" w:hAnsi="Arial"/>
          <w:sz w:val="18"/>
        </w:rPr>
      </w:pPr>
    </w:p>
    <w:p w:rsidR="00D87B59" w:rsidRPr="009670FB" w:rsidRDefault="00D87B59"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D87B59" w:rsidRPr="009670FB" w:rsidRDefault="00D87B59" w:rsidP="009670FB">
      <w:pPr>
        <w:pStyle w:val="journal"/>
        <w:tabs>
          <w:tab w:val="clear" w:pos="576"/>
          <w:tab w:val="clear" w:pos="3067"/>
          <w:tab w:val="clear" w:pos="6480"/>
          <w:tab w:val="left" w:pos="360"/>
          <w:tab w:val="left" w:pos="1080"/>
          <w:tab w:val="left" w:pos="2880"/>
        </w:tabs>
        <w:ind w:left="0"/>
        <w:rPr>
          <w:rFonts w:ascii="Arial" w:hAnsi="Arial"/>
          <w:sz w:val="18"/>
        </w:rPr>
      </w:pPr>
    </w:p>
    <w:p w:rsidR="00D87B59" w:rsidRPr="009670FB" w:rsidRDefault="00D87B59"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D87B59" w:rsidRPr="009670FB" w:rsidRDefault="00D87B59" w:rsidP="009670FB">
      <w:pPr>
        <w:pStyle w:val="journal"/>
        <w:tabs>
          <w:tab w:val="clear" w:pos="576"/>
          <w:tab w:val="clear" w:pos="3067"/>
          <w:tab w:val="clear" w:pos="6480"/>
          <w:tab w:val="left" w:pos="360"/>
          <w:tab w:val="left" w:pos="1080"/>
          <w:tab w:val="left" w:pos="2880"/>
        </w:tabs>
        <w:ind w:left="0"/>
        <w:rPr>
          <w:rFonts w:ascii="Arial" w:hAnsi="Arial"/>
          <w:sz w:val="18"/>
        </w:rPr>
      </w:pPr>
    </w:p>
    <w:p w:rsidR="00D87B59" w:rsidRPr="009670FB" w:rsidRDefault="00D87B59"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D87B59" w:rsidRPr="009670FB" w:rsidRDefault="00D87B59" w:rsidP="009670FB">
      <w:pPr>
        <w:tabs>
          <w:tab w:val="clear" w:pos="576"/>
          <w:tab w:val="clear" w:pos="6480"/>
          <w:tab w:val="left" w:pos="360"/>
          <w:tab w:val="left" w:pos="1080"/>
          <w:tab w:val="left" w:pos="2880"/>
        </w:tabs>
        <w:ind w:left="0" w:right="0"/>
        <w:rPr>
          <w:rFonts w:ascii="Arial" w:hAnsi="Arial"/>
          <w:sz w:val="18"/>
        </w:rPr>
      </w:pPr>
    </w:p>
    <w:p w:rsidR="00D87B59" w:rsidRPr="001E69C7" w:rsidRDefault="00D87B59" w:rsidP="001E69C7">
      <w:pPr>
        <w:pStyle w:val="2UPRollCall"/>
        <w:jc w:val="center"/>
        <w:rPr>
          <w:b/>
        </w:rPr>
      </w:pPr>
      <w:r w:rsidRPr="001E69C7">
        <w:rPr>
          <w:b/>
        </w:rPr>
        <w:t>ROLL CALL (#540)</w:t>
      </w:r>
    </w:p>
    <w:p w:rsidR="00D87B59" w:rsidRPr="009670FB" w:rsidRDefault="00D87B59" w:rsidP="001E69C7">
      <w:pPr>
        <w:pStyle w:val="2UPRollCall"/>
      </w:pPr>
    </w:p>
    <w:p w:rsidR="00D87B59" w:rsidRPr="009670FB" w:rsidRDefault="00D87B59" w:rsidP="001E69C7">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D87B59" w:rsidRPr="009670FB" w:rsidRDefault="00D87B59" w:rsidP="001E69C7">
      <w:pPr>
        <w:pStyle w:val="2UPRollCall"/>
        <w:ind w:left="990" w:hanging="990"/>
        <w:rPr>
          <w:szCs w:val="21"/>
        </w:rPr>
      </w:pPr>
    </w:p>
    <w:p w:rsidR="00D87B59" w:rsidRPr="009670FB" w:rsidRDefault="00D87B59" w:rsidP="001E69C7">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D87B59" w:rsidRPr="009670FB" w:rsidRDefault="00D87B59" w:rsidP="001E69C7">
      <w:pPr>
        <w:pStyle w:val="2UPRollCall"/>
        <w:ind w:left="990" w:hanging="990"/>
        <w:rPr>
          <w:szCs w:val="21"/>
        </w:rPr>
      </w:pPr>
    </w:p>
    <w:p w:rsidR="00D87B59" w:rsidRPr="009670FB" w:rsidRDefault="00D87B59" w:rsidP="001E69C7">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D87B59" w:rsidRPr="009670FB" w:rsidRDefault="00D87B59" w:rsidP="001E69C7">
      <w:pPr>
        <w:pStyle w:val="2UPRollCall"/>
        <w:rPr>
          <w:szCs w:val="21"/>
        </w:rPr>
      </w:pPr>
    </w:p>
    <w:p w:rsidR="00D87B59" w:rsidRPr="009670FB" w:rsidRDefault="001E69C7" w:rsidP="009670FB">
      <w:pPr>
        <w:pStyle w:val="journal"/>
        <w:tabs>
          <w:tab w:val="clear" w:pos="576"/>
          <w:tab w:val="clear" w:pos="3067"/>
          <w:tab w:val="clear" w:pos="6480"/>
          <w:tab w:val="left" w:pos="360"/>
          <w:tab w:val="left" w:pos="1080"/>
          <w:tab w:val="left" w:pos="2880"/>
        </w:tabs>
        <w:ind w:left="0"/>
        <w:rPr>
          <w:rFonts w:ascii="Arial" w:hAnsi="Arial"/>
          <w:sz w:val="18"/>
        </w:rPr>
      </w:pPr>
      <w:r>
        <w:rPr>
          <w:rFonts w:ascii="Arial" w:hAnsi="Arial"/>
          <w:sz w:val="18"/>
        </w:rPr>
        <w:br w:type="column"/>
      </w:r>
      <w:r w:rsidR="00D87B59"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00D87B59" w:rsidRPr="009670FB">
        <w:rPr>
          <w:rFonts w:ascii="Arial" w:hAnsi="Arial"/>
          <w:b/>
          <w:sz w:val="18"/>
        </w:rPr>
        <w:t>ACCEPTED</w:t>
      </w:r>
      <w:r w:rsidR="00D87B59" w:rsidRPr="009670FB">
        <w:rPr>
          <w:rFonts w:ascii="Arial" w:hAnsi="Arial"/>
          <w:sz w:val="18"/>
        </w:rPr>
        <w:t xml:space="preserve"> and the nomination of </w:t>
      </w:r>
      <w:r w:rsidR="00D87B59" w:rsidRPr="009670FB">
        <w:rPr>
          <w:rFonts w:ascii="Arial" w:hAnsi="Arial"/>
          <w:b/>
          <w:sz w:val="18"/>
        </w:rPr>
        <w:t>Roberta L</w:t>
      </w:r>
      <w:r w:rsidR="005B3352" w:rsidRPr="009670FB">
        <w:rPr>
          <w:rFonts w:ascii="Arial" w:hAnsi="Arial"/>
          <w:sz w:val="18"/>
        </w:rPr>
        <w:t>.</w:t>
      </w:r>
      <w:r w:rsidR="00D87B59" w:rsidRPr="009670FB">
        <w:rPr>
          <w:rFonts w:ascii="Arial" w:hAnsi="Arial"/>
          <w:b/>
          <w:sz w:val="18"/>
        </w:rPr>
        <w:t xml:space="preserve"> de Araujo</w:t>
      </w:r>
      <w:r w:rsidR="00D87B59" w:rsidRPr="009670FB">
        <w:rPr>
          <w:rFonts w:ascii="Arial" w:hAnsi="Arial"/>
          <w:sz w:val="18"/>
        </w:rPr>
        <w:t xml:space="preserve">, Esq. of Portland for appointment to the Maine Labor Relations Board was </w:t>
      </w:r>
      <w:r w:rsidR="00D87B59" w:rsidRPr="009670FB">
        <w:rPr>
          <w:rFonts w:ascii="Arial" w:hAnsi="Arial"/>
          <w:b/>
          <w:sz w:val="18"/>
        </w:rPr>
        <w:t>CONFIRMED</w:t>
      </w:r>
      <w:r w:rsidR="00D87B59" w:rsidRPr="009670FB">
        <w:rPr>
          <w:rFonts w:ascii="Arial" w:hAnsi="Arial"/>
          <w:sz w:val="18"/>
        </w:rPr>
        <w:t>.</w:t>
      </w:r>
    </w:p>
    <w:p w:rsidR="001E69C7" w:rsidRDefault="001E69C7"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D87B59"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7828DA" w:rsidRPr="009670FB">
        <w:rPr>
          <w:rFonts w:ascii="Arial" w:hAnsi="Arial"/>
          <w:sz w:val="18"/>
        </w:rPr>
        <w:tab/>
      </w:r>
      <w:r w:rsidRPr="009670FB">
        <w:rPr>
          <w:rFonts w:ascii="Arial" w:hAnsi="Arial"/>
          <w:sz w:val="18"/>
        </w:rPr>
        <w:t>S.C. 939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Labor and Housing has had under consideration the nomination of Shari B. Broder, Esq. of Freeport, for appointment to the Maine Labor Relations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E69C7">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1E69C7">
      <w:pPr>
        <w:pStyle w:val="2UPConfirmVote"/>
      </w:pPr>
    </w:p>
    <w:p w:rsidR="008566B8" w:rsidRPr="009670FB" w:rsidRDefault="001E69C7" w:rsidP="001E69C7">
      <w:pPr>
        <w:pStyle w:val="2UPConfirmVote"/>
      </w:pP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1E69C7">
      <w:pPr>
        <w:pStyle w:val="2UPConfirmVote"/>
      </w:pPr>
    </w:p>
    <w:p w:rsidR="008566B8" w:rsidRPr="009670FB" w:rsidRDefault="008566B8" w:rsidP="001E69C7">
      <w:pPr>
        <w:pStyle w:val="2UPConfirmVote"/>
      </w:pPr>
      <w:r w:rsidRPr="009670FB">
        <w:t>NAYS</w:t>
      </w:r>
      <w:r w:rsidR="001E69C7">
        <w:tab/>
      </w:r>
      <w:r w:rsidR="00247EEC" w:rsidRPr="009670FB">
        <w:tab/>
      </w:r>
      <w:r w:rsidR="007828DA" w:rsidRPr="009670FB">
        <w:tab/>
      </w:r>
      <w:r w:rsidRPr="009670FB">
        <w:t>0</w:t>
      </w:r>
    </w:p>
    <w:p w:rsidR="008566B8" w:rsidRPr="009670FB" w:rsidRDefault="008566B8" w:rsidP="001E69C7">
      <w:pPr>
        <w:pStyle w:val="2UPConfirmVote"/>
      </w:pPr>
    </w:p>
    <w:p w:rsidR="008566B8" w:rsidRPr="009670FB" w:rsidRDefault="008566B8" w:rsidP="001E69C7">
      <w:pPr>
        <w:pStyle w:val="2UPConfirmVote"/>
      </w:pPr>
      <w:r w:rsidRPr="009670FB">
        <w:t>ABSENT</w:t>
      </w:r>
      <w:r w:rsidR="00247EEC" w:rsidRPr="009670FB">
        <w:tab/>
      </w:r>
      <w:r w:rsidR="007828DA" w:rsidRPr="009670FB">
        <w:tab/>
      </w:r>
      <w:r w:rsidRPr="009670FB">
        <w:t>1</w:t>
      </w:r>
      <w:r w:rsidRPr="009670FB">
        <w:tab/>
        <w:t>Rep. Prescott, D. of Waterboro</w:t>
      </w:r>
    </w:p>
    <w:p w:rsidR="008566B8" w:rsidRPr="009670FB" w:rsidRDefault="008566B8" w:rsidP="001E69C7">
      <w:pPr>
        <w:pStyle w:val="2UPConfirmVote"/>
      </w:pPr>
    </w:p>
    <w:p w:rsidR="008566B8" w:rsidRPr="009670FB" w:rsidRDefault="001E69C7"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lastRenderedPageBreak/>
        <w:t>Twelve members of the Committee having voted in the affirmative and zero in the negative, it was the vote of the Committee that the nomination of Shari B. Broder, Esq. of Freeport, for appointment to the Maine Labor Relations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E69C7">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7828DA" w:rsidRPr="009670FB" w:rsidRDefault="007828D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7828DA" w:rsidRPr="009670FB" w:rsidRDefault="007828DA" w:rsidP="009670FB">
      <w:pPr>
        <w:pStyle w:val="journal"/>
        <w:tabs>
          <w:tab w:val="clear" w:pos="576"/>
          <w:tab w:val="clear" w:pos="3067"/>
          <w:tab w:val="clear" w:pos="6480"/>
          <w:tab w:val="left" w:pos="360"/>
          <w:tab w:val="left" w:pos="1080"/>
          <w:tab w:val="left" w:pos="2880"/>
        </w:tabs>
        <w:ind w:left="0"/>
        <w:rPr>
          <w:rFonts w:ascii="Arial" w:hAnsi="Arial"/>
          <w:sz w:val="18"/>
        </w:rPr>
      </w:pPr>
    </w:p>
    <w:p w:rsidR="007828DA" w:rsidRPr="009670FB" w:rsidRDefault="007828D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7828DA" w:rsidRPr="009670FB" w:rsidRDefault="007828DA" w:rsidP="009670FB">
      <w:pPr>
        <w:pStyle w:val="journal"/>
        <w:tabs>
          <w:tab w:val="clear" w:pos="576"/>
          <w:tab w:val="clear" w:pos="3067"/>
          <w:tab w:val="clear" w:pos="6480"/>
          <w:tab w:val="left" w:pos="360"/>
          <w:tab w:val="left" w:pos="1080"/>
          <w:tab w:val="left" w:pos="2880"/>
        </w:tabs>
        <w:ind w:left="0"/>
        <w:rPr>
          <w:rFonts w:ascii="Arial" w:hAnsi="Arial"/>
          <w:sz w:val="18"/>
        </w:rPr>
      </w:pPr>
    </w:p>
    <w:p w:rsidR="007828DA" w:rsidRPr="009670FB" w:rsidRDefault="007828D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1E69C7" w:rsidRDefault="001E69C7" w:rsidP="009670FB">
      <w:pPr>
        <w:pStyle w:val="journal"/>
        <w:tabs>
          <w:tab w:val="clear" w:pos="576"/>
          <w:tab w:val="clear" w:pos="3067"/>
          <w:tab w:val="clear" w:pos="6480"/>
          <w:tab w:val="left" w:pos="360"/>
          <w:tab w:val="left" w:pos="1080"/>
          <w:tab w:val="left" w:pos="2880"/>
        </w:tabs>
        <w:ind w:left="0"/>
        <w:rPr>
          <w:rFonts w:ascii="Arial" w:hAnsi="Arial"/>
          <w:sz w:val="18"/>
        </w:rPr>
      </w:pPr>
    </w:p>
    <w:p w:rsidR="007828DA" w:rsidRPr="009670FB" w:rsidRDefault="007828D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7828DA" w:rsidRPr="009670FB" w:rsidRDefault="007828DA" w:rsidP="009670FB">
      <w:pPr>
        <w:tabs>
          <w:tab w:val="clear" w:pos="576"/>
          <w:tab w:val="clear" w:pos="6480"/>
          <w:tab w:val="left" w:pos="360"/>
          <w:tab w:val="left" w:pos="1080"/>
          <w:tab w:val="left" w:pos="2880"/>
        </w:tabs>
        <w:ind w:left="0" w:right="0"/>
        <w:rPr>
          <w:rFonts w:ascii="Arial" w:hAnsi="Arial"/>
          <w:sz w:val="18"/>
        </w:rPr>
      </w:pPr>
    </w:p>
    <w:p w:rsidR="007828DA" w:rsidRPr="001E69C7" w:rsidRDefault="007828DA" w:rsidP="001E69C7">
      <w:pPr>
        <w:pStyle w:val="2UPRollCall"/>
        <w:jc w:val="center"/>
        <w:rPr>
          <w:b/>
        </w:rPr>
      </w:pPr>
      <w:r w:rsidRPr="001E69C7">
        <w:rPr>
          <w:b/>
        </w:rPr>
        <w:t>ROLL CALL (#54</w:t>
      </w:r>
      <w:r w:rsidR="000B4F40" w:rsidRPr="001E69C7">
        <w:rPr>
          <w:b/>
        </w:rPr>
        <w:t>1</w:t>
      </w:r>
      <w:r w:rsidRPr="001E69C7">
        <w:rPr>
          <w:b/>
        </w:rPr>
        <w:t>)</w:t>
      </w:r>
    </w:p>
    <w:p w:rsidR="007828DA" w:rsidRPr="009670FB" w:rsidRDefault="007828DA" w:rsidP="001E69C7">
      <w:pPr>
        <w:pStyle w:val="2UPRollCall"/>
      </w:pPr>
    </w:p>
    <w:p w:rsidR="007828DA" w:rsidRPr="009670FB" w:rsidRDefault="007828DA" w:rsidP="001E69C7">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7828DA" w:rsidRPr="009670FB" w:rsidRDefault="007828DA" w:rsidP="001E69C7">
      <w:pPr>
        <w:pStyle w:val="2UPRollCall"/>
        <w:ind w:left="990" w:hanging="990"/>
        <w:rPr>
          <w:szCs w:val="21"/>
        </w:rPr>
      </w:pPr>
    </w:p>
    <w:p w:rsidR="007828DA" w:rsidRPr="009670FB" w:rsidRDefault="007828DA" w:rsidP="001E69C7">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7828DA" w:rsidRPr="009670FB" w:rsidRDefault="007828DA" w:rsidP="001E69C7">
      <w:pPr>
        <w:pStyle w:val="2UPRollCall"/>
        <w:ind w:left="990" w:hanging="990"/>
        <w:rPr>
          <w:szCs w:val="21"/>
        </w:rPr>
      </w:pPr>
    </w:p>
    <w:p w:rsidR="007828DA" w:rsidRPr="009670FB" w:rsidRDefault="007828DA" w:rsidP="001E69C7">
      <w:pPr>
        <w:pStyle w:val="2UPRollCall"/>
        <w:ind w:left="990" w:hanging="990"/>
        <w:rPr>
          <w:szCs w:val="21"/>
        </w:rPr>
      </w:pPr>
      <w:r w:rsidRPr="009670FB">
        <w:t>EXCUSED:</w:t>
      </w:r>
      <w:r w:rsidRPr="009670FB">
        <w:tab/>
      </w:r>
      <w:r w:rsidRPr="009670FB">
        <w:rPr>
          <w:szCs w:val="21"/>
        </w:rPr>
        <w:t>Senators:</w:t>
      </w:r>
      <w:r w:rsidRPr="009670FB">
        <w:tab/>
        <w:t>BAILEY, LAWRENCE, LIBBY, TIMBERLAKE, WOODSOME</w:t>
      </w:r>
    </w:p>
    <w:p w:rsidR="007828DA" w:rsidRPr="009670FB" w:rsidRDefault="007828DA" w:rsidP="001E69C7">
      <w:pPr>
        <w:pStyle w:val="RollCall"/>
        <w:tabs>
          <w:tab w:val="clear" w:pos="576"/>
          <w:tab w:val="clear" w:pos="1987"/>
          <w:tab w:val="clear" w:pos="3067"/>
          <w:tab w:val="clear" w:pos="6480"/>
          <w:tab w:val="left" w:pos="360"/>
          <w:tab w:val="left" w:pos="1080"/>
          <w:tab w:val="left" w:pos="2880"/>
        </w:tabs>
        <w:ind w:left="990" w:right="0" w:hanging="990"/>
        <w:rPr>
          <w:rFonts w:ascii="Arial" w:hAnsi="Arial"/>
          <w:sz w:val="18"/>
          <w:szCs w:val="21"/>
        </w:rPr>
      </w:pPr>
    </w:p>
    <w:p w:rsidR="007828DA" w:rsidRPr="009670FB" w:rsidRDefault="007828D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29 Senators having voted in the negative, with 5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0B4F40" w:rsidRPr="009670FB">
        <w:rPr>
          <w:rFonts w:ascii="Arial" w:hAnsi="Arial"/>
          <w:b/>
          <w:sz w:val="18"/>
        </w:rPr>
        <w:t>Shari B</w:t>
      </w:r>
      <w:r w:rsidR="005B3352" w:rsidRPr="009670FB">
        <w:rPr>
          <w:rFonts w:ascii="Arial" w:hAnsi="Arial"/>
          <w:sz w:val="18"/>
        </w:rPr>
        <w:t>.</w:t>
      </w:r>
      <w:r w:rsidR="000B4F40" w:rsidRPr="009670FB">
        <w:rPr>
          <w:rFonts w:ascii="Arial" w:hAnsi="Arial"/>
          <w:b/>
          <w:sz w:val="18"/>
        </w:rPr>
        <w:t xml:space="preserve"> Broder</w:t>
      </w:r>
      <w:r w:rsidR="000B4F40" w:rsidRPr="009670FB">
        <w:rPr>
          <w:rFonts w:ascii="Arial" w:hAnsi="Arial"/>
          <w:sz w:val="18"/>
        </w:rPr>
        <w:t>, Esq. of Freeport for appointment to the Maine Labor Relations Board</w:t>
      </w:r>
      <w:r w:rsidRPr="009670FB">
        <w:rPr>
          <w:rFonts w:ascii="Arial" w:hAnsi="Arial"/>
          <w:sz w:val="18"/>
        </w:rPr>
        <w:t xml:space="preserve"> was </w:t>
      </w:r>
      <w:r w:rsidRPr="009670FB">
        <w:rPr>
          <w:rFonts w:ascii="Arial" w:hAnsi="Arial"/>
          <w:b/>
          <w:sz w:val="18"/>
        </w:rPr>
        <w:t>CONFIRMED</w:t>
      </w:r>
      <w:r w:rsidRPr="009670FB">
        <w:rPr>
          <w:rFonts w:ascii="Arial" w:hAnsi="Arial"/>
          <w:sz w:val="18"/>
        </w:rPr>
        <w:t>.</w:t>
      </w:r>
    </w:p>
    <w:p w:rsidR="007828DA" w:rsidRPr="009670FB" w:rsidRDefault="007828DA"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7828DA"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47" w:name="Cal_22209_Section_11346_Item_34"/>
      <w:bookmarkEnd w:id="147"/>
      <w:r w:rsidRPr="009670FB">
        <w:rPr>
          <w:rFonts w:ascii="Arial" w:hAnsi="Arial"/>
          <w:sz w:val="18"/>
        </w:rPr>
        <w:t xml:space="preserve">The Following Communication: </w:t>
      </w:r>
      <w:r w:rsidR="009B1574" w:rsidRPr="009670FB">
        <w:rPr>
          <w:rFonts w:ascii="Arial" w:hAnsi="Arial"/>
          <w:sz w:val="18"/>
        </w:rPr>
        <w:tab/>
      </w:r>
      <w:r w:rsidRPr="009670FB">
        <w:rPr>
          <w:rFonts w:ascii="Arial" w:hAnsi="Arial"/>
          <w:sz w:val="18"/>
        </w:rPr>
        <w:t>S.C. 940</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1E69C7"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Labor and Housing has had under consideration the nomination of Ann M. Freeman, Esq. of Portland, for appointment to the Maine Labor Relations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E69C7">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1E69C7">
      <w:pPr>
        <w:pStyle w:val="2UPConfirmVote"/>
      </w:pPr>
    </w:p>
    <w:p w:rsidR="008566B8" w:rsidRPr="009670FB" w:rsidRDefault="001E69C7" w:rsidP="001E69C7">
      <w:pPr>
        <w:pStyle w:val="2UPConfirmVote"/>
      </w:pPr>
      <w:r>
        <w:tab/>
      </w:r>
      <w:r w:rsidR="00247EEC" w:rsidRPr="009670FB">
        <w:tab/>
      </w:r>
      <w:r w:rsidR="008566B8" w:rsidRPr="009670FB">
        <w:t>Representatives</w:t>
      </w:r>
      <w:r w:rsidR="008566B8" w:rsidRPr="009670FB">
        <w:tab/>
        <w:t>8</w:t>
      </w:r>
      <w:r w:rsidR="008566B8" w:rsidRPr="009670FB">
        <w:tab/>
        <w:t>Sylvester, M. of Portland, Bradstreet, D. of Vassalboro, Drinkwater, G. of Milford, Gere, T. of Kennebunkport, Morris, J. of Turner, Pebworth, S. of Blue Hill, Roeder, A. of Bangor, Warren, S. of Scarborough</w:t>
      </w:r>
    </w:p>
    <w:p w:rsidR="008566B8" w:rsidRPr="009670FB" w:rsidRDefault="008566B8" w:rsidP="001E69C7">
      <w:pPr>
        <w:pStyle w:val="2UPConfirmVote"/>
      </w:pPr>
    </w:p>
    <w:p w:rsidR="008566B8" w:rsidRPr="009670FB" w:rsidRDefault="008566B8" w:rsidP="001E69C7">
      <w:pPr>
        <w:pStyle w:val="2UPConfirmVote"/>
      </w:pPr>
      <w:r w:rsidRPr="009670FB">
        <w:t>NAYS</w:t>
      </w:r>
      <w:r w:rsidR="001E69C7">
        <w:tab/>
      </w:r>
      <w:r w:rsidR="00247EEC" w:rsidRPr="009670FB">
        <w:tab/>
      </w:r>
      <w:r w:rsidR="009B1574" w:rsidRPr="009670FB">
        <w:tab/>
      </w:r>
      <w:r w:rsidRPr="009670FB">
        <w:t>0</w:t>
      </w:r>
    </w:p>
    <w:p w:rsidR="008566B8" w:rsidRPr="009670FB" w:rsidRDefault="008566B8" w:rsidP="001E69C7">
      <w:pPr>
        <w:pStyle w:val="2UPConfirmVote"/>
      </w:pPr>
    </w:p>
    <w:p w:rsidR="008566B8" w:rsidRPr="009670FB" w:rsidRDefault="008566B8" w:rsidP="001E69C7">
      <w:pPr>
        <w:pStyle w:val="2UPConfirmVote"/>
      </w:pPr>
      <w:r w:rsidRPr="009670FB">
        <w:t>ABSENT</w:t>
      </w:r>
      <w:r w:rsidR="00247EEC" w:rsidRPr="009670FB">
        <w:tab/>
      </w:r>
      <w:r w:rsidR="009B1574" w:rsidRPr="009670FB">
        <w:tab/>
      </w:r>
      <w:r w:rsidRPr="009670FB">
        <w:t>2</w:t>
      </w:r>
      <w:r w:rsidRPr="009670FB">
        <w:tab/>
        <w:t>Rep. Cuddy, S. of Winterport, Rep. Prescott, D. of Waterboro</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Eleven members of the Committee having voted in the affirmative and zero in the negative, it was the vote of the Committee that the nomination of Ann M. Freeman, Esq. of Portland, for appointment to the Maine Labor Relations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E69C7">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9B1574" w:rsidRPr="009670FB" w:rsidRDefault="009B157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9B1574" w:rsidRPr="009670FB" w:rsidRDefault="009B1574" w:rsidP="009670FB">
      <w:pPr>
        <w:pStyle w:val="journal"/>
        <w:tabs>
          <w:tab w:val="clear" w:pos="576"/>
          <w:tab w:val="clear" w:pos="3067"/>
          <w:tab w:val="clear" w:pos="6480"/>
          <w:tab w:val="left" w:pos="360"/>
          <w:tab w:val="left" w:pos="1080"/>
          <w:tab w:val="left" w:pos="2880"/>
        </w:tabs>
        <w:ind w:left="0"/>
        <w:rPr>
          <w:rFonts w:ascii="Arial" w:hAnsi="Arial"/>
          <w:sz w:val="18"/>
        </w:rPr>
      </w:pPr>
    </w:p>
    <w:p w:rsidR="009B1574" w:rsidRPr="009670FB" w:rsidRDefault="009B157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9B1574" w:rsidRPr="009670FB" w:rsidRDefault="009B1574" w:rsidP="009670FB">
      <w:pPr>
        <w:pStyle w:val="journal"/>
        <w:tabs>
          <w:tab w:val="clear" w:pos="576"/>
          <w:tab w:val="clear" w:pos="3067"/>
          <w:tab w:val="clear" w:pos="6480"/>
          <w:tab w:val="left" w:pos="360"/>
          <w:tab w:val="left" w:pos="1080"/>
          <w:tab w:val="left" w:pos="2880"/>
        </w:tabs>
        <w:ind w:left="0"/>
        <w:rPr>
          <w:rFonts w:ascii="Arial" w:hAnsi="Arial"/>
          <w:sz w:val="18"/>
        </w:rPr>
      </w:pPr>
    </w:p>
    <w:p w:rsidR="009B1574" w:rsidRPr="009670FB" w:rsidRDefault="009B157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9B1574" w:rsidRPr="009670FB" w:rsidRDefault="009B1574" w:rsidP="009670FB">
      <w:pPr>
        <w:pStyle w:val="journal"/>
        <w:tabs>
          <w:tab w:val="clear" w:pos="576"/>
          <w:tab w:val="clear" w:pos="3067"/>
          <w:tab w:val="clear" w:pos="6480"/>
          <w:tab w:val="left" w:pos="360"/>
          <w:tab w:val="left" w:pos="1080"/>
          <w:tab w:val="left" w:pos="2880"/>
        </w:tabs>
        <w:ind w:left="0"/>
        <w:rPr>
          <w:rFonts w:ascii="Arial" w:hAnsi="Arial"/>
          <w:sz w:val="18"/>
        </w:rPr>
      </w:pPr>
    </w:p>
    <w:p w:rsidR="009B1574" w:rsidRPr="009670FB" w:rsidRDefault="009B157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9B1574" w:rsidRPr="009670FB" w:rsidRDefault="009B1574" w:rsidP="009670FB">
      <w:pPr>
        <w:tabs>
          <w:tab w:val="clear" w:pos="576"/>
          <w:tab w:val="clear" w:pos="6480"/>
          <w:tab w:val="left" w:pos="360"/>
          <w:tab w:val="left" w:pos="1080"/>
          <w:tab w:val="left" w:pos="2880"/>
        </w:tabs>
        <w:ind w:left="0" w:right="0"/>
        <w:rPr>
          <w:rFonts w:ascii="Arial" w:hAnsi="Arial"/>
          <w:sz w:val="18"/>
        </w:rPr>
      </w:pPr>
    </w:p>
    <w:p w:rsidR="009B1574" w:rsidRPr="001E69C7" w:rsidRDefault="009B1574" w:rsidP="001E69C7">
      <w:pPr>
        <w:pStyle w:val="2UPRollCall"/>
        <w:jc w:val="center"/>
        <w:rPr>
          <w:b/>
        </w:rPr>
      </w:pPr>
      <w:r w:rsidRPr="001E69C7">
        <w:rPr>
          <w:b/>
        </w:rPr>
        <w:lastRenderedPageBreak/>
        <w:t>ROLL CALL (#542)</w:t>
      </w:r>
    </w:p>
    <w:p w:rsidR="009B1574" w:rsidRPr="009670FB" w:rsidRDefault="009B1574" w:rsidP="001E69C7">
      <w:pPr>
        <w:pStyle w:val="2UPRollCall"/>
      </w:pPr>
    </w:p>
    <w:p w:rsidR="009B1574" w:rsidRPr="009670FB" w:rsidRDefault="009B1574" w:rsidP="001E69C7">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9B1574" w:rsidRPr="009670FB" w:rsidRDefault="009B1574" w:rsidP="001E69C7">
      <w:pPr>
        <w:pStyle w:val="2UPRollCall"/>
        <w:ind w:left="990" w:hanging="990"/>
        <w:rPr>
          <w:szCs w:val="21"/>
        </w:rPr>
      </w:pPr>
    </w:p>
    <w:p w:rsidR="009B1574" w:rsidRPr="009670FB" w:rsidRDefault="009B1574" w:rsidP="001E69C7">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w:t>
      </w:r>
      <w:r w:rsidRPr="009670FB">
        <w:t xml:space="preserve">LAWRENCE, </w:t>
      </w:r>
      <w:r w:rsidRPr="009670FB">
        <w:rPr>
          <w:szCs w:val="21"/>
        </w:rPr>
        <w:t xml:space="preserve">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9B1574" w:rsidRPr="009670FB" w:rsidRDefault="009B1574" w:rsidP="001E69C7">
      <w:pPr>
        <w:pStyle w:val="2UPRollCall"/>
        <w:ind w:left="990" w:hanging="990"/>
        <w:rPr>
          <w:szCs w:val="21"/>
        </w:rPr>
      </w:pPr>
    </w:p>
    <w:p w:rsidR="009B1574" w:rsidRPr="009670FB" w:rsidRDefault="009B1574" w:rsidP="001E69C7">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9B1574" w:rsidRPr="009670FB" w:rsidRDefault="009B1574" w:rsidP="001E69C7">
      <w:pPr>
        <w:pStyle w:val="2UPRollCall"/>
      </w:pPr>
    </w:p>
    <w:p w:rsidR="009B1574" w:rsidRPr="009670FB" w:rsidRDefault="009B157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Ann M</w:t>
      </w:r>
      <w:r w:rsidR="005B3352" w:rsidRPr="009670FB">
        <w:rPr>
          <w:rFonts w:ascii="Arial" w:hAnsi="Arial"/>
          <w:sz w:val="18"/>
        </w:rPr>
        <w:t>.</w:t>
      </w:r>
      <w:r w:rsidRPr="009670FB">
        <w:rPr>
          <w:rFonts w:ascii="Arial" w:hAnsi="Arial"/>
          <w:b/>
          <w:sz w:val="18"/>
        </w:rPr>
        <w:t xml:space="preserve"> Freeman</w:t>
      </w:r>
      <w:r w:rsidRPr="009670FB">
        <w:rPr>
          <w:rFonts w:ascii="Arial" w:hAnsi="Arial"/>
          <w:sz w:val="18"/>
        </w:rPr>
        <w:t xml:space="preserve">, Esq. of Portland for appointment to the Maine Labor Relations Board was </w:t>
      </w:r>
      <w:r w:rsidRPr="009670FB">
        <w:rPr>
          <w:rFonts w:ascii="Arial" w:hAnsi="Arial"/>
          <w:b/>
          <w:sz w:val="18"/>
        </w:rPr>
        <w:t>CONFIRMED</w:t>
      </w:r>
      <w:r w:rsidRPr="009670FB">
        <w:rPr>
          <w:rFonts w:ascii="Arial" w:hAnsi="Arial"/>
          <w:sz w:val="18"/>
        </w:rPr>
        <w:t>.</w:t>
      </w:r>
    </w:p>
    <w:p w:rsidR="009B1574" w:rsidRPr="009670FB" w:rsidRDefault="009B1574"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9B157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48" w:name="Cal_22209_Section_11346_Item_35"/>
      <w:bookmarkEnd w:id="148"/>
      <w:r w:rsidRPr="009670FB">
        <w:rPr>
          <w:rFonts w:ascii="Arial" w:hAnsi="Arial"/>
          <w:sz w:val="18"/>
        </w:rPr>
        <w:t xml:space="preserve">The Following Communication: </w:t>
      </w:r>
      <w:r w:rsidR="00D332C7" w:rsidRPr="009670FB">
        <w:rPr>
          <w:rFonts w:ascii="Arial" w:hAnsi="Arial"/>
          <w:sz w:val="18"/>
        </w:rPr>
        <w:tab/>
      </w:r>
      <w:r w:rsidRPr="009670FB">
        <w:rPr>
          <w:rFonts w:ascii="Arial" w:hAnsi="Arial"/>
          <w:sz w:val="18"/>
        </w:rPr>
        <w:t>S.C. 941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Labor and Housing has had under consideration the nomination of James Mackie of South Portland, for appointment to the Maine Labor Relations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E69C7">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1E69C7">
      <w:pPr>
        <w:pStyle w:val="2UPConfirmVote"/>
      </w:pPr>
    </w:p>
    <w:p w:rsidR="008566B8" w:rsidRPr="009670FB" w:rsidRDefault="001E69C7" w:rsidP="001E69C7">
      <w:pPr>
        <w:pStyle w:val="2UPConfirmVote"/>
      </w:pPr>
      <w:r>
        <w:br w:type="column"/>
      </w: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1E69C7">
      <w:pPr>
        <w:pStyle w:val="2UPConfirmVote"/>
      </w:pPr>
    </w:p>
    <w:p w:rsidR="008566B8" w:rsidRPr="009670FB" w:rsidRDefault="008566B8" w:rsidP="001E69C7">
      <w:pPr>
        <w:pStyle w:val="2UPConfirmVote"/>
      </w:pPr>
      <w:r w:rsidRPr="009670FB">
        <w:t>NAYS</w:t>
      </w:r>
      <w:r w:rsidR="00247EEC" w:rsidRPr="009670FB">
        <w:tab/>
      </w:r>
      <w:r w:rsidR="001E69C7">
        <w:tab/>
      </w:r>
      <w:r w:rsidR="00D332C7" w:rsidRPr="009670FB">
        <w:tab/>
      </w:r>
      <w:r w:rsidRPr="009670FB">
        <w:t>0</w:t>
      </w:r>
    </w:p>
    <w:p w:rsidR="008566B8" w:rsidRPr="009670FB" w:rsidRDefault="008566B8" w:rsidP="001E69C7">
      <w:pPr>
        <w:pStyle w:val="2UPConfirmVote"/>
      </w:pPr>
    </w:p>
    <w:p w:rsidR="008566B8" w:rsidRPr="009670FB" w:rsidRDefault="008566B8" w:rsidP="001E69C7">
      <w:pPr>
        <w:pStyle w:val="2UPConfirmVote"/>
      </w:pPr>
      <w:r w:rsidRPr="009670FB">
        <w:t>ABSENT</w:t>
      </w:r>
      <w:r w:rsidR="00247EEC" w:rsidRPr="009670FB">
        <w:tab/>
      </w:r>
      <w:r w:rsidR="00D332C7" w:rsidRPr="009670FB">
        <w:tab/>
      </w:r>
      <w:r w:rsidRPr="009670FB">
        <w:t>1</w:t>
      </w:r>
      <w:r w:rsidRPr="009670FB">
        <w:tab/>
        <w:t>Rep. Prescott, D. of Waterboro</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Twelve members of the Committee having voted in the affirmative and zero in the negative, it was the vote of the Committee that the nomination of James Mackie of South Portland, for appointment to the Maine Labor Relations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1E69C7">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D332C7" w:rsidRPr="009670FB" w:rsidRDefault="00D332C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D332C7" w:rsidRPr="009670FB" w:rsidRDefault="00D332C7" w:rsidP="009670FB">
      <w:pPr>
        <w:pStyle w:val="journal"/>
        <w:tabs>
          <w:tab w:val="clear" w:pos="576"/>
          <w:tab w:val="clear" w:pos="3067"/>
          <w:tab w:val="clear" w:pos="6480"/>
          <w:tab w:val="left" w:pos="360"/>
          <w:tab w:val="left" w:pos="1080"/>
          <w:tab w:val="left" w:pos="2880"/>
        </w:tabs>
        <w:ind w:left="0"/>
        <w:rPr>
          <w:rFonts w:ascii="Arial" w:hAnsi="Arial"/>
          <w:sz w:val="18"/>
        </w:rPr>
      </w:pPr>
    </w:p>
    <w:p w:rsidR="00D332C7" w:rsidRPr="009670FB" w:rsidRDefault="00D332C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D332C7" w:rsidRPr="009670FB" w:rsidRDefault="00D332C7" w:rsidP="009670FB">
      <w:pPr>
        <w:pStyle w:val="journal"/>
        <w:tabs>
          <w:tab w:val="clear" w:pos="576"/>
          <w:tab w:val="clear" w:pos="3067"/>
          <w:tab w:val="clear" w:pos="6480"/>
          <w:tab w:val="left" w:pos="360"/>
          <w:tab w:val="left" w:pos="1080"/>
          <w:tab w:val="left" w:pos="2880"/>
        </w:tabs>
        <w:ind w:left="0"/>
        <w:rPr>
          <w:rFonts w:ascii="Arial" w:hAnsi="Arial"/>
          <w:sz w:val="18"/>
        </w:rPr>
      </w:pPr>
    </w:p>
    <w:p w:rsidR="00D332C7" w:rsidRPr="009670FB" w:rsidRDefault="00D332C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D332C7" w:rsidRPr="009670FB" w:rsidRDefault="00D332C7" w:rsidP="009670FB">
      <w:pPr>
        <w:pStyle w:val="journal"/>
        <w:tabs>
          <w:tab w:val="clear" w:pos="576"/>
          <w:tab w:val="clear" w:pos="3067"/>
          <w:tab w:val="clear" w:pos="6480"/>
          <w:tab w:val="left" w:pos="360"/>
          <w:tab w:val="left" w:pos="1080"/>
          <w:tab w:val="left" w:pos="2880"/>
        </w:tabs>
        <w:ind w:left="0"/>
        <w:rPr>
          <w:rFonts w:ascii="Arial" w:hAnsi="Arial"/>
          <w:sz w:val="18"/>
        </w:rPr>
      </w:pPr>
    </w:p>
    <w:p w:rsidR="00D332C7" w:rsidRPr="009670FB" w:rsidRDefault="00D332C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D332C7" w:rsidRPr="009670FB" w:rsidRDefault="00D332C7" w:rsidP="009670FB">
      <w:pPr>
        <w:tabs>
          <w:tab w:val="clear" w:pos="576"/>
          <w:tab w:val="clear" w:pos="6480"/>
          <w:tab w:val="left" w:pos="360"/>
          <w:tab w:val="left" w:pos="1080"/>
          <w:tab w:val="left" w:pos="2880"/>
        </w:tabs>
        <w:ind w:left="0" w:right="0"/>
        <w:rPr>
          <w:rFonts w:ascii="Arial" w:hAnsi="Arial"/>
          <w:sz w:val="18"/>
        </w:rPr>
      </w:pPr>
    </w:p>
    <w:p w:rsidR="00D332C7" w:rsidRPr="001E69C7" w:rsidRDefault="00D332C7" w:rsidP="001E69C7">
      <w:pPr>
        <w:pStyle w:val="2UPRollCall"/>
        <w:jc w:val="center"/>
        <w:rPr>
          <w:b/>
        </w:rPr>
      </w:pPr>
      <w:r w:rsidRPr="001E69C7">
        <w:rPr>
          <w:b/>
        </w:rPr>
        <w:t>ROLL CALL (#543)</w:t>
      </w:r>
    </w:p>
    <w:p w:rsidR="00D332C7" w:rsidRPr="009670FB" w:rsidRDefault="00D332C7" w:rsidP="001E69C7">
      <w:pPr>
        <w:pStyle w:val="2UPRollCall"/>
      </w:pPr>
    </w:p>
    <w:p w:rsidR="00D332C7" w:rsidRPr="009670FB" w:rsidRDefault="00D332C7" w:rsidP="001E69C7">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D332C7" w:rsidRPr="009670FB" w:rsidRDefault="00D332C7" w:rsidP="001E69C7">
      <w:pPr>
        <w:pStyle w:val="2UPRollCall"/>
        <w:ind w:left="990" w:hanging="990"/>
        <w:rPr>
          <w:szCs w:val="21"/>
        </w:rPr>
      </w:pPr>
    </w:p>
    <w:p w:rsidR="00D332C7" w:rsidRPr="009670FB" w:rsidRDefault="00D332C7" w:rsidP="001E69C7">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w:t>
      </w:r>
      <w:r w:rsidR="00402213" w:rsidRPr="009670FB">
        <w:rPr>
          <w:szCs w:val="21"/>
        </w:rPr>
        <w:t xml:space="preserve">DAVIS, </w:t>
      </w:r>
      <w:r w:rsidRPr="009670FB">
        <w:rPr>
          <w:szCs w:val="21"/>
        </w:rPr>
        <w:t xml:space="preserve">DESCHAMBAULT, DIAMOND, DILL, FARRIN, GUERIN, HICKMAN, KEIM, </w:t>
      </w:r>
      <w:r w:rsidRPr="009670FB">
        <w:t xml:space="preserve">LAWRENCE, </w:t>
      </w:r>
      <w:r w:rsidRPr="009670FB">
        <w:rPr>
          <w:szCs w:val="21"/>
        </w:rPr>
        <w:t xml:space="preserve">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D332C7" w:rsidRPr="009670FB" w:rsidRDefault="00D332C7" w:rsidP="001E69C7">
      <w:pPr>
        <w:pStyle w:val="2UPRollCall"/>
        <w:ind w:left="990" w:hanging="990"/>
        <w:rPr>
          <w:szCs w:val="21"/>
        </w:rPr>
      </w:pPr>
    </w:p>
    <w:p w:rsidR="00D332C7" w:rsidRPr="009670FB" w:rsidRDefault="00D332C7" w:rsidP="001E69C7">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7C34DB" w:rsidRDefault="007C34DB" w:rsidP="009670FB">
      <w:pPr>
        <w:pStyle w:val="journal"/>
        <w:tabs>
          <w:tab w:val="clear" w:pos="576"/>
          <w:tab w:val="clear" w:pos="3067"/>
          <w:tab w:val="clear" w:pos="6480"/>
          <w:tab w:val="left" w:pos="360"/>
          <w:tab w:val="left" w:pos="1080"/>
          <w:tab w:val="left" w:pos="2880"/>
        </w:tabs>
        <w:ind w:left="0"/>
        <w:rPr>
          <w:rFonts w:ascii="Arial" w:hAnsi="Arial"/>
          <w:sz w:val="18"/>
        </w:rPr>
      </w:pPr>
    </w:p>
    <w:p w:rsidR="00D332C7" w:rsidRPr="009670FB" w:rsidRDefault="00D332C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James Mackie</w:t>
      </w:r>
      <w:r w:rsidRPr="009670FB">
        <w:rPr>
          <w:rFonts w:ascii="Arial" w:hAnsi="Arial"/>
          <w:sz w:val="18"/>
        </w:rPr>
        <w:t xml:space="preserve"> of South Portland for appointment to the Maine Labor Relations Board was </w:t>
      </w:r>
      <w:r w:rsidRPr="009670FB">
        <w:rPr>
          <w:rFonts w:ascii="Arial" w:hAnsi="Arial"/>
          <w:b/>
          <w:sz w:val="18"/>
        </w:rPr>
        <w:t>CONFIRMED</w:t>
      </w:r>
      <w:r w:rsidRPr="009670FB">
        <w:rPr>
          <w:rFonts w:ascii="Arial" w:hAnsi="Arial"/>
          <w:sz w:val="18"/>
        </w:rPr>
        <w:t>.</w:t>
      </w:r>
    </w:p>
    <w:p w:rsidR="00D332C7" w:rsidRPr="009670FB" w:rsidRDefault="00D332C7"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D332C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541C86" w:rsidRPr="009670FB">
        <w:rPr>
          <w:rFonts w:ascii="Arial" w:hAnsi="Arial"/>
          <w:sz w:val="18"/>
        </w:rPr>
        <w:tab/>
      </w:r>
      <w:r w:rsidRPr="009670FB">
        <w:rPr>
          <w:rFonts w:ascii="Arial" w:hAnsi="Arial"/>
          <w:sz w:val="18"/>
        </w:rPr>
        <w:t>S.C. 942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Labor and Housing has had under consideration the nomination of Jessica L. Maher, Esq. of Brunswick, for appointment to the Maine Labor Relations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C34DB">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7C34DB">
      <w:pPr>
        <w:pStyle w:val="2UPConfirmVote"/>
      </w:pPr>
    </w:p>
    <w:p w:rsidR="008566B8" w:rsidRPr="009670FB" w:rsidRDefault="007C34DB" w:rsidP="007C34DB">
      <w:pPr>
        <w:pStyle w:val="2UPConfirmVote"/>
      </w:pP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7C34DB">
      <w:pPr>
        <w:pStyle w:val="2UPConfirmVote"/>
      </w:pPr>
    </w:p>
    <w:p w:rsidR="008566B8" w:rsidRPr="009670FB" w:rsidRDefault="008566B8" w:rsidP="007C34DB">
      <w:pPr>
        <w:pStyle w:val="2UPConfirmVote"/>
      </w:pPr>
      <w:r w:rsidRPr="009670FB">
        <w:t>NAYS</w:t>
      </w:r>
      <w:r w:rsidR="007C34DB">
        <w:tab/>
      </w:r>
      <w:r w:rsidR="00247EEC" w:rsidRPr="009670FB">
        <w:tab/>
      </w:r>
      <w:r w:rsidR="00541C86" w:rsidRPr="009670FB">
        <w:tab/>
      </w:r>
      <w:r w:rsidRPr="009670FB">
        <w:t>0</w:t>
      </w:r>
    </w:p>
    <w:p w:rsidR="008566B8" w:rsidRPr="009670FB" w:rsidRDefault="008566B8" w:rsidP="007C34DB">
      <w:pPr>
        <w:pStyle w:val="2UPConfirmVote"/>
      </w:pPr>
    </w:p>
    <w:p w:rsidR="008566B8" w:rsidRPr="009670FB" w:rsidRDefault="008566B8" w:rsidP="007C34DB">
      <w:pPr>
        <w:pStyle w:val="2UPConfirmVote"/>
      </w:pPr>
      <w:r w:rsidRPr="009670FB">
        <w:t>ABSENT</w:t>
      </w:r>
      <w:r w:rsidR="00247EEC" w:rsidRPr="009670FB">
        <w:tab/>
      </w:r>
      <w:r w:rsidR="00541C86" w:rsidRPr="009670FB">
        <w:tab/>
      </w:r>
      <w:r w:rsidRPr="009670FB">
        <w:t>1</w:t>
      </w:r>
      <w:r w:rsidRPr="009670FB">
        <w:tab/>
        <w:t>Rep. Prescott, D. of Waterboro</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Twelve members of the Committee having voted in the affirmative and zero in the negative, it was the vote of the Committee that the nomination of Jessica L. Maher, Esq. of Brunswick, for appointment to the Maine Labor Relations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C34DB">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7968FC" w:rsidRPr="009670FB" w:rsidRDefault="007968FC" w:rsidP="009670FB">
      <w:pPr>
        <w:pStyle w:val="journal"/>
        <w:tabs>
          <w:tab w:val="clear" w:pos="576"/>
          <w:tab w:val="clear" w:pos="3067"/>
          <w:tab w:val="clear" w:pos="6480"/>
          <w:tab w:val="left" w:pos="360"/>
          <w:tab w:val="left" w:pos="1080"/>
          <w:tab w:val="left" w:pos="2880"/>
        </w:tabs>
        <w:ind w:left="0"/>
        <w:rPr>
          <w:rFonts w:ascii="Arial" w:hAnsi="Arial"/>
          <w:sz w:val="18"/>
        </w:rPr>
      </w:pPr>
    </w:p>
    <w:p w:rsidR="007968FC" w:rsidRPr="009670FB" w:rsidRDefault="007968F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7968FC" w:rsidRPr="009670FB" w:rsidRDefault="007968FC" w:rsidP="009670FB">
      <w:pPr>
        <w:pStyle w:val="journal"/>
        <w:tabs>
          <w:tab w:val="clear" w:pos="576"/>
          <w:tab w:val="clear" w:pos="3067"/>
          <w:tab w:val="clear" w:pos="6480"/>
          <w:tab w:val="left" w:pos="360"/>
          <w:tab w:val="left" w:pos="1080"/>
          <w:tab w:val="left" w:pos="2880"/>
        </w:tabs>
        <w:ind w:left="0"/>
        <w:rPr>
          <w:rFonts w:ascii="Arial" w:hAnsi="Arial"/>
          <w:sz w:val="18"/>
        </w:rPr>
      </w:pPr>
    </w:p>
    <w:p w:rsidR="007968FC" w:rsidRPr="009670FB" w:rsidRDefault="007968F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7968FC" w:rsidRPr="009670FB" w:rsidRDefault="007968FC" w:rsidP="009670FB">
      <w:pPr>
        <w:pStyle w:val="journal"/>
        <w:tabs>
          <w:tab w:val="clear" w:pos="576"/>
          <w:tab w:val="clear" w:pos="3067"/>
          <w:tab w:val="clear" w:pos="6480"/>
          <w:tab w:val="left" w:pos="360"/>
          <w:tab w:val="left" w:pos="1080"/>
          <w:tab w:val="left" w:pos="2880"/>
        </w:tabs>
        <w:ind w:left="0"/>
        <w:rPr>
          <w:rFonts w:ascii="Arial" w:hAnsi="Arial"/>
          <w:sz w:val="18"/>
        </w:rPr>
      </w:pPr>
    </w:p>
    <w:p w:rsidR="007968FC" w:rsidRPr="009670FB" w:rsidRDefault="007968F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7968FC" w:rsidRPr="009670FB" w:rsidRDefault="007968FC" w:rsidP="009670FB">
      <w:pPr>
        <w:pStyle w:val="journal"/>
        <w:tabs>
          <w:tab w:val="clear" w:pos="576"/>
          <w:tab w:val="clear" w:pos="3067"/>
          <w:tab w:val="clear" w:pos="6480"/>
          <w:tab w:val="left" w:pos="360"/>
          <w:tab w:val="left" w:pos="1080"/>
          <w:tab w:val="left" w:pos="2880"/>
        </w:tabs>
        <w:ind w:left="0"/>
        <w:rPr>
          <w:rFonts w:ascii="Arial" w:hAnsi="Arial"/>
          <w:sz w:val="18"/>
        </w:rPr>
      </w:pPr>
    </w:p>
    <w:p w:rsidR="007968FC" w:rsidRPr="009670FB" w:rsidRDefault="007968F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7968FC" w:rsidRPr="009670FB" w:rsidRDefault="007968FC" w:rsidP="009670FB">
      <w:pPr>
        <w:tabs>
          <w:tab w:val="clear" w:pos="576"/>
          <w:tab w:val="clear" w:pos="6480"/>
          <w:tab w:val="left" w:pos="360"/>
          <w:tab w:val="left" w:pos="1080"/>
          <w:tab w:val="left" w:pos="2880"/>
        </w:tabs>
        <w:ind w:left="0" w:right="0"/>
        <w:rPr>
          <w:rFonts w:ascii="Arial" w:hAnsi="Arial"/>
          <w:sz w:val="18"/>
        </w:rPr>
      </w:pPr>
    </w:p>
    <w:p w:rsidR="007968FC" w:rsidRPr="007C34DB" w:rsidRDefault="007968FC" w:rsidP="007C34DB">
      <w:pPr>
        <w:pStyle w:val="2UPRollCall"/>
        <w:jc w:val="center"/>
        <w:rPr>
          <w:b/>
        </w:rPr>
      </w:pPr>
      <w:r w:rsidRPr="007C34DB">
        <w:rPr>
          <w:b/>
        </w:rPr>
        <w:t>ROLL CALL (#544)</w:t>
      </w:r>
    </w:p>
    <w:p w:rsidR="007968FC" w:rsidRPr="009670FB" w:rsidRDefault="007968FC" w:rsidP="007C34DB">
      <w:pPr>
        <w:pStyle w:val="2UPRollCall"/>
      </w:pPr>
    </w:p>
    <w:p w:rsidR="007968FC" w:rsidRPr="009670FB" w:rsidRDefault="007968FC" w:rsidP="007C34DB">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7968FC" w:rsidRPr="009670FB" w:rsidRDefault="007968FC" w:rsidP="007C34DB">
      <w:pPr>
        <w:pStyle w:val="2UPRollCall"/>
        <w:ind w:left="990" w:hanging="990"/>
        <w:rPr>
          <w:szCs w:val="21"/>
        </w:rPr>
      </w:pPr>
    </w:p>
    <w:p w:rsidR="007968FC" w:rsidRPr="009670FB" w:rsidRDefault="007968FC" w:rsidP="007C34DB">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w:t>
      </w:r>
      <w:r w:rsidRPr="009670FB">
        <w:t xml:space="preserve">LAWRENCE, </w:t>
      </w:r>
      <w:r w:rsidRPr="009670FB">
        <w:rPr>
          <w:szCs w:val="21"/>
        </w:rPr>
        <w:t xml:space="preserve">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7968FC" w:rsidRPr="009670FB" w:rsidRDefault="007968FC" w:rsidP="007C34DB">
      <w:pPr>
        <w:pStyle w:val="2UPRollCall"/>
        <w:ind w:left="990" w:hanging="990"/>
        <w:rPr>
          <w:szCs w:val="21"/>
        </w:rPr>
      </w:pPr>
    </w:p>
    <w:p w:rsidR="007968FC" w:rsidRPr="009670FB" w:rsidRDefault="007968FC" w:rsidP="007C34DB">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7968FC" w:rsidRPr="009670FB" w:rsidRDefault="007968FC" w:rsidP="007C34DB">
      <w:pPr>
        <w:pStyle w:val="2UPRollCall"/>
        <w:rPr>
          <w:szCs w:val="21"/>
        </w:rPr>
      </w:pPr>
    </w:p>
    <w:p w:rsidR="007968FC" w:rsidRPr="009670FB" w:rsidRDefault="007968F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Jessica L</w:t>
      </w:r>
      <w:r w:rsidR="005B3352" w:rsidRPr="009670FB">
        <w:rPr>
          <w:rFonts w:ascii="Arial" w:hAnsi="Arial"/>
          <w:sz w:val="18"/>
        </w:rPr>
        <w:t>.</w:t>
      </w:r>
      <w:r w:rsidRPr="009670FB">
        <w:rPr>
          <w:rFonts w:ascii="Arial" w:hAnsi="Arial"/>
          <w:b/>
          <w:sz w:val="18"/>
        </w:rPr>
        <w:t xml:space="preserve"> Maher</w:t>
      </w:r>
      <w:r w:rsidRPr="009670FB">
        <w:rPr>
          <w:rFonts w:ascii="Arial" w:hAnsi="Arial"/>
          <w:sz w:val="18"/>
        </w:rPr>
        <w:t xml:space="preserve">, Esq. of Brunswick for appointment to the Maine Labor Relations Board was </w:t>
      </w:r>
      <w:r w:rsidRPr="009670FB">
        <w:rPr>
          <w:rFonts w:ascii="Arial" w:hAnsi="Arial"/>
          <w:b/>
          <w:sz w:val="18"/>
        </w:rPr>
        <w:t>CONFIRMED</w:t>
      </w:r>
      <w:r w:rsidRPr="009670FB">
        <w:rPr>
          <w:rFonts w:ascii="Arial" w:hAnsi="Arial"/>
          <w:sz w:val="18"/>
        </w:rPr>
        <w:t>.</w:t>
      </w:r>
    </w:p>
    <w:p w:rsidR="007968FC" w:rsidRPr="009670FB" w:rsidRDefault="007968FC"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7968F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8B54AB" w:rsidRPr="009670FB">
        <w:rPr>
          <w:rFonts w:ascii="Arial" w:hAnsi="Arial"/>
          <w:sz w:val="18"/>
        </w:rPr>
        <w:tab/>
      </w:r>
      <w:r w:rsidRPr="009670FB">
        <w:rPr>
          <w:rFonts w:ascii="Arial" w:hAnsi="Arial"/>
          <w:sz w:val="18"/>
        </w:rPr>
        <w:t>S.C. 943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7C34D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lastRenderedPageBreak/>
        <w:t>In accordance with 3 M.R.S.A., Section 157, and with Joint Rule 505 of the Maine Legislature, the Joint Standing Committee on Labor and Housing has had under consideration the nomination of Sheila G. Mayberry, Esq. of Falmouth, for appointment to the Maine Labor Relations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C075F6" w:rsidRPr="009670FB" w:rsidRDefault="00C075F6"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noProof/>
          <w:sz w:val="18"/>
        </w:rPr>
      </w:pPr>
    </w:p>
    <w:p w:rsidR="008566B8" w:rsidRPr="009670FB" w:rsidRDefault="008566B8" w:rsidP="007C34DB">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7C34DB">
      <w:pPr>
        <w:pStyle w:val="2UPConfirmVote"/>
      </w:pPr>
    </w:p>
    <w:p w:rsidR="008566B8" w:rsidRPr="009670FB" w:rsidRDefault="007C34DB" w:rsidP="007C34DB">
      <w:pPr>
        <w:pStyle w:val="2UPConfirmVote"/>
      </w:pP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7C34DB">
      <w:pPr>
        <w:pStyle w:val="2UPConfirmVote"/>
      </w:pPr>
    </w:p>
    <w:p w:rsidR="008566B8" w:rsidRPr="009670FB" w:rsidRDefault="008566B8" w:rsidP="007C34DB">
      <w:pPr>
        <w:pStyle w:val="2UPConfirmVote"/>
      </w:pPr>
      <w:r w:rsidRPr="009670FB">
        <w:t>NAYS</w:t>
      </w:r>
      <w:r w:rsidR="00247EEC" w:rsidRPr="009670FB">
        <w:tab/>
      </w:r>
      <w:r w:rsidR="007C34DB">
        <w:tab/>
      </w:r>
      <w:r w:rsidR="00651F6C" w:rsidRPr="009670FB">
        <w:tab/>
      </w:r>
      <w:r w:rsidRPr="009670FB">
        <w:t>0</w:t>
      </w:r>
    </w:p>
    <w:p w:rsidR="008566B8" w:rsidRPr="009670FB" w:rsidRDefault="008566B8" w:rsidP="007C34DB">
      <w:pPr>
        <w:pStyle w:val="2UPConfirmVote"/>
      </w:pPr>
    </w:p>
    <w:p w:rsidR="008566B8" w:rsidRPr="009670FB" w:rsidRDefault="008566B8" w:rsidP="007C34DB">
      <w:pPr>
        <w:pStyle w:val="2UPConfirmVote"/>
      </w:pPr>
      <w:r w:rsidRPr="009670FB">
        <w:t>ABSENT</w:t>
      </w:r>
      <w:r w:rsidR="00247EEC" w:rsidRPr="009670FB">
        <w:tab/>
      </w:r>
      <w:r w:rsidR="00651F6C" w:rsidRPr="009670FB">
        <w:tab/>
      </w:r>
      <w:r w:rsidRPr="009670FB">
        <w:t>1</w:t>
      </w:r>
      <w:r w:rsidRPr="009670FB">
        <w:tab/>
        <w:t>Rep. Prescott, D. of Waterboro</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Twelve members of the Committee having voted in the affirmative and zero in the negative, it was the vote of the Committee that the nomination of Sheila G. Mayberry, Esq. of Falmouth, for appointment to the Maine Labor Relations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C34DB">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B40E9B" w:rsidRPr="009670FB" w:rsidRDefault="00B40E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B40E9B" w:rsidRPr="009670FB" w:rsidRDefault="00B40E9B" w:rsidP="009670FB">
      <w:pPr>
        <w:pStyle w:val="journal"/>
        <w:tabs>
          <w:tab w:val="clear" w:pos="576"/>
          <w:tab w:val="clear" w:pos="3067"/>
          <w:tab w:val="clear" w:pos="6480"/>
          <w:tab w:val="left" w:pos="360"/>
          <w:tab w:val="left" w:pos="1080"/>
          <w:tab w:val="left" w:pos="2880"/>
        </w:tabs>
        <w:ind w:left="0"/>
        <w:rPr>
          <w:rFonts w:ascii="Arial" w:hAnsi="Arial"/>
          <w:sz w:val="18"/>
        </w:rPr>
      </w:pPr>
    </w:p>
    <w:p w:rsidR="00B40E9B" w:rsidRPr="009670FB" w:rsidRDefault="00B40E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B40E9B" w:rsidRPr="009670FB" w:rsidRDefault="00B40E9B" w:rsidP="009670FB">
      <w:pPr>
        <w:pStyle w:val="journal"/>
        <w:tabs>
          <w:tab w:val="clear" w:pos="576"/>
          <w:tab w:val="clear" w:pos="3067"/>
          <w:tab w:val="clear" w:pos="6480"/>
          <w:tab w:val="left" w:pos="360"/>
          <w:tab w:val="left" w:pos="1080"/>
          <w:tab w:val="left" w:pos="2880"/>
        </w:tabs>
        <w:ind w:left="0"/>
        <w:rPr>
          <w:rFonts w:ascii="Arial" w:hAnsi="Arial"/>
          <w:sz w:val="18"/>
        </w:rPr>
      </w:pPr>
    </w:p>
    <w:p w:rsidR="00B40E9B" w:rsidRPr="009670FB" w:rsidRDefault="00B40E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B40E9B" w:rsidRPr="009670FB" w:rsidRDefault="00B40E9B" w:rsidP="009670FB">
      <w:pPr>
        <w:pStyle w:val="journal"/>
        <w:tabs>
          <w:tab w:val="clear" w:pos="576"/>
          <w:tab w:val="clear" w:pos="3067"/>
          <w:tab w:val="clear" w:pos="6480"/>
          <w:tab w:val="left" w:pos="360"/>
          <w:tab w:val="left" w:pos="1080"/>
          <w:tab w:val="left" w:pos="2880"/>
        </w:tabs>
        <w:ind w:left="0"/>
        <w:rPr>
          <w:rFonts w:ascii="Arial" w:hAnsi="Arial"/>
          <w:sz w:val="18"/>
        </w:rPr>
      </w:pPr>
    </w:p>
    <w:p w:rsidR="00B40E9B" w:rsidRPr="009670FB" w:rsidRDefault="00B40E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B40E9B" w:rsidRPr="009670FB" w:rsidRDefault="00B40E9B" w:rsidP="009670FB">
      <w:pPr>
        <w:tabs>
          <w:tab w:val="clear" w:pos="576"/>
          <w:tab w:val="clear" w:pos="6480"/>
          <w:tab w:val="left" w:pos="360"/>
          <w:tab w:val="left" w:pos="1080"/>
          <w:tab w:val="left" w:pos="2880"/>
        </w:tabs>
        <w:ind w:left="0" w:right="0"/>
        <w:rPr>
          <w:rFonts w:ascii="Arial" w:hAnsi="Arial"/>
          <w:sz w:val="18"/>
        </w:rPr>
      </w:pPr>
    </w:p>
    <w:p w:rsidR="00B40E9B" w:rsidRPr="007C34DB" w:rsidRDefault="00B40E9B" w:rsidP="007C34DB">
      <w:pPr>
        <w:pStyle w:val="2UPRollCall"/>
        <w:jc w:val="center"/>
        <w:rPr>
          <w:b/>
        </w:rPr>
      </w:pPr>
      <w:r w:rsidRPr="007C34DB">
        <w:rPr>
          <w:b/>
        </w:rPr>
        <w:t>ROLL CALL (#545)</w:t>
      </w:r>
    </w:p>
    <w:p w:rsidR="00B40E9B" w:rsidRPr="009670FB" w:rsidRDefault="00B40E9B" w:rsidP="007C34DB">
      <w:pPr>
        <w:pStyle w:val="2UPRollCall"/>
      </w:pPr>
    </w:p>
    <w:p w:rsidR="00B40E9B" w:rsidRPr="009670FB" w:rsidRDefault="00B40E9B" w:rsidP="007C34DB">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B40E9B" w:rsidRPr="009670FB" w:rsidRDefault="00B40E9B" w:rsidP="007C34DB">
      <w:pPr>
        <w:pStyle w:val="2UPRollCall"/>
        <w:ind w:left="990" w:hanging="990"/>
        <w:rPr>
          <w:szCs w:val="21"/>
        </w:rPr>
      </w:pPr>
    </w:p>
    <w:p w:rsidR="00B40E9B" w:rsidRPr="009670FB" w:rsidRDefault="007C34DB" w:rsidP="007C34DB">
      <w:pPr>
        <w:pStyle w:val="2UPRollCall"/>
        <w:ind w:left="990" w:hanging="990"/>
        <w:rPr>
          <w:szCs w:val="21"/>
        </w:rPr>
      </w:pPr>
      <w:r>
        <w:br w:type="column"/>
      </w:r>
      <w:r w:rsidR="00B40E9B" w:rsidRPr="009670FB">
        <w:t>NAYS:</w:t>
      </w:r>
      <w:r w:rsidR="00B40E9B" w:rsidRPr="009670FB">
        <w:tab/>
      </w:r>
      <w:r w:rsidR="00B40E9B" w:rsidRPr="009670FB">
        <w:rPr>
          <w:szCs w:val="21"/>
        </w:rPr>
        <w:t>Senators:</w:t>
      </w:r>
      <w:r w:rsidR="00B40E9B" w:rsidRPr="009670FB">
        <w:tab/>
      </w:r>
      <w:r w:rsidR="00B40E9B" w:rsidRPr="009670FB">
        <w:rPr>
          <w:szCs w:val="21"/>
        </w:rPr>
        <w:t xml:space="preserve">BALDACCI, BENNETT, BLACK, BREEN, BRENNER, CARNEY, CHIPMAN, CLAXTON, CURRY, CYRWAY, DAUGHTRY, DAVIS, DESCHAMBAULT, DIAMOND, DILL, FARRIN, GUERIN, HICKMAN, KEIM, </w:t>
      </w:r>
      <w:r w:rsidR="00B40E9B" w:rsidRPr="009670FB">
        <w:t xml:space="preserve">LAWRENCE, </w:t>
      </w:r>
      <w:r w:rsidR="00B40E9B" w:rsidRPr="009670FB">
        <w:rPr>
          <w:szCs w:val="21"/>
        </w:rPr>
        <w:t xml:space="preserve">MAXMIN, </w:t>
      </w:r>
      <w:r w:rsidR="00B40E9B" w:rsidRPr="009670FB">
        <w:t xml:space="preserve">MIRAMANT, </w:t>
      </w:r>
      <w:r w:rsidR="00B40E9B" w:rsidRPr="009670FB">
        <w:rPr>
          <w:szCs w:val="21"/>
        </w:rPr>
        <w:t xml:space="preserve">MOORE, </w:t>
      </w:r>
      <w:r w:rsidR="00B40E9B" w:rsidRPr="009670FB">
        <w:t xml:space="preserve">POULIOT, </w:t>
      </w:r>
      <w:r w:rsidR="00B40E9B" w:rsidRPr="009670FB">
        <w:rPr>
          <w:szCs w:val="21"/>
        </w:rPr>
        <w:t>RAFFERTY, ROSEN, SANBORN, STEWART, VITELLI, PRESIDENT JACKSON</w:t>
      </w:r>
    </w:p>
    <w:p w:rsidR="00B40E9B" w:rsidRPr="009670FB" w:rsidRDefault="00B40E9B" w:rsidP="007C34DB">
      <w:pPr>
        <w:pStyle w:val="2UPRollCall"/>
        <w:ind w:left="990" w:hanging="990"/>
        <w:rPr>
          <w:szCs w:val="21"/>
        </w:rPr>
      </w:pPr>
    </w:p>
    <w:p w:rsidR="00B40E9B" w:rsidRPr="009670FB" w:rsidRDefault="00B40E9B" w:rsidP="007C34DB">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B40E9B" w:rsidRPr="009670FB" w:rsidRDefault="00B40E9B" w:rsidP="007C34DB">
      <w:pPr>
        <w:pStyle w:val="2UPRollCall"/>
        <w:rPr>
          <w:szCs w:val="21"/>
        </w:rPr>
      </w:pPr>
    </w:p>
    <w:p w:rsidR="00B40E9B" w:rsidRPr="009670FB" w:rsidRDefault="00B40E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Sheila G</w:t>
      </w:r>
      <w:r w:rsidR="005B3352" w:rsidRPr="009670FB">
        <w:rPr>
          <w:rFonts w:ascii="Arial" w:hAnsi="Arial"/>
          <w:sz w:val="18"/>
        </w:rPr>
        <w:t>.</w:t>
      </w:r>
      <w:r w:rsidRPr="009670FB">
        <w:rPr>
          <w:rFonts w:ascii="Arial" w:hAnsi="Arial"/>
          <w:b/>
          <w:sz w:val="18"/>
        </w:rPr>
        <w:t xml:space="preserve"> Mayberry</w:t>
      </w:r>
      <w:r w:rsidRPr="009670FB">
        <w:rPr>
          <w:rFonts w:ascii="Arial" w:hAnsi="Arial"/>
          <w:sz w:val="18"/>
        </w:rPr>
        <w:t xml:space="preserve">, Esq. of Falmouth for appointment to the Maine Labor Relations Board was </w:t>
      </w:r>
      <w:r w:rsidRPr="009670FB">
        <w:rPr>
          <w:rFonts w:ascii="Arial" w:hAnsi="Arial"/>
          <w:b/>
          <w:sz w:val="18"/>
        </w:rPr>
        <w:t>CONFIRMED</w:t>
      </w:r>
      <w:r w:rsidRPr="009670FB">
        <w:rPr>
          <w:rFonts w:ascii="Arial" w:hAnsi="Arial"/>
          <w:sz w:val="18"/>
        </w:rPr>
        <w:t>.</w:t>
      </w:r>
    </w:p>
    <w:p w:rsidR="00B40E9B" w:rsidRPr="009670FB" w:rsidRDefault="00B40E9B"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B40E9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0B7ACD" w:rsidRPr="009670FB">
        <w:rPr>
          <w:rFonts w:ascii="Arial" w:hAnsi="Arial"/>
          <w:sz w:val="18"/>
        </w:rPr>
        <w:tab/>
      </w:r>
      <w:r w:rsidRPr="009670FB">
        <w:rPr>
          <w:rFonts w:ascii="Arial" w:hAnsi="Arial"/>
          <w:sz w:val="18"/>
        </w:rPr>
        <w:t>S.C. 944</w:t>
      </w:r>
    </w:p>
    <w:p w:rsidR="00C075F6" w:rsidRPr="009670FB" w:rsidRDefault="00C075F6"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b/>
          <w:spacing w:val="-3"/>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Labor and Housing has had under consideration the nomination of Michael D. Miles of Westbrook, for appointment to the Maine Labor Relations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7C34DB" w:rsidP="007C34DB">
      <w:pPr>
        <w:pStyle w:val="2UPConfirmVote"/>
      </w:pPr>
      <w:r>
        <w:br w:type="column"/>
      </w:r>
      <w:r w:rsidR="008566B8" w:rsidRPr="009670FB">
        <w:lastRenderedPageBreak/>
        <w:t>YEAS</w:t>
      </w:r>
      <w:r w:rsidR="008566B8" w:rsidRPr="009670FB">
        <w:tab/>
        <w:t>Senators</w:t>
      </w:r>
      <w:r w:rsidR="008566B8" w:rsidRPr="009670FB">
        <w:tab/>
        <w:t>3</w:t>
      </w:r>
      <w:r w:rsidR="008566B8" w:rsidRPr="009670FB">
        <w:tab/>
        <w:t>Hickman, C. of Kennebec, Guerin, S. of Penobscot, Miramant, D. of Knox</w:t>
      </w:r>
    </w:p>
    <w:p w:rsidR="008566B8" w:rsidRPr="009670FB" w:rsidRDefault="008566B8" w:rsidP="007C34DB">
      <w:pPr>
        <w:pStyle w:val="2UPConfirmVote"/>
      </w:pPr>
    </w:p>
    <w:p w:rsidR="008566B8" w:rsidRPr="009670FB" w:rsidRDefault="007C34DB" w:rsidP="007C34DB">
      <w:pPr>
        <w:pStyle w:val="2UPConfirmVote"/>
      </w:pP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7C34DB">
      <w:pPr>
        <w:pStyle w:val="2UPConfirmVote"/>
      </w:pPr>
    </w:p>
    <w:p w:rsidR="008566B8" w:rsidRPr="009670FB" w:rsidRDefault="008566B8" w:rsidP="007C34DB">
      <w:pPr>
        <w:pStyle w:val="2UPConfirmVote"/>
      </w:pPr>
      <w:r w:rsidRPr="009670FB">
        <w:t>NAYS</w:t>
      </w:r>
      <w:r w:rsidR="00247EEC" w:rsidRPr="009670FB">
        <w:tab/>
      </w:r>
      <w:r w:rsidR="007C34DB">
        <w:tab/>
      </w:r>
      <w:r w:rsidR="000B7ACD" w:rsidRPr="009670FB">
        <w:tab/>
      </w:r>
      <w:r w:rsidRPr="009670FB">
        <w:t>0</w:t>
      </w:r>
    </w:p>
    <w:p w:rsidR="008566B8" w:rsidRPr="009670FB" w:rsidRDefault="008566B8" w:rsidP="007C34DB">
      <w:pPr>
        <w:pStyle w:val="2UPConfirmVote"/>
      </w:pPr>
    </w:p>
    <w:p w:rsidR="008566B8" w:rsidRPr="009670FB" w:rsidRDefault="008566B8" w:rsidP="007C34DB">
      <w:pPr>
        <w:pStyle w:val="2UPConfirmVote"/>
      </w:pPr>
      <w:r w:rsidRPr="009670FB">
        <w:t>ABSENT</w:t>
      </w:r>
      <w:r w:rsidR="00247EEC" w:rsidRPr="009670FB">
        <w:tab/>
      </w:r>
      <w:r w:rsidR="000B7ACD" w:rsidRPr="009670FB">
        <w:tab/>
      </w:r>
      <w:r w:rsidRPr="009670FB">
        <w:t>1</w:t>
      </w:r>
      <w:r w:rsidRPr="009670FB">
        <w:tab/>
        <w:t>Rep. Prescott, D. of Waterboro</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Twelve members of the Committee having voted in the affirmative and zero in the negative, it was the vote of the Committee that the nomination of Michael D. Miles of Westbrook, for appointment to the Maine Labor Relations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C34DB">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0B7ACD" w:rsidRPr="009670FB" w:rsidRDefault="000B7AC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0B7ACD" w:rsidRPr="009670FB" w:rsidRDefault="000B7ACD" w:rsidP="009670FB">
      <w:pPr>
        <w:pStyle w:val="journal"/>
        <w:tabs>
          <w:tab w:val="clear" w:pos="576"/>
          <w:tab w:val="clear" w:pos="3067"/>
          <w:tab w:val="clear" w:pos="6480"/>
          <w:tab w:val="left" w:pos="360"/>
          <w:tab w:val="left" w:pos="1080"/>
          <w:tab w:val="left" w:pos="2880"/>
        </w:tabs>
        <w:ind w:left="0"/>
        <w:rPr>
          <w:rFonts w:ascii="Arial" w:hAnsi="Arial"/>
          <w:sz w:val="18"/>
        </w:rPr>
      </w:pPr>
    </w:p>
    <w:p w:rsidR="000B7ACD" w:rsidRPr="009670FB" w:rsidRDefault="000B7AC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0B7ACD" w:rsidRPr="009670FB" w:rsidRDefault="000B7ACD" w:rsidP="009670FB">
      <w:pPr>
        <w:pStyle w:val="journal"/>
        <w:tabs>
          <w:tab w:val="clear" w:pos="576"/>
          <w:tab w:val="clear" w:pos="3067"/>
          <w:tab w:val="clear" w:pos="6480"/>
          <w:tab w:val="left" w:pos="360"/>
          <w:tab w:val="left" w:pos="1080"/>
          <w:tab w:val="left" w:pos="2880"/>
        </w:tabs>
        <w:ind w:left="0"/>
        <w:rPr>
          <w:rFonts w:ascii="Arial" w:hAnsi="Arial"/>
          <w:sz w:val="18"/>
        </w:rPr>
      </w:pPr>
    </w:p>
    <w:p w:rsidR="000B7ACD" w:rsidRPr="009670FB" w:rsidRDefault="000B7AC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0B7ACD" w:rsidRPr="009670FB" w:rsidRDefault="000B7ACD" w:rsidP="009670FB">
      <w:pPr>
        <w:pStyle w:val="journal"/>
        <w:tabs>
          <w:tab w:val="clear" w:pos="576"/>
          <w:tab w:val="clear" w:pos="3067"/>
          <w:tab w:val="clear" w:pos="6480"/>
          <w:tab w:val="left" w:pos="360"/>
          <w:tab w:val="left" w:pos="1080"/>
          <w:tab w:val="left" w:pos="2880"/>
        </w:tabs>
        <w:ind w:left="0"/>
        <w:rPr>
          <w:rFonts w:ascii="Arial" w:hAnsi="Arial"/>
          <w:sz w:val="18"/>
        </w:rPr>
      </w:pPr>
    </w:p>
    <w:p w:rsidR="000B7ACD" w:rsidRPr="009670FB" w:rsidRDefault="000B7AC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0B7ACD" w:rsidRPr="009670FB" w:rsidRDefault="000B7ACD" w:rsidP="009670FB">
      <w:pPr>
        <w:tabs>
          <w:tab w:val="clear" w:pos="576"/>
          <w:tab w:val="clear" w:pos="6480"/>
          <w:tab w:val="left" w:pos="360"/>
          <w:tab w:val="left" w:pos="1080"/>
          <w:tab w:val="left" w:pos="2880"/>
        </w:tabs>
        <w:ind w:left="0" w:right="0"/>
        <w:rPr>
          <w:rFonts w:ascii="Arial" w:hAnsi="Arial"/>
          <w:sz w:val="18"/>
        </w:rPr>
      </w:pPr>
    </w:p>
    <w:p w:rsidR="000B7ACD" w:rsidRPr="007C34DB" w:rsidRDefault="000B7ACD" w:rsidP="007C34DB">
      <w:pPr>
        <w:pStyle w:val="2UPRollCall"/>
        <w:jc w:val="center"/>
        <w:rPr>
          <w:b/>
        </w:rPr>
      </w:pPr>
      <w:r w:rsidRPr="007C34DB">
        <w:rPr>
          <w:b/>
        </w:rPr>
        <w:t>ROLL CALL (#546)</w:t>
      </w:r>
    </w:p>
    <w:p w:rsidR="000B7ACD" w:rsidRPr="009670FB" w:rsidRDefault="000B7ACD" w:rsidP="007C34DB">
      <w:pPr>
        <w:pStyle w:val="2UPRollCall"/>
      </w:pPr>
    </w:p>
    <w:p w:rsidR="000B7ACD" w:rsidRPr="009670FB" w:rsidRDefault="000B7ACD" w:rsidP="007C34DB">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0B7ACD" w:rsidRPr="009670FB" w:rsidRDefault="000B7ACD" w:rsidP="007C34DB">
      <w:pPr>
        <w:pStyle w:val="2UPRollCall"/>
        <w:ind w:left="990" w:hanging="990"/>
        <w:rPr>
          <w:szCs w:val="21"/>
        </w:rPr>
      </w:pPr>
    </w:p>
    <w:p w:rsidR="000B7ACD" w:rsidRPr="009670FB" w:rsidRDefault="000B7ACD" w:rsidP="007C34DB">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w:t>
      </w:r>
      <w:r w:rsidRPr="009670FB">
        <w:t xml:space="preserve">LAWRENCE, </w:t>
      </w:r>
      <w:r w:rsidRPr="009670FB">
        <w:rPr>
          <w:szCs w:val="21"/>
        </w:rPr>
        <w:t xml:space="preserve">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0B7ACD" w:rsidRPr="009670FB" w:rsidRDefault="000B7ACD" w:rsidP="007C34DB">
      <w:pPr>
        <w:pStyle w:val="2UPRollCall"/>
        <w:ind w:left="990" w:hanging="990"/>
        <w:rPr>
          <w:szCs w:val="21"/>
        </w:rPr>
      </w:pPr>
    </w:p>
    <w:p w:rsidR="000B7ACD" w:rsidRPr="009670FB" w:rsidRDefault="000B7ACD" w:rsidP="007C34DB">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0B7ACD" w:rsidRPr="009670FB" w:rsidRDefault="000B7ACD" w:rsidP="007C34DB">
      <w:pPr>
        <w:pStyle w:val="2UPRollCall"/>
        <w:rPr>
          <w:szCs w:val="21"/>
        </w:rPr>
      </w:pPr>
    </w:p>
    <w:p w:rsidR="000B7ACD" w:rsidRPr="009670FB" w:rsidRDefault="007C34DB" w:rsidP="009670FB">
      <w:pPr>
        <w:pStyle w:val="journal"/>
        <w:tabs>
          <w:tab w:val="clear" w:pos="576"/>
          <w:tab w:val="clear" w:pos="3067"/>
          <w:tab w:val="clear" w:pos="6480"/>
          <w:tab w:val="left" w:pos="360"/>
          <w:tab w:val="left" w:pos="1080"/>
          <w:tab w:val="left" w:pos="2880"/>
        </w:tabs>
        <w:ind w:left="0"/>
        <w:rPr>
          <w:rFonts w:ascii="Arial" w:hAnsi="Arial"/>
          <w:sz w:val="18"/>
        </w:rPr>
      </w:pPr>
      <w:r>
        <w:rPr>
          <w:rFonts w:ascii="Arial" w:hAnsi="Arial"/>
          <w:sz w:val="18"/>
        </w:rPr>
        <w:br w:type="column"/>
      </w:r>
      <w:r w:rsidR="000B7ACD" w:rsidRPr="009670FB">
        <w:rPr>
          <w:rFonts w:ascii="Arial" w:hAnsi="Arial"/>
          <w:sz w:val="18"/>
        </w:rPr>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000B7ACD" w:rsidRPr="009670FB">
        <w:rPr>
          <w:rFonts w:ascii="Arial" w:hAnsi="Arial"/>
          <w:b/>
          <w:sz w:val="18"/>
        </w:rPr>
        <w:t>ACCEPTED</w:t>
      </w:r>
      <w:r w:rsidR="000B7ACD" w:rsidRPr="009670FB">
        <w:rPr>
          <w:rFonts w:ascii="Arial" w:hAnsi="Arial"/>
          <w:sz w:val="18"/>
        </w:rPr>
        <w:t xml:space="preserve"> and the nomination of </w:t>
      </w:r>
      <w:r w:rsidR="000B7ACD" w:rsidRPr="009670FB">
        <w:rPr>
          <w:rFonts w:ascii="Arial" w:hAnsi="Arial"/>
          <w:b/>
          <w:sz w:val="18"/>
        </w:rPr>
        <w:t>Michael D</w:t>
      </w:r>
      <w:r w:rsidR="005B3352" w:rsidRPr="009670FB">
        <w:rPr>
          <w:rFonts w:ascii="Arial" w:hAnsi="Arial"/>
          <w:sz w:val="18"/>
        </w:rPr>
        <w:t>.</w:t>
      </w:r>
      <w:r w:rsidR="000B7ACD" w:rsidRPr="009670FB">
        <w:rPr>
          <w:rFonts w:ascii="Arial" w:hAnsi="Arial"/>
          <w:b/>
          <w:sz w:val="18"/>
        </w:rPr>
        <w:t xml:space="preserve"> Miles</w:t>
      </w:r>
      <w:r w:rsidR="000B7ACD" w:rsidRPr="009670FB">
        <w:rPr>
          <w:rFonts w:ascii="Arial" w:hAnsi="Arial"/>
          <w:sz w:val="18"/>
        </w:rPr>
        <w:t xml:space="preserve"> of Westbrook for appointment to the Maine Labor Relations Board was </w:t>
      </w:r>
      <w:r w:rsidR="000B7ACD" w:rsidRPr="009670FB">
        <w:rPr>
          <w:rFonts w:ascii="Arial" w:hAnsi="Arial"/>
          <w:b/>
          <w:sz w:val="18"/>
        </w:rPr>
        <w:t>CONFIRMED</w:t>
      </w:r>
      <w:r w:rsidR="000B7ACD" w:rsidRPr="009670FB">
        <w:rPr>
          <w:rFonts w:ascii="Arial" w:hAnsi="Arial"/>
          <w:sz w:val="18"/>
        </w:rPr>
        <w:t>.</w:t>
      </w:r>
    </w:p>
    <w:p w:rsidR="000B7ACD" w:rsidRPr="009670FB" w:rsidRDefault="000B7AC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0B7AC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49" w:name="Cal_22209_Section_11346_Item_39"/>
      <w:bookmarkEnd w:id="149"/>
      <w:r w:rsidRPr="009670FB">
        <w:rPr>
          <w:rFonts w:ascii="Arial" w:hAnsi="Arial"/>
          <w:sz w:val="18"/>
        </w:rPr>
        <w:t xml:space="preserve">The Following Communication: </w:t>
      </w:r>
      <w:r w:rsidR="00901EA0" w:rsidRPr="009670FB">
        <w:rPr>
          <w:rFonts w:ascii="Arial" w:hAnsi="Arial"/>
          <w:sz w:val="18"/>
        </w:rPr>
        <w:tab/>
      </w:r>
      <w:r w:rsidRPr="009670FB">
        <w:rPr>
          <w:rFonts w:ascii="Arial" w:hAnsi="Arial"/>
          <w:sz w:val="18"/>
        </w:rPr>
        <w:t>S.C. 945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Labor and Housing has had under consideration the nomination of Rebekah J. Smith, Esq. of Union, for appointment to the Maine Labor Relations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C34DB">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7C34DB">
      <w:pPr>
        <w:pStyle w:val="2UPConfirmVote"/>
      </w:pPr>
    </w:p>
    <w:p w:rsidR="008566B8" w:rsidRPr="009670FB" w:rsidRDefault="007C34DB" w:rsidP="007C34DB">
      <w:pPr>
        <w:pStyle w:val="2UPConfirmVote"/>
      </w:pP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7C34DB">
      <w:pPr>
        <w:pStyle w:val="2UPConfirmVote"/>
      </w:pPr>
    </w:p>
    <w:p w:rsidR="008566B8" w:rsidRPr="009670FB" w:rsidRDefault="008566B8" w:rsidP="007C34DB">
      <w:pPr>
        <w:pStyle w:val="2UPConfirmVote"/>
      </w:pPr>
      <w:r w:rsidRPr="009670FB">
        <w:t>NAYS</w:t>
      </w:r>
      <w:r w:rsidR="007C34DB">
        <w:tab/>
      </w:r>
      <w:r w:rsidR="00247EEC" w:rsidRPr="009670FB">
        <w:tab/>
      </w:r>
      <w:r w:rsidR="00901EA0" w:rsidRPr="009670FB">
        <w:tab/>
      </w:r>
      <w:r w:rsidRPr="009670FB">
        <w:t>0</w:t>
      </w:r>
    </w:p>
    <w:p w:rsidR="008566B8" w:rsidRPr="009670FB" w:rsidRDefault="008566B8" w:rsidP="007C34DB">
      <w:pPr>
        <w:pStyle w:val="2UPConfirmVote"/>
      </w:pPr>
    </w:p>
    <w:p w:rsidR="008566B8" w:rsidRPr="009670FB" w:rsidRDefault="008566B8" w:rsidP="007C34DB">
      <w:pPr>
        <w:pStyle w:val="2UPConfirmVote"/>
      </w:pPr>
      <w:r w:rsidRPr="009670FB">
        <w:t>ABSENT</w:t>
      </w:r>
      <w:r w:rsidR="00247EEC" w:rsidRPr="009670FB">
        <w:tab/>
      </w:r>
      <w:r w:rsidR="00901EA0" w:rsidRPr="009670FB">
        <w:tab/>
      </w:r>
      <w:r w:rsidRPr="009670FB">
        <w:t>1</w:t>
      </w:r>
      <w:r w:rsidRPr="009670FB">
        <w:tab/>
        <w:t>Rep. Prescott, D. of Waterboro</w:t>
      </w:r>
    </w:p>
    <w:p w:rsidR="008566B8" w:rsidRPr="009670FB" w:rsidRDefault="008566B8" w:rsidP="007C34DB">
      <w:pPr>
        <w:pStyle w:val="2UPConfirmVote"/>
      </w:pPr>
    </w:p>
    <w:p w:rsidR="008566B8" w:rsidRPr="009670FB" w:rsidRDefault="007C34D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lastRenderedPageBreak/>
        <w:t>Twelve members of the Committee having voted in the affirmative and zero in the negative, it was the vote of the Committee that the nomination of Rebekah J. Smith, Esq. of Union, for appointment to the Maine Labor Relations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C34DB">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901EA0" w:rsidRPr="009670FB" w:rsidRDefault="00901EA0"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901EA0" w:rsidRPr="009670FB" w:rsidRDefault="00901EA0" w:rsidP="009670FB">
      <w:pPr>
        <w:pStyle w:val="journal"/>
        <w:tabs>
          <w:tab w:val="clear" w:pos="576"/>
          <w:tab w:val="clear" w:pos="3067"/>
          <w:tab w:val="clear" w:pos="6480"/>
          <w:tab w:val="left" w:pos="360"/>
          <w:tab w:val="left" w:pos="1080"/>
          <w:tab w:val="left" w:pos="2880"/>
        </w:tabs>
        <w:ind w:left="0"/>
        <w:rPr>
          <w:rFonts w:ascii="Arial" w:hAnsi="Arial"/>
          <w:sz w:val="18"/>
        </w:rPr>
      </w:pPr>
    </w:p>
    <w:p w:rsidR="00901EA0" w:rsidRPr="009670FB" w:rsidRDefault="00901EA0"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901EA0" w:rsidRPr="009670FB" w:rsidRDefault="00901EA0" w:rsidP="009670FB">
      <w:pPr>
        <w:pStyle w:val="journal"/>
        <w:tabs>
          <w:tab w:val="clear" w:pos="576"/>
          <w:tab w:val="clear" w:pos="3067"/>
          <w:tab w:val="clear" w:pos="6480"/>
          <w:tab w:val="left" w:pos="360"/>
          <w:tab w:val="left" w:pos="1080"/>
          <w:tab w:val="left" w:pos="2880"/>
        </w:tabs>
        <w:ind w:left="0"/>
        <w:rPr>
          <w:rFonts w:ascii="Arial" w:hAnsi="Arial"/>
          <w:sz w:val="18"/>
        </w:rPr>
      </w:pPr>
    </w:p>
    <w:p w:rsidR="00901EA0" w:rsidRPr="009670FB" w:rsidRDefault="00901EA0"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901EA0" w:rsidRPr="009670FB" w:rsidRDefault="00901EA0" w:rsidP="009670FB">
      <w:pPr>
        <w:pStyle w:val="journal"/>
        <w:tabs>
          <w:tab w:val="clear" w:pos="576"/>
          <w:tab w:val="clear" w:pos="3067"/>
          <w:tab w:val="clear" w:pos="6480"/>
          <w:tab w:val="left" w:pos="360"/>
          <w:tab w:val="left" w:pos="1080"/>
          <w:tab w:val="left" w:pos="2880"/>
        </w:tabs>
        <w:ind w:left="0"/>
        <w:rPr>
          <w:rFonts w:ascii="Arial" w:hAnsi="Arial"/>
          <w:sz w:val="18"/>
        </w:rPr>
      </w:pPr>
    </w:p>
    <w:p w:rsidR="00901EA0" w:rsidRPr="009670FB" w:rsidRDefault="00901EA0"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901EA0" w:rsidRPr="009670FB" w:rsidRDefault="00901EA0" w:rsidP="009670FB">
      <w:pPr>
        <w:tabs>
          <w:tab w:val="clear" w:pos="576"/>
          <w:tab w:val="clear" w:pos="6480"/>
          <w:tab w:val="left" w:pos="360"/>
          <w:tab w:val="left" w:pos="1080"/>
          <w:tab w:val="left" w:pos="2880"/>
        </w:tabs>
        <w:ind w:left="0" w:right="0"/>
        <w:rPr>
          <w:rFonts w:ascii="Arial" w:hAnsi="Arial"/>
          <w:sz w:val="18"/>
        </w:rPr>
      </w:pPr>
    </w:p>
    <w:p w:rsidR="00901EA0" w:rsidRPr="007C34DB" w:rsidRDefault="00901EA0" w:rsidP="007C34DB">
      <w:pPr>
        <w:pStyle w:val="2UPRollCall"/>
        <w:jc w:val="center"/>
        <w:rPr>
          <w:b/>
        </w:rPr>
      </w:pPr>
      <w:r w:rsidRPr="007C34DB">
        <w:rPr>
          <w:b/>
        </w:rPr>
        <w:t>ROLL CALL (#547)</w:t>
      </w:r>
    </w:p>
    <w:p w:rsidR="00901EA0" w:rsidRPr="009670FB" w:rsidRDefault="00901EA0" w:rsidP="007C34DB">
      <w:pPr>
        <w:pStyle w:val="2UPRollCall"/>
      </w:pPr>
    </w:p>
    <w:p w:rsidR="00901EA0" w:rsidRPr="009670FB" w:rsidRDefault="00901EA0" w:rsidP="007C34DB">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901EA0" w:rsidRPr="009670FB" w:rsidRDefault="00901EA0" w:rsidP="007C34DB">
      <w:pPr>
        <w:pStyle w:val="2UPRollCall"/>
        <w:ind w:left="990" w:hanging="990"/>
        <w:rPr>
          <w:szCs w:val="21"/>
        </w:rPr>
      </w:pPr>
    </w:p>
    <w:p w:rsidR="00901EA0" w:rsidRPr="009670FB" w:rsidRDefault="00901EA0" w:rsidP="007C34DB">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w:t>
      </w:r>
      <w:r w:rsidRPr="009670FB">
        <w:t xml:space="preserve">LAWRENCE, </w:t>
      </w:r>
      <w:r w:rsidRPr="009670FB">
        <w:rPr>
          <w:szCs w:val="21"/>
        </w:rPr>
        <w:t xml:space="preserve">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901EA0" w:rsidRPr="009670FB" w:rsidRDefault="00901EA0" w:rsidP="007C34DB">
      <w:pPr>
        <w:pStyle w:val="2UPRollCall"/>
        <w:ind w:left="990" w:hanging="990"/>
        <w:rPr>
          <w:szCs w:val="21"/>
        </w:rPr>
      </w:pPr>
    </w:p>
    <w:p w:rsidR="00901EA0" w:rsidRPr="009670FB" w:rsidRDefault="00901EA0" w:rsidP="007C34DB">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901EA0" w:rsidRPr="009670FB" w:rsidRDefault="00901EA0" w:rsidP="007C34DB">
      <w:pPr>
        <w:pStyle w:val="2UPRollCall"/>
        <w:rPr>
          <w:szCs w:val="21"/>
        </w:rPr>
      </w:pPr>
    </w:p>
    <w:p w:rsidR="00901EA0" w:rsidRPr="009670FB" w:rsidRDefault="00901EA0"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Rebekah J</w:t>
      </w:r>
      <w:r w:rsidR="005B3352" w:rsidRPr="009670FB">
        <w:rPr>
          <w:rFonts w:ascii="Arial" w:hAnsi="Arial"/>
          <w:sz w:val="18"/>
        </w:rPr>
        <w:t>.</w:t>
      </w:r>
      <w:r w:rsidRPr="009670FB">
        <w:rPr>
          <w:rFonts w:ascii="Arial" w:hAnsi="Arial"/>
          <w:b/>
          <w:sz w:val="18"/>
        </w:rPr>
        <w:t xml:space="preserve"> Smith</w:t>
      </w:r>
      <w:r w:rsidRPr="009670FB">
        <w:rPr>
          <w:rFonts w:ascii="Arial" w:hAnsi="Arial"/>
          <w:sz w:val="18"/>
        </w:rPr>
        <w:t xml:space="preserve">, Esq. of Union for appointment to the Maine Labor Relations Board was </w:t>
      </w:r>
      <w:r w:rsidRPr="009670FB">
        <w:rPr>
          <w:rFonts w:ascii="Arial" w:hAnsi="Arial"/>
          <w:b/>
          <w:sz w:val="18"/>
        </w:rPr>
        <w:t>CONFIRMED</w:t>
      </w:r>
      <w:r w:rsidRPr="009670FB">
        <w:rPr>
          <w:rFonts w:ascii="Arial" w:hAnsi="Arial"/>
          <w:sz w:val="18"/>
        </w:rPr>
        <w:t>.</w:t>
      </w:r>
    </w:p>
    <w:p w:rsidR="00901EA0" w:rsidRPr="009670FB" w:rsidRDefault="00901EA0"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901EA0"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50" w:name="Cal_22209_Section_11346_Item_40"/>
      <w:bookmarkEnd w:id="150"/>
      <w:r w:rsidRPr="009670FB">
        <w:rPr>
          <w:rFonts w:ascii="Arial" w:hAnsi="Arial"/>
          <w:sz w:val="18"/>
        </w:rPr>
        <w:t xml:space="preserve">The Following Communication: </w:t>
      </w:r>
      <w:r w:rsidR="00C40FAB" w:rsidRPr="009670FB">
        <w:rPr>
          <w:rFonts w:ascii="Arial" w:hAnsi="Arial"/>
          <w:sz w:val="18"/>
        </w:rPr>
        <w:tab/>
      </w:r>
      <w:r w:rsidRPr="009670FB">
        <w:rPr>
          <w:rFonts w:ascii="Arial" w:hAnsi="Arial"/>
          <w:sz w:val="18"/>
        </w:rPr>
        <w:t>S.C. 946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7C34D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Labor and Housing has had under consideration the nomination of Alyssa C. Tibbetts, Esq. of Scarborough, for appointment to the Maine Labor Relations Board.</w:t>
      </w:r>
    </w:p>
    <w:p w:rsidR="007C34DB" w:rsidRDefault="007C34DB"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C34DB">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7C34DB">
      <w:pPr>
        <w:pStyle w:val="2UPConfirmVote"/>
      </w:pPr>
    </w:p>
    <w:p w:rsidR="008566B8" w:rsidRPr="009670FB" w:rsidRDefault="007C34DB" w:rsidP="007C34DB">
      <w:pPr>
        <w:pStyle w:val="2UPConfirmVote"/>
      </w:pP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7C34DB">
      <w:pPr>
        <w:pStyle w:val="2UPConfirmVote"/>
      </w:pPr>
    </w:p>
    <w:p w:rsidR="008566B8" w:rsidRPr="009670FB" w:rsidRDefault="008566B8" w:rsidP="007C34DB">
      <w:pPr>
        <w:pStyle w:val="2UPConfirmVote"/>
      </w:pPr>
      <w:r w:rsidRPr="009670FB">
        <w:t>NAYS</w:t>
      </w:r>
      <w:r w:rsidR="007C34DB">
        <w:tab/>
      </w:r>
      <w:r w:rsidR="00247EEC" w:rsidRPr="009670FB">
        <w:tab/>
      </w:r>
      <w:r w:rsidR="00C40FAB" w:rsidRPr="009670FB">
        <w:tab/>
      </w:r>
      <w:r w:rsidRPr="009670FB">
        <w:t>0</w:t>
      </w:r>
    </w:p>
    <w:p w:rsidR="008566B8" w:rsidRPr="009670FB" w:rsidRDefault="008566B8" w:rsidP="007C34DB">
      <w:pPr>
        <w:pStyle w:val="2UPConfirmVote"/>
      </w:pPr>
    </w:p>
    <w:p w:rsidR="008566B8" w:rsidRPr="009670FB" w:rsidRDefault="008566B8" w:rsidP="007C34DB">
      <w:pPr>
        <w:pStyle w:val="2UPConfirmVote"/>
      </w:pPr>
      <w:r w:rsidRPr="009670FB">
        <w:t>ABSENT</w:t>
      </w:r>
      <w:r w:rsidR="00247EEC" w:rsidRPr="009670FB">
        <w:tab/>
      </w:r>
      <w:r w:rsidR="00C40FAB" w:rsidRPr="009670FB">
        <w:tab/>
      </w:r>
      <w:r w:rsidRPr="009670FB">
        <w:t>1</w:t>
      </w:r>
      <w:r w:rsidRPr="009670FB">
        <w:tab/>
        <w:t>Rep. Prescott, D. of Waterboro</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Twelve members of the Committee having voted in the affirmative and zero in the negative, it was the vote of the Committee that the nomination of Alyssa C. Tibbetts, Esq. of Scarborough, for appointment to the Maine Labor Relations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C34DB">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C40FAB" w:rsidRPr="009670FB" w:rsidRDefault="00C40FA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C40FAB" w:rsidRPr="009670FB" w:rsidRDefault="00C40FAB" w:rsidP="009670FB">
      <w:pPr>
        <w:pStyle w:val="journal"/>
        <w:tabs>
          <w:tab w:val="clear" w:pos="576"/>
          <w:tab w:val="clear" w:pos="3067"/>
          <w:tab w:val="clear" w:pos="6480"/>
          <w:tab w:val="left" w:pos="360"/>
          <w:tab w:val="left" w:pos="1080"/>
          <w:tab w:val="left" w:pos="2880"/>
        </w:tabs>
        <w:ind w:left="0"/>
        <w:rPr>
          <w:rFonts w:ascii="Arial" w:hAnsi="Arial"/>
          <w:sz w:val="18"/>
        </w:rPr>
      </w:pPr>
    </w:p>
    <w:p w:rsidR="00C40FAB" w:rsidRPr="009670FB" w:rsidRDefault="00C40FA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C40FAB" w:rsidRPr="009670FB" w:rsidRDefault="00C40FAB" w:rsidP="009670FB">
      <w:pPr>
        <w:pStyle w:val="journal"/>
        <w:tabs>
          <w:tab w:val="clear" w:pos="576"/>
          <w:tab w:val="clear" w:pos="3067"/>
          <w:tab w:val="clear" w:pos="6480"/>
          <w:tab w:val="left" w:pos="360"/>
          <w:tab w:val="left" w:pos="1080"/>
          <w:tab w:val="left" w:pos="2880"/>
        </w:tabs>
        <w:ind w:left="0"/>
        <w:rPr>
          <w:rFonts w:ascii="Arial" w:hAnsi="Arial"/>
          <w:sz w:val="18"/>
        </w:rPr>
      </w:pPr>
    </w:p>
    <w:p w:rsidR="00C40FAB" w:rsidRPr="009670FB" w:rsidRDefault="00C40FA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C40FAB" w:rsidRPr="009670FB" w:rsidRDefault="00C40FAB" w:rsidP="009670FB">
      <w:pPr>
        <w:pStyle w:val="journal"/>
        <w:tabs>
          <w:tab w:val="clear" w:pos="576"/>
          <w:tab w:val="clear" w:pos="3067"/>
          <w:tab w:val="clear" w:pos="6480"/>
          <w:tab w:val="left" w:pos="360"/>
          <w:tab w:val="left" w:pos="1080"/>
          <w:tab w:val="left" w:pos="2880"/>
        </w:tabs>
        <w:ind w:left="0"/>
        <w:rPr>
          <w:rFonts w:ascii="Arial" w:hAnsi="Arial"/>
          <w:sz w:val="18"/>
        </w:rPr>
      </w:pPr>
    </w:p>
    <w:p w:rsidR="00C40FAB" w:rsidRPr="009670FB" w:rsidRDefault="00C40FA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C40FAB" w:rsidRPr="009670FB" w:rsidRDefault="00C40FAB" w:rsidP="009670FB">
      <w:pPr>
        <w:tabs>
          <w:tab w:val="clear" w:pos="576"/>
          <w:tab w:val="clear" w:pos="6480"/>
          <w:tab w:val="left" w:pos="360"/>
          <w:tab w:val="left" w:pos="1080"/>
          <w:tab w:val="left" w:pos="2880"/>
        </w:tabs>
        <w:ind w:left="0" w:right="0"/>
        <w:rPr>
          <w:rFonts w:ascii="Arial" w:hAnsi="Arial"/>
          <w:sz w:val="18"/>
        </w:rPr>
      </w:pPr>
    </w:p>
    <w:p w:rsidR="00C40FAB" w:rsidRPr="007C34DB" w:rsidRDefault="00C40FAB" w:rsidP="007C34DB">
      <w:pPr>
        <w:pStyle w:val="2UPRollCall"/>
        <w:jc w:val="center"/>
        <w:rPr>
          <w:b/>
        </w:rPr>
      </w:pPr>
      <w:r w:rsidRPr="007C34DB">
        <w:rPr>
          <w:b/>
        </w:rPr>
        <w:lastRenderedPageBreak/>
        <w:t>ROLL CALL (#548)</w:t>
      </w:r>
    </w:p>
    <w:p w:rsidR="00C40FAB" w:rsidRPr="009670FB" w:rsidRDefault="00C40FAB" w:rsidP="007C34DB">
      <w:pPr>
        <w:pStyle w:val="2UPRollCall"/>
      </w:pPr>
    </w:p>
    <w:p w:rsidR="00C40FAB" w:rsidRPr="009670FB" w:rsidRDefault="00C40FAB" w:rsidP="007C34DB">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C40FAB" w:rsidRPr="009670FB" w:rsidRDefault="00C40FAB" w:rsidP="007C34DB">
      <w:pPr>
        <w:pStyle w:val="2UPRollCall"/>
        <w:ind w:left="990" w:hanging="990"/>
        <w:rPr>
          <w:szCs w:val="21"/>
        </w:rPr>
      </w:pPr>
    </w:p>
    <w:p w:rsidR="00C40FAB" w:rsidRPr="009670FB" w:rsidRDefault="00C40FAB" w:rsidP="007C34DB">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w:t>
      </w:r>
      <w:r w:rsidRPr="009670FB">
        <w:t xml:space="preserve">LAWRENCE, </w:t>
      </w:r>
      <w:r w:rsidRPr="009670FB">
        <w:rPr>
          <w:szCs w:val="21"/>
        </w:rPr>
        <w:t xml:space="preserve">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C40FAB" w:rsidRPr="009670FB" w:rsidRDefault="00C40FAB" w:rsidP="007C34DB">
      <w:pPr>
        <w:pStyle w:val="2UPRollCall"/>
        <w:ind w:left="990" w:hanging="990"/>
        <w:rPr>
          <w:szCs w:val="21"/>
        </w:rPr>
      </w:pPr>
    </w:p>
    <w:p w:rsidR="00C40FAB" w:rsidRPr="009670FB" w:rsidRDefault="00C40FAB" w:rsidP="007C34DB">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C40FAB" w:rsidRPr="009670FB" w:rsidRDefault="00C40FAB" w:rsidP="007C34DB">
      <w:pPr>
        <w:pStyle w:val="RollCall"/>
        <w:tabs>
          <w:tab w:val="clear" w:pos="576"/>
          <w:tab w:val="clear" w:pos="1987"/>
          <w:tab w:val="clear" w:pos="3067"/>
          <w:tab w:val="clear" w:pos="6480"/>
          <w:tab w:val="left" w:pos="360"/>
          <w:tab w:val="left" w:pos="1080"/>
          <w:tab w:val="left" w:pos="2880"/>
        </w:tabs>
        <w:ind w:left="990" w:right="0" w:hanging="990"/>
        <w:rPr>
          <w:rFonts w:ascii="Arial" w:hAnsi="Arial"/>
          <w:sz w:val="18"/>
          <w:szCs w:val="21"/>
        </w:rPr>
      </w:pPr>
    </w:p>
    <w:p w:rsidR="00C40FAB" w:rsidRPr="009670FB" w:rsidRDefault="00C40FA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616616" w:rsidRPr="009670FB">
        <w:rPr>
          <w:rFonts w:ascii="Arial" w:hAnsi="Arial"/>
          <w:b/>
          <w:sz w:val="18"/>
        </w:rPr>
        <w:t>Alyssa C</w:t>
      </w:r>
      <w:r w:rsidR="005B3352" w:rsidRPr="009670FB">
        <w:rPr>
          <w:rFonts w:ascii="Arial" w:hAnsi="Arial"/>
          <w:sz w:val="18"/>
        </w:rPr>
        <w:t>.</w:t>
      </w:r>
      <w:r w:rsidR="00616616" w:rsidRPr="009670FB">
        <w:rPr>
          <w:rFonts w:ascii="Arial" w:hAnsi="Arial"/>
          <w:b/>
          <w:sz w:val="18"/>
        </w:rPr>
        <w:t xml:space="preserve"> Tibbetts</w:t>
      </w:r>
      <w:r w:rsidR="00616616" w:rsidRPr="009670FB">
        <w:rPr>
          <w:rFonts w:ascii="Arial" w:hAnsi="Arial"/>
          <w:sz w:val="18"/>
        </w:rPr>
        <w:t xml:space="preserve">, Esq. of Scarborough for appointment to the Maine Labor Relations Board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C40FAB" w:rsidRPr="009670FB" w:rsidRDefault="00C40FAB"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C40FA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51" w:name="Cal_22209_Section_11346_Item_41"/>
      <w:bookmarkEnd w:id="151"/>
      <w:r w:rsidRPr="009670FB">
        <w:rPr>
          <w:rFonts w:ascii="Arial" w:hAnsi="Arial"/>
          <w:sz w:val="18"/>
        </w:rPr>
        <w:t xml:space="preserve">The Following Communication: </w:t>
      </w:r>
      <w:r w:rsidR="00EA1DD7" w:rsidRPr="009670FB">
        <w:rPr>
          <w:rFonts w:ascii="Arial" w:hAnsi="Arial"/>
          <w:sz w:val="18"/>
        </w:rPr>
        <w:tab/>
      </w:r>
      <w:r w:rsidRPr="009670FB">
        <w:rPr>
          <w:rFonts w:ascii="Arial" w:hAnsi="Arial"/>
          <w:sz w:val="18"/>
        </w:rPr>
        <w:t>S.C. 951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Labor and Housing has had under consideration the nomination of John S. Beliveau of Falmouth, for reappointment to the Maine Public Employees Retirement System Board of Trustees.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C34DB">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7C34DB">
      <w:pPr>
        <w:pStyle w:val="2UPConfirmVote"/>
      </w:pPr>
    </w:p>
    <w:p w:rsidR="008566B8" w:rsidRPr="009670FB" w:rsidRDefault="007C34DB" w:rsidP="007C34DB">
      <w:pPr>
        <w:pStyle w:val="2UPConfirmVote"/>
      </w:pPr>
      <w:r>
        <w:br w:type="column"/>
      </w:r>
      <w:r>
        <w:tab/>
      </w:r>
      <w:r w:rsidR="00247EEC" w:rsidRPr="009670FB">
        <w:tab/>
      </w:r>
      <w:r w:rsidR="008566B8" w:rsidRPr="009670FB">
        <w:t>Representatives</w:t>
      </w:r>
      <w:r w:rsidR="008566B8" w:rsidRPr="009670FB">
        <w:tab/>
        <w:t>9</w:t>
      </w:r>
      <w:r w:rsidR="008566B8" w:rsidRPr="009670FB">
        <w:tab/>
        <w:t>Sylvester, M. of Portland, Bradstreet, D. of Vassalboro, Cuddy, S. of Winterport, Drinkwater, G. of Milford, Gere, T. of Kennebunkport, Morris, J. of Turner, Pebworth, S. of Blue Hill, Roeder, A. of Bangor, Warren, S. of Scarborough</w:t>
      </w:r>
    </w:p>
    <w:p w:rsidR="008566B8" w:rsidRPr="009670FB" w:rsidRDefault="008566B8" w:rsidP="007C34DB">
      <w:pPr>
        <w:pStyle w:val="2UPConfirmVote"/>
      </w:pPr>
    </w:p>
    <w:p w:rsidR="008566B8" w:rsidRPr="009670FB" w:rsidRDefault="008566B8" w:rsidP="007C34DB">
      <w:pPr>
        <w:pStyle w:val="2UPConfirmVote"/>
      </w:pPr>
      <w:r w:rsidRPr="009670FB">
        <w:t>NAYS</w:t>
      </w:r>
      <w:r w:rsidR="00247EEC" w:rsidRPr="009670FB">
        <w:tab/>
      </w:r>
      <w:r w:rsidR="007C34DB">
        <w:tab/>
      </w:r>
      <w:r w:rsidR="00EA1DD7" w:rsidRPr="009670FB">
        <w:tab/>
      </w:r>
      <w:r w:rsidRPr="009670FB">
        <w:t>0</w:t>
      </w:r>
    </w:p>
    <w:p w:rsidR="008566B8" w:rsidRPr="009670FB" w:rsidRDefault="008566B8" w:rsidP="007C34DB">
      <w:pPr>
        <w:pStyle w:val="2UPConfirmVote"/>
      </w:pPr>
    </w:p>
    <w:p w:rsidR="008566B8" w:rsidRPr="009670FB" w:rsidRDefault="008566B8" w:rsidP="007C34DB">
      <w:pPr>
        <w:pStyle w:val="2UPConfirmVote"/>
      </w:pPr>
      <w:r w:rsidRPr="009670FB">
        <w:t>ABSENT</w:t>
      </w:r>
      <w:r w:rsidR="00247EEC" w:rsidRPr="009670FB">
        <w:tab/>
      </w:r>
      <w:r w:rsidR="00EA1DD7" w:rsidRPr="009670FB">
        <w:tab/>
      </w:r>
      <w:r w:rsidRPr="009670FB">
        <w:t>1</w:t>
      </w:r>
      <w:r w:rsidRPr="009670FB">
        <w:tab/>
        <w:t>Rep. Prescott, D. of Waterboro</w:t>
      </w:r>
    </w:p>
    <w:p w:rsidR="008566B8" w:rsidRPr="009670FB" w:rsidRDefault="008566B8" w:rsidP="007C34DB">
      <w:pPr>
        <w:pStyle w:val="2UPConfirmVote"/>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Twelve members of the Committee having voted in the affirmative and zero in the negative, it was the vote of the Committee that the nomination of John S. Beliveau of Falmouth, for reappointment to the Maine Public Employees Retirement System Board of Trustees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C34DB">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EA1DD7" w:rsidRPr="009670FB" w:rsidRDefault="00EA1DD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EA1DD7" w:rsidRPr="009670FB" w:rsidRDefault="00EA1DD7" w:rsidP="009670FB">
      <w:pPr>
        <w:pStyle w:val="journal"/>
        <w:tabs>
          <w:tab w:val="clear" w:pos="576"/>
          <w:tab w:val="clear" w:pos="3067"/>
          <w:tab w:val="clear" w:pos="6480"/>
          <w:tab w:val="left" w:pos="360"/>
          <w:tab w:val="left" w:pos="1080"/>
          <w:tab w:val="left" w:pos="2880"/>
        </w:tabs>
        <w:ind w:left="0"/>
        <w:rPr>
          <w:rFonts w:ascii="Arial" w:hAnsi="Arial"/>
          <w:sz w:val="18"/>
        </w:rPr>
      </w:pPr>
    </w:p>
    <w:p w:rsidR="00EA1DD7" w:rsidRPr="009670FB" w:rsidRDefault="00EA1DD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EA1DD7" w:rsidRPr="009670FB" w:rsidRDefault="00EA1DD7" w:rsidP="009670FB">
      <w:pPr>
        <w:pStyle w:val="journal"/>
        <w:tabs>
          <w:tab w:val="clear" w:pos="576"/>
          <w:tab w:val="clear" w:pos="3067"/>
          <w:tab w:val="clear" w:pos="6480"/>
          <w:tab w:val="left" w:pos="360"/>
          <w:tab w:val="left" w:pos="1080"/>
          <w:tab w:val="left" w:pos="2880"/>
        </w:tabs>
        <w:ind w:left="0"/>
        <w:rPr>
          <w:rFonts w:ascii="Arial" w:hAnsi="Arial"/>
          <w:sz w:val="18"/>
        </w:rPr>
      </w:pPr>
    </w:p>
    <w:p w:rsidR="00EA1DD7" w:rsidRPr="009670FB" w:rsidRDefault="00EA1DD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EA1DD7" w:rsidRPr="009670FB" w:rsidRDefault="00EA1DD7" w:rsidP="009670FB">
      <w:pPr>
        <w:pStyle w:val="journal"/>
        <w:tabs>
          <w:tab w:val="clear" w:pos="576"/>
          <w:tab w:val="clear" w:pos="3067"/>
          <w:tab w:val="clear" w:pos="6480"/>
          <w:tab w:val="left" w:pos="360"/>
          <w:tab w:val="left" w:pos="1080"/>
          <w:tab w:val="left" w:pos="2880"/>
        </w:tabs>
        <w:ind w:left="0"/>
        <w:rPr>
          <w:rFonts w:ascii="Arial" w:hAnsi="Arial"/>
          <w:sz w:val="18"/>
        </w:rPr>
      </w:pPr>
    </w:p>
    <w:p w:rsidR="00EA1DD7" w:rsidRPr="009670FB" w:rsidRDefault="00EA1DD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EA1DD7" w:rsidRPr="009670FB" w:rsidRDefault="00EA1DD7" w:rsidP="009670FB">
      <w:pPr>
        <w:tabs>
          <w:tab w:val="clear" w:pos="576"/>
          <w:tab w:val="clear" w:pos="6480"/>
          <w:tab w:val="left" w:pos="360"/>
          <w:tab w:val="left" w:pos="1080"/>
          <w:tab w:val="left" w:pos="2880"/>
        </w:tabs>
        <w:ind w:left="0" w:right="0"/>
        <w:rPr>
          <w:rFonts w:ascii="Arial" w:hAnsi="Arial"/>
          <w:sz w:val="18"/>
        </w:rPr>
      </w:pPr>
    </w:p>
    <w:p w:rsidR="00EA1DD7" w:rsidRPr="007C34DB" w:rsidRDefault="00EA1DD7" w:rsidP="007C34DB">
      <w:pPr>
        <w:pStyle w:val="2UPRollCall"/>
        <w:jc w:val="center"/>
        <w:rPr>
          <w:b/>
        </w:rPr>
      </w:pPr>
      <w:r w:rsidRPr="007C34DB">
        <w:rPr>
          <w:b/>
        </w:rPr>
        <w:t>ROLL CALL (#549)</w:t>
      </w:r>
    </w:p>
    <w:p w:rsidR="00EA1DD7" w:rsidRPr="009670FB" w:rsidRDefault="00EA1DD7" w:rsidP="007C34DB">
      <w:pPr>
        <w:pStyle w:val="2UPRollCall"/>
      </w:pPr>
    </w:p>
    <w:p w:rsidR="00EA1DD7" w:rsidRPr="009670FB" w:rsidRDefault="00EA1DD7" w:rsidP="007C34DB">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EA1DD7" w:rsidRPr="009670FB" w:rsidRDefault="00EA1DD7" w:rsidP="007C34DB">
      <w:pPr>
        <w:pStyle w:val="2UPRollCall"/>
        <w:ind w:left="990" w:hanging="990"/>
        <w:rPr>
          <w:szCs w:val="21"/>
        </w:rPr>
      </w:pPr>
    </w:p>
    <w:p w:rsidR="00EA1DD7" w:rsidRPr="009670FB" w:rsidRDefault="00EA1DD7" w:rsidP="007C34DB">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w:t>
      </w:r>
      <w:r w:rsidRPr="009670FB">
        <w:t xml:space="preserve">LAWRENCE, </w:t>
      </w:r>
      <w:r w:rsidRPr="009670FB">
        <w:rPr>
          <w:szCs w:val="21"/>
        </w:rPr>
        <w:t xml:space="preserve">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EA1DD7" w:rsidRPr="009670FB" w:rsidRDefault="00EA1DD7" w:rsidP="007C34DB">
      <w:pPr>
        <w:pStyle w:val="2UPRollCall"/>
        <w:ind w:left="990" w:hanging="990"/>
        <w:rPr>
          <w:szCs w:val="21"/>
        </w:rPr>
      </w:pPr>
    </w:p>
    <w:p w:rsidR="00EA1DD7" w:rsidRPr="009670FB" w:rsidRDefault="00EA1DD7" w:rsidP="007C34DB">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EA1DD7" w:rsidRPr="009670FB" w:rsidRDefault="00EA1DD7" w:rsidP="007C34DB">
      <w:pPr>
        <w:pStyle w:val="2UPRollCall"/>
        <w:rPr>
          <w:szCs w:val="21"/>
        </w:rPr>
      </w:pPr>
    </w:p>
    <w:p w:rsidR="00EA1DD7" w:rsidRPr="009670FB" w:rsidRDefault="007C34DB" w:rsidP="009670FB">
      <w:pPr>
        <w:pStyle w:val="journal"/>
        <w:tabs>
          <w:tab w:val="clear" w:pos="576"/>
          <w:tab w:val="clear" w:pos="3067"/>
          <w:tab w:val="clear" w:pos="6480"/>
          <w:tab w:val="left" w:pos="360"/>
          <w:tab w:val="left" w:pos="1080"/>
          <w:tab w:val="left" w:pos="2880"/>
        </w:tabs>
        <w:ind w:left="0"/>
        <w:rPr>
          <w:rFonts w:ascii="Arial" w:hAnsi="Arial"/>
          <w:sz w:val="18"/>
        </w:rPr>
      </w:pPr>
      <w:r>
        <w:rPr>
          <w:rFonts w:ascii="Arial" w:hAnsi="Arial"/>
          <w:sz w:val="18"/>
        </w:rPr>
        <w:br w:type="column"/>
      </w:r>
      <w:r w:rsidR="00EA1DD7" w:rsidRPr="009670FB">
        <w:rPr>
          <w:rFonts w:ascii="Arial" w:hAnsi="Arial"/>
          <w:sz w:val="18"/>
        </w:rPr>
        <w:lastRenderedPageBreak/>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00EA1DD7" w:rsidRPr="009670FB">
        <w:rPr>
          <w:rFonts w:ascii="Arial" w:hAnsi="Arial"/>
          <w:b/>
          <w:sz w:val="18"/>
        </w:rPr>
        <w:t>ACCEPTED</w:t>
      </w:r>
      <w:r w:rsidR="00EA1DD7" w:rsidRPr="009670FB">
        <w:rPr>
          <w:rFonts w:ascii="Arial" w:hAnsi="Arial"/>
          <w:sz w:val="18"/>
        </w:rPr>
        <w:t xml:space="preserve"> and the nomination of </w:t>
      </w:r>
      <w:r w:rsidR="00EA1DD7" w:rsidRPr="009670FB">
        <w:rPr>
          <w:rFonts w:ascii="Arial" w:hAnsi="Arial"/>
          <w:b/>
          <w:sz w:val="18"/>
        </w:rPr>
        <w:t>John S</w:t>
      </w:r>
      <w:r w:rsidR="005B3352" w:rsidRPr="009670FB">
        <w:rPr>
          <w:rFonts w:ascii="Arial" w:hAnsi="Arial"/>
          <w:sz w:val="18"/>
        </w:rPr>
        <w:t>.</w:t>
      </w:r>
      <w:r w:rsidR="00EA1DD7" w:rsidRPr="009670FB">
        <w:rPr>
          <w:rFonts w:ascii="Arial" w:hAnsi="Arial"/>
          <w:b/>
          <w:sz w:val="18"/>
        </w:rPr>
        <w:t xml:space="preserve"> Beliveau</w:t>
      </w:r>
      <w:r w:rsidR="00EA1DD7" w:rsidRPr="009670FB">
        <w:rPr>
          <w:rFonts w:ascii="Arial" w:hAnsi="Arial"/>
          <w:sz w:val="18"/>
        </w:rPr>
        <w:t xml:space="preserve"> of Falmouth for reappointment to the Maine Public Employees Retirement System Board of Trustees was </w:t>
      </w:r>
      <w:r w:rsidR="00EA1DD7" w:rsidRPr="009670FB">
        <w:rPr>
          <w:rFonts w:ascii="Arial" w:hAnsi="Arial"/>
          <w:b/>
          <w:sz w:val="18"/>
        </w:rPr>
        <w:t>CONFIRMED</w:t>
      </w:r>
      <w:r w:rsidR="00EA1DD7" w:rsidRPr="009670FB">
        <w:rPr>
          <w:rFonts w:ascii="Arial" w:hAnsi="Arial"/>
          <w:sz w:val="18"/>
        </w:rPr>
        <w:t>.</w:t>
      </w:r>
    </w:p>
    <w:p w:rsidR="00EA1DD7" w:rsidRPr="009670FB" w:rsidRDefault="00EA1DD7"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A1DD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52" w:name="Cal_22209_Section_11346_Item_42"/>
      <w:bookmarkEnd w:id="152"/>
      <w:r w:rsidRPr="009670FB">
        <w:rPr>
          <w:rFonts w:ascii="Arial" w:hAnsi="Arial"/>
          <w:sz w:val="18"/>
        </w:rPr>
        <w:t xml:space="preserve">The Following Communication: </w:t>
      </w:r>
      <w:r w:rsidR="00F868FA" w:rsidRPr="009670FB">
        <w:rPr>
          <w:rFonts w:ascii="Arial" w:hAnsi="Arial"/>
          <w:sz w:val="18"/>
        </w:rPr>
        <w:tab/>
      </w:r>
      <w:r w:rsidRPr="009670FB">
        <w:rPr>
          <w:rFonts w:ascii="Arial" w:hAnsi="Arial"/>
          <w:sz w:val="18"/>
        </w:rPr>
        <w:t>S.C. 952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LABOR AND HOUSING</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Labor and Housing has had under consideration the nomination of </w:t>
      </w:r>
      <w:proofErr w:type="spellStart"/>
      <w:r w:rsidRPr="009670FB">
        <w:rPr>
          <w:rFonts w:ascii="Arial" w:hAnsi="Arial"/>
          <w:sz w:val="18"/>
        </w:rPr>
        <w:t>Shirrin</w:t>
      </w:r>
      <w:proofErr w:type="spellEnd"/>
      <w:r w:rsidRPr="009670FB">
        <w:rPr>
          <w:rFonts w:ascii="Arial" w:hAnsi="Arial"/>
          <w:sz w:val="18"/>
        </w:rPr>
        <w:t xml:space="preserve"> L. Blaisdell of Manchester, for reappointment to the Maine Public Employees Retirement System Board of Trustees.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C34DB">
      <w:pPr>
        <w:pStyle w:val="2UPConfirmVote"/>
      </w:pPr>
      <w:r w:rsidRPr="009670FB">
        <w:t>YEAS</w:t>
      </w:r>
      <w:r w:rsidRPr="009670FB">
        <w:tab/>
        <w:t>Senators</w:t>
      </w:r>
      <w:r w:rsidRPr="009670FB">
        <w:tab/>
        <w:t>3</w:t>
      </w:r>
      <w:r w:rsidRPr="009670FB">
        <w:tab/>
        <w:t>Hickman, C. of Kennebec, Guerin, S. of Penobscot, Miramant, D. of Knox</w:t>
      </w:r>
    </w:p>
    <w:p w:rsidR="008566B8" w:rsidRPr="009670FB" w:rsidRDefault="008566B8" w:rsidP="007C34DB">
      <w:pPr>
        <w:pStyle w:val="2UPConfirmVote"/>
      </w:pPr>
    </w:p>
    <w:p w:rsidR="008566B8" w:rsidRPr="009670FB" w:rsidRDefault="007C34DB" w:rsidP="007C34DB">
      <w:pPr>
        <w:pStyle w:val="2UPConfirmVote"/>
      </w:pPr>
      <w:r>
        <w:tab/>
      </w:r>
      <w:r w:rsidR="00247EEC" w:rsidRPr="009670FB">
        <w:tab/>
      </w:r>
      <w:r w:rsidR="008566B8" w:rsidRPr="009670FB">
        <w:t>Representatives</w:t>
      </w:r>
      <w:r w:rsidR="008566B8" w:rsidRPr="009670FB">
        <w:tab/>
        <w:t>8</w:t>
      </w:r>
      <w:r w:rsidR="008566B8" w:rsidRPr="009670FB">
        <w:tab/>
        <w:t>Sylvester, M. of Portland, Bradstreet, D. of Vassalboro, Drinkwater, G. of Milford, Gere, T. of Kennebunkport, Morris, J. of Turner, Pebworth, S. of Blue Hill, Roeder, A. of Bangor, Warren, S. of Scarborough</w:t>
      </w:r>
    </w:p>
    <w:p w:rsidR="008566B8" w:rsidRPr="009670FB" w:rsidRDefault="008566B8" w:rsidP="007C34DB">
      <w:pPr>
        <w:pStyle w:val="2UPConfirmVote"/>
      </w:pPr>
    </w:p>
    <w:p w:rsidR="008566B8" w:rsidRPr="009670FB" w:rsidRDefault="008566B8" w:rsidP="007C34DB">
      <w:pPr>
        <w:pStyle w:val="2UPConfirmVote"/>
      </w:pPr>
      <w:r w:rsidRPr="009670FB">
        <w:t>NAYS</w:t>
      </w:r>
      <w:r w:rsidR="00247EEC" w:rsidRPr="009670FB">
        <w:tab/>
      </w:r>
      <w:r w:rsidR="007C34DB">
        <w:tab/>
      </w:r>
      <w:r w:rsidR="00F868FA" w:rsidRPr="009670FB">
        <w:tab/>
      </w:r>
      <w:r w:rsidRPr="009670FB">
        <w:t>0</w:t>
      </w:r>
    </w:p>
    <w:p w:rsidR="008566B8" w:rsidRPr="009670FB" w:rsidRDefault="008566B8" w:rsidP="007C34DB">
      <w:pPr>
        <w:pStyle w:val="2UPConfirmVote"/>
      </w:pPr>
    </w:p>
    <w:p w:rsidR="008566B8" w:rsidRPr="009670FB" w:rsidRDefault="008566B8" w:rsidP="007C34DB">
      <w:pPr>
        <w:pStyle w:val="2UPConfirmVote"/>
      </w:pPr>
      <w:r w:rsidRPr="009670FB">
        <w:t>ABSENT</w:t>
      </w:r>
      <w:r w:rsidR="00247EEC" w:rsidRPr="009670FB">
        <w:tab/>
      </w:r>
      <w:r w:rsidR="00F868FA" w:rsidRPr="009670FB">
        <w:tab/>
      </w:r>
      <w:r w:rsidRPr="009670FB">
        <w:t>2</w:t>
      </w:r>
      <w:r w:rsidRPr="009670FB">
        <w:tab/>
        <w:t>Rep. Cuddy, S. of Winterport, Rep. Prescott, D. of Waterboro</w:t>
      </w:r>
    </w:p>
    <w:p w:rsidR="007C34DB" w:rsidRDefault="007C34DB" w:rsidP="009670FB">
      <w:pPr>
        <w:tabs>
          <w:tab w:val="clear" w:pos="576"/>
          <w:tab w:val="clear" w:pos="6480"/>
          <w:tab w:val="left" w:pos="360"/>
          <w:tab w:val="left" w:pos="1080"/>
          <w:tab w:val="left" w:pos="2880"/>
        </w:tabs>
        <w:ind w:left="0" w:right="0"/>
        <w:rPr>
          <w:rFonts w:ascii="Arial" w:hAnsi="Arial"/>
          <w:sz w:val="18"/>
        </w:rPr>
      </w:pPr>
    </w:p>
    <w:p w:rsidR="008566B8" w:rsidRPr="009670FB" w:rsidRDefault="007C34D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t xml:space="preserve">Eleven members of the Committee having voted in the affirmative and zero in the negative, it was the vote of the Committee that the nomination of </w:t>
      </w:r>
      <w:proofErr w:type="spellStart"/>
      <w:r w:rsidR="008566B8" w:rsidRPr="009670FB">
        <w:rPr>
          <w:rFonts w:ascii="Arial" w:hAnsi="Arial"/>
          <w:sz w:val="18"/>
        </w:rPr>
        <w:t>Shirrin</w:t>
      </w:r>
      <w:proofErr w:type="spellEnd"/>
      <w:r w:rsidR="008566B8" w:rsidRPr="009670FB">
        <w:rPr>
          <w:rFonts w:ascii="Arial" w:hAnsi="Arial"/>
          <w:sz w:val="18"/>
        </w:rPr>
        <w:t xml:space="preserve"> L. Blaisdell of Manchester, for reappointment to the Maine Public Employees Retirement System Board of Trustees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V. Hickman</w:t>
      </w:r>
      <w:r w:rsidR="00247EEC" w:rsidRPr="009670FB">
        <w:rPr>
          <w:rFonts w:ascii="Arial" w:hAnsi="Arial"/>
          <w:sz w:val="18"/>
        </w:rPr>
        <w:tab/>
      </w:r>
      <w:r w:rsidRPr="009670FB">
        <w:rPr>
          <w:rFonts w:ascii="Arial" w:hAnsi="Arial"/>
          <w:sz w:val="18"/>
        </w:rPr>
        <w:t>S/Mike A. Sylvester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247EEC" w:rsidRPr="009670FB">
        <w:rPr>
          <w:rFonts w:ascii="Arial" w:hAnsi="Arial"/>
          <w:sz w:val="18"/>
        </w:rPr>
        <w:tab/>
      </w:r>
      <w:r w:rsidR="007C34DB">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LABOR AND HOUSING </w:t>
      </w:r>
      <w:r w:rsidRPr="009670FB">
        <w:rPr>
          <w:rFonts w:ascii="Arial" w:hAnsi="Arial"/>
          <w:sz w:val="18"/>
        </w:rPr>
        <w:t>be overridden?"</w:t>
      </w: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143BA4" w:rsidRPr="009670FB" w:rsidRDefault="00143BA4" w:rsidP="009670FB">
      <w:pPr>
        <w:tabs>
          <w:tab w:val="clear" w:pos="576"/>
          <w:tab w:val="clear" w:pos="6480"/>
          <w:tab w:val="left" w:pos="360"/>
          <w:tab w:val="left" w:pos="1080"/>
          <w:tab w:val="left" w:pos="2880"/>
        </w:tabs>
        <w:ind w:left="0" w:right="0"/>
        <w:rPr>
          <w:rFonts w:ascii="Arial" w:hAnsi="Arial"/>
          <w:sz w:val="18"/>
        </w:rPr>
      </w:pPr>
    </w:p>
    <w:p w:rsidR="00143BA4" w:rsidRPr="007C34DB" w:rsidRDefault="00143BA4" w:rsidP="007C34DB">
      <w:pPr>
        <w:pStyle w:val="2UPRollCall"/>
        <w:jc w:val="center"/>
        <w:rPr>
          <w:b/>
        </w:rPr>
      </w:pPr>
      <w:r w:rsidRPr="007C34DB">
        <w:rPr>
          <w:b/>
        </w:rPr>
        <w:t>ROLL CALL (#550)</w:t>
      </w:r>
    </w:p>
    <w:p w:rsidR="00143BA4" w:rsidRPr="009670FB" w:rsidRDefault="00143BA4" w:rsidP="007C34DB">
      <w:pPr>
        <w:pStyle w:val="2UPRollCall"/>
      </w:pPr>
    </w:p>
    <w:p w:rsidR="00143BA4" w:rsidRPr="009670FB" w:rsidRDefault="00143BA4" w:rsidP="007C34DB">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143BA4" w:rsidRPr="009670FB" w:rsidRDefault="00143BA4" w:rsidP="007C34DB">
      <w:pPr>
        <w:pStyle w:val="2UPRollCall"/>
        <w:ind w:left="990" w:hanging="990"/>
        <w:rPr>
          <w:szCs w:val="21"/>
        </w:rPr>
      </w:pPr>
    </w:p>
    <w:p w:rsidR="00143BA4" w:rsidRPr="009670FB" w:rsidRDefault="00143BA4" w:rsidP="007C34DB">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w:t>
      </w:r>
      <w:r w:rsidRPr="009670FB">
        <w:t xml:space="preserve">LAWRENCE, </w:t>
      </w:r>
      <w:r w:rsidRPr="009670FB">
        <w:rPr>
          <w:szCs w:val="21"/>
        </w:rPr>
        <w:t xml:space="preserve">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143BA4" w:rsidRPr="009670FB" w:rsidRDefault="00143BA4" w:rsidP="007C34DB">
      <w:pPr>
        <w:pStyle w:val="2UPRollCall"/>
        <w:ind w:left="990" w:hanging="990"/>
        <w:rPr>
          <w:szCs w:val="21"/>
        </w:rPr>
      </w:pPr>
    </w:p>
    <w:p w:rsidR="00143BA4" w:rsidRPr="009670FB" w:rsidRDefault="00143BA4" w:rsidP="007C34DB">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143BA4" w:rsidRPr="009670FB" w:rsidRDefault="00143BA4" w:rsidP="007C34DB">
      <w:pPr>
        <w:pStyle w:val="2UPRollCall"/>
      </w:pP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proofErr w:type="spellStart"/>
      <w:r w:rsidRPr="009670FB">
        <w:rPr>
          <w:rFonts w:ascii="Arial" w:hAnsi="Arial"/>
          <w:b/>
          <w:sz w:val="18"/>
        </w:rPr>
        <w:t>Shirrin</w:t>
      </w:r>
      <w:proofErr w:type="spellEnd"/>
      <w:r w:rsidRPr="009670FB">
        <w:rPr>
          <w:rFonts w:ascii="Arial" w:hAnsi="Arial"/>
          <w:b/>
          <w:sz w:val="18"/>
        </w:rPr>
        <w:t xml:space="preserve"> L</w:t>
      </w:r>
      <w:r w:rsidR="005B3352" w:rsidRPr="009670FB">
        <w:rPr>
          <w:rFonts w:ascii="Arial" w:hAnsi="Arial"/>
          <w:sz w:val="18"/>
        </w:rPr>
        <w:t>.</w:t>
      </w:r>
      <w:r w:rsidRPr="009670FB">
        <w:rPr>
          <w:rFonts w:ascii="Arial" w:hAnsi="Arial"/>
          <w:b/>
          <w:sz w:val="18"/>
        </w:rPr>
        <w:t xml:space="preserve"> Blaisdell</w:t>
      </w:r>
      <w:r w:rsidRPr="009670FB">
        <w:rPr>
          <w:rFonts w:ascii="Arial" w:hAnsi="Arial"/>
          <w:sz w:val="18"/>
        </w:rPr>
        <w:t xml:space="preserve"> of Manchester for reappointment to the Maine Public Employees Retirement System Board of Trustees was </w:t>
      </w:r>
      <w:r w:rsidRPr="009670FB">
        <w:rPr>
          <w:rFonts w:ascii="Arial" w:hAnsi="Arial"/>
          <w:b/>
          <w:sz w:val="18"/>
        </w:rPr>
        <w:t>CONFIRMED</w:t>
      </w:r>
      <w:r w:rsidRPr="009670FB">
        <w:rPr>
          <w:rFonts w:ascii="Arial" w:hAnsi="Arial"/>
          <w:sz w:val="18"/>
        </w:rPr>
        <w:t>.</w:t>
      </w: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53" w:name="Cal_22209_Section_11346_Item_43"/>
      <w:bookmarkEnd w:id="153"/>
      <w:r w:rsidRPr="009670FB">
        <w:rPr>
          <w:rFonts w:ascii="Arial" w:hAnsi="Arial"/>
          <w:sz w:val="18"/>
        </w:rPr>
        <w:t xml:space="preserve">The Following Communication: </w:t>
      </w:r>
      <w:r w:rsidR="00143BA4" w:rsidRPr="009670FB">
        <w:rPr>
          <w:rFonts w:ascii="Arial" w:hAnsi="Arial"/>
          <w:sz w:val="18"/>
        </w:rPr>
        <w:tab/>
      </w:r>
      <w:r w:rsidRPr="009670FB">
        <w:rPr>
          <w:rFonts w:ascii="Arial" w:hAnsi="Arial"/>
          <w:sz w:val="18"/>
        </w:rPr>
        <w:t>S.C. 937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VETERANS AND LEGAL AFFAIRS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7C34DB" w:rsidRDefault="007C34DB"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Veterans and Legal Affairs has had under consideration the nomination of Dennis Marble of Hampden, for reappointment to the Commission on Governmental Ethics and Election Practices.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7C34DB">
      <w:pPr>
        <w:pStyle w:val="2UPConfirmVote"/>
      </w:pPr>
      <w:r w:rsidRPr="009670FB">
        <w:t>YEAS</w:t>
      </w:r>
      <w:r w:rsidRPr="009670FB">
        <w:tab/>
        <w:t>Senators</w:t>
      </w:r>
      <w:r w:rsidRPr="009670FB">
        <w:tab/>
        <w:t>2</w:t>
      </w:r>
      <w:r w:rsidRPr="009670FB">
        <w:tab/>
        <w:t>Farrin, B. of Somerset, Hickman, C. of Kennebec</w:t>
      </w:r>
    </w:p>
    <w:p w:rsidR="008566B8" w:rsidRPr="009670FB" w:rsidRDefault="008566B8" w:rsidP="007C34DB">
      <w:pPr>
        <w:pStyle w:val="2UPConfirmVote"/>
      </w:pPr>
    </w:p>
    <w:p w:rsidR="008566B8" w:rsidRPr="009670FB" w:rsidRDefault="007C34DB" w:rsidP="007C34DB">
      <w:pPr>
        <w:pStyle w:val="2UPConfirmVote"/>
      </w:pPr>
      <w:r>
        <w:tab/>
      </w:r>
      <w:r w:rsidR="00247EEC" w:rsidRPr="009670FB">
        <w:tab/>
      </w:r>
      <w:r w:rsidR="008566B8" w:rsidRPr="009670FB">
        <w:t>Representatives</w:t>
      </w:r>
      <w:r w:rsidR="008566B8" w:rsidRPr="009670FB">
        <w:tab/>
        <w:t>5</w:t>
      </w:r>
      <w:r w:rsidR="008566B8" w:rsidRPr="009670FB">
        <w:tab/>
        <w:t>Caiazzo, C. of Scarborough, Kinney, M. of Knox, McCreight, J. of Harpswell, Rielly, M. of Westbrook, Supica, L. of Bangor</w:t>
      </w:r>
    </w:p>
    <w:p w:rsidR="008566B8" w:rsidRPr="009670FB" w:rsidRDefault="008566B8" w:rsidP="007C34DB">
      <w:pPr>
        <w:pStyle w:val="2UPConfirmVote"/>
      </w:pPr>
    </w:p>
    <w:p w:rsidR="008566B8" w:rsidRPr="009670FB" w:rsidRDefault="008566B8" w:rsidP="007C34DB">
      <w:pPr>
        <w:pStyle w:val="2UPConfirmVote"/>
      </w:pPr>
      <w:r w:rsidRPr="009670FB">
        <w:t>NAYS</w:t>
      </w:r>
      <w:r w:rsidR="00247EEC" w:rsidRPr="009670FB">
        <w:tab/>
      </w:r>
      <w:r w:rsidR="007C34DB">
        <w:tab/>
      </w:r>
      <w:r w:rsidR="00143BA4" w:rsidRPr="009670FB">
        <w:tab/>
      </w:r>
      <w:r w:rsidRPr="009670FB">
        <w:t>0</w:t>
      </w:r>
    </w:p>
    <w:p w:rsidR="008566B8" w:rsidRPr="009670FB" w:rsidRDefault="008566B8" w:rsidP="007C34DB">
      <w:pPr>
        <w:pStyle w:val="2UPConfirmVote"/>
      </w:pPr>
    </w:p>
    <w:p w:rsidR="008566B8" w:rsidRPr="009670FB" w:rsidRDefault="008566B8" w:rsidP="007C34DB">
      <w:pPr>
        <w:pStyle w:val="2UPConfirmVote"/>
      </w:pPr>
      <w:r w:rsidRPr="009670FB">
        <w:t>ABSENT</w:t>
      </w:r>
      <w:r w:rsidR="00247EEC" w:rsidRPr="009670FB">
        <w:tab/>
      </w:r>
      <w:r w:rsidR="00143BA4" w:rsidRPr="009670FB">
        <w:tab/>
      </w:r>
      <w:r w:rsidRPr="009670FB">
        <w:t>5</w:t>
      </w:r>
      <w:r w:rsidRPr="009670FB">
        <w:tab/>
        <w:t>Rep. Corey, P. of Windham, Rep. Dolloff, J. of Milton Township, Rep. Harrington, M. of Sanford, Rep. Tuttle, J. of Sanford, Rep. Wood, B. of Portland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Seven members of the Committee having voted in the affirmative and zero in the negative, it was the vote of the Committee that the nomination of Dennis Marble of Hampden, for reappointment to the Commission on Governmental Ethics and Election Practices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7C34DB"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sidR="00143BA4" w:rsidRPr="009670FB">
        <w:rPr>
          <w:rFonts w:ascii="Arial" w:hAnsi="Arial"/>
          <w:sz w:val="18"/>
        </w:rPr>
        <w:tab/>
      </w:r>
      <w:r w:rsidR="00247EEC" w:rsidRPr="009670FB">
        <w:rPr>
          <w:rFonts w:ascii="Arial" w:hAnsi="Arial"/>
          <w:sz w:val="18"/>
        </w:rPr>
        <w:tab/>
      </w:r>
      <w:r w:rsidR="008566B8" w:rsidRPr="009670FB">
        <w:rPr>
          <w:rFonts w:ascii="Arial" w:hAnsi="Arial"/>
          <w:sz w:val="18"/>
        </w:rPr>
        <w:t xml:space="preserve">S/Chris </w:t>
      </w:r>
      <w:proofErr w:type="spellStart"/>
      <w:r w:rsidR="008566B8" w:rsidRPr="009670FB">
        <w:rPr>
          <w:rFonts w:ascii="Arial" w:hAnsi="Arial"/>
          <w:sz w:val="18"/>
        </w:rPr>
        <w:t>Caiazzo</w:t>
      </w:r>
      <w:proofErr w:type="spellEnd"/>
    </w:p>
    <w:p w:rsidR="00E324ED" w:rsidRPr="009670FB" w:rsidRDefault="00247EEC"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r>
      <w:r w:rsidR="007C34DB">
        <w:rPr>
          <w:rFonts w:ascii="Arial" w:hAnsi="Arial"/>
          <w:sz w:val="18"/>
        </w:rPr>
        <w:tab/>
      </w:r>
      <w:r w:rsidR="00143BA4" w:rsidRPr="009670FB">
        <w:rPr>
          <w:rFonts w:ascii="Arial" w:hAnsi="Arial"/>
          <w:sz w:val="18"/>
        </w:rPr>
        <w:tab/>
      </w:r>
      <w:r w:rsidR="008566B8"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VETERANS AND LEGAL AFFAIRS </w:t>
      </w:r>
      <w:r w:rsidRPr="009670FB">
        <w:rPr>
          <w:rFonts w:ascii="Arial" w:hAnsi="Arial"/>
          <w:sz w:val="18"/>
        </w:rPr>
        <w:t>be overridden?"</w:t>
      </w: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143BA4" w:rsidRPr="009670FB" w:rsidRDefault="00143BA4" w:rsidP="009670FB">
      <w:pPr>
        <w:tabs>
          <w:tab w:val="clear" w:pos="576"/>
          <w:tab w:val="clear" w:pos="6480"/>
          <w:tab w:val="left" w:pos="360"/>
          <w:tab w:val="left" w:pos="1080"/>
          <w:tab w:val="left" w:pos="2880"/>
        </w:tabs>
        <w:ind w:left="0" w:right="0"/>
        <w:rPr>
          <w:rFonts w:ascii="Arial" w:hAnsi="Arial"/>
          <w:sz w:val="18"/>
        </w:rPr>
      </w:pPr>
    </w:p>
    <w:p w:rsidR="00143BA4" w:rsidRPr="007C34DB" w:rsidRDefault="00143BA4" w:rsidP="007C34DB">
      <w:pPr>
        <w:pStyle w:val="2UPRollCall"/>
        <w:jc w:val="center"/>
        <w:rPr>
          <w:b/>
        </w:rPr>
      </w:pPr>
      <w:r w:rsidRPr="007C34DB">
        <w:rPr>
          <w:b/>
        </w:rPr>
        <w:t>ROLL CALL (#551)</w:t>
      </w:r>
    </w:p>
    <w:p w:rsidR="00143BA4" w:rsidRPr="009670FB" w:rsidRDefault="00143BA4" w:rsidP="007C34DB">
      <w:pPr>
        <w:pStyle w:val="2UPRollCall"/>
      </w:pPr>
    </w:p>
    <w:p w:rsidR="00143BA4" w:rsidRPr="009670FB" w:rsidRDefault="00143BA4" w:rsidP="007C34DB">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143BA4" w:rsidRPr="009670FB" w:rsidRDefault="00143BA4" w:rsidP="007C34DB">
      <w:pPr>
        <w:pStyle w:val="2UPRollCall"/>
        <w:ind w:left="990" w:hanging="990"/>
        <w:rPr>
          <w:szCs w:val="21"/>
        </w:rPr>
      </w:pPr>
    </w:p>
    <w:p w:rsidR="00143BA4" w:rsidRPr="009670FB" w:rsidRDefault="00143BA4" w:rsidP="007C34DB">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w:t>
      </w:r>
      <w:r w:rsidRPr="009670FB">
        <w:t xml:space="preserve">LAWRENCE, </w:t>
      </w:r>
      <w:r w:rsidRPr="009670FB">
        <w:rPr>
          <w:szCs w:val="21"/>
        </w:rPr>
        <w:t xml:space="preserve">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143BA4" w:rsidRPr="009670FB" w:rsidRDefault="00143BA4" w:rsidP="007C34DB">
      <w:pPr>
        <w:pStyle w:val="2UPRollCall"/>
        <w:ind w:left="990" w:hanging="990"/>
        <w:rPr>
          <w:szCs w:val="21"/>
        </w:rPr>
      </w:pPr>
    </w:p>
    <w:p w:rsidR="00143BA4" w:rsidRPr="009670FB" w:rsidRDefault="00143BA4" w:rsidP="007C34DB">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143BA4" w:rsidRPr="009670FB" w:rsidRDefault="00143BA4" w:rsidP="007C34DB">
      <w:pPr>
        <w:pStyle w:val="2UPRollCall"/>
        <w:rPr>
          <w:szCs w:val="21"/>
        </w:rPr>
      </w:pP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Dennis Marble</w:t>
      </w:r>
      <w:r w:rsidRPr="009670FB">
        <w:rPr>
          <w:rFonts w:ascii="Arial" w:hAnsi="Arial"/>
          <w:sz w:val="18"/>
        </w:rPr>
        <w:t xml:space="preserve"> of Hampden for reappointment to the Commission on Governmental Ethics and Election Practices was </w:t>
      </w:r>
      <w:r w:rsidRPr="009670FB">
        <w:rPr>
          <w:rFonts w:ascii="Arial" w:hAnsi="Arial"/>
          <w:b/>
          <w:sz w:val="18"/>
        </w:rPr>
        <w:t>CONFIRMED</w:t>
      </w:r>
      <w:r w:rsidRPr="009670FB">
        <w:rPr>
          <w:rFonts w:ascii="Arial" w:hAnsi="Arial"/>
          <w:sz w:val="18"/>
        </w:rPr>
        <w:t>.</w:t>
      </w: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p>
    <w:p w:rsidR="00143BA4" w:rsidRPr="009670FB" w:rsidRDefault="00143BA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C1008D" w:rsidRPr="009670FB" w:rsidRDefault="00C1008D" w:rsidP="009670FB">
      <w:pPr>
        <w:pStyle w:val="journal"/>
        <w:tabs>
          <w:tab w:val="clear" w:pos="576"/>
          <w:tab w:val="clear" w:pos="3067"/>
          <w:tab w:val="clear" w:pos="6480"/>
          <w:tab w:val="left" w:pos="360"/>
          <w:tab w:val="left" w:pos="1080"/>
          <w:tab w:val="left" w:pos="2880"/>
        </w:tabs>
        <w:ind w:left="0"/>
        <w:rPr>
          <w:rFonts w:ascii="Arial" w:hAnsi="Arial"/>
          <w:sz w:val="18"/>
        </w:rPr>
      </w:pPr>
      <w:bookmarkStart w:id="154" w:name="Cal_22209_Section_11346_Item_44"/>
      <w:bookmarkEnd w:id="154"/>
    </w:p>
    <w:p w:rsidR="00C1008D" w:rsidRPr="009670FB" w:rsidRDefault="00C1008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72155C" w:rsidRPr="009670FB" w:rsidRDefault="0072155C" w:rsidP="009670FB">
      <w:pPr>
        <w:tabs>
          <w:tab w:val="clear" w:pos="576"/>
          <w:tab w:val="clear" w:pos="6480"/>
          <w:tab w:val="left" w:pos="360"/>
          <w:tab w:val="left" w:pos="1080"/>
          <w:tab w:val="left" w:pos="2880"/>
        </w:tabs>
        <w:ind w:left="0" w:right="0"/>
        <w:jc w:val="center"/>
        <w:rPr>
          <w:rFonts w:ascii="Arial" w:hAnsi="Arial"/>
          <w:sz w:val="18"/>
        </w:rPr>
      </w:pPr>
    </w:p>
    <w:p w:rsidR="0072155C" w:rsidRPr="009670FB" w:rsidRDefault="0072155C"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Off Record Remarks</w:t>
      </w:r>
    </w:p>
    <w:p w:rsidR="0072155C" w:rsidRPr="009670FB" w:rsidRDefault="0072155C" w:rsidP="009670FB">
      <w:pPr>
        <w:tabs>
          <w:tab w:val="clear" w:pos="576"/>
          <w:tab w:val="clear" w:pos="6480"/>
          <w:tab w:val="left" w:pos="360"/>
          <w:tab w:val="left" w:pos="1080"/>
          <w:tab w:val="left" w:pos="2880"/>
        </w:tabs>
        <w:ind w:left="0" w:right="0"/>
        <w:jc w:val="center"/>
        <w:rPr>
          <w:rFonts w:ascii="Arial" w:hAnsi="Arial"/>
          <w:sz w:val="18"/>
        </w:rPr>
      </w:pPr>
    </w:p>
    <w:p w:rsidR="0072155C" w:rsidRPr="009670FB" w:rsidRDefault="0072155C"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C1008D" w:rsidRPr="009670FB" w:rsidRDefault="00C1008D" w:rsidP="009670FB">
      <w:pPr>
        <w:pStyle w:val="journal"/>
        <w:tabs>
          <w:tab w:val="clear" w:pos="576"/>
          <w:tab w:val="clear" w:pos="3067"/>
          <w:tab w:val="clear" w:pos="6480"/>
          <w:tab w:val="left" w:pos="360"/>
          <w:tab w:val="left" w:pos="1080"/>
          <w:tab w:val="left" w:pos="2880"/>
        </w:tabs>
        <w:ind w:left="0"/>
        <w:rPr>
          <w:rFonts w:ascii="Arial" w:hAnsi="Arial"/>
          <w:sz w:val="18"/>
        </w:rPr>
      </w:pPr>
    </w:p>
    <w:p w:rsidR="00C1008D" w:rsidRPr="009670FB" w:rsidRDefault="00C1008D"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Expression of Legislative Sentiment recognizing:</w:t>
      </w:r>
    </w:p>
    <w:p w:rsidR="00C1008D" w:rsidRPr="009670FB" w:rsidRDefault="00C1008D" w:rsidP="009670FB">
      <w:pPr>
        <w:pStyle w:val="journal"/>
        <w:tabs>
          <w:tab w:val="clear" w:pos="576"/>
          <w:tab w:val="clear" w:pos="3067"/>
          <w:tab w:val="clear" w:pos="6480"/>
          <w:tab w:val="left" w:pos="360"/>
          <w:tab w:val="left" w:pos="1080"/>
          <w:tab w:val="left" w:pos="2880"/>
        </w:tabs>
        <w:ind w:left="0"/>
        <w:rPr>
          <w:rFonts w:ascii="Arial" w:hAnsi="Arial"/>
          <w:sz w:val="18"/>
        </w:rPr>
      </w:pPr>
    </w:p>
    <w:p w:rsidR="0072155C" w:rsidRPr="009670FB" w:rsidRDefault="0072155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Honorable Glenn Cummings, of Portland, on his retirement as President of the University of Southern Maine.  Mr. Cummings served in the Maine House of Representatives from 2001 to 2008, including as Majority Leader and as Speaker.  His long public service includes service as a high school history teacher in Gorham and as a faculty member at Southern Maine Community College and the University of Southern Maine.  He served as interim president of the University of Maine at Augusta and as president and executive director of Good Will-Hinckley and the Maine Academy of Natural Sciences, one of the State's first charter schools.  He also served as a deputy assistant secretary within the United States Department of Education under President Barack Obama.  We extend our appreciation and best wishes</w:t>
      </w:r>
      <w:r w:rsidR="00D93674" w:rsidRPr="009670FB">
        <w:rPr>
          <w:rFonts w:ascii="Arial" w:hAnsi="Arial"/>
          <w:sz w:val="18"/>
        </w:rPr>
        <w:t>.</w:t>
      </w:r>
    </w:p>
    <w:p w:rsidR="0072155C" w:rsidRPr="009670FB" w:rsidRDefault="0072155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ab/>
      </w:r>
      <w:r w:rsidRPr="009670FB">
        <w:rPr>
          <w:rFonts w:ascii="Arial" w:hAnsi="Arial"/>
          <w:sz w:val="18"/>
        </w:rPr>
        <w:tab/>
      </w:r>
      <w:r w:rsidRPr="009670FB">
        <w:rPr>
          <w:rFonts w:ascii="Arial" w:hAnsi="Arial"/>
          <w:sz w:val="18"/>
        </w:rPr>
        <w:tab/>
        <w:t>HLS 503</w:t>
      </w:r>
    </w:p>
    <w:p w:rsidR="0072155C" w:rsidRPr="009670FB" w:rsidRDefault="0072155C" w:rsidP="009670FB">
      <w:pPr>
        <w:pStyle w:val="journal"/>
        <w:tabs>
          <w:tab w:val="clear" w:pos="576"/>
          <w:tab w:val="clear" w:pos="3067"/>
          <w:tab w:val="clear" w:pos="6480"/>
          <w:tab w:val="left" w:pos="360"/>
          <w:tab w:val="left" w:pos="1080"/>
          <w:tab w:val="left" w:pos="2880"/>
        </w:tabs>
        <w:ind w:left="0"/>
        <w:rPr>
          <w:rFonts w:ascii="Arial" w:hAnsi="Arial"/>
          <w:sz w:val="18"/>
        </w:rPr>
      </w:pPr>
    </w:p>
    <w:p w:rsidR="0072155C" w:rsidRPr="009670FB" w:rsidRDefault="0072155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b/>
          <w:sz w:val="18"/>
        </w:rPr>
        <w:t>THE PRESIDENT</w:t>
      </w:r>
      <w:r w:rsidRPr="009670FB">
        <w:rPr>
          <w:rFonts w:ascii="Arial" w:hAnsi="Arial"/>
          <w:sz w:val="18"/>
        </w:rPr>
        <w:t>:  The Chair recognizes the Senator from Cumberland, Senator Breen.</w:t>
      </w:r>
    </w:p>
    <w:p w:rsidR="0072155C" w:rsidRPr="009670FB" w:rsidRDefault="0072155C" w:rsidP="009670FB">
      <w:pPr>
        <w:pStyle w:val="journal"/>
        <w:tabs>
          <w:tab w:val="clear" w:pos="576"/>
          <w:tab w:val="clear" w:pos="3067"/>
          <w:tab w:val="clear" w:pos="6480"/>
          <w:tab w:val="left" w:pos="360"/>
          <w:tab w:val="left" w:pos="1080"/>
          <w:tab w:val="left" w:pos="2880"/>
        </w:tabs>
        <w:ind w:left="0"/>
        <w:rPr>
          <w:rFonts w:ascii="Arial" w:hAnsi="Arial"/>
          <w:sz w:val="18"/>
        </w:rPr>
      </w:pPr>
    </w:p>
    <w:p w:rsidR="0072155C" w:rsidRPr="009670FB" w:rsidRDefault="0072155C"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Senator </w:t>
      </w:r>
      <w:r w:rsidRPr="009670FB">
        <w:rPr>
          <w:rFonts w:ascii="Arial" w:hAnsi="Arial"/>
          <w:b/>
          <w:sz w:val="18"/>
        </w:rPr>
        <w:t>BREEN</w:t>
      </w:r>
      <w:r w:rsidRPr="009670FB">
        <w:rPr>
          <w:rFonts w:ascii="Arial" w:hAnsi="Arial"/>
          <w:sz w:val="18"/>
        </w:rPr>
        <w:t xml:space="preserve">:  </w:t>
      </w:r>
      <w:r w:rsidR="00D93674" w:rsidRPr="009670FB">
        <w:rPr>
          <w:rFonts w:ascii="Arial" w:hAnsi="Arial"/>
          <w:sz w:val="18"/>
        </w:rPr>
        <w:t xml:space="preserve">Thank you, Mr. President and thank you for taking this item out of order.  We have President Cummings here, along with other distinguished members of the University community, so we wanted to make sure we were able to do this while everybody was here.  It gives me great pleasure and I find I must say bittersweet pleasure because I think all of us in Southern Maine really recognize the tremendous accomplishments of Glenn Cummings during his tenure as </w:t>
      </w:r>
      <w:r w:rsidR="00D93674" w:rsidRPr="009670FB">
        <w:rPr>
          <w:rFonts w:ascii="Arial" w:hAnsi="Arial"/>
          <w:sz w:val="18"/>
        </w:rPr>
        <w:lastRenderedPageBreak/>
        <w:t xml:space="preserve">President of the University of Southern Maine.  It just so happens that one of my children lives in the neighborhood of USM so I'm over there quite frequently and it's been a real treat over the last couple of years to see the renovations and the improvements and the capitol expansion going on at USM.  I think that under Glenn's leadership we can really see the growth and flourishing of a thriving metropolitan campus and it's been very, very exciting to see that sort of metropolitan </w:t>
      </w:r>
      <w:r w:rsidR="00D80E31" w:rsidRPr="009670FB">
        <w:rPr>
          <w:rFonts w:ascii="Arial" w:hAnsi="Arial"/>
          <w:sz w:val="18"/>
        </w:rPr>
        <w:t xml:space="preserve">campus growing and taking its place in the broader </w:t>
      </w:r>
      <w:proofErr w:type="spellStart"/>
      <w:r w:rsidR="00D80E31" w:rsidRPr="009670FB">
        <w:rPr>
          <w:rFonts w:ascii="Arial" w:hAnsi="Arial"/>
          <w:sz w:val="18"/>
        </w:rPr>
        <w:t>UMaine</w:t>
      </w:r>
      <w:proofErr w:type="spellEnd"/>
      <w:r w:rsidR="00D80E31" w:rsidRPr="009670FB">
        <w:rPr>
          <w:rFonts w:ascii="Arial" w:hAnsi="Arial"/>
          <w:sz w:val="18"/>
        </w:rPr>
        <w:t xml:space="preserve"> System.  So, I was sad to hear when President Cummings decided to step down but, you know, change happens.  I understand he's going to be staying on the faculty at USM as well as doing some philanthropic work in the community so I'm sure we will continue, as a community, to benefit from his skills and commitment.  But, obviously, many of you know him from his work here in the State House and his extraordinary leadership in the Education Committee and in some of the founding legislation and funding for the Community College System here in Maine.  So, I wanted to make sure that this Body had the opportunity to recognize Mr. Cummings and thank him for his extraordinary service in the University of Southern Maine and to the University of Maine System in general.  Thank you, Mr. President.</w:t>
      </w:r>
    </w:p>
    <w:p w:rsidR="00D80E31" w:rsidRPr="009670FB" w:rsidRDefault="00D80E31" w:rsidP="009670FB">
      <w:pPr>
        <w:pStyle w:val="journal"/>
        <w:tabs>
          <w:tab w:val="clear" w:pos="576"/>
          <w:tab w:val="clear" w:pos="3067"/>
          <w:tab w:val="clear" w:pos="6480"/>
          <w:tab w:val="left" w:pos="360"/>
          <w:tab w:val="left" w:pos="1080"/>
          <w:tab w:val="left" w:pos="2880"/>
        </w:tabs>
        <w:ind w:left="0"/>
        <w:rPr>
          <w:rFonts w:ascii="Arial" w:hAnsi="Arial"/>
          <w:sz w:val="18"/>
        </w:rPr>
      </w:pPr>
    </w:p>
    <w:p w:rsidR="00D80E31" w:rsidRPr="009670FB" w:rsidRDefault="00D80E3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b/>
          <w:sz w:val="18"/>
        </w:rPr>
        <w:t>THE PRESIDENT</w:t>
      </w:r>
      <w:r w:rsidRPr="009670FB">
        <w:rPr>
          <w:rFonts w:ascii="Arial" w:hAnsi="Arial"/>
          <w:sz w:val="18"/>
        </w:rPr>
        <w:t>:  The Chair recognizes the Senator from Cumberland, Senator Chipman.</w:t>
      </w:r>
    </w:p>
    <w:p w:rsidR="00D80E31" w:rsidRPr="009670FB" w:rsidRDefault="00D80E31" w:rsidP="009670FB">
      <w:pPr>
        <w:pStyle w:val="journal"/>
        <w:tabs>
          <w:tab w:val="clear" w:pos="576"/>
          <w:tab w:val="clear" w:pos="3067"/>
          <w:tab w:val="clear" w:pos="6480"/>
          <w:tab w:val="left" w:pos="360"/>
          <w:tab w:val="left" w:pos="1080"/>
          <w:tab w:val="left" w:pos="2880"/>
        </w:tabs>
        <w:ind w:left="0"/>
        <w:rPr>
          <w:rFonts w:ascii="Arial" w:hAnsi="Arial"/>
          <w:sz w:val="18"/>
        </w:rPr>
      </w:pPr>
    </w:p>
    <w:p w:rsidR="00D80E31" w:rsidRPr="009670FB" w:rsidRDefault="00D80E31"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Senator </w:t>
      </w:r>
      <w:r w:rsidRPr="009670FB">
        <w:rPr>
          <w:rFonts w:ascii="Arial" w:hAnsi="Arial"/>
          <w:b/>
          <w:sz w:val="18"/>
        </w:rPr>
        <w:t>CHIPMAN</w:t>
      </w:r>
      <w:r w:rsidRPr="009670FB">
        <w:rPr>
          <w:rFonts w:ascii="Arial" w:hAnsi="Arial"/>
          <w:sz w:val="18"/>
        </w:rPr>
        <w:t xml:space="preserve">:  Thank you, Mr. President.  Men and women of the Senate, I first came to meet Mr. Cummings back in 2002 when I was actually working as a Legislative Aide here in the State House and he was serving in the Maine House.  He served as Majority Leader and went on to be a great Speaker for us.  Fast forward several years later, in 2011, when I was elected to the Maine House myself to serve and was contacted by several workers, students, and members of faculty who were constituents of the district I represented who were very frustrated at the time with things that were going on at the University of Southern Maine.  There were cuts made to programs.  I believe two entire departments were being eliminated.  Several hundred faculty were being eliminated as well.  Folks were very frustrated.  I found myself down there working with students and faculty and workers protesting these cuts, showing up to board meetings at the University, and introducing some legislation to try to stop some of these things from happening and standing up for them and representing their interests and things were quite in disarray.  In order to have a successful university you have to have good relations with the workers, with the faculty, and with the students and that was not the case at that time.  Soon after that Glenn Cummings was brought on to be the President of USM and was able to accomplish something that two of his </w:t>
      </w:r>
      <w:r w:rsidR="000361F7" w:rsidRPr="009670FB">
        <w:rPr>
          <w:rFonts w:ascii="Arial" w:hAnsi="Arial"/>
          <w:sz w:val="18"/>
        </w:rPr>
        <w:t>predecessors</w:t>
      </w:r>
      <w:r w:rsidRPr="009670FB">
        <w:rPr>
          <w:rFonts w:ascii="Arial" w:hAnsi="Arial"/>
          <w:sz w:val="18"/>
        </w:rPr>
        <w:t xml:space="preserve"> </w:t>
      </w:r>
      <w:r w:rsidR="000361F7" w:rsidRPr="009670FB">
        <w:rPr>
          <w:rFonts w:ascii="Arial" w:hAnsi="Arial"/>
          <w:sz w:val="18"/>
        </w:rPr>
        <w:t>were not and that was that he was able to earn the trust and confidence of the workers, the faculty, and the students of the University and, coming in like he did and really turning things around in a significant way, I heard nothing but praise from constituents who had contacted me before with all of these problems saying Glenn had done such a great, amazing job at the University and was so impressed with him and he was just amazing.  I think it's a real loss for us to lose him at USM but I wish the best of luck in his retirement and we need more people in the state like Glenn Cummings.  Thank you.</w:t>
      </w:r>
    </w:p>
    <w:p w:rsidR="000361F7" w:rsidRPr="009670FB" w:rsidRDefault="000361F7" w:rsidP="009670FB">
      <w:pPr>
        <w:pStyle w:val="journal"/>
        <w:tabs>
          <w:tab w:val="clear" w:pos="576"/>
          <w:tab w:val="clear" w:pos="3067"/>
          <w:tab w:val="clear" w:pos="6480"/>
          <w:tab w:val="left" w:pos="360"/>
          <w:tab w:val="left" w:pos="1080"/>
          <w:tab w:val="left" w:pos="2880"/>
        </w:tabs>
        <w:ind w:left="0"/>
        <w:rPr>
          <w:rFonts w:ascii="Arial" w:hAnsi="Arial"/>
          <w:sz w:val="18"/>
        </w:rPr>
      </w:pPr>
    </w:p>
    <w:p w:rsidR="000361F7" w:rsidRPr="009670FB" w:rsidRDefault="000361F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b/>
          <w:sz w:val="18"/>
        </w:rPr>
        <w:t>THE PRESIDENT</w:t>
      </w:r>
      <w:r w:rsidRPr="009670FB">
        <w:rPr>
          <w:rFonts w:ascii="Arial" w:hAnsi="Arial"/>
          <w:sz w:val="18"/>
        </w:rPr>
        <w:t>:  The Chair recognizes the Senator from Cumberland, Senator Diamond.</w:t>
      </w:r>
    </w:p>
    <w:p w:rsidR="000361F7" w:rsidRPr="009670FB" w:rsidRDefault="000361F7" w:rsidP="009670FB">
      <w:pPr>
        <w:pStyle w:val="journal"/>
        <w:tabs>
          <w:tab w:val="clear" w:pos="576"/>
          <w:tab w:val="clear" w:pos="3067"/>
          <w:tab w:val="clear" w:pos="6480"/>
          <w:tab w:val="left" w:pos="360"/>
          <w:tab w:val="left" w:pos="1080"/>
          <w:tab w:val="left" w:pos="2880"/>
        </w:tabs>
        <w:ind w:left="0"/>
        <w:rPr>
          <w:rFonts w:ascii="Arial" w:hAnsi="Arial"/>
          <w:sz w:val="18"/>
        </w:rPr>
      </w:pPr>
    </w:p>
    <w:p w:rsidR="000361F7" w:rsidRPr="009670FB" w:rsidRDefault="000361F7"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Senator </w:t>
      </w:r>
      <w:r w:rsidRPr="009670FB">
        <w:rPr>
          <w:rFonts w:ascii="Arial" w:hAnsi="Arial"/>
          <w:b/>
          <w:sz w:val="18"/>
        </w:rPr>
        <w:t>DIAMOND</w:t>
      </w:r>
      <w:r w:rsidRPr="009670FB">
        <w:rPr>
          <w:rFonts w:ascii="Arial" w:hAnsi="Arial"/>
          <w:sz w:val="18"/>
        </w:rPr>
        <w:t>:  Thank you, Mr. President and ladies and gentlemen of the Senate.  I first met Glenn Cummings when he was a Representative.  He represented the city of Portland.  It's not his fault.  One of the things I learned about him right off is he had a great sense of humor and that is an asset that many of us should have and he certainly did.  He was Chair of the Education Committee, as you've heard.  That was before that committee became so prestigious.  But he worked so well in that committee.  He was Majority Leader and at the time he had Hannah Pingree as - no he didn't, he had Bob Duplessis as his Assistant.  Bob did most of the work, as we knew.  Then he was Speaker of the House but, then again, he had Hannah Pingree as Majority Leader and he had Josh Tardy on the Republican side, so he really didn't have to do too much there, so that worked out well.  Seriously though, I've always admired Glenn because of his competence and his abilities.  He came to USM at a time when it was in a lot of turmoil.  It had gone from Gorham State Teacher's College to Gorham State College to Po-Go University</w:t>
      </w:r>
      <w:r w:rsidR="00B646B4" w:rsidRPr="009670FB">
        <w:rPr>
          <w:rFonts w:ascii="Arial" w:hAnsi="Arial"/>
          <w:sz w:val="18"/>
        </w:rPr>
        <w:t xml:space="preserve">, that was a nice name, and then it went to USM.  But </w:t>
      </w:r>
      <w:r w:rsidR="00965CBE" w:rsidRPr="009670FB">
        <w:rPr>
          <w:rFonts w:ascii="Arial" w:hAnsi="Arial"/>
          <w:sz w:val="18"/>
        </w:rPr>
        <w:t xml:space="preserve">at </w:t>
      </w:r>
      <w:r w:rsidR="00B646B4" w:rsidRPr="009670FB">
        <w:rPr>
          <w:rFonts w:ascii="Arial" w:hAnsi="Arial"/>
          <w:sz w:val="18"/>
        </w:rPr>
        <w:t>the time that Glenn came in, that was a time, as I said, of turmoil, unrest, and he was able to bring that all together, to a point where when you talked to any faculty member now and they'll praise him endlessly.  That's not always the case when you have Administrators at the college level, the university level.  That is the case now.  The business community, of course, speaks highly of him on a regular basis.  They know what good he's done for the city of Portland and for Gorham as well.  He had one idea, though, that he wanted to change the name of USM to University of Maine Portland.  That didn't go so well.  We still had USM but he was really good.  He called me up and said he thought he might change his mind or delay that for a while and it worked out really well.  I think that, again, he really did - he provided a tremendous service to our state and to our University System and mostly to the students because the students - to the students the University of Southern Maine became a home to everybody and I think that was a critical part of that.  That's the feeling we want all students to have.  No matter who or where they came from, that's an attribute which I think rests solely with the skills of President Glenn Cummings.  So, I'm sorry he's leaving.  I think we're going to miss him.  I know we will.  But I'm glad he's here today so he can hear and accept all of the congratulations from us.  Thank you, Mr. President.</w:t>
      </w:r>
    </w:p>
    <w:p w:rsidR="00B646B4" w:rsidRPr="009670FB" w:rsidRDefault="00B646B4" w:rsidP="009670FB">
      <w:pPr>
        <w:pStyle w:val="journal"/>
        <w:tabs>
          <w:tab w:val="clear" w:pos="576"/>
          <w:tab w:val="clear" w:pos="3067"/>
          <w:tab w:val="clear" w:pos="6480"/>
          <w:tab w:val="left" w:pos="360"/>
          <w:tab w:val="left" w:pos="1080"/>
          <w:tab w:val="left" w:pos="2880"/>
        </w:tabs>
        <w:ind w:left="0"/>
        <w:rPr>
          <w:rFonts w:ascii="Arial" w:hAnsi="Arial"/>
          <w:sz w:val="18"/>
        </w:rPr>
      </w:pPr>
    </w:p>
    <w:p w:rsidR="00B646B4" w:rsidRPr="009670FB" w:rsidRDefault="00B646B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b/>
          <w:sz w:val="18"/>
        </w:rPr>
        <w:t>THE PRESIDENT</w:t>
      </w:r>
      <w:r w:rsidRPr="009670FB">
        <w:rPr>
          <w:rFonts w:ascii="Arial" w:hAnsi="Arial"/>
          <w:sz w:val="18"/>
        </w:rPr>
        <w:t>:  The Chair recognizes the Senator from Piscataquis, Senator Davis.</w:t>
      </w:r>
    </w:p>
    <w:p w:rsidR="00B646B4" w:rsidRPr="009670FB" w:rsidRDefault="00B646B4" w:rsidP="009670FB">
      <w:pPr>
        <w:pStyle w:val="journal"/>
        <w:tabs>
          <w:tab w:val="clear" w:pos="576"/>
          <w:tab w:val="clear" w:pos="3067"/>
          <w:tab w:val="clear" w:pos="6480"/>
          <w:tab w:val="left" w:pos="360"/>
          <w:tab w:val="left" w:pos="1080"/>
          <w:tab w:val="left" w:pos="2880"/>
        </w:tabs>
        <w:ind w:left="0"/>
        <w:rPr>
          <w:rFonts w:ascii="Arial" w:hAnsi="Arial"/>
          <w:sz w:val="18"/>
        </w:rPr>
      </w:pPr>
    </w:p>
    <w:p w:rsidR="00B646B4" w:rsidRPr="009670FB" w:rsidRDefault="00B646B4"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Senator </w:t>
      </w:r>
      <w:r w:rsidRPr="009670FB">
        <w:rPr>
          <w:rFonts w:ascii="Arial" w:hAnsi="Arial"/>
          <w:b/>
          <w:sz w:val="18"/>
        </w:rPr>
        <w:t>DAVIS</w:t>
      </w:r>
      <w:r w:rsidRPr="009670FB">
        <w:rPr>
          <w:rFonts w:ascii="Arial" w:hAnsi="Arial"/>
          <w:sz w:val="18"/>
        </w:rPr>
        <w:t>:  Thank you, Mr. President.  I share the comments of my colleagues, Senator Diamond and Senator Breen.  It is a bittersweet moment.  I'm happy for Glenn, very happy for him.  I know that he will be a loss for all of us.  Twenty years ago, when I was - don't you just hate those things - twenty years ago I was the Leader here in the Senate and Glenn Cummings was a Leader in the House and, believe it or not, I finally found a Democrat that I could agree with on things.  I didn't know that would ever happen but it did with him.  We worked together on getting lead paint out of older homes and it was a struggle</w:t>
      </w:r>
      <w:r w:rsidR="00556128" w:rsidRPr="009670FB">
        <w:rPr>
          <w:rFonts w:ascii="Arial" w:hAnsi="Arial"/>
          <w:sz w:val="18"/>
        </w:rPr>
        <w:t xml:space="preserve"> but we did some good things and we got a lot of it out.  I know they're still working on it.  We also both advocated for vocational schools.  There wasn't really anybody speaking up for them at that time but, Mr. President, as you well know how important they are, Glenn and I did and we managed to improve things greatly within the state's vocational schools.  So, again, it's </w:t>
      </w:r>
      <w:r w:rsidR="00556128" w:rsidRPr="009670FB">
        <w:rPr>
          <w:rFonts w:ascii="Arial" w:hAnsi="Arial"/>
          <w:sz w:val="18"/>
        </w:rPr>
        <w:lastRenderedPageBreak/>
        <w:t>a bittersweet time.  I'm very pleased for him and God's speed, Glenn.  Thank you, Mr. President.</w:t>
      </w:r>
    </w:p>
    <w:p w:rsidR="00556128" w:rsidRPr="009670FB" w:rsidRDefault="00556128" w:rsidP="009670FB">
      <w:pPr>
        <w:pStyle w:val="journal"/>
        <w:tabs>
          <w:tab w:val="clear" w:pos="576"/>
          <w:tab w:val="clear" w:pos="3067"/>
          <w:tab w:val="clear" w:pos="6480"/>
          <w:tab w:val="left" w:pos="360"/>
          <w:tab w:val="left" w:pos="1080"/>
          <w:tab w:val="left" w:pos="2880"/>
        </w:tabs>
        <w:ind w:left="0"/>
        <w:rPr>
          <w:rFonts w:ascii="Arial" w:hAnsi="Arial"/>
          <w:sz w:val="18"/>
        </w:rPr>
      </w:pPr>
    </w:p>
    <w:p w:rsidR="00556128" w:rsidRPr="009670FB" w:rsidRDefault="0055612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THE PRESIDENT</w:t>
      </w:r>
      <w:r w:rsidRPr="009670FB">
        <w:rPr>
          <w:rFonts w:ascii="Arial" w:hAnsi="Arial"/>
          <w:sz w:val="18"/>
        </w:rPr>
        <w:t xml:space="preserve">:  The Chair would just like to add that I, too, want to thank Glenn for all his work.  Glenn's someone that actually has been to my district.  I've seen him ride on the snow sleds and at Can-Am and, you know, certainly took a different approach in making sure that he understood parts of Maine that </w:t>
      </w:r>
      <w:proofErr w:type="gramStart"/>
      <w:r w:rsidRPr="009670FB">
        <w:rPr>
          <w:rFonts w:ascii="Arial" w:hAnsi="Arial"/>
          <w:sz w:val="18"/>
        </w:rPr>
        <w:t>sometimes other</w:t>
      </w:r>
      <w:proofErr w:type="gramEnd"/>
      <w:r w:rsidRPr="009670FB">
        <w:rPr>
          <w:rFonts w:ascii="Arial" w:hAnsi="Arial"/>
          <w:sz w:val="18"/>
        </w:rPr>
        <w:t xml:space="preserve"> people wouldn't and, you know, giving me an opportunity back when I served in the House with him.  He was a really great friend.  Somebody you could joke with and we definitely had a lot of good, good laughs in the House and I just want to thank him for the way he approached things, the way he dealt with us, and certainly the opportunity he gave to me.  So, I'm sorry to see him step down but I know you're going to be around and look forward to working with you more in the future.  Really appreciate it.</w:t>
      </w:r>
    </w:p>
    <w:p w:rsidR="00556128" w:rsidRPr="009670FB" w:rsidRDefault="0055612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 xml:space="preserve">The Chair would like to have the Honorable </w:t>
      </w:r>
      <w:proofErr w:type="gramStart"/>
      <w:r w:rsidRPr="009670FB">
        <w:rPr>
          <w:rFonts w:ascii="Arial" w:hAnsi="Arial"/>
          <w:sz w:val="18"/>
        </w:rPr>
        <w:t>former</w:t>
      </w:r>
      <w:proofErr w:type="gramEnd"/>
      <w:r w:rsidRPr="009670FB">
        <w:rPr>
          <w:rFonts w:ascii="Arial" w:hAnsi="Arial"/>
          <w:sz w:val="18"/>
        </w:rPr>
        <w:t>-Speaker, Acting President - stepping down President of the University of Maine System Glenn Cummings please rise and accept the greetings and congratulations of the Maine State Senate.</w:t>
      </w:r>
    </w:p>
    <w:p w:rsidR="00556128" w:rsidRPr="009670FB" w:rsidRDefault="00556128" w:rsidP="009670FB">
      <w:pPr>
        <w:pStyle w:val="journal"/>
        <w:tabs>
          <w:tab w:val="clear" w:pos="576"/>
          <w:tab w:val="clear" w:pos="3067"/>
          <w:tab w:val="clear" w:pos="6480"/>
          <w:tab w:val="left" w:pos="360"/>
          <w:tab w:val="left" w:pos="1080"/>
          <w:tab w:val="left" w:pos="2880"/>
        </w:tabs>
        <w:ind w:left="0"/>
        <w:rPr>
          <w:rFonts w:ascii="Arial" w:hAnsi="Arial"/>
          <w:sz w:val="18"/>
        </w:rPr>
      </w:pPr>
    </w:p>
    <w:p w:rsidR="0072155C" w:rsidRPr="009670FB" w:rsidRDefault="0072155C"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9A49CB" w:rsidRPr="009670FB" w:rsidRDefault="009A49CB" w:rsidP="009670FB">
      <w:pPr>
        <w:tabs>
          <w:tab w:val="clear" w:pos="576"/>
          <w:tab w:val="clear" w:pos="6480"/>
          <w:tab w:val="left" w:pos="360"/>
          <w:tab w:val="left" w:pos="1080"/>
          <w:tab w:val="left" w:pos="2880"/>
        </w:tabs>
        <w:ind w:left="0" w:right="0"/>
        <w:jc w:val="center"/>
        <w:rPr>
          <w:rFonts w:ascii="Arial" w:hAnsi="Arial"/>
          <w:sz w:val="18"/>
        </w:rPr>
      </w:pPr>
    </w:p>
    <w:p w:rsidR="009A49CB" w:rsidRPr="009670FB" w:rsidRDefault="009A49CB"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Off Record Remarks</w:t>
      </w:r>
    </w:p>
    <w:p w:rsidR="009A49CB" w:rsidRPr="009670FB" w:rsidRDefault="009A49CB" w:rsidP="009670FB">
      <w:pPr>
        <w:tabs>
          <w:tab w:val="clear" w:pos="576"/>
          <w:tab w:val="clear" w:pos="6480"/>
          <w:tab w:val="left" w:pos="360"/>
          <w:tab w:val="left" w:pos="1080"/>
          <w:tab w:val="left" w:pos="2880"/>
        </w:tabs>
        <w:ind w:left="0" w:right="0"/>
        <w:jc w:val="center"/>
        <w:rPr>
          <w:rFonts w:ascii="Arial" w:hAnsi="Arial"/>
          <w:sz w:val="18"/>
        </w:rPr>
      </w:pPr>
    </w:p>
    <w:p w:rsidR="009A49CB" w:rsidRPr="009670FB" w:rsidRDefault="009A49CB"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72155C" w:rsidRPr="009670FB" w:rsidRDefault="0072155C"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C3678E" w:rsidRPr="009670FB">
        <w:rPr>
          <w:rFonts w:ascii="Arial" w:hAnsi="Arial"/>
          <w:sz w:val="18"/>
        </w:rPr>
        <w:tab/>
      </w:r>
      <w:r w:rsidRPr="009670FB">
        <w:rPr>
          <w:rFonts w:ascii="Arial" w:hAnsi="Arial"/>
          <w:sz w:val="18"/>
        </w:rPr>
        <w:t>S.C. 935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VETERANS AND LEGAL AFFAIRS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Section 157, and with Joint Rule 505 of the Maine Legislature, the Joint Standing Committee on Veterans and Legal Affairs has had under consideration the nomination of Joseph R. </w:t>
      </w:r>
      <w:proofErr w:type="spellStart"/>
      <w:r w:rsidRPr="009670FB">
        <w:rPr>
          <w:rFonts w:ascii="Arial" w:hAnsi="Arial"/>
          <w:sz w:val="18"/>
        </w:rPr>
        <w:t>Hanslip</w:t>
      </w:r>
      <w:proofErr w:type="spellEnd"/>
      <w:r w:rsidRPr="009670FB">
        <w:rPr>
          <w:rFonts w:ascii="Arial" w:hAnsi="Arial"/>
          <w:sz w:val="18"/>
        </w:rPr>
        <w:t xml:space="preserve"> of Sanford, for reappointment to the Gambling Control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44FCF">
      <w:pPr>
        <w:pStyle w:val="2UPConfirmVote"/>
      </w:pPr>
      <w:r w:rsidRPr="009670FB">
        <w:t>YEAS</w:t>
      </w:r>
      <w:r w:rsidRPr="009670FB">
        <w:tab/>
        <w:t>Senators</w:t>
      </w:r>
      <w:r w:rsidRPr="009670FB">
        <w:tab/>
        <w:t>2</w:t>
      </w:r>
      <w:r w:rsidRPr="009670FB">
        <w:tab/>
        <w:t>Farrin, B. of Somerset, Hickman, C. of Kennebec</w:t>
      </w:r>
    </w:p>
    <w:p w:rsidR="008566B8" w:rsidRPr="009670FB" w:rsidRDefault="008566B8" w:rsidP="00144FCF">
      <w:pPr>
        <w:pStyle w:val="2UPConfirmVote"/>
      </w:pPr>
    </w:p>
    <w:p w:rsidR="008566B8" w:rsidRPr="009670FB" w:rsidRDefault="00144FCF" w:rsidP="00144FCF">
      <w:pPr>
        <w:pStyle w:val="2UPConfirmVote"/>
      </w:pPr>
      <w:r>
        <w:br w:type="column"/>
      </w:r>
      <w:r>
        <w:tab/>
      </w:r>
      <w:r w:rsidR="00247EEC" w:rsidRPr="009670FB">
        <w:tab/>
      </w:r>
      <w:r w:rsidR="008566B8" w:rsidRPr="009670FB">
        <w:t>Representatives</w:t>
      </w:r>
      <w:r w:rsidR="008566B8" w:rsidRPr="009670FB">
        <w:tab/>
        <w:t>5</w:t>
      </w:r>
      <w:r w:rsidR="008566B8" w:rsidRPr="009670FB">
        <w:tab/>
        <w:t>Caiazzo, C. of Scarborough, Kinney, M. of Knox, McCreight, J. of Harpswell, Rielly, M. of Westbrook, Supica, L. of Bangor</w:t>
      </w:r>
    </w:p>
    <w:p w:rsidR="008566B8" w:rsidRPr="009670FB" w:rsidRDefault="008566B8" w:rsidP="00144FCF">
      <w:pPr>
        <w:pStyle w:val="2UPConfirmVote"/>
      </w:pPr>
    </w:p>
    <w:p w:rsidR="008566B8" w:rsidRPr="009670FB" w:rsidRDefault="008566B8" w:rsidP="00144FCF">
      <w:pPr>
        <w:pStyle w:val="2UPConfirmVote"/>
      </w:pPr>
      <w:r w:rsidRPr="009670FB">
        <w:t>NAYS</w:t>
      </w:r>
      <w:r w:rsidR="00247EEC" w:rsidRPr="009670FB">
        <w:tab/>
      </w:r>
      <w:r w:rsidR="00144FCF">
        <w:tab/>
      </w:r>
      <w:r w:rsidR="008C780B" w:rsidRPr="009670FB">
        <w:tab/>
      </w:r>
      <w:r w:rsidRPr="009670FB">
        <w:t>0</w:t>
      </w:r>
    </w:p>
    <w:p w:rsidR="008566B8" w:rsidRPr="009670FB" w:rsidRDefault="008566B8" w:rsidP="00144FCF">
      <w:pPr>
        <w:pStyle w:val="2UPConfirmVote"/>
      </w:pPr>
    </w:p>
    <w:p w:rsidR="008566B8" w:rsidRPr="009670FB" w:rsidRDefault="008566B8" w:rsidP="00144FCF">
      <w:pPr>
        <w:pStyle w:val="2UPConfirmVote"/>
      </w:pPr>
      <w:r w:rsidRPr="009670FB">
        <w:t>ABSENT</w:t>
      </w:r>
      <w:r w:rsidR="00247EEC" w:rsidRPr="009670FB">
        <w:tab/>
      </w:r>
      <w:r w:rsidR="008C780B" w:rsidRPr="009670FB">
        <w:tab/>
      </w:r>
      <w:r w:rsidRPr="009670FB">
        <w:t>5</w:t>
      </w:r>
      <w:r w:rsidRPr="009670FB">
        <w:tab/>
        <w:t>Rep. Corey, P. of Windham, Rep. Dolloff, J. of Milton Township, Rep. Harrington, M. of Sanford, Rep. Tuttle, J. of Sanford, Rep. Wood, B. of Portland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Seven members of the Committee having voted in the affirmative and zero in the negative, it was the vote of the Committee that the nomination of Joseph R. </w:t>
      </w:r>
      <w:proofErr w:type="spellStart"/>
      <w:r w:rsidRPr="009670FB">
        <w:rPr>
          <w:rFonts w:ascii="Arial" w:hAnsi="Arial"/>
          <w:sz w:val="18"/>
        </w:rPr>
        <w:t>Hanslip</w:t>
      </w:r>
      <w:proofErr w:type="spellEnd"/>
      <w:r w:rsidRPr="009670FB">
        <w:rPr>
          <w:rFonts w:ascii="Arial" w:hAnsi="Arial"/>
          <w:sz w:val="18"/>
        </w:rPr>
        <w:t xml:space="preserve"> of Sanford, for reappointment to the Gambling Control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C780B"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r>
      <w:r w:rsidR="00247EEC" w:rsidRPr="009670FB">
        <w:rPr>
          <w:rFonts w:ascii="Arial" w:hAnsi="Arial"/>
          <w:sz w:val="18"/>
        </w:rPr>
        <w:tab/>
      </w:r>
      <w:r w:rsidR="00144FCF">
        <w:rPr>
          <w:rFonts w:ascii="Arial" w:hAnsi="Arial"/>
          <w:sz w:val="18"/>
        </w:rPr>
        <w:tab/>
      </w:r>
      <w:r w:rsidR="008566B8" w:rsidRPr="009670FB">
        <w:rPr>
          <w:rFonts w:ascii="Arial" w:hAnsi="Arial"/>
          <w:sz w:val="18"/>
        </w:rPr>
        <w:t xml:space="preserve">S/Chris </w:t>
      </w:r>
      <w:proofErr w:type="spellStart"/>
      <w:r w:rsidR="008566B8" w:rsidRPr="009670FB">
        <w:rPr>
          <w:rFonts w:ascii="Arial" w:hAnsi="Arial"/>
          <w:sz w:val="18"/>
        </w:rPr>
        <w:t>Caiazzo</w:t>
      </w:r>
      <w:proofErr w:type="spellEnd"/>
    </w:p>
    <w:p w:rsidR="00E324ED"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sidR="00247EEC" w:rsidRPr="009670FB">
        <w:rPr>
          <w:rFonts w:ascii="Arial" w:hAnsi="Arial"/>
          <w:sz w:val="18"/>
        </w:rPr>
        <w:tab/>
      </w:r>
      <w:r w:rsidR="008C780B" w:rsidRPr="009670FB">
        <w:rPr>
          <w:rFonts w:ascii="Arial" w:hAnsi="Arial"/>
          <w:sz w:val="18"/>
        </w:rPr>
        <w:tab/>
      </w:r>
      <w:r w:rsidR="008566B8"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8C780B" w:rsidRPr="009670FB" w:rsidRDefault="008C780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VETERANS AND LEGAL AFFAIRS </w:t>
      </w:r>
      <w:r w:rsidRPr="009670FB">
        <w:rPr>
          <w:rFonts w:ascii="Arial" w:hAnsi="Arial"/>
          <w:sz w:val="18"/>
        </w:rPr>
        <w:t>be overridden?"</w:t>
      </w:r>
    </w:p>
    <w:p w:rsidR="008C780B" w:rsidRPr="009670FB" w:rsidRDefault="008C780B" w:rsidP="009670FB">
      <w:pPr>
        <w:pStyle w:val="journal"/>
        <w:tabs>
          <w:tab w:val="clear" w:pos="576"/>
          <w:tab w:val="clear" w:pos="3067"/>
          <w:tab w:val="clear" w:pos="6480"/>
          <w:tab w:val="left" w:pos="360"/>
          <w:tab w:val="left" w:pos="1080"/>
          <w:tab w:val="left" w:pos="2880"/>
        </w:tabs>
        <w:ind w:left="0"/>
        <w:rPr>
          <w:rFonts w:ascii="Arial" w:hAnsi="Arial"/>
          <w:sz w:val="18"/>
        </w:rPr>
      </w:pPr>
    </w:p>
    <w:p w:rsidR="008C780B" w:rsidRPr="009670FB" w:rsidRDefault="008C780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8C780B" w:rsidRPr="009670FB" w:rsidRDefault="008C780B" w:rsidP="009670FB">
      <w:pPr>
        <w:pStyle w:val="journal"/>
        <w:tabs>
          <w:tab w:val="clear" w:pos="576"/>
          <w:tab w:val="clear" w:pos="3067"/>
          <w:tab w:val="clear" w:pos="6480"/>
          <w:tab w:val="left" w:pos="360"/>
          <w:tab w:val="left" w:pos="1080"/>
          <w:tab w:val="left" w:pos="2880"/>
        </w:tabs>
        <w:ind w:left="0"/>
        <w:rPr>
          <w:rFonts w:ascii="Arial" w:hAnsi="Arial"/>
          <w:sz w:val="18"/>
        </w:rPr>
      </w:pPr>
    </w:p>
    <w:p w:rsidR="008C780B" w:rsidRPr="009670FB" w:rsidRDefault="008C780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8C780B" w:rsidRPr="009670FB" w:rsidRDefault="008C780B" w:rsidP="009670FB">
      <w:pPr>
        <w:pStyle w:val="journal"/>
        <w:tabs>
          <w:tab w:val="clear" w:pos="576"/>
          <w:tab w:val="clear" w:pos="3067"/>
          <w:tab w:val="clear" w:pos="6480"/>
          <w:tab w:val="left" w:pos="360"/>
          <w:tab w:val="left" w:pos="1080"/>
          <w:tab w:val="left" w:pos="2880"/>
        </w:tabs>
        <w:ind w:left="0"/>
        <w:rPr>
          <w:rFonts w:ascii="Arial" w:hAnsi="Arial"/>
          <w:sz w:val="18"/>
        </w:rPr>
      </w:pPr>
    </w:p>
    <w:p w:rsidR="008C780B" w:rsidRPr="009670FB" w:rsidRDefault="008C780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8C780B" w:rsidRPr="009670FB" w:rsidRDefault="008C780B" w:rsidP="009670FB">
      <w:pPr>
        <w:tabs>
          <w:tab w:val="clear" w:pos="576"/>
          <w:tab w:val="clear" w:pos="6480"/>
          <w:tab w:val="left" w:pos="360"/>
          <w:tab w:val="left" w:pos="1080"/>
          <w:tab w:val="left" w:pos="2880"/>
        </w:tabs>
        <w:ind w:left="0" w:right="0"/>
        <w:rPr>
          <w:rFonts w:ascii="Arial" w:hAnsi="Arial"/>
          <w:sz w:val="18"/>
        </w:rPr>
      </w:pPr>
    </w:p>
    <w:p w:rsidR="008C780B" w:rsidRPr="00144FCF" w:rsidRDefault="008C780B" w:rsidP="00144FCF">
      <w:pPr>
        <w:pStyle w:val="2UPRollCall"/>
        <w:jc w:val="center"/>
        <w:rPr>
          <w:b/>
        </w:rPr>
      </w:pPr>
      <w:r w:rsidRPr="00144FCF">
        <w:rPr>
          <w:b/>
        </w:rPr>
        <w:t>ROLL CALL (#55</w:t>
      </w:r>
      <w:r w:rsidR="002B503D" w:rsidRPr="00144FCF">
        <w:rPr>
          <w:b/>
        </w:rPr>
        <w:t>2</w:t>
      </w:r>
      <w:r w:rsidRPr="00144FCF">
        <w:rPr>
          <w:b/>
        </w:rPr>
        <w:t>)</w:t>
      </w:r>
    </w:p>
    <w:p w:rsidR="008C780B" w:rsidRPr="009670FB" w:rsidRDefault="008C780B" w:rsidP="00144FCF">
      <w:pPr>
        <w:pStyle w:val="2UPRollCall"/>
      </w:pPr>
    </w:p>
    <w:p w:rsidR="008C780B" w:rsidRPr="009670FB" w:rsidRDefault="008C780B" w:rsidP="00144FCF">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8C780B" w:rsidRPr="009670FB" w:rsidRDefault="008C780B" w:rsidP="00144FCF">
      <w:pPr>
        <w:pStyle w:val="2UPRollCall"/>
        <w:ind w:left="990" w:hanging="990"/>
        <w:rPr>
          <w:szCs w:val="21"/>
        </w:rPr>
      </w:pPr>
    </w:p>
    <w:p w:rsidR="008C780B" w:rsidRPr="009670FB" w:rsidRDefault="008C780B" w:rsidP="00144FCF">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w:t>
      </w:r>
      <w:r w:rsidRPr="009670FB">
        <w:t xml:space="preserve">LAWRENCE, </w:t>
      </w:r>
      <w:r w:rsidRPr="009670FB">
        <w:rPr>
          <w:szCs w:val="21"/>
        </w:rPr>
        <w:t xml:space="preserve">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8C780B" w:rsidRPr="009670FB" w:rsidRDefault="008C780B" w:rsidP="00144FCF">
      <w:pPr>
        <w:pStyle w:val="2UPRollCall"/>
        <w:ind w:left="990" w:hanging="990"/>
        <w:rPr>
          <w:szCs w:val="21"/>
        </w:rPr>
      </w:pPr>
    </w:p>
    <w:p w:rsidR="008C780B" w:rsidRPr="009670FB" w:rsidRDefault="008C780B" w:rsidP="00144FCF">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8C780B" w:rsidRPr="009670FB" w:rsidRDefault="008C780B" w:rsidP="00144FCF">
      <w:pPr>
        <w:pStyle w:val="2UPRollCall"/>
        <w:rPr>
          <w:szCs w:val="21"/>
        </w:rPr>
      </w:pPr>
    </w:p>
    <w:p w:rsidR="008C780B" w:rsidRPr="009670FB" w:rsidRDefault="008C780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002B503D" w:rsidRPr="009670FB">
        <w:rPr>
          <w:rFonts w:ascii="Arial" w:hAnsi="Arial"/>
          <w:b/>
          <w:sz w:val="18"/>
        </w:rPr>
        <w:t>Joseph R</w:t>
      </w:r>
      <w:r w:rsidR="005B3352" w:rsidRPr="009670FB">
        <w:rPr>
          <w:rFonts w:ascii="Arial" w:hAnsi="Arial"/>
          <w:sz w:val="18"/>
        </w:rPr>
        <w:t>.</w:t>
      </w:r>
      <w:r w:rsidR="002B503D" w:rsidRPr="009670FB">
        <w:rPr>
          <w:rFonts w:ascii="Arial" w:hAnsi="Arial"/>
          <w:b/>
          <w:sz w:val="18"/>
        </w:rPr>
        <w:t xml:space="preserve"> </w:t>
      </w:r>
      <w:proofErr w:type="spellStart"/>
      <w:r w:rsidR="002B503D" w:rsidRPr="009670FB">
        <w:rPr>
          <w:rFonts w:ascii="Arial" w:hAnsi="Arial"/>
          <w:b/>
          <w:sz w:val="18"/>
        </w:rPr>
        <w:t>Hanslip</w:t>
      </w:r>
      <w:proofErr w:type="spellEnd"/>
      <w:r w:rsidR="002B503D" w:rsidRPr="009670FB">
        <w:rPr>
          <w:rFonts w:ascii="Arial" w:hAnsi="Arial"/>
          <w:sz w:val="18"/>
        </w:rPr>
        <w:t xml:space="preserve"> of Sanford for reappointment to the Gambling Control Board </w:t>
      </w:r>
      <w:r w:rsidRPr="009670FB">
        <w:rPr>
          <w:rFonts w:ascii="Arial" w:hAnsi="Arial"/>
          <w:sz w:val="18"/>
        </w:rPr>
        <w:t xml:space="preserve">was </w:t>
      </w:r>
      <w:r w:rsidRPr="009670FB">
        <w:rPr>
          <w:rFonts w:ascii="Arial" w:hAnsi="Arial"/>
          <w:b/>
          <w:sz w:val="18"/>
        </w:rPr>
        <w:t>CONFIRMED</w:t>
      </w:r>
      <w:r w:rsidRPr="009670FB">
        <w:rPr>
          <w:rFonts w:ascii="Arial" w:hAnsi="Arial"/>
          <w:sz w:val="18"/>
        </w:rPr>
        <w:t>.</w:t>
      </w:r>
    </w:p>
    <w:p w:rsidR="008C780B" w:rsidRPr="009670FB" w:rsidRDefault="008C780B"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8C780B"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55" w:name="Cal_22209_Section_11346_Item_45"/>
      <w:bookmarkEnd w:id="155"/>
      <w:r w:rsidRPr="009670FB">
        <w:rPr>
          <w:rFonts w:ascii="Arial" w:hAnsi="Arial"/>
          <w:sz w:val="18"/>
        </w:rPr>
        <w:t xml:space="preserve">The Following Communication: </w:t>
      </w:r>
      <w:r w:rsidR="00633EDE" w:rsidRPr="009670FB">
        <w:rPr>
          <w:rFonts w:ascii="Arial" w:hAnsi="Arial"/>
          <w:sz w:val="18"/>
        </w:rPr>
        <w:tab/>
      </w:r>
      <w:r w:rsidRPr="009670FB">
        <w:rPr>
          <w:rFonts w:ascii="Arial" w:hAnsi="Arial"/>
          <w:sz w:val="18"/>
        </w:rPr>
        <w:t>S.C. 936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9670FB">
        <w:rPr>
          <w:rFonts w:ascii="Arial" w:hAnsi="Arial"/>
          <w:b/>
          <w:spacing w:val="-3"/>
          <w:sz w:val="18"/>
        </w:rPr>
        <w:t>COMMITTEE ON VETERANS AND LEGAL AFFAIRS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Dale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State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04333-0003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President: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3 M.R.S.A., Section 157, and with Joint Rule 505 of the Maine Legislature, the Joint Standing Committee on Veterans and Legal Affairs has had under consideration the nomination of Noel C. March of Hampden, for reappointment to the Gambling Control Board.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44FCF">
      <w:pPr>
        <w:pStyle w:val="2UPConfirmVote"/>
      </w:pPr>
      <w:r w:rsidRPr="009670FB">
        <w:t>YEAS</w:t>
      </w:r>
      <w:r w:rsidRPr="009670FB">
        <w:tab/>
        <w:t>Senators</w:t>
      </w:r>
      <w:r w:rsidRPr="009670FB">
        <w:tab/>
        <w:t>2</w:t>
      </w:r>
      <w:r w:rsidRPr="009670FB">
        <w:tab/>
        <w:t>Farrin, B. of Somerset, Hickman, C. of Kennebec</w:t>
      </w:r>
    </w:p>
    <w:p w:rsidR="008566B8" w:rsidRPr="009670FB" w:rsidRDefault="008566B8" w:rsidP="00144FCF">
      <w:pPr>
        <w:pStyle w:val="2UPConfirmVote"/>
      </w:pPr>
    </w:p>
    <w:p w:rsidR="008566B8" w:rsidRPr="009670FB" w:rsidRDefault="00144FCF" w:rsidP="00144FCF">
      <w:pPr>
        <w:pStyle w:val="2UPConfirmVote"/>
      </w:pPr>
      <w:r>
        <w:tab/>
      </w:r>
      <w:r w:rsidR="00247EEC" w:rsidRPr="009670FB">
        <w:tab/>
      </w:r>
      <w:r w:rsidR="008566B8" w:rsidRPr="009670FB">
        <w:t>Representatives</w:t>
      </w:r>
      <w:r w:rsidR="008566B8" w:rsidRPr="009670FB">
        <w:tab/>
        <w:t>5</w:t>
      </w:r>
      <w:r w:rsidR="008566B8" w:rsidRPr="009670FB">
        <w:tab/>
        <w:t>Caiazzo, C. of Scarborough, Kinney, M. of Knox, McCreight, J. of Harpswell, Rielly, M. of Westbrook, Supica, L. of Bangor</w:t>
      </w:r>
    </w:p>
    <w:p w:rsidR="008566B8" w:rsidRPr="009670FB" w:rsidRDefault="008566B8" w:rsidP="00144FCF">
      <w:pPr>
        <w:pStyle w:val="2UPConfirmVote"/>
      </w:pPr>
    </w:p>
    <w:p w:rsidR="008566B8" w:rsidRPr="009670FB" w:rsidRDefault="008566B8" w:rsidP="00144FCF">
      <w:pPr>
        <w:pStyle w:val="2UPConfirmVote"/>
      </w:pPr>
      <w:r w:rsidRPr="009670FB">
        <w:t>NAYS</w:t>
      </w:r>
      <w:r w:rsidR="00144FCF">
        <w:tab/>
      </w:r>
      <w:r w:rsidR="00247EEC" w:rsidRPr="009670FB">
        <w:tab/>
      </w:r>
      <w:r w:rsidR="00633EDE" w:rsidRPr="009670FB">
        <w:tab/>
      </w:r>
      <w:r w:rsidRPr="009670FB">
        <w:t>0</w:t>
      </w:r>
    </w:p>
    <w:p w:rsidR="008566B8" w:rsidRPr="009670FB" w:rsidRDefault="008566B8" w:rsidP="00144FCF">
      <w:pPr>
        <w:pStyle w:val="2UPConfirmVote"/>
      </w:pPr>
    </w:p>
    <w:p w:rsidR="008566B8" w:rsidRPr="009670FB" w:rsidRDefault="008566B8" w:rsidP="00144FCF">
      <w:pPr>
        <w:pStyle w:val="2UPConfirmVote"/>
      </w:pPr>
      <w:r w:rsidRPr="009670FB">
        <w:t>ABSENT</w:t>
      </w:r>
      <w:r w:rsidR="00247EEC" w:rsidRPr="009670FB">
        <w:tab/>
      </w:r>
      <w:r w:rsidR="00633EDE" w:rsidRPr="009670FB">
        <w:tab/>
      </w:r>
      <w:r w:rsidRPr="009670FB">
        <w:t>5</w:t>
      </w:r>
      <w:r w:rsidRPr="009670FB">
        <w:tab/>
        <w:t>Rep. Corey, P. of Windham, Rep. Dolloff, J. of Milton Township, Rep. Harrington, M. of Sanford, Rep. Tuttle, J. of Sanford, Rep. Wood, B. of Portland</w:t>
      </w:r>
    </w:p>
    <w:p w:rsidR="008566B8" w:rsidRPr="009670FB" w:rsidRDefault="008566B8" w:rsidP="00144FCF">
      <w:pPr>
        <w:pStyle w:val="2UPConfirmVote"/>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Seven members of the Committee having voted in the affirmative and zero in the negative, it was the vote of the Committee that the nomination of Noel C. March of Hampden, for reappointment to the Gambling Control Board be confirmed.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Signed,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sidR="00633EDE" w:rsidRPr="009670FB">
        <w:rPr>
          <w:rFonts w:ascii="Arial" w:hAnsi="Arial"/>
          <w:sz w:val="18"/>
        </w:rPr>
        <w:tab/>
      </w:r>
      <w:r w:rsidR="00633EDE" w:rsidRPr="009670FB">
        <w:rPr>
          <w:rFonts w:ascii="Arial" w:hAnsi="Arial"/>
          <w:sz w:val="18"/>
        </w:rPr>
        <w:tab/>
      </w:r>
      <w:r w:rsidR="008566B8" w:rsidRPr="009670FB">
        <w:rPr>
          <w:rFonts w:ascii="Arial" w:hAnsi="Arial"/>
          <w:sz w:val="18"/>
        </w:rPr>
        <w:t xml:space="preserve">S/Chris </w:t>
      </w:r>
      <w:proofErr w:type="spellStart"/>
      <w:r w:rsidR="008566B8" w:rsidRPr="009670FB">
        <w:rPr>
          <w:rFonts w:ascii="Arial" w:hAnsi="Arial"/>
          <w:sz w:val="18"/>
        </w:rPr>
        <w:t>Caiazzo</w:t>
      </w:r>
      <w:proofErr w:type="spellEnd"/>
    </w:p>
    <w:p w:rsidR="00E324ED" w:rsidRPr="009670FB" w:rsidRDefault="00633EDE"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r>
      <w:r w:rsidR="00144FCF">
        <w:rPr>
          <w:rFonts w:ascii="Arial" w:hAnsi="Arial"/>
          <w:sz w:val="18"/>
        </w:rPr>
        <w:tab/>
      </w:r>
      <w:r w:rsidR="00247EEC" w:rsidRPr="009670FB">
        <w:rPr>
          <w:rFonts w:ascii="Arial" w:hAnsi="Arial"/>
          <w:sz w:val="18"/>
        </w:rPr>
        <w:tab/>
      </w:r>
      <w:r w:rsidR="008566B8"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ORDERED PLACED ON FILE</w:t>
      </w:r>
      <w:r w:rsidRPr="009670FB">
        <w:rPr>
          <w:rFonts w:ascii="Arial" w:hAnsi="Arial"/>
          <w:sz w:val="18"/>
        </w:rPr>
        <w:t>.</w:t>
      </w:r>
    </w:p>
    <w:p w:rsidR="00247EEC" w:rsidRPr="009670FB" w:rsidRDefault="00247EEC" w:rsidP="009670FB">
      <w:pPr>
        <w:tabs>
          <w:tab w:val="clear" w:pos="576"/>
          <w:tab w:val="clear" w:pos="6480"/>
          <w:tab w:val="left" w:pos="360"/>
          <w:tab w:val="left" w:pos="1080"/>
          <w:tab w:val="left" w:pos="2880"/>
        </w:tabs>
        <w:ind w:left="0" w:right="0"/>
        <w:rPr>
          <w:rFonts w:ascii="Arial" w:hAnsi="Arial"/>
          <w:sz w:val="18"/>
        </w:rPr>
      </w:pPr>
    </w:p>
    <w:p w:rsidR="00633EDE" w:rsidRPr="009670FB" w:rsidRDefault="00633ED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The President laid before the Senate the following: "Shall the recommendation of the Committee on </w:t>
      </w:r>
      <w:r w:rsidRPr="009670FB">
        <w:rPr>
          <w:rFonts w:ascii="Arial" w:hAnsi="Arial"/>
          <w:b/>
          <w:bCs/>
          <w:sz w:val="18"/>
        </w:rPr>
        <w:t xml:space="preserve">VETERANS AND LEGAL AFFAIRS </w:t>
      </w:r>
      <w:r w:rsidRPr="009670FB">
        <w:rPr>
          <w:rFonts w:ascii="Arial" w:hAnsi="Arial"/>
          <w:sz w:val="18"/>
        </w:rPr>
        <w:t>be overridden?"</w:t>
      </w:r>
    </w:p>
    <w:p w:rsidR="00633EDE" w:rsidRPr="009670FB" w:rsidRDefault="00633EDE" w:rsidP="009670FB">
      <w:pPr>
        <w:pStyle w:val="journal"/>
        <w:tabs>
          <w:tab w:val="clear" w:pos="576"/>
          <w:tab w:val="clear" w:pos="3067"/>
          <w:tab w:val="clear" w:pos="6480"/>
          <w:tab w:val="left" w:pos="360"/>
          <w:tab w:val="left" w:pos="1080"/>
          <w:tab w:val="left" w:pos="2880"/>
        </w:tabs>
        <w:ind w:left="0"/>
        <w:rPr>
          <w:rFonts w:ascii="Arial" w:hAnsi="Arial"/>
          <w:sz w:val="18"/>
        </w:rPr>
      </w:pPr>
    </w:p>
    <w:p w:rsidR="00633EDE" w:rsidRPr="009670FB" w:rsidRDefault="00633ED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In accordance with 3 M.R.S.A., Chapter 6, Section 158, and with Joint Rule 506 of the 130</w:t>
      </w:r>
      <w:r w:rsidRPr="009670FB">
        <w:rPr>
          <w:rFonts w:ascii="Arial" w:hAnsi="Arial"/>
          <w:sz w:val="18"/>
          <w:vertAlign w:val="superscript"/>
        </w:rPr>
        <w:t>th</w:t>
      </w:r>
      <w:r w:rsidRPr="009670FB">
        <w:rPr>
          <w:rFonts w:ascii="Arial" w:hAnsi="Arial"/>
          <w:sz w:val="18"/>
        </w:rPr>
        <w:t xml:space="preserve"> Legislature, the vote was taken by the Yeas and Nays.</w:t>
      </w:r>
    </w:p>
    <w:p w:rsidR="00633EDE" w:rsidRPr="009670FB" w:rsidRDefault="00633EDE" w:rsidP="009670FB">
      <w:pPr>
        <w:pStyle w:val="journal"/>
        <w:tabs>
          <w:tab w:val="clear" w:pos="576"/>
          <w:tab w:val="clear" w:pos="3067"/>
          <w:tab w:val="clear" w:pos="6480"/>
          <w:tab w:val="left" w:pos="360"/>
          <w:tab w:val="left" w:pos="1080"/>
          <w:tab w:val="left" w:pos="2880"/>
        </w:tabs>
        <w:ind w:left="0"/>
        <w:rPr>
          <w:rFonts w:ascii="Arial" w:hAnsi="Arial"/>
          <w:sz w:val="18"/>
        </w:rPr>
      </w:pPr>
    </w:p>
    <w:p w:rsidR="00633EDE" w:rsidRPr="009670FB" w:rsidRDefault="00633ED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Doorkeepers secured the Chamber.</w:t>
      </w:r>
    </w:p>
    <w:p w:rsidR="00633EDE" w:rsidRPr="009670FB" w:rsidRDefault="00633EDE" w:rsidP="009670FB">
      <w:pPr>
        <w:pStyle w:val="journal"/>
        <w:tabs>
          <w:tab w:val="clear" w:pos="576"/>
          <w:tab w:val="clear" w:pos="3067"/>
          <w:tab w:val="clear" w:pos="6480"/>
          <w:tab w:val="left" w:pos="360"/>
          <w:tab w:val="left" w:pos="1080"/>
          <w:tab w:val="left" w:pos="2880"/>
        </w:tabs>
        <w:ind w:left="0"/>
        <w:rPr>
          <w:rFonts w:ascii="Arial" w:hAnsi="Arial"/>
          <w:sz w:val="18"/>
        </w:rPr>
      </w:pPr>
    </w:p>
    <w:p w:rsidR="00633EDE" w:rsidRPr="009670FB" w:rsidRDefault="00633ED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opened the vote.</w:t>
      </w:r>
    </w:p>
    <w:p w:rsidR="00633EDE" w:rsidRPr="009670FB" w:rsidRDefault="00633EDE" w:rsidP="009670FB">
      <w:pPr>
        <w:tabs>
          <w:tab w:val="clear" w:pos="576"/>
          <w:tab w:val="clear" w:pos="6480"/>
          <w:tab w:val="left" w:pos="360"/>
          <w:tab w:val="left" w:pos="1080"/>
          <w:tab w:val="left" w:pos="2880"/>
        </w:tabs>
        <w:ind w:left="0" w:right="0"/>
        <w:rPr>
          <w:rFonts w:ascii="Arial" w:hAnsi="Arial"/>
          <w:sz w:val="18"/>
        </w:rPr>
      </w:pPr>
    </w:p>
    <w:p w:rsidR="00633EDE" w:rsidRPr="00144FCF" w:rsidRDefault="00633EDE" w:rsidP="00144FCF">
      <w:pPr>
        <w:pStyle w:val="2UPRollCall"/>
        <w:jc w:val="center"/>
        <w:rPr>
          <w:b/>
        </w:rPr>
      </w:pPr>
      <w:r w:rsidRPr="00144FCF">
        <w:rPr>
          <w:b/>
        </w:rPr>
        <w:t>ROLL CALL (#553)</w:t>
      </w:r>
    </w:p>
    <w:p w:rsidR="00633EDE" w:rsidRPr="009670FB" w:rsidRDefault="00633EDE" w:rsidP="00144FCF">
      <w:pPr>
        <w:pStyle w:val="2UPRollCall"/>
      </w:pPr>
    </w:p>
    <w:p w:rsidR="00633EDE" w:rsidRPr="009670FB" w:rsidRDefault="00633EDE" w:rsidP="00144FCF">
      <w:pPr>
        <w:pStyle w:val="2UPRollCall"/>
        <w:ind w:left="990" w:hanging="990"/>
        <w:rPr>
          <w:szCs w:val="21"/>
        </w:rPr>
      </w:pPr>
      <w:r w:rsidRPr="009670FB">
        <w:t>YEAS:</w:t>
      </w:r>
      <w:r w:rsidRPr="009670FB">
        <w:tab/>
      </w:r>
      <w:r w:rsidRPr="009670FB">
        <w:rPr>
          <w:szCs w:val="21"/>
        </w:rPr>
        <w:t>Senators:</w:t>
      </w:r>
      <w:r w:rsidRPr="009670FB">
        <w:tab/>
      </w:r>
      <w:r w:rsidRPr="009670FB">
        <w:rPr>
          <w:szCs w:val="21"/>
        </w:rPr>
        <w:t>None</w:t>
      </w:r>
    </w:p>
    <w:p w:rsidR="00633EDE" w:rsidRPr="009670FB" w:rsidRDefault="00633EDE" w:rsidP="00144FCF">
      <w:pPr>
        <w:pStyle w:val="2UPRollCall"/>
        <w:ind w:left="990" w:hanging="990"/>
        <w:rPr>
          <w:szCs w:val="21"/>
        </w:rPr>
      </w:pPr>
    </w:p>
    <w:p w:rsidR="00633EDE" w:rsidRPr="009670FB" w:rsidRDefault="00633EDE" w:rsidP="00144FCF">
      <w:pPr>
        <w:pStyle w:val="2UPRollCall"/>
        <w:ind w:left="990" w:hanging="990"/>
        <w:rPr>
          <w:szCs w:val="21"/>
        </w:rPr>
      </w:pPr>
      <w:r w:rsidRPr="009670FB">
        <w:t>NAYS:</w:t>
      </w:r>
      <w:r w:rsidRPr="009670FB">
        <w:tab/>
      </w:r>
      <w:r w:rsidRPr="009670FB">
        <w:rPr>
          <w:szCs w:val="21"/>
        </w:rPr>
        <w:t>Senators:</w:t>
      </w:r>
      <w:r w:rsidRPr="009670FB">
        <w:tab/>
      </w:r>
      <w:r w:rsidRPr="009670FB">
        <w:rPr>
          <w:szCs w:val="21"/>
        </w:rPr>
        <w:t xml:space="preserve">BALDACCI, BENNETT, BLACK, BREEN, BRENNER, CARNEY, CHIPMAN, CLAXTON, CURRY, CYRWAY, DAUGHTRY, DAVIS, DESCHAMBAULT, DIAMOND, DILL, FARRIN, GUERIN, HICKMAN, KEIM, </w:t>
      </w:r>
      <w:r w:rsidRPr="009670FB">
        <w:t xml:space="preserve">LAWRENCE, </w:t>
      </w:r>
      <w:r w:rsidRPr="009670FB">
        <w:rPr>
          <w:szCs w:val="21"/>
        </w:rPr>
        <w:t xml:space="preserve">MAXMIN, </w:t>
      </w:r>
      <w:r w:rsidRPr="009670FB">
        <w:t xml:space="preserve">MIRAMANT, </w:t>
      </w:r>
      <w:r w:rsidRPr="009670FB">
        <w:rPr>
          <w:szCs w:val="21"/>
        </w:rPr>
        <w:t xml:space="preserve">MOORE, </w:t>
      </w:r>
      <w:r w:rsidRPr="009670FB">
        <w:t xml:space="preserve">POULIOT, </w:t>
      </w:r>
      <w:r w:rsidRPr="009670FB">
        <w:rPr>
          <w:szCs w:val="21"/>
        </w:rPr>
        <w:t>RAFFERTY, ROSEN, SANBORN, STEWART, VITELLI, PRESIDENT JACKSON</w:t>
      </w:r>
    </w:p>
    <w:p w:rsidR="00633EDE" w:rsidRPr="009670FB" w:rsidRDefault="00633EDE" w:rsidP="00144FCF">
      <w:pPr>
        <w:pStyle w:val="2UPRollCall"/>
        <w:ind w:left="990" w:hanging="990"/>
        <w:rPr>
          <w:szCs w:val="21"/>
        </w:rPr>
      </w:pPr>
    </w:p>
    <w:p w:rsidR="00633EDE" w:rsidRPr="009670FB" w:rsidRDefault="00633EDE" w:rsidP="00144FCF">
      <w:pPr>
        <w:pStyle w:val="2UPRollCall"/>
        <w:ind w:left="990" w:hanging="990"/>
        <w:rPr>
          <w:szCs w:val="21"/>
        </w:rPr>
      </w:pPr>
      <w:r w:rsidRPr="009670FB">
        <w:t>EXCUSED:</w:t>
      </w:r>
      <w:r w:rsidRPr="009670FB">
        <w:tab/>
      </w:r>
      <w:r w:rsidRPr="009670FB">
        <w:rPr>
          <w:szCs w:val="21"/>
        </w:rPr>
        <w:t>Senators:</w:t>
      </w:r>
      <w:r w:rsidRPr="009670FB">
        <w:tab/>
        <w:t>BAILEY, LIBBY, TIMBERLAKE, WOODSOME</w:t>
      </w:r>
    </w:p>
    <w:p w:rsidR="00633EDE" w:rsidRPr="009670FB" w:rsidRDefault="00633EDE" w:rsidP="00144FCF">
      <w:pPr>
        <w:pStyle w:val="2UPRollCall"/>
        <w:rPr>
          <w:szCs w:val="21"/>
        </w:rPr>
      </w:pPr>
    </w:p>
    <w:p w:rsidR="00633EDE" w:rsidRPr="009670FB" w:rsidRDefault="00633ED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 xml:space="preserve">No Senator having voted in the affirmative and 30 Senators having voted in the negative, with 4 Senators being excused, and none being less than two-thirds of the Membership present and voting, it was the vote of the Senate that the Committee’s recommendation be </w:t>
      </w:r>
      <w:r w:rsidRPr="009670FB">
        <w:rPr>
          <w:rFonts w:ascii="Arial" w:hAnsi="Arial"/>
          <w:b/>
          <w:sz w:val="18"/>
        </w:rPr>
        <w:t>ACCEPTED</w:t>
      </w:r>
      <w:r w:rsidRPr="009670FB">
        <w:rPr>
          <w:rFonts w:ascii="Arial" w:hAnsi="Arial"/>
          <w:sz w:val="18"/>
        </w:rPr>
        <w:t xml:space="preserve"> and the nomination of </w:t>
      </w:r>
      <w:r w:rsidRPr="009670FB">
        <w:rPr>
          <w:rFonts w:ascii="Arial" w:hAnsi="Arial"/>
          <w:b/>
          <w:sz w:val="18"/>
        </w:rPr>
        <w:t>Noel C</w:t>
      </w:r>
      <w:r w:rsidR="005B3352" w:rsidRPr="009670FB">
        <w:rPr>
          <w:rFonts w:ascii="Arial" w:hAnsi="Arial"/>
          <w:sz w:val="18"/>
        </w:rPr>
        <w:t>.</w:t>
      </w:r>
      <w:r w:rsidRPr="009670FB">
        <w:rPr>
          <w:rFonts w:ascii="Arial" w:hAnsi="Arial"/>
          <w:b/>
          <w:sz w:val="18"/>
        </w:rPr>
        <w:t xml:space="preserve"> March</w:t>
      </w:r>
      <w:r w:rsidRPr="009670FB">
        <w:rPr>
          <w:rFonts w:ascii="Arial" w:hAnsi="Arial"/>
          <w:sz w:val="18"/>
        </w:rPr>
        <w:t xml:space="preserve"> of Hampden for reappointment to the Gambling Control Board was </w:t>
      </w:r>
      <w:r w:rsidRPr="009670FB">
        <w:rPr>
          <w:rFonts w:ascii="Arial" w:hAnsi="Arial"/>
          <w:b/>
          <w:sz w:val="18"/>
        </w:rPr>
        <w:t>CONFIRMED</w:t>
      </w:r>
      <w:r w:rsidRPr="009670FB">
        <w:rPr>
          <w:rFonts w:ascii="Arial" w:hAnsi="Arial"/>
          <w:sz w:val="18"/>
        </w:rPr>
        <w:t>.</w:t>
      </w:r>
    </w:p>
    <w:p w:rsidR="00633EDE" w:rsidRPr="009670FB" w:rsidRDefault="00633EDE"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633EDE" w:rsidP="009670FB">
      <w:pPr>
        <w:pStyle w:val="journal"/>
        <w:tabs>
          <w:tab w:val="clear" w:pos="576"/>
          <w:tab w:val="clear" w:pos="3067"/>
          <w:tab w:val="clear" w:pos="6480"/>
          <w:tab w:val="left" w:pos="360"/>
          <w:tab w:val="left" w:pos="1080"/>
          <w:tab w:val="left" w:pos="2880"/>
        </w:tabs>
        <w:ind w:left="0"/>
        <w:rPr>
          <w:rFonts w:ascii="Arial" w:hAnsi="Arial"/>
          <w:sz w:val="18"/>
        </w:rPr>
      </w:pPr>
      <w:r w:rsidRPr="009670FB">
        <w:rPr>
          <w:rFonts w:ascii="Arial" w:hAnsi="Arial"/>
          <w:sz w:val="18"/>
        </w:rPr>
        <w:t>The Secretary has so informed the Speaker of the House of Representatives.</w:t>
      </w:r>
    </w:p>
    <w:p w:rsidR="00E324ED" w:rsidRPr="009670FB" w:rsidRDefault="00E324ED" w:rsidP="009670FB">
      <w:pPr>
        <w:pStyle w:val="journal"/>
        <w:tabs>
          <w:tab w:val="clear" w:pos="576"/>
          <w:tab w:val="clear" w:pos="3067"/>
          <w:tab w:val="clear" w:pos="6480"/>
          <w:tab w:val="left" w:pos="360"/>
          <w:tab w:val="left" w:pos="1080"/>
          <w:tab w:val="left" w:pos="2880"/>
        </w:tabs>
        <w:ind w:left="0"/>
        <w:rPr>
          <w:rFonts w:ascii="Arial" w:hAnsi="Arial"/>
          <w:sz w:val="18"/>
        </w:rPr>
      </w:pP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B84714" w:rsidRPr="009670FB">
        <w:rPr>
          <w:rFonts w:ascii="Arial" w:hAnsi="Arial"/>
          <w:sz w:val="18"/>
        </w:rPr>
        <w:tab/>
      </w:r>
      <w:r w:rsidRPr="009670FB">
        <w:rPr>
          <w:rFonts w:ascii="Arial" w:hAnsi="Arial"/>
          <w:sz w:val="18"/>
        </w:rPr>
        <w:t>S.C. 877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COMMITTEE ON ENVIRONMENT AND NATURAL RESOURCES</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10,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Dale Jackson, 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Michael </w:t>
      </w:r>
      <w:proofErr w:type="spellStart"/>
      <w:r w:rsidRPr="009670FB">
        <w:rPr>
          <w:rFonts w:ascii="Arial" w:hAnsi="Arial"/>
          <w:sz w:val="18"/>
        </w:rPr>
        <w:t>Fecteau</w:t>
      </w:r>
      <w:proofErr w:type="spellEnd"/>
      <w:r w:rsidRPr="009670FB">
        <w:rPr>
          <w:rFonts w:ascii="Arial" w:hAnsi="Arial"/>
          <w:sz w:val="18"/>
        </w:rPr>
        <w:t>, Speaker of the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President Jackson and Speaker </w:t>
      </w:r>
      <w:proofErr w:type="spellStart"/>
      <w:r w:rsidRPr="009670FB">
        <w:rPr>
          <w:rFonts w:ascii="Arial" w:hAnsi="Arial"/>
          <w:sz w:val="18"/>
        </w:rPr>
        <w:t>Fecteau</w:t>
      </w:r>
      <w:proofErr w:type="spellEnd"/>
      <w:r w:rsidRPr="009670FB">
        <w:rPr>
          <w:rFonts w:ascii="Arial" w:hAnsi="Arial"/>
          <w:sz w:val="18"/>
        </w:rPr>
        <w:t>:</w:t>
      </w:r>
    </w:p>
    <w:p w:rsidR="00144FCF" w:rsidRDefault="00144FCF"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Joint Rule 310, we are writing to notify you that the Joint Standing Committee on Environment and Natural Resources has voted unanimously to report the following bill(s) out "Ought Not to Pass":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44FCF">
      <w:pPr>
        <w:pStyle w:val="2upONTPstyle"/>
      </w:pPr>
      <w:r w:rsidRPr="009670FB">
        <w:t>L.D. 1532</w:t>
      </w:r>
      <w:r w:rsidRPr="009670FB">
        <w:tab/>
        <w:t xml:space="preserve">An Act </w:t>
      </w:r>
      <w:proofErr w:type="gramStart"/>
      <w:r w:rsidRPr="009670FB">
        <w:t>To</w:t>
      </w:r>
      <w:proofErr w:type="gramEnd"/>
      <w:r w:rsidRPr="009670FB">
        <w:t xml:space="preserve"> Protect Maine's Air Quality by Strengthening Requirements for Air Emissions Licensing</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notification of the Committee’s action.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S/Sen. Stacy Fielding Brenner</w:t>
      </w:r>
      <w:r w:rsidRPr="009670FB">
        <w:rPr>
          <w:rFonts w:ascii="Arial" w:hAnsi="Arial"/>
          <w:sz w:val="18"/>
        </w:rPr>
        <w:tab/>
        <w:t>S/Rep. Ralph L. Tucker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Pr="009670FB">
        <w:rPr>
          <w:rFonts w:ascii="Arial" w:hAnsi="Arial"/>
          <w:sz w:val="18"/>
        </w:rPr>
        <w:tab/>
      </w:r>
      <w:r w:rsidR="00144FCF">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B84714" w:rsidRPr="009670FB">
        <w:rPr>
          <w:rFonts w:ascii="Arial" w:hAnsi="Arial"/>
          <w:sz w:val="18"/>
        </w:rPr>
        <w:tab/>
      </w:r>
      <w:r w:rsidRPr="009670FB">
        <w:rPr>
          <w:rFonts w:ascii="Arial" w:hAnsi="Arial"/>
          <w:sz w:val="18"/>
        </w:rPr>
        <w:t>S.C. 896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ONE HUNDRED AND THIRTIETH LEGISLATURE</w:t>
      </w:r>
    </w:p>
    <w:p w:rsidR="00E324ED"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COMMITTEE ON STATE AND LOCAL GOVERNMENT</w:t>
      </w:r>
    </w:p>
    <w:p w:rsidR="00E324ED" w:rsidRPr="009670FB" w:rsidRDefault="00E324ED"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21,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Dale Jackson, 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Michael </w:t>
      </w:r>
      <w:proofErr w:type="spellStart"/>
      <w:r w:rsidRPr="009670FB">
        <w:rPr>
          <w:rFonts w:ascii="Arial" w:hAnsi="Arial"/>
          <w:sz w:val="18"/>
        </w:rPr>
        <w:t>Fecteau</w:t>
      </w:r>
      <w:proofErr w:type="spellEnd"/>
      <w:r w:rsidRPr="009670FB">
        <w:rPr>
          <w:rFonts w:ascii="Arial" w:hAnsi="Arial"/>
          <w:sz w:val="18"/>
        </w:rPr>
        <w:t>, Speaker of the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President Jackson and Speaker </w:t>
      </w:r>
      <w:proofErr w:type="spellStart"/>
      <w:r w:rsidRPr="009670FB">
        <w:rPr>
          <w:rFonts w:ascii="Arial" w:hAnsi="Arial"/>
          <w:sz w:val="18"/>
        </w:rPr>
        <w:t>Fecteau</w:t>
      </w:r>
      <w:proofErr w:type="spellEnd"/>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Joint Rule 310, we are writing to notify you that the Joint Standing Committee on State and Local Government has voted unanimously to report the following bill(s) out "Ought Not to Pass":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44FCF">
      <w:pPr>
        <w:pStyle w:val="2upONTPstyle"/>
      </w:pPr>
      <w:r w:rsidRPr="009670FB">
        <w:t>L.D. 1187</w:t>
      </w:r>
      <w:r w:rsidRPr="009670FB">
        <w:tab/>
        <w:t>RESOLUTION, Proposing an Amendment to the Constitution of Maine Amending the Pardon Powers of the Governor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notification of the Committee’s action.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S/Sen. Joseph M. Baldacci</w:t>
      </w:r>
      <w:r w:rsidRPr="009670FB">
        <w:rPr>
          <w:rFonts w:ascii="Arial" w:hAnsi="Arial"/>
          <w:sz w:val="18"/>
        </w:rPr>
        <w:tab/>
        <w:t xml:space="preserve">S/Rep. Ann </w:t>
      </w:r>
      <w:proofErr w:type="spellStart"/>
      <w:r w:rsidRPr="009670FB">
        <w:rPr>
          <w:rFonts w:ascii="Arial" w:hAnsi="Arial"/>
          <w:sz w:val="18"/>
        </w:rPr>
        <w:t>Matlack</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Pr="009670FB">
        <w:rPr>
          <w:rFonts w:ascii="Arial" w:hAnsi="Arial"/>
          <w:sz w:val="18"/>
        </w:rPr>
        <w:tab/>
      </w:r>
      <w:r w:rsidR="00144FCF">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B84714" w:rsidRPr="009670FB">
        <w:rPr>
          <w:rFonts w:ascii="Arial" w:hAnsi="Arial"/>
          <w:sz w:val="18"/>
        </w:rPr>
        <w:tab/>
      </w:r>
      <w:r w:rsidRPr="009670FB">
        <w:rPr>
          <w:rFonts w:ascii="Arial" w:hAnsi="Arial"/>
          <w:sz w:val="18"/>
        </w:rPr>
        <w:t>S.C. 897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 xml:space="preserve">STATE OF MAINE </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ONE HUNDRED AND THIRTIETH LEGISLATURE</w:t>
      </w:r>
    </w:p>
    <w:p w:rsidR="005B3352" w:rsidRPr="009670FB" w:rsidRDefault="008566B8" w:rsidP="009670FB">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9670FB">
        <w:rPr>
          <w:rFonts w:ascii="Arial" w:hAnsi="Arial"/>
          <w:b/>
          <w:spacing w:val="-3"/>
          <w:sz w:val="18"/>
          <w:szCs w:val="24"/>
        </w:rPr>
        <w:t>COMMITTEE ON VETERANS AND LEGAL AFFAIRS</w:t>
      </w:r>
    </w:p>
    <w:p w:rsidR="00144FCF" w:rsidRDefault="00144FCF"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13,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Dale Jackson, 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Michael </w:t>
      </w:r>
      <w:proofErr w:type="spellStart"/>
      <w:r w:rsidRPr="009670FB">
        <w:rPr>
          <w:rFonts w:ascii="Arial" w:hAnsi="Arial"/>
          <w:sz w:val="18"/>
        </w:rPr>
        <w:t>Fecteau</w:t>
      </w:r>
      <w:proofErr w:type="spellEnd"/>
      <w:r w:rsidRPr="009670FB">
        <w:rPr>
          <w:rFonts w:ascii="Arial" w:hAnsi="Arial"/>
          <w:sz w:val="18"/>
        </w:rPr>
        <w:t>, Speaker of the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President Jackson and Speaker </w:t>
      </w:r>
      <w:proofErr w:type="spellStart"/>
      <w:r w:rsidRPr="009670FB">
        <w:rPr>
          <w:rFonts w:ascii="Arial" w:hAnsi="Arial"/>
          <w:sz w:val="18"/>
        </w:rPr>
        <w:t>Fecteau</w:t>
      </w:r>
      <w:proofErr w:type="spellEnd"/>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Joint Rule 310, we are writing to notify you that the Joint Standing Committee on Veterans and Legal Affairs has voted unanimously to report the following bill(s) out "Ought Not to Pass":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144FCF">
      <w:pPr>
        <w:pStyle w:val="2upONTPstyle"/>
      </w:pPr>
      <w:r w:rsidRPr="009670FB">
        <w:t>L.D. 451</w:t>
      </w:r>
      <w:r w:rsidRPr="009670FB">
        <w:tab/>
        <w:t xml:space="preserve">An Act </w:t>
      </w:r>
      <w:proofErr w:type="gramStart"/>
      <w:r w:rsidRPr="009670FB">
        <w:t>To</w:t>
      </w:r>
      <w:proofErr w:type="gramEnd"/>
      <w:r w:rsidRPr="009670FB">
        <w:t xml:space="preserve"> Remove the Party Designation from Return Envelopes for Absentee Ballots for the General Election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This is notification of the Committee’s action.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S/Sen. Louis J. </w:t>
      </w:r>
      <w:proofErr w:type="spellStart"/>
      <w:r w:rsidRPr="009670FB">
        <w:rPr>
          <w:rFonts w:ascii="Arial" w:hAnsi="Arial"/>
          <w:sz w:val="18"/>
        </w:rPr>
        <w:t>Luchini</w:t>
      </w:r>
      <w:proofErr w:type="spellEnd"/>
      <w:r w:rsidRPr="009670FB">
        <w:rPr>
          <w:rFonts w:ascii="Arial" w:hAnsi="Arial"/>
          <w:sz w:val="18"/>
        </w:rPr>
        <w:tab/>
        <w:t xml:space="preserve">S/Rep. Chris </w:t>
      </w:r>
      <w:proofErr w:type="spellStart"/>
      <w:r w:rsidRPr="009670FB">
        <w:rPr>
          <w:rFonts w:ascii="Arial" w:hAnsi="Arial"/>
          <w:sz w:val="18"/>
        </w:rPr>
        <w:t>Caiazzo</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Pr="009670FB">
        <w:rPr>
          <w:rFonts w:ascii="Arial" w:hAnsi="Arial"/>
          <w:sz w:val="18"/>
        </w:rPr>
        <w:tab/>
      </w:r>
      <w:r w:rsidR="00144FCF">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8951D8" w:rsidRPr="009670FB">
        <w:rPr>
          <w:rFonts w:ascii="Arial" w:hAnsi="Arial"/>
          <w:sz w:val="18"/>
        </w:rPr>
        <w:tab/>
      </w:r>
      <w:r w:rsidRPr="009670FB">
        <w:rPr>
          <w:rFonts w:ascii="Arial" w:hAnsi="Arial"/>
          <w:sz w:val="18"/>
        </w:rPr>
        <w:t>S.C. 890</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ONE HUNDRED AND THIRTIETH LEGISLATURE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 xml:space="preserve">LEGISLATIVE COUNCIL SUBCOMMITTEE TO IMPLEMENT </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 RACIAL IMPACT STATEMENT PROCESS PILOT</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Maine State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Honorable Ryan M. </w:t>
      </w:r>
      <w:proofErr w:type="spellStart"/>
      <w:r w:rsidRPr="009670FB">
        <w:rPr>
          <w:rFonts w:ascii="Arial" w:hAnsi="Arial"/>
          <w:sz w:val="18"/>
        </w:rPr>
        <w:t>Fecteau</w:t>
      </w:r>
      <w:proofErr w:type="spellEnd"/>
      <w:r w:rsidRPr="009670FB">
        <w:rPr>
          <w:rFonts w:ascii="Arial" w:hAnsi="Arial"/>
          <w:sz w:val="18"/>
        </w:rPr>
        <w:t>, Speaker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Maine House of Representatives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President Jackson and Speaker </w:t>
      </w:r>
      <w:proofErr w:type="spellStart"/>
      <w:r w:rsidRPr="009670FB">
        <w:rPr>
          <w:rFonts w:ascii="Arial" w:hAnsi="Arial"/>
          <w:sz w:val="18"/>
        </w:rPr>
        <w:t>Fecteau</w:t>
      </w:r>
      <w:proofErr w:type="spellEnd"/>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Public Law 2021, chapter 21, the Legislative Council Subcommittee to Implement a Racial Impact Statement Process Pilot is pleased to submit its final report.  Copies of the full report have been distributed to committees or individuals as directed by law and copies have been placed on file with the Law and Legislative Reference Library.  Others may access the full report on-line through the website of the Office of Policy and Legal Analysis at http://legislature.maine.gov/opla.</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S/Rep. Rachel Talbot Ross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Chair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lastRenderedPageBreak/>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8951D8" w:rsidRPr="009670FB">
        <w:rPr>
          <w:rFonts w:ascii="Arial" w:hAnsi="Arial"/>
          <w:sz w:val="18"/>
        </w:rPr>
        <w:tab/>
      </w:r>
      <w:r w:rsidRPr="009670FB">
        <w:rPr>
          <w:rFonts w:ascii="Arial" w:hAnsi="Arial"/>
          <w:sz w:val="18"/>
        </w:rPr>
        <w:t>S.C. 923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szCs w:val="24"/>
        </w:rPr>
      </w:pPr>
      <w:r w:rsidRPr="009670FB">
        <w:rPr>
          <w:rFonts w:ascii="Arial" w:hAnsi="Arial"/>
          <w:b/>
          <w:sz w:val="18"/>
          <w:szCs w:val="24"/>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szCs w:val="24"/>
        </w:rPr>
      </w:pPr>
      <w:r w:rsidRPr="009670FB">
        <w:rPr>
          <w:rFonts w:ascii="Arial" w:hAnsi="Arial"/>
          <w:b/>
          <w:sz w:val="18"/>
          <w:szCs w:val="24"/>
        </w:rPr>
        <w:t>OFFICE OF THE STATE AUDITOR</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szCs w:val="24"/>
        </w:rPr>
      </w:pPr>
      <w:r w:rsidRPr="009670FB">
        <w:rPr>
          <w:rFonts w:ascii="Arial" w:hAnsi="Arial"/>
          <w:b/>
          <w:sz w:val="18"/>
          <w:szCs w:val="24"/>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 xml:space="preserve">Honorable Troy D. Jackson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 xml:space="preserve">Honorable Ryan M. </w:t>
      </w:r>
      <w:proofErr w:type="spellStart"/>
      <w:r w:rsidRPr="009670FB">
        <w:rPr>
          <w:rFonts w:ascii="Arial" w:hAnsi="Arial"/>
          <w:sz w:val="18"/>
          <w:szCs w:val="24"/>
        </w:rPr>
        <w:t>Fecteau</w:t>
      </w:r>
      <w:proofErr w:type="spellEnd"/>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Speaker of the House of Representatives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 xml:space="preserve">Honorable Janet T. Mills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Governor of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I am pleased to submit the Communication with Those Charged with Governance at the Conclusion of the Audit in reference to the financial statement audit for the fiscal year ended June 30, 2021. Auditing standards require us to communicate audit matters that are, in our professional judgment, significant and relevant to those charged with Governance in overseeing the financial reporting process. This report is being communicated in accordance with 5 MRSA §243.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This document contains the following report and schedule: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pStyle w:val="ListParagraph"/>
        <w:numPr>
          <w:ilvl w:val="0"/>
          <w:numId w:val="1"/>
        </w:numPr>
        <w:tabs>
          <w:tab w:val="clear" w:pos="576"/>
          <w:tab w:val="clear" w:pos="6480"/>
          <w:tab w:val="left" w:pos="360"/>
          <w:tab w:val="left" w:pos="1080"/>
          <w:tab w:val="left" w:pos="2880"/>
        </w:tabs>
        <w:spacing w:line="240" w:lineRule="auto"/>
        <w:ind w:left="0" w:right="0" w:firstLine="0"/>
        <w:rPr>
          <w:rFonts w:ascii="Arial" w:hAnsi="Arial"/>
          <w:sz w:val="18"/>
          <w:szCs w:val="24"/>
        </w:rPr>
      </w:pPr>
      <w:r w:rsidRPr="009670FB">
        <w:rPr>
          <w:rFonts w:ascii="Arial" w:hAnsi="Arial"/>
          <w:sz w:val="18"/>
          <w:szCs w:val="24"/>
        </w:rPr>
        <w:t>Communication with Those Charged with Governance at the Conclusion of the Audit</w:t>
      </w:r>
    </w:p>
    <w:p w:rsidR="008566B8" w:rsidRPr="009670FB" w:rsidRDefault="008566B8" w:rsidP="009670FB">
      <w:pPr>
        <w:pStyle w:val="ListParagraph"/>
        <w:numPr>
          <w:ilvl w:val="0"/>
          <w:numId w:val="1"/>
        </w:numPr>
        <w:tabs>
          <w:tab w:val="clear" w:pos="576"/>
          <w:tab w:val="clear" w:pos="6480"/>
          <w:tab w:val="left" w:pos="360"/>
          <w:tab w:val="left" w:pos="1080"/>
          <w:tab w:val="left" w:pos="2880"/>
        </w:tabs>
        <w:spacing w:line="240" w:lineRule="auto"/>
        <w:ind w:left="0" w:right="0" w:firstLine="0"/>
        <w:rPr>
          <w:rFonts w:ascii="Arial" w:hAnsi="Arial"/>
          <w:sz w:val="18"/>
          <w:szCs w:val="24"/>
        </w:rPr>
      </w:pPr>
      <w:r w:rsidRPr="009670FB">
        <w:rPr>
          <w:rFonts w:ascii="Arial" w:hAnsi="Arial"/>
          <w:sz w:val="18"/>
          <w:szCs w:val="24"/>
        </w:rPr>
        <w:t>Schedule of Uncorrected Misstatements</w:t>
      </w:r>
    </w:p>
    <w:p w:rsidR="008566B8" w:rsidRPr="009670FB" w:rsidRDefault="008566B8" w:rsidP="009670FB">
      <w:pPr>
        <w:pStyle w:val="ListParagraph"/>
        <w:numPr>
          <w:ilvl w:val="0"/>
          <w:numId w:val="1"/>
        </w:numPr>
        <w:tabs>
          <w:tab w:val="clear" w:pos="576"/>
          <w:tab w:val="clear" w:pos="6480"/>
          <w:tab w:val="left" w:pos="360"/>
          <w:tab w:val="left" w:pos="1080"/>
          <w:tab w:val="left" w:pos="2880"/>
        </w:tabs>
        <w:spacing w:line="240" w:lineRule="auto"/>
        <w:ind w:left="0" w:right="0" w:firstLine="0"/>
        <w:rPr>
          <w:rFonts w:ascii="Arial" w:hAnsi="Arial"/>
          <w:sz w:val="18"/>
          <w:szCs w:val="24"/>
        </w:rPr>
      </w:pPr>
      <w:r w:rsidRPr="009670FB">
        <w:rPr>
          <w:rFonts w:ascii="Arial" w:hAnsi="Arial"/>
          <w:sz w:val="18"/>
          <w:szCs w:val="24"/>
        </w:rPr>
        <w:t>Management Representation Letter</w:t>
      </w:r>
    </w:p>
    <w:p w:rsidR="008566B8" w:rsidRPr="009670FB" w:rsidRDefault="008566B8" w:rsidP="009670FB">
      <w:pPr>
        <w:pStyle w:val="NoSpacing"/>
        <w:tabs>
          <w:tab w:val="left" w:pos="360"/>
          <w:tab w:val="left" w:pos="1080"/>
          <w:tab w:val="left" w:pos="2880"/>
        </w:tabs>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 xml:space="preserve">Please contact me if you have questions or comments about the Communication with Those Charged with Governance at the Conclusion of the Audit.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Respectfully submitted,</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S/Jacob B. Norton, CIA</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State Auditor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8951D8" w:rsidRPr="009670FB">
        <w:rPr>
          <w:rFonts w:ascii="Arial" w:hAnsi="Arial"/>
          <w:sz w:val="18"/>
        </w:rPr>
        <w:tab/>
      </w:r>
      <w:r w:rsidRPr="009670FB">
        <w:rPr>
          <w:rFonts w:ascii="Arial" w:hAnsi="Arial"/>
          <w:sz w:val="18"/>
        </w:rPr>
        <w:t>S.C. 875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ONE HUNDRED AND THIRTIETH LEGISLATURE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COMMISSION TO INCREASE HOUSING OPPORTUNITIES</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IN MAINE BY STUDYING ZONING AND LAND</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USE RESTRICTIONS</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B13A6A" w:rsidRPr="009670FB" w:rsidRDefault="00B13A6A"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Honorable Troy Jackson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Maine State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Honorable Ryan </w:t>
      </w:r>
      <w:proofErr w:type="spellStart"/>
      <w:r w:rsidRPr="009670FB">
        <w:rPr>
          <w:rFonts w:ascii="Arial" w:hAnsi="Arial"/>
          <w:sz w:val="18"/>
        </w:rPr>
        <w:t>Fecteau</w:t>
      </w:r>
      <w:proofErr w:type="spellEnd"/>
      <w:r w:rsidRPr="009670FB">
        <w:rPr>
          <w:rFonts w:ascii="Arial" w:hAnsi="Arial"/>
          <w:sz w:val="18"/>
        </w:rPr>
        <w:t xml:space="preserve">, Speaker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Maine House of Representatives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President Jackson and Speaker </w:t>
      </w:r>
      <w:proofErr w:type="spellStart"/>
      <w:r w:rsidRPr="009670FB">
        <w:rPr>
          <w:rFonts w:ascii="Arial" w:hAnsi="Arial"/>
          <w:sz w:val="18"/>
        </w:rPr>
        <w:t>Fecteau</w:t>
      </w:r>
      <w:proofErr w:type="spellEnd"/>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Pursuant to Resolve, 2021, chapter 59, the Commission </w:t>
      </w:r>
      <w:proofErr w:type="gramStart"/>
      <w:r w:rsidRPr="009670FB">
        <w:rPr>
          <w:rFonts w:ascii="Arial" w:hAnsi="Arial"/>
          <w:sz w:val="18"/>
        </w:rPr>
        <w:t>To</w:t>
      </w:r>
      <w:proofErr w:type="gramEnd"/>
      <w:r w:rsidRPr="009670FB">
        <w:rPr>
          <w:rFonts w:ascii="Arial" w:hAnsi="Arial"/>
          <w:sz w:val="18"/>
        </w:rPr>
        <w:t xml:space="preserve"> Increase Housing Opportunities in Maine by Studying Zoning and Land Use Restrictions is pleased to submit its final report. Copies of the full report have been distributed to committees or individuals as directed by law and copies have been placed on file with the Law and Legislative Reference Library. Others may access the full report on-line through the website of the Office of Policy and Legal Analysis at http://legislature.maine.gov/opla.</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Sincerely,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S/Craig Hickman</w:t>
      </w:r>
      <w:r w:rsidRPr="009670FB">
        <w:rPr>
          <w:rFonts w:ascii="Arial" w:hAnsi="Arial"/>
          <w:sz w:val="18"/>
        </w:rPr>
        <w:tab/>
        <w:t>S/</w:t>
      </w:r>
      <w:proofErr w:type="spellStart"/>
      <w:r w:rsidRPr="009670FB">
        <w:rPr>
          <w:rFonts w:ascii="Arial" w:hAnsi="Arial"/>
          <w:sz w:val="18"/>
        </w:rPr>
        <w:t>Spkr</w:t>
      </w:r>
      <w:proofErr w:type="spellEnd"/>
      <w:r w:rsidRPr="009670FB">
        <w:rPr>
          <w:rFonts w:ascii="Arial" w:hAnsi="Arial"/>
          <w:sz w:val="18"/>
        </w:rPr>
        <w:t xml:space="preserve">. Ryan </w:t>
      </w:r>
      <w:proofErr w:type="spellStart"/>
      <w:r w:rsidRPr="009670FB">
        <w:rPr>
          <w:rFonts w:ascii="Arial" w:hAnsi="Arial"/>
          <w:sz w:val="18"/>
        </w:rPr>
        <w:t>Fecteau</w:t>
      </w:r>
      <w:proofErr w:type="spellEnd"/>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Pr="009670FB">
        <w:rPr>
          <w:rFonts w:ascii="Arial" w:hAnsi="Arial"/>
          <w:sz w:val="18"/>
        </w:rPr>
        <w:tab/>
      </w:r>
      <w:r w:rsidR="00144FCF">
        <w:rPr>
          <w:rFonts w:ascii="Arial" w:hAnsi="Arial"/>
          <w:sz w:val="18"/>
        </w:rPr>
        <w:tab/>
      </w:r>
      <w:r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9F0F3E" w:rsidRPr="009670FB">
        <w:rPr>
          <w:rFonts w:ascii="Arial" w:hAnsi="Arial"/>
          <w:sz w:val="18"/>
        </w:rPr>
        <w:tab/>
      </w:r>
      <w:r w:rsidRPr="009670FB">
        <w:rPr>
          <w:rFonts w:ascii="Arial" w:hAnsi="Arial"/>
          <w:sz w:val="18"/>
        </w:rPr>
        <w:t>S.C. 876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 xml:space="preserve">CONNECTMAINE AUTHORITY </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59 STATE HOUSE STATION</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ME 04333</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Troy Jackson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President of the Senate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3 State House Station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w:t>
      </w:r>
      <w:proofErr w:type="spellStart"/>
      <w:r w:rsidRPr="009670FB">
        <w:rPr>
          <w:rFonts w:ascii="Arial" w:hAnsi="Arial"/>
          <w:sz w:val="18"/>
        </w:rPr>
        <w:t>Fecteau</w:t>
      </w:r>
      <w:proofErr w:type="spellEnd"/>
      <w:r w:rsidRPr="009670FB">
        <w:rPr>
          <w:rFonts w:ascii="Arial" w:hAnsi="Arial"/>
          <w:sz w:val="18"/>
        </w:rPr>
        <w:t xml:space="preserv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2 State House Station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President Jackson and Speaker </w:t>
      </w:r>
      <w:proofErr w:type="spellStart"/>
      <w:r w:rsidRPr="009670FB">
        <w:rPr>
          <w:rFonts w:ascii="Arial" w:hAnsi="Arial"/>
          <w:sz w:val="18"/>
        </w:rPr>
        <w:t>Fecteau</w:t>
      </w:r>
      <w:proofErr w:type="spellEnd"/>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Please find attached the required report pursuant to 5 M.R.S.A §12023 from the </w:t>
      </w:r>
      <w:proofErr w:type="spellStart"/>
      <w:r w:rsidRPr="009670FB">
        <w:rPr>
          <w:rFonts w:ascii="Arial" w:hAnsi="Arial"/>
          <w:sz w:val="18"/>
        </w:rPr>
        <w:t>ConnectMaine</w:t>
      </w:r>
      <w:proofErr w:type="spellEnd"/>
      <w:r w:rsidRPr="009670FB">
        <w:rPr>
          <w:rFonts w:ascii="Arial" w:hAnsi="Arial"/>
          <w:sz w:val="18"/>
        </w:rPr>
        <w:t xml:space="preserve"> Authority.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S/Peggy Schaffer</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Executive Director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9F0F3E" w:rsidRPr="009670FB">
        <w:rPr>
          <w:rFonts w:ascii="Arial" w:hAnsi="Arial"/>
          <w:sz w:val="18"/>
        </w:rPr>
        <w:tab/>
      </w:r>
      <w:r w:rsidRPr="009670FB">
        <w:rPr>
          <w:rFonts w:ascii="Arial" w:hAnsi="Arial"/>
          <w:sz w:val="18"/>
        </w:rPr>
        <w:t>S.C. 891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ONE HUNDRED AND THIRIETH LEGISLATURE</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CRIMINAL RECORDS REVIEW COMMITTEE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13th,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Honorable Troy Jackson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Maine State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Honorable Ryan M. </w:t>
      </w:r>
      <w:proofErr w:type="spellStart"/>
      <w:r w:rsidRPr="009670FB">
        <w:rPr>
          <w:rFonts w:ascii="Arial" w:hAnsi="Arial"/>
          <w:sz w:val="18"/>
        </w:rPr>
        <w:t>Fecteau</w:t>
      </w:r>
      <w:proofErr w:type="spellEnd"/>
      <w:r w:rsidRPr="009670FB">
        <w:rPr>
          <w:rFonts w:ascii="Arial" w:hAnsi="Arial"/>
          <w:sz w:val="18"/>
        </w:rPr>
        <w:t xml:space="preserve">, Speaker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Maine House of Representatives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President Jackson and Speaker </w:t>
      </w:r>
      <w:proofErr w:type="spellStart"/>
      <w:r w:rsidRPr="009670FB">
        <w:rPr>
          <w:rFonts w:ascii="Arial" w:hAnsi="Arial"/>
          <w:sz w:val="18"/>
        </w:rPr>
        <w:t>Fecteau</w:t>
      </w:r>
      <w:proofErr w:type="spellEnd"/>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Resolve 2021, chapter 121, the Criminal Records Review Committee is pleased to submit its final report. Copies of the full report have been distributed to committees or individuals as directed by law and copies have been placed on file with the Law and Legislative Reference Library. Others may access the full report on-line through the website of the Office of Policy and Legal Analysis at http://legislature.maine.gov/opla.</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S/Sen. Donna Bailey</w:t>
      </w:r>
      <w:r w:rsidRPr="009670FB">
        <w:rPr>
          <w:rFonts w:ascii="Arial" w:hAnsi="Arial"/>
          <w:sz w:val="18"/>
        </w:rPr>
        <w:tab/>
        <w:t>S/Rep. Rachel Talbot Ross</w:t>
      </w:r>
    </w:p>
    <w:p w:rsidR="00E324ED" w:rsidRPr="009670FB" w:rsidRDefault="00C1661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Senate Chair</w:t>
      </w:r>
      <w:r w:rsidR="008566B8" w:rsidRPr="009670FB">
        <w:rPr>
          <w:rFonts w:ascii="Arial" w:hAnsi="Arial"/>
          <w:sz w:val="18"/>
        </w:rPr>
        <w:tab/>
      </w:r>
      <w:r w:rsidR="00144FCF">
        <w:rPr>
          <w:rFonts w:ascii="Arial" w:hAnsi="Arial"/>
          <w:sz w:val="18"/>
        </w:rPr>
        <w:tab/>
      </w:r>
      <w:r w:rsidR="008566B8" w:rsidRPr="009670FB">
        <w:rPr>
          <w:rFonts w:ascii="Arial" w:hAnsi="Arial"/>
          <w:sz w:val="18"/>
        </w:rPr>
        <w:t>House Chair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56" w:name="Cal_22209_Section_11349_Item_6"/>
      <w:bookmarkEnd w:id="156"/>
      <w:r w:rsidRPr="009670FB">
        <w:rPr>
          <w:rFonts w:ascii="Arial" w:hAnsi="Arial"/>
          <w:sz w:val="18"/>
        </w:rPr>
        <w:t xml:space="preserve">The Following Communication: </w:t>
      </w:r>
      <w:r w:rsidR="009F0F3E" w:rsidRPr="009670FB">
        <w:rPr>
          <w:rFonts w:ascii="Arial" w:hAnsi="Arial"/>
          <w:sz w:val="18"/>
        </w:rPr>
        <w:tab/>
      </w:r>
      <w:r w:rsidRPr="009670FB">
        <w:rPr>
          <w:rFonts w:ascii="Arial" w:hAnsi="Arial"/>
          <w:sz w:val="18"/>
        </w:rPr>
        <w:t>S.C. 892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 xml:space="preserve">DEPARTMENT OF PROFESSIONAL </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AND FINANCIAL REGULATION</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BUREAU OF FINANCIAL INSTITUTIONS</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 Troy D. Jackson, President of the Senate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 Ryan M. </w:t>
      </w:r>
      <w:proofErr w:type="spellStart"/>
      <w:r w:rsidRPr="009670FB">
        <w:rPr>
          <w:rFonts w:ascii="Arial" w:hAnsi="Arial"/>
          <w:sz w:val="18"/>
        </w:rPr>
        <w:t>Fecteau</w:t>
      </w:r>
      <w:proofErr w:type="spellEnd"/>
      <w:r w:rsidRPr="009670FB">
        <w:rPr>
          <w:rFonts w:ascii="Arial" w:hAnsi="Arial"/>
          <w:sz w:val="18"/>
        </w:rPr>
        <w:t xml:space="preserve">, Speaker of the House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Maine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State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President Jackson and Speaker </w:t>
      </w:r>
      <w:proofErr w:type="spellStart"/>
      <w:r w:rsidRPr="009670FB">
        <w:rPr>
          <w:rFonts w:ascii="Arial" w:hAnsi="Arial"/>
          <w:sz w:val="18"/>
        </w:rPr>
        <w:t>Fecteau</w:t>
      </w:r>
      <w:proofErr w:type="spellEnd"/>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In accordance with Title 9-B M.R.S. § 217, as amended, enclosed please find a copy of the Annual Report from the Superintendent of the Bureau of Financial Institutions to the Legislature.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t>In the event that you may have any questions regarding the information contained in this Report, the Bureau would be pleased to respond. This Report will also be available in electronic format at www.maine.gov/pfr/financialinstitutions.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Very truly yours,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S/Lloyd P. </w:t>
      </w:r>
      <w:proofErr w:type="spellStart"/>
      <w:r w:rsidRPr="009670FB">
        <w:rPr>
          <w:rFonts w:ascii="Arial" w:hAnsi="Arial"/>
          <w:sz w:val="18"/>
        </w:rPr>
        <w:t>LaFountain</w:t>
      </w:r>
      <w:proofErr w:type="spellEnd"/>
      <w:r w:rsidRPr="009670FB">
        <w:rPr>
          <w:rFonts w:ascii="Arial" w:hAnsi="Arial"/>
          <w:sz w:val="18"/>
        </w:rPr>
        <w:t xml:space="preserve"> III</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Superintendent </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bookmarkStart w:id="157" w:name="Cal_22209_Section_11349_Item_7"/>
      <w:bookmarkEnd w:id="157"/>
      <w:r w:rsidRPr="009670FB">
        <w:rPr>
          <w:rFonts w:ascii="Arial" w:hAnsi="Arial"/>
          <w:sz w:val="18"/>
        </w:rPr>
        <w:t xml:space="preserve">The Following Communication: </w:t>
      </w:r>
      <w:r w:rsidR="009F0F3E" w:rsidRPr="009670FB">
        <w:rPr>
          <w:rFonts w:ascii="Arial" w:hAnsi="Arial"/>
          <w:sz w:val="18"/>
        </w:rPr>
        <w:tab/>
      </w:r>
      <w:r w:rsidRPr="009670FB">
        <w:rPr>
          <w:rFonts w:ascii="Arial" w:hAnsi="Arial"/>
          <w:sz w:val="18"/>
        </w:rPr>
        <w:t>S.C. 893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MAINE GOVERNMENTAL FACILITIES AUTHORITY</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January 13,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Honorable Troy D.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 xml:space="preserve">Honorable Ryan </w:t>
      </w:r>
      <w:proofErr w:type="spellStart"/>
      <w:r w:rsidRPr="009670FB">
        <w:rPr>
          <w:rFonts w:ascii="Arial" w:hAnsi="Arial"/>
          <w:sz w:val="18"/>
          <w:szCs w:val="26"/>
        </w:rPr>
        <w:t>Fecteau</w:t>
      </w:r>
      <w:proofErr w:type="spellEnd"/>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Speaker of the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2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 xml:space="preserve">Dear President Jackson and Speaker </w:t>
      </w:r>
      <w:proofErr w:type="spellStart"/>
      <w:r w:rsidRPr="009670FB">
        <w:rPr>
          <w:rFonts w:ascii="Arial" w:hAnsi="Arial"/>
          <w:sz w:val="18"/>
          <w:szCs w:val="26"/>
        </w:rPr>
        <w:t>Fecteau</w:t>
      </w:r>
      <w:proofErr w:type="spellEnd"/>
      <w:r w:rsidRPr="009670FB">
        <w:rPr>
          <w:rFonts w:ascii="Arial" w:hAnsi="Arial"/>
          <w:sz w:val="18"/>
          <w:szCs w:val="26"/>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Pursuant to 5 M.R.S.A., Section 12023, please consider this the letter of transmittal for the required report from the Maine Governmental Facilities Authority due by February 1, 2022.</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Please feel free to contact me with any questions or if you need additional information.  I can be reached at 622-9386 or by email at Terry@mgfa.com.</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Sincerely,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S/Terry Hayes, </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Executive Director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9F0F3E" w:rsidRPr="009670FB">
        <w:rPr>
          <w:rFonts w:ascii="Arial" w:hAnsi="Arial"/>
          <w:sz w:val="18"/>
        </w:rPr>
        <w:tab/>
      </w:r>
      <w:r w:rsidRPr="009670FB">
        <w:rPr>
          <w:rFonts w:ascii="Arial" w:hAnsi="Arial"/>
          <w:sz w:val="18"/>
        </w:rPr>
        <w:t>S.C. 894</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 xml:space="preserve">MAINE HEALTH AND HIGHER EDUCATIONAL </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FACILITIES AUTHORITY</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6"/>
        </w:rPr>
      </w:pPr>
      <w:r w:rsidRPr="009670FB">
        <w:rPr>
          <w:rFonts w:ascii="Arial" w:hAnsi="Arial"/>
          <w:sz w:val="18"/>
          <w:szCs w:val="26"/>
        </w:rPr>
        <w:t>January 13, 2022</w:t>
      </w:r>
    </w:p>
    <w:p w:rsidR="00144FCF" w:rsidRDefault="00144FCF"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Honorable Troy D.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w:t>
      </w:r>
      <w:proofErr w:type="spellStart"/>
      <w:r w:rsidRPr="009670FB">
        <w:rPr>
          <w:rFonts w:ascii="Arial" w:hAnsi="Arial"/>
          <w:sz w:val="18"/>
        </w:rPr>
        <w:t>Fecteau</w:t>
      </w:r>
      <w:proofErr w:type="spellEnd"/>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2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President Jackson and Speaker </w:t>
      </w:r>
      <w:proofErr w:type="spellStart"/>
      <w:r w:rsidRPr="009670FB">
        <w:rPr>
          <w:rFonts w:ascii="Arial" w:hAnsi="Arial"/>
          <w:sz w:val="18"/>
        </w:rPr>
        <w:t>Fecteau</w:t>
      </w:r>
      <w:proofErr w:type="spellEnd"/>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5 M.R.S.A., Section 12023, please consider this the letter of transmittal for the required report from the Maine Health and Higher Educational Facilities Authority due by February 1, 2022.</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Please feel free to contact me with any questions or if you need additional information.  I can be reached at 622-1958 or by email at Terry@mhhefa.com.</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Thank you.</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Sincerely,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S/Terry Hayes, </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Executive Director </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9F0F3E" w:rsidRPr="009670FB">
        <w:rPr>
          <w:rFonts w:ascii="Arial" w:hAnsi="Arial"/>
          <w:sz w:val="18"/>
        </w:rPr>
        <w:tab/>
      </w:r>
      <w:r w:rsidRPr="009670FB">
        <w:rPr>
          <w:rFonts w:ascii="Arial" w:hAnsi="Arial"/>
          <w:sz w:val="18"/>
        </w:rPr>
        <w:t>S.C. 895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MAINE MUNICIPAL BOND BANK</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13,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w:t>
      </w:r>
      <w:proofErr w:type="spellStart"/>
      <w:r w:rsidRPr="009670FB">
        <w:rPr>
          <w:rFonts w:ascii="Arial" w:hAnsi="Arial"/>
          <w:sz w:val="18"/>
        </w:rPr>
        <w:t>Fecteau</w:t>
      </w:r>
      <w:proofErr w:type="spellEnd"/>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2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Dear President Jackson and Speaker </w:t>
      </w:r>
      <w:proofErr w:type="spellStart"/>
      <w:r w:rsidRPr="009670FB">
        <w:rPr>
          <w:rFonts w:ascii="Arial" w:hAnsi="Arial"/>
          <w:sz w:val="18"/>
        </w:rPr>
        <w:t>Fecteau</w:t>
      </w:r>
      <w:proofErr w:type="spellEnd"/>
      <w:r w:rsidRPr="009670FB">
        <w:rPr>
          <w:rFonts w:ascii="Arial" w:hAnsi="Arial"/>
          <w:sz w:val="18"/>
        </w:rPr>
        <w:t>:</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5 M.R.S.A., Section 12023, please consider this the letter of transmittal for the required report from the Maine Municipal Bond Bank due by February 1, 2022.</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Please feel free to contact me with any questions or if you need additional information.  I can be reached at 622-9386 or by email at Terry@mmbb.com.</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t>Thank you.</w:t>
      </w:r>
    </w:p>
    <w:p w:rsidR="00B13A6A" w:rsidRPr="009670FB" w:rsidRDefault="00B13A6A"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Sincerely,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S/Terry Hayes, </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Executive Director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9F0F3E" w:rsidRPr="009670FB">
        <w:rPr>
          <w:rFonts w:ascii="Arial" w:hAnsi="Arial"/>
          <w:sz w:val="18"/>
        </w:rPr>
        <w:tab/>
      </w:r>
      <w:r w:rsidRPr="009670FB">
        <w:rPr>
          <w:rFonts w:ascii="Arial" w:hAnsi="Arial"/>
          <w:sz w:val="18"/>
        </w:rPr>
        <w:t>S.C. 922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MAINE STATE LEGISLATURE</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OFFICE OF PROGRAM EVALUATION AND</w:t>
      </w:r>
    </w:p>
    <w:p w:rsidR="00E324ED" w:rsidRPr="009670FB" w:rsidRDefault="008566B8"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GOVERNMENT ACCOUNTABILITY</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14,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Nathan Libby, Senate Chair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Genevieve McDonald, House Chair</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Members of the Government Oversight Committee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82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The Honorable Troy D. Jackson, 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Members of the 130</w:t>
      </w:r>
      <w:r w:rsidRPr="009670FB">
        <w:rPr>
          <w:rFonts w:ascii="Arial" w:hAnsi="Arial"/>
          <w:sz w:val="18"/>
          <w:vertAlign w:val="superscript"/>
        </w:rPr>
        <w:t>th</w:t>
      </w:r>
      <w:r w:rsidRPr="009670FB">
        <w:rPr>
          <w:rFonts w:ascii="Arial" w:hAnsi="Arial"/>
          <w:sz w:val="18"/>
        </w:rPr>
        <w:t xml:space="preserve"> Maine Senate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Honorable Ryan M. </w:t>
      </w:r>
      <w:proofErr w:type="spellStart"/>
      <w:r w:rsidRPr="009670FB">
        <w:rPr>
          <w:rFonts w:ascii="Arial" w:hAnsi="Arial"/>
          <w:sz w:val="18"/>
        </w:rPr>
        <w:t>Fecteau</w:t>
      </w:r>
      <w:proofErr w:type="spellEnd"/>
      <w:r w:rsidRPr="009670FB">
        <w:rPr>
          <w:rFonts w:ascii="Arial" w:hAnsi="Arial"/>
          <w:sz w:val="18"/>
        </w:rPr>
        <w:t>, Speaker of the House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Members of the 130</w:t>
      </w:r>
      <w:r w:rsidRPr="009670FB">
        <w:rPr>
          <w:rFonts w:ascii="Arial" w:hAnsi="Arial"/>
          <w:sz w:val="18"/>
          <w:vertAlign w:val="superscript"/>
        </w:rPr>
        <w:t>th</w:t>
      </w:r>
      <w:r w:rsidRPr="009670FB">
        <w:rPr>
          <w:rFonts w:ascii="Arial" w:hAnsi="Arial"/>
          <w:sz w:val="18"/>
        </w:rPr>
        <w:t xml:space="preserve"> Maine House of Representatives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2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Augusta, Maine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Government Oversight Committee Members, Senators and Representatives: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In accordance with 3 MRSA §995(4), I respectfully submit the Office of Program Evaluation and Government Accountability (OPEGA) Annual Report for 2021.  OPEGA’s service to the Legislature as an independent, non-partisan resource is meant to support the important role of legislative oversight and to help improve the performance of State government. The staff of OPEGA and I continue to be committed to serving Maine’s legislators and citizens as a trusted source of objective, credible information.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S/Lucia A. Nixon</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Director</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8566B8" w:rsidRPr="009670FB">
        <w:rPr>
          <w:rFonts w:ascii="Arial" w:hAnsi="Arial"/>
          <w:sz w:val="18"/>
        </w:rPr>
        <w:lastRenderedPageBreak/>
        <w:t xml:space="preserve">The Following Communication: </w:t>
      </w:r>
      <w:r w:rsidR="009F0F3E" w:rsidRPr="009670FB">
        <w:rPr>
          <w:rFonts w:ascii="Arial" w:hAnsi="Arial"/>
          <w:sz w:val="18"/>
        </w:rPr>
        <w:tab/>
      </w:r>
      <w:r w:rsidR="008566B8" w:rsidRPr="009670FB">
        <w:rPr>
          <w:rFonts w:ascii="Arial" w:hAnsi="Arial"/>
          <w:sz w:val="18"/>
        </w:rPr>
        <w:t>S.C. 925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pacing w:val="-2"/>
          <w:sz w:val="18"/>
          <w:szCs w:val="24"/>
        </w:rPr>
      </w:pPr>
      <w:r w:rsidRPr="009670FB">
        <w:rPr>
          <w:rFonts w:ascii="Arial" w:hAnsi="Arial"/>
          <w:b/>
          <w:spacing w:val="-2"/>
          <w:sz w:val="18"/>
          <w:szCs w:val="24"/>
        </w:rPr>
        <w:t>DEPARTMENT OF PROFESSIONAL</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pacing w:val="-2"/>
          <w:sz w:val="18"/>
          <w:szCs w:val="24"/>
        </w:rPr>
      </w:pPr>
      <w:r w:rsidRPr="009670FB">
        <w:rPr>
          <w:rFonts w:ascii="Arial" w:hAnsi="Arial"/>
          <w:b/>
          <w:spacing w:val="-2"/>
          <w:sz w:val="18"/>
          <w:szCs w:val="24"/>
        </w:rPr>
        <w:t>AND FINANCIAL REGULATION</w:t>
      </w:r>
    </w:p>
    <w:p w:rsidR="005B3352" w:rsidRPr="009670FB" w:rsidRDefault="008566B8" w:rsidP="009670FB">
      <w:pPr>
        <w:tabs>
          <w:tab w:val="clear" w:pos="576"/>
          <w:tab w:val="clear" w:pos="6480"/>
          <w:tab w:val="left" w:pos="360"/>
          <w:tab w:val="left" w:pos="1080"/>
          <w:tab w:val="left" w:pos="2880"/>
        </w:tabs>
        <w:ind w:left="0" w:right="0"/>
        <w:jc w:val="center"/>
        <w:rPr>
          <w:rFonts w:ascii="Arial" w:hAnsi="Arial"/>
          <w:spacing w:val="-2"/>
          <w:sz w:val="18"/>
          <w:szCs w:val="24"/>
        </w:rPr>
      </w:pPr>
      <w:r w:rsidRPr="009670FB">
        <w:rPr>
          <w:rFonts w:ascii="Arial" w:hAnsi="Arial"/>
          <w:b/>
          <w:spacing w:val="-2"/>
          <w:sz w:val="18"/>
          <w:szCs w:val="24"/>
        </w:rPr>
        <w:t>BUREAU OF FINANCIAL INSTITUTIONS</w:t>
      </w:r>
    </w:p>
    <w:p w:rsidR="008566B8" w:rsidRPr="009670FB" w:rsidRDefault="008566B8" w:rsidP="009670FB">
      <w:pPr>
        <w:tabs>
          <w:tab w:val="clear" w:pos="576"/>
          <w:tab w:val="clear" w:pos="6480"/>
          <w:tab w:val="left" w:pos="360"/>
          <w:tab w:val="left" w:pos="1080"/>
          <w:tab w:val="left" w:pos="2880"/>
        </w:tabs>
        <w:ind w:left="0" w:right="0"/>
        <w:rPr>
          <w:rFonts w:ascii="Arial" w:hAnsi="Arial"/>
          <w:spacing w:val="-2"/>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January 15,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noProof/>
          <w:sz w:val="18"/>
          <w:szCs w:val="24"/>
        </w:rPr>
      </w:pPr>
      <w:r w:rsidRPr="009670FB">
        <w:rPr>
          <w:rFonts w:ascii="Arial" w:hAnsi="Arial"/>
          <w:noProof/>
          <w:sz w:val="18"/>
          <w:szCs w:val="24"/>
        </w:rPr>
        <w:t>Hon. Troy D. Jackson</w:t>
      </w:r>
    </w:p>
    <w:p w:rsidR="008566B8" w:rsidRPr="009670FB" w:rsidRDefault="008566B8" w:rsidP="009670FB">
      <w:pPr>
        <w:tabs>
          <w:tab w:val="clear" w:pos="576"/>
          <w:tab w:val="clear" w:pos="6480"/>
          <w:tab w:val="left" w:pos="360"/>
          <w:tab w:val="left" w:pos="1080"/>
          <w:tab w:val="left" w:pos="2880"/>
        </w:tabs>
        <w:ind w:left="0" w:right="0"/>
        <w:rPr>
          <w:rFonts w:ascii="Arial" w:hAnsi="Arial"/>
          <w:noProof/>
          <w:sz w:val="18"/>
          <w:szCs w:val="24"/>
        </w:rPr>
      </w:pPr>
      <w:r w:rsidRPr="009670FB">
        <w:rPr>
          <w:rFonts w:ascii="Arial" w:hAnsi="Arial"/>
          <w:noProof/>
          <w:sz w:val="18"/>
          <w:szCs w:val="24"/>
        </w:rPr>
        <w:t>President of the Senate</w:t>
      </w:r>
    </w:p>
    <w:p w:rsidR="008566B8" w:rsidRPr="009670FB" w:rsidRDefault="008566B8" w:rsidP="009670FB">
      <w:pPr>
        <w:tabs>
          <w:tab w:val="clear" w:pos="576"/>
          <w:tab w:val="clear" w:pos="6480"/>
          <w:tab w:val="left" w:pos="360"/>
          <w:tab w:val="left" w:pos="1080"/>
          <w:tab w:val="left" w:pos="2880"/>
        </w:tabs>
        <w:ind w:left="0" w:right="0"/>
        <w:rPr>
          <w:rFonts w:ascii="Arial" w:hAnsi="Arial"/>
          <w:noProof/>
          <w:sz w:val="18"/>
          <w:szCs w:val="24"/>
        </w:rPr>
      </w:pPr>
      <w:r w:rsidRPr="009670FB">
        <w:rPr>
          <w:rFonts w:ascii="Arial" w:hAnsi="Arial"/>
          <w:noProof/>
          <w:sz w:val="18"/>
          <w:szCs w:val="24"/>
        </w:rPr>
        <w:t>3 State House Station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noProof/>
          <w:sz w:val="18"/>
          <w:szCs w:val="24"/>
        </w:rPr>
        <w:t>Augusta, ME 04333</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noProof/>
          <w:sz w:val="18"/>
          <w:szCs w:val="24"/>
        </w:rPr>
        <w:t>Dear President Jackson,</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Enclosed</w:t>
      </w:r>
      <w:r w:rsidRPr="009670FB">
        <w:rPr>
          <w:rFonts w:ascii="Arial" w:hAnsi="Arial"/>
          <w:spacing w:val="28"/>
          <w:sz w:val="18"/>
          <w:szCs w:val="24"/>
        </w:rPr>
        <w:t xml:space="preserve"> </w:t>
      </w:r>
      <w:r w:rsidRPr="009670FB">
        <w:rPr>
          <w:rFonts w:ascii="Arial" w:hAnsi="Arial"/>
          <w:sz w:val="18"/>
          <w:szCs w:val="24"/>
        </w:rPr>
        <w:t>please</w:t>
      </w:r>
      <w:r w:rsidRPr="009670FB">
        <w:rPr>
          <w:rFonts w:ascii="Arial" w:hAnsi="Arial"/>
          <w:spacing w:val="31"/>
          <w:sz w:val="18"/>
          <w:szCs w:val="24"/>
        </w:rPr>
        <w:t xml:space="preserve"> </w:t>
      </w:r>
      <w:r w:rsidRPr="009670FB">
        <w:rPr>
          <w:rFonts w:ascii="Arial" w:hAnsi="Arial"/>
          <w:sz w:val="18"/>
          <w:szCs w:val="24"/>
        </w:rPr>
        <w:t>find</w:t>
      </w:r>
      <w:r w:rsidRPr="009670FB">
        <w:rPr>
          <w:rFonts w:ascii="Arial" w:hAnsi="Arial"/>
          <w:spacing w:val="18"/>
          <w:sz w:val="18"/>
          <w:szCs w:val="24"/>
        </w:rPr>
        <w:t xml:space="preserve"> </w:t>
      </w:r>
      <w:r w:rsidRPr="009670FB">
        <w:rPr>
          <w:rFonts w:ascii="Arial" w:hAnsi="Arial"/>
          <w:sz w:val="18"/>
          <w:szCs w:val="24"/>
        </w:rPr>
        <w:t>a</w:t>
      </w:r>
      <w:r w:rsidRPr="009670FB">
        <w:rPr>
          <w:rFonts w:ascii="Arial" w:hAnsi="Arial"/>
          <w:spacing w:val="11"/>
          <w:sz w:val="18"/>
          <w:szCs w:val="24"/>
        </w:rPr>
        <w:t xml:space="preserve"> </w:t>
      </w:r>
      <w:r w:rsidRPr="009670FB">
        <w:rPr>
          <w:rFonts w:ascii="Arial" w:hAnsi="Arial"/>
          <w:sz w:val="18"/>
          <w:szCs w:val="24"/>
        </w:rPr>
        <w:t>copy</w:t>
      </w:r>
      <w:r w:rsidRPr="009670FB">
        <w:rPr>
          <w:rFonts w:ascii="Arial" w:hAnsi="Arial"/>
          <w:spacing w:val="8"/>
          <w:sz w:val="18"/>
          <w:szCs w:val="24"/>
        </w:rPr>
        <w:t xml:space="preserve"> </w:t>
      </w:r>
      <w:r w:rsidRPr="009670FB">
        <w:rPr>
          <w:rFonts w:ascii="Arial" w:hAnsi="Arial"/>
          <w:sz w:val="18"/>
          <w:szCs w:val="24"/>
        </w:rPr>
        <w:t>of</w:t>
      </w:r>
      <w:r w:rsidRPr="009670FB">
        <w:rPr>
          <w:rFonts w:ascii="Arial" w:hAnsi="Arial"/>
          <w:spacing w:val="7"/>
          <w:sz w:val="18"/>
          <w:szCs w:val="24"/>
        </w:rPr>
        <w:t xml:space="preserve"> </w:t>
      </w:r>
      <w:r w:rsidRPr="009670FB">
        <w:rPr>
          <w:rFonts w:ascii="Arial" w:hAnsi="Arial"/>
          <w:sz w:val="18"/>
          <w:szCs w:val="24"/>
        </w:rPr>
        <w:t>the</w:t>
      </w:r>
      <w:r w:rsidRPr="009670FB">
        <w:rPr>
          <w:rFonts w:ascii="Arial" w:hAnsi="Arial"/>
          <w:spacing w:val="-18"/>
          <w:sz w:val="18"/>
          <w:szCs w:val="24"/>
        </w:rPr>
        <w:t xml:space="preserve"> </w:t>
      </w:r>
      <w:r w:rsidRPr="009670FB">
        <w:rPr>
          <w:rFonts w:ascii="Arial" w:hAnsi="Arial"/>
          <w:sz w:val="18"/>
          <w:szCs w:val="24"/>
        </w:rPr>
        <w:t>Annual</w:t>
      </w:r>
      <w:r w:rsidRPr="009670FB">
        <w:rPr>
          <w:rFonts w:ascii="Arial" w:hAnsi="Arial"/>
          <w:spacing w:val="18"/>
          <w:sz w:val="18"/>
          <w:szCs w:val="24"/>
        </w:rPr>
        <w:t xml:space="preserve"> </w:t>
      </w:r>
      <w:r w:rsidRPr="009670FB">
        <w:rPr>
          <w:rFonts w:ascii="Arial" w:hAnsi="Arial"/>
          <w:sz w:val="18"/>
          <w:szCs w:val="24"/>
        </w:rPr>
        <w:t>Report</w:t>
      </w:r>
      <w:r w:rsidRPr="009670FB">
        <w:rPr>
          <w:rFonts w:ascii="Arial" w:hAnsi="Arial"/>
          <w:spacing w:val="-13"/>
          <w:sz w:val="18"/>
          <w:szCs w:val="24"/>
        </w:rPr>
        <w:t xml:space="preserve"> </w:t>
      </w:r>
      <w:r w:rsidRPr="009670FB">
        <w:rPr>
          <w:rFonts w:ascii="Arial" w:hAnsi="Arial"/>
          <w:sz w:val="18"/>
          <w:szCs w:val="24"/>
        </w:rPr>
        <w:t>from</w:t>
      </w:r>
      <w:r w:rsidRPr="009670FB">
        <w:rPr>
          <w:rFonts w:ascii="Arial" w:hAnsi="Arial"/>
          <w:spacing w:val="-16"/>
          <w:sz w:val="18"/>
          <w:szCs w:val="24"/>
        </w:rPr>
        <w:t xml:space="preserve"> </w:t>
      </w:r>
      <w:r w:rsidRPr="009670FB">
        <w:rPr>
          <w:rFonts w:ascii="Arial" w:hAnsi="Arial"/>
          <w:sz w:val="18"/>
          <w:szCs w:val="24"/>
        </w:rPr>
        <w:t>the</w:t>
      </w:r>
      <w:r w:rsidRPr="009670FB">
        <w:rPr>
          <w:rFonts w:ascii="Arial" w:hAnsi="Arial"/>
          <w:spacing w:val="2"/>
          <w:sz w:val="18"/>
          <w:szCs w:val="24"/>
        </w:rPr>
        <w:t xml:space="preserve"> </w:t>
      </w:r>
      <w:r w:rsidRPr="009670FB">
        <w:rPr>
          <w:rFonts w:ascii="Arial" w:hAnsi="Arial"/>
          <w:sz w:val="18"/>
          <w:szCs w:val="24"/>
        </w:rPr>
        <w:t>Superintendent</w:t>
      </w:r>
      <w:r w:rsidRPr="009670FB">
        <w:rPr>
          <w:rFonts w:ascii="Arial" w:hAnsi="Arial"/>
          <w:spacing w:val="-13"/>
          <w:sz w:val="18"/>
          <w:szCs w:val="24"/>
        </w:rPr>
        <w:t xml:space="preserve"> </w:t>
      </w:r>
      <w:r w:rsidRPr="009670FB">
        <w:rPr>
          <w:rFonts w:ascii="Arial" w:hAnsi="Arial"/>
          <w:sz w:val="18"/>
          <w:szCs w:val="24"/>
        </w:rPr>
        <w:t>of</w:t>
      </w:r>
      <w:r w:rsidRPr="009670FB">
        <w:rPr>
          <w:rFonts w:ascii="Arial" w:hAnsi="Arial"/>
          <w:spacing w:val="-3"/>
          <w:sz w:val="18"/>
          <w:szCs w:val="24"/>
        </w:rPr>
        <w:t xml:space="preserve"> </w:t>
      </w:r>
      <w:r w:rsidRPr="009670FB">
        <w:rPr>
          <w:rFonts w:ascii="Arial" w:hAnsi="Arial"/>
          <w:sz w:val="18"/>
          <w:szCs w:val="24"/>
        </w:rPr>
        <w:t>the</w:t>
      </w:r>
      <w:r w:rsidRPr="009670FB">
        <w:rPr>
          <w:rFonts w:ascii="Arial" w:hAnsi="Arial"/>
          <w:spacing w:val="9"/>
          <w:sz w:val="18"/>
          <w:szCs w:val="24"/>
        </w:rPr>
        <w:t xml:space="preserve"> </w:t>
      </w:r>
      <w:r w:rsidRPr="009670FB">
        <w:rPr>
          <w:rFonts w:ascii="Arial" w:hAnsi="Arial"/>
          <w:sz w:val="18"/>
          <w:szCs w:val="24"/>
        </w:rPr>
        <w:t>Bureau of</w:t>
      </w:r>
      <w:r w:rsidRPr="009670FB">
        <w:rPr>
          <w:rFonts w:ascii="Arial" w:hAnsi="Arial"/>
          <w:spacing w:val="19"/>
          <w:sz w:val="18"/>
          <w:szCs w:val="24"/>
        </w:rPr>
        <w:t xml:space="preserve"> </w:t>
      </w:r>
      <w:r w:rsidRPr="009670FB">
        <w:rPr>
          <w:rFonts w:ascii="Arial" w:hAnsi="Arial"/>
          <w:sz w:val="18"/>
          <w:szCs w:val="24"/>
        </w:rPr>
        <w:t>Financial</w:t>
      </w:r>
      <w:r w:rsidRPr="009670FB">
        <w:rPr>
          <w:rFonts w:ascii="Arial" w:hAnsi="Arial"/>
          <w:spacing w:val="-8"/>
          <w:sz w:val="18"/>
          <w:szCs w:val="24"/>
        </w:rPr>
        <w:t xml:space="preserve"> </w:t>
      </w:r>
      <w:r w:rsidRPr="009670FB">
        <w:rPr>
          <w:rFonts w:ascii="Arial" w:hAnsi="Arial"/>
          <w:sz w:val="18"/>
          <w:szCs w:val="24"/>
        </w:rPr>
        <w:t>Institutions</w:t>
      </w:r>
      <w:r w:rsidRPr="009670FB">
        <w:rPr>
          <w:rFonts w:ascii="Arial" w:hAnsi="Arial"/>
          <w:spacing w:val="-4"/>
          <w:sz w:val="18"/>
          <w:szCs w:val="24"/>
        </w:rPr>
        <w:t xml:space="preserve"> </w:t>
      </w:r>
      <w:r w:rsidRPr="009670FB">
        <w:rPr>
          <w:rFonts w:ascii="Arial" w:hAnsi="Arial"/>
          <w:sz w:val="18"/>
          <w:szCs w:val="24"/>
        </w:rPr>
        <w:t>to</w:t>
      </w:r>
      <w:r w:rsidRPr="009670FB">
        <w:rPr>
          <w:rFonts w:ascii="Arial" w:hAnsi="Arial"/>
          <w:spacing w:val="10"/>
          <w:sz w:val="18"/>
          <w:szCs w:val="24"/>
        </w:rPr>
        <w:t xml:space="preserve"> </w:t>
      </w:r>
      <w:r w:rsidRPr="009670FB">
        <w:rPr>
          <w:rFonts w:ascii="Arial" w:hAnsi="Arial"/>
          <w:sz w:val="18"/>
          <w:szCs w:val="24"/>
        </w:rPr>
        <w:t>the Legislature.  This Annual Report contains statistical information for financial institutions doing business in Maine.</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If you, or your office, have</w:t>
      </w:r>
      <w:r w:rsidRPr="009670FB">
        <w:rPr>
          <w:rFonts w:ascii="Arial" w:hAnsi="Arial"/>
          <w:spacing w:val="14"/>
          <w:sz w:val="18"/>
          <w:szCs w:val="24"/>
        </w:rPr>
        <w:t xml:space="preserve"> </w:t>
      </w:r>
      <w:r w:rsidRPr="009670FB">
        <w:rPr>
          <w:rFonts w:ascii="Arial" w:hAnsi="Arial"/>
          <w:sz w:val="18"/>
          <w:szCs w:val="24"/>
        </w:rPr>
        <w:t>any</w:t>
      </w:r>
      <w:r w:rsidRPr="009670FB">
        <w:rPr>
          <w:rFonts w:ascii="Arial" w:hAnsi="Arial"/>
          <w:spacing w:val="2"/>
          <w:sz w:val="18"/>
          <w:szCs w:val="24"/>
        </w:rPr>
        <w:t xml:space="preserve"> </w:t>
      </w:r>
      <w:r w:rsidRPr="009670FB">
        <w:rPr>
          <w:rFonts w:ascii="Arial" w:hAnsi="Arial"/>
          <w:sz w:val="18"/>
          <w:szCs w:val="24"/>
        </w:rPr>
        <w:t>questions</w:t>
      </w:r>
      <w:r w:rsidRPr="009670FB">
        <w:rPr>
          <w:rFonts w:ascii="Arial" w:hAnsi="Arial"/>
          <w:spacing w:val="22"/>
          <w:sz w:val="18"/>
          <w:szCs w:val="24"/>
        </w:rPr>
        <w:t xml:space="preserve"> </w:t>
      </w:r>
      <w:r w:rsidRPr="009670FB">
        <w:rPr>
          <w:rFonts w:ascii="Arial" w:hAnsi="Arial"/>
          <w:sz w:val="18"/>
          <w:szCs w:val="24"/>
        </w:rPr>
        <w:t>regarding</w:t>
      </w:r>
      <w:r w:rsidRPr="009670FB">
        <w:rPr>
          <w:rFonts w:ascii="Arial" w:hAnsi="Arial"/>
          <w:spacing w:val="20"/>
          <w:sz w:val="18"/>
          <w:szCs w:val="24"/>
        </w:rPr>
        <w:t xml:space="preserve"> </w:t>
      </w:r>
      <w:r w:rsidRPr="009670FB">
        <w:rPr>
          <w:rFonts w:ascii="Arial" w:hAnsi="Arial"/>
          <w:sz w:val="18"/>
          <w:szCs w:val="24"/>
        </w:rPr>
        <w:t>the</w:t>
      </w:r>
      <w:r w:rsidRPr="009670FB">
        <w:rPr>
          <w:rFonts w:ascii="Arial" w:hAnsi="Arial"/>
          <w:spacing w:val="12"/>
          <w:sz w:val="18"/>
          <w:szCs w:val="24"/>
        </w:rPr>
        <w:t xml:space="preserve"> </w:t>
      </w:r>
      <w:r w:rsidRPr="009670FB">
        <w:rPr>
          <w:rFonts w:ascii="Arial" w:hAnsi="Arial"/>
          <w:sz w:val="18"/>
          <w:szCs w:val="24"/>
        </w:rPr>
        <w:t>information</w:t>
      </w:r>
      <w:r w:rsidRPr="009670FB">
        <w:rPr>
          <w:rFonts w:ascii="Arial" w:hAnsi="Arial"/>
          <w:spacing w:val="35"/>
          <w:sz w:val="18"/>
          <w:szCs w:val="24"/>
        </w:rPr>
        <w:t xml:space="preserve"> </w:t>
      </w:r>
      <w:r w:rsidRPr="009670FB">
        <w:rPr>
          <w:rFonts w:ascii="Arial" w:hAnsi="Arial"/>
          <w:sz w:val="18"/>
          <w:szCs w:val="24"/>
        </w:rPr>
        <w:t>contained</w:t>
      </w:r>
      <w:r w:rsidRPr="009670FB">
        <w:rPr>
          <w:rFonts w:ascii="Arial" w:hAnsi="Arial"/>
          <w:spacing w:val="37"/>
          <w:sz w:val="18"/>
          <w:szCs w:val="24"/>
        </w:rPr>
        <w:t xml:space="preserve"> </w:t>
      </w:r>
      <w:r w:rsidRPr="009670FB">
        <w:rPr>
          <w:rFonts w:ascii="Arial" w:hAnsi="Arial"/>
          <w:sz w:val="18"/>
          <w:szCs w:val="24"/>
        </w:rPr>
        <w:t>in</w:t>
      </w:r>
      <w:r w:rsidRPr="009670FB">
        <w:rPr>
          <w:rFonts w:ascii="Arial" w:hAnsi="Arial"/>
          <w:spacing w:val="10"/>
          <w:sz w:val="18"/>
          <w:szCs w:val="24"/>
        </w:rPr>
        <w:t xml:space="preserve"> </w:t>
      </w:r>
      <w:r w:rsidRPr="009670FB">
        <w:rPr>
          <w:rFonts w:ascii="Arial" w:hAnsi="Arial"/>
          <w:sz w:val="18"/>
          <w:szCs w:val="24"/>
        </w:rPr>
        <w:t>this</w:t>
      </w:r>
      <w:r w:rsidRPr="009670FB">
        <w:rPr>
          <w:rFonts w:ascii="Arial" w:hAnsi="Arial"/>
          <w:spacing w:val="10"/>
          <w:sz w:val="18"/>
          <w:szCs w:val="24"/>
        </w:rPr>
        <w:t xml:space="preserve"> </w:t>
      </w:r>
      <w:r w:rsidRPr="009670FB">
        <w:rPr>
          <w:rFonts w:ascii="Arial" w:hAnsi="Arial"/>
          <w:w w:val="104"/>
          <w:sz w:val="18"/>
          <w:szCs w:val="24"/>
        </w:rPr>
        <w:t xml:space="preserve">Report, </w:t>
      </w:r>
      <w:r w:rsidRPr="009670FB">
        <w:rPr>
          <w:rFonts w:ascii="Arial" w:hAnsi="Arial"/>
          <w:sz w:val="18"/>
          <w:szCs w:val="24"/>
        </w:rPr>
        <w:t>the</w:t>
      </w:r>
      <w:r w:rsidRPr="009670FB">
        <w:rPr>
          <w:rFonts w:ascii="Arial" w:hAnsi="Arial"/>
          <w:spacing w:val="29"/>
          <w:sz w:val="18"/>
          <w:szCs w:val="24"/>
        </w:rPr>
        <w:t xml:space="preserve"> </w:t>
      </w:r>
      <w:r w:rsidRPr="009670FB">
        <w:rPr>
          <w:rFonts w:ascii="Arial" w:hAnsi="Arial"/>
          <w:sz w:val="18"/>
          <w:szCs w:val="24"/>
        </w:rPr>
        <w:t>Bureau</w:t>
      </w:r>
      <w:r w:rsidRPr="009670FB">
        <w:rPr>
          <w:rFonts w:ascii="Arial" w:hAnsi="Arial"/>
          <w:spacing w:val="40"/>
          <w:sz w:val="18"/>
          <w:szCs w:val="24"/>
        </w:rPr>
        <w:t xml:space="preserve"> </w:t>
      </w:r>
      <w:r w:rsidRPr="009670FB">
        <w:rPr>
          <w:rFonts w:ascii="Arial" w:hAnsi="Arial"/>
          <w:sz w:val="18"/>
          <w:szCs w:val="24"/>
        </w:rPr>
        <w:t>would</w:t>
      </w:r>
      <w:r w:rsidRPr="009670FB">
        <w:rPr>
          <w:rFonts w:ascii="Arial" w:hAnsi="Arial"/>
          <w:spacing w:val="39"/>
          <w:sz w:val="18"/>
          <w:szCs w:val="24"/>
        </w:rPr>
        <w:t xml:space="preserve"> </w:t>
      </w:r>
      <w:r w:rsidRPr="009670FB">
        <w:rPr>
          <w:rFonts w:ascii="Arial" w:hAnsi="Arial"/>
          <w:sz w:val="18"/>
          <w:szCs w:val="24"/>
        </w:rPr>
        <w:t>be</w:t>
      </w:r>
      <w:r w:rsidRPr="009670FB">
        <w:rPr>
          <w:rFonts w:ascii="Arial" w:hAnsi="Arial"/>
          <w:spacing w:val="23"/>
          <w:sz w:val="18"/>
          <w:szCs w:val="24"/>
        </w:rPr>
        <w:t xml:space="preserve"> </w:t>
      </w:r>
      <w:r w:rsidRPr="009670FB">
        <w:rPr>
          <w:rFonts w:ascii="Arial" w:hAnsi="Arial"/>
          <w:sz w:val="18"/>
          <w:szCs w:val="24"/>
        </w:rPr>
        <w:t>pleased</w:t>
      </w:r>
      <w:r w:rsidRPr="009670FB">
        <w:rPr>
          <w:rFonts w:ascii="Arial" w:hAnsi="Arial"/>
          <w:spacing w:val="34"/>
          <w:sz w:val="18"/>
          <w:szCs w:val="24"/>
        </w:rPr>
        <w:t xml:space="preserve"> </w:t>
      </w:r>
      <w:r w:rsidRPr="009670FB">
        <w:rPr>
          <w:rFonts w:ascii="Arial" w:hAnsi="Arial"/>
          <w:sz w:val="18"/>
          <w:szCs w:val="24"/>
        </w:rPr>
        <w:t>to</w:t>
      </w:r>
      <w:r w:rsidRPr="009670FB">
        <w:rPr>
          <w:rFonts w:ascii="Arial" w:hAnsi="Arial"/>
          <w:spacing w:val="29"/>
          <w:sz w:val="18"/>
          <w:szCs w:val="24"/>
        </w:rPr>
        <w:t xml:space="preserve"> </w:t>
      </w:r>
      <w:r w:rsidRPr="009670FB">
        <w:rPr>
          <w:rFonts w:ascii="Arial" w:hAnsi="Arial"/>
          <w:sz w:val="18"/>
          <w:szCs w:val="24"/>
        </w:rPr>
        <w:t>respond.</w:t>
      </w:r>
      <w:r w:rsidRPr="009670FB">
        <w:rPr>
          <w:rFonts w:ascii="Arial" w:hAnsi="Arial"/>
          <w:spacing w:val="32"/>
          <w:sz w:val="18"/>
          <w:szCs w:val="24"/>
        </w:rPr>
        <w:t xml:space="preserve"> </w:t>
      </w:r>
      <w:r w:rsidRPr="009670FB">
        <w:rPr>
          <w:rFonts w:ascii="Arial" w:hAnsi="Arial"/>
          <w:sz w:val="18"/>
          <w:szCs w:val="24"/>
        </w:rPr>
        <w:t>This</w:t>
      </w:r>
      <w:r w:rsidRPr="009670FB">
        <w:rPr>
          <w:rFonts w:ascii="Arial" w:hAnsi="Arial"/>
          <w:spacing w:val="24"/>
          <w:sz w:val="18"/>
          <w:szCs w:val="24"/>
        </w:rPr>
        <w:t xml:space="preserve"> </w:t>
      </w:r>
      <w:r w:rsidRPr="009670FB">
        <w:rPr>
          <w:rFonts w:ascii="Arial" w:hAnsi="Arial"/>
          <w:sz w:val="18"/>
          <w:szCs w:val="24"/>
        </w:rPr>
        <w:t>Report</w:t>
      </w:r>
      <w:r w:rsidRPr="009670FB">
        <w:rPr>
          <w:rFonts w:ascii="Arial" w:hAnsi="Arial"/>
          <w:spacing w:val="33"/>
          <w:sz w:val="18"/>
          <w:szCs w:val="24"/>
        </w:rPr>
        <w:t xml:space="preserve"> </w:t>
      </w:r>
      <w:r w:rsidRPr="009670FB">
        <w:rPr>
          <w:rFonts w:ascii="Arial" w:hAnsi="Arial"/>
          <w:sz w:val="18"/>
          <w:szCs w:val="24"/>
        </w:rPr>
        <w:t>will</w:t>
      </w:r>
      <w:r w:rsidRPr="009670FB">
        <w:rPr>
          <w:rFonts w:ascii="Arial" w:hAnsi="Arial"/>
          <w:spacing w:val="22"/>
          <w:sz w:val="18"/>
          <w:szCs w:val="24"/>
        </w:rPr>
        <w:t xml:space="preserve"> </w:t>
      </w:r>
      <w:r w:rsidRPr="009670FB">
        <w:rPr>
          <w:rFonts w:ascii="Arial" w:hAnsi="Arial"/>
          <w:sz w:val="18"/>
          <w:szCs w:val="24"/>
        </w:rPr>
        <w:t>also</w:t>
      </w:r>
      <w:r w:rsidRPr="009670FB">
        <w:rPr>
          <w:rFonts w:ascii="Arial" w:hAnsi="Arial"/>
          <w:spacing w:val="31"/>
          <w:sz w:val="18"/>
          <w:szCs w:val="24"/>
        </w:rPr>
        <w:t xml:space="preserve"> </w:t>
      </w:r>
      <w:r w:rsidRPr="009670FB">
        <w:rPr>
          <w:rFonts w:ascii="Arial" w:hAnsi="Arial"/>
          <w:sz w:val="18"/>
          <w:szCs w:val="24"/>
        </w:rPr>
        <w:t>be</w:t>
      </w:r>
      <w:r w:rsidRPr="009670FB">
        <w:rPr>
          <w:rFonts w:ascii="Arial" w:hAnsi="Arial"/>
          <w:spacing w:val="13"/>
          <w:sz w:val="18"/>
          <w:szCs w:val="24"/>
        </w:rPr>
        <w:t xml:space="preserve"> </w:t>
      </w:r>
      <w:r w:rsidRPr="009670FB">
        <w:rPr>
          <w:rFonts w:ascii="Arial" w:hAnsi="Arial"/>
          <w:sz w:val="18"/>
          <w:szCs w:val="24"/>
        </w:rPr>
        <w:t>available</w:t>
      </w:r>
      <w:r w:rsidRPr="009670FB">
        <w:rPr>
          <w:rFonts w:ascii="Arial" w:hAnsi="Arial"/>
          <w:spacing w:val="38"/>
          <w:sz w:val="18"/>
          <w:szCs w:val="24"/>
        </w:rPr>
        <w:t xml:space="preserve"> </w:t>
      </w:r>
      <w:r w:rsidRPr="009670FB">
        <w:rPr>
          <w:rFonts w:ascii="Arial" w:hAnsi="Arial"/>
          <w:sz w:val="18"/>
          <w:szCs w:val="24"/>
        </w:rPr>
        <w:t>in</w:t>
      </w:r>
      <w:r w:rsidRPr="009670FB">
        <w:rPr>
          <w:rFonts w:ascii="Arial" w:hAnsi="Arial"/>
          <w:spacing w:val="25"/>
          <w:sz w:val="18"/>
          <w:szCs w:val="24"/>
        </w:rPr>
        <w:t xml:space="preserve"> </w:t>
      </w:r>
      <w:r w:rsidRPr="009670FB">
        <w:rPr>
          <w:rFonts w:ascii="Arial" w:hAnsi="Arial"/>
          <w:sz w:val="18"/>
          <w:szCs w:val="24"/>
        </w:rPr>
        <w:t>electronic</w:t>
      </w:r>
      <w:r w:rsidRPr="009670FB">
        <w:rPr>
          <w:rFonts w:ascii="Arial" w:hAnsi="Arial"/>
          <w:spacing w:val="47"/>
          <w:sz w:val="18"/>
          <w:szCs w:val="24"/>
        </w:rPr>
        <w:t xml:space="preserve"> </w:t>
      </w:r>
      <w:r w:rsidRPr="009670FB">
        <w:rPr>
          <w:rFonts w:ascii="Arial" w:hAnsi="Arial"/>
          <w:w w:val="104"/>
          <w:sz w:val="18"/>
          <w:szCs w:val="24"/>
        </w:rPr>
        <w:t xml:space="preserve">format </w:t>
      </w:r>
      <w:r w:rsidRPr="009670FB">
        <w:rPr>
          <w:rFonts w:ascii="Arial" w:hAnsi="Arial"/>
          <w:sz w:val="18"/>
          <w:szCs w:val="24"/>
        </w:rPr>
        <w:t>on</w:t>
      </w:r>
      <w:r w:rsidRPr="009670FB">
        <w:rPr>
          <w:rFonts w:ascii="Arial" w:hAnsi="Arial"/>
          <w:spacing w:val="19"/>
          <w:sz w:val="18"/>
          <w:szCs w:val="24"/>
        </w:rPr>
        <w:t xml:space="preserve"> </w:t>
      </w:r>
      <w:r w:rsidRPr="009670FB">
        <w:rPr>
          <w:rFonts w:ascii="Arial" w:hAnsi="Arial"/>
          <w:sz w:val="18"/>
          <w:szCs w:val="24"/>
        </w:rPr>
        <w:t>the</w:t>
      </w:r>
      <w:r w:rsidRPr="009670FB">
        <w:rPr>
          <w:rFonts w:ascii="Arial" w:hAnsi="Arial"/>
          <w:spacing w:val="5"/>
          <w:sz w:val="18"/>
          <w:szCs w:val="24"/>
        </w:rPr>
        <w:t xml:space="preserve"> </w:t>
      </w:r>
      <w:r w:rsidRPr="009670FB">
        <w:rPr>
          <w:rFonts w:ascii="Arial" w:hAnsi="Arial"/>
          <w:sz w:val="18"/>
          <w:szCs w:val="24"/>
        </w:rPr>
        <w:t>Bureau</w:t>
      </w:r>
      <w:r w:rsidRPr="009670FB">
        <w:rPr>
          <w:rFonts w:ascii="Arial" w:hAnsi="Arial"/>
          <w:spacing w:val="19"/>
          <w:sz w:val="18"/>
          <w:szCs w:val="24"/>
        </w:rPr>
        <w:t xml:space="preserve"> </w:t>
      </w:r>
      <w:r w:rsidRPr="009670FB">
        <w:rPr>
          <w:rFonts w:ascii="Arial" w:hAnsi="Arial"/>
          <w:sz w:val="18"/>
          <w:szCs w:val="24"/>
        </w:rPr>
        <w:t>of</w:t>
      </w:r>
      <w:r w:rsidRPr="009670FB">
        <w:rPr>
          <w:rFonts w:ascii="Arial" w:hAnsi="Arial"/>
          <w:spacing w:val="6"/>
          <w:sz w:val="18"/>
          <w:szCs w:val="24"/>
        </w:rPr>
        <w:t xml:space="preserve"> </w:t>
      </w:r>
      <w:r w:rsidRPr="009670FB">
        <w:rPr>
          <w:rFonts w:ascii="Arial" w:hAnsi="Arial"/>
          <w:sz w:val="18"/>
          <w:szCs w:val="24"/>
        </w:rPr>
        <w:t>Financial</w:t>
      </w:r>
      <w:r w:rsidRPr="009670FB">
        <w:rPr>
          <w:rFonts w:ascii="Arial" w:hAnsi="Arial"/>
          <w:spacing w:val="30"/>
          <w:sz w:val="18"/>
          <w:szCs w:val="24"/>
        </w:rPr>
        <w:t xml:space="preserve"> </w:t>
      </w:r>
      <w:r w:rsidRPr="009670FB">
        <w:rPr>
          <w:rFonts w:ascii="Arial" w:hAnsi="Arial"/>
          <w:sz w:val="18"/>
          <w:szCs w:val="24"/>
        </w:rPr>
        <w:t>Institutions’ web</w:t>
      </w:r>
      <w:r w:rsidRPr="009670FB">
        <w:rPr>
          <w:rFonts w:ascii="Arial" w:hAnsi="Arial"/>
          <w:spacing w:val="10"/>
          <w:sz w:val="18"/>
          <w:szCs w:val="24"/>
        </w:rPr>
        <w:t xml:space="preserve"> </w:t>
      </w:r>
      <w:r w:rsidRPr="009670FB">
        <w:rPr>
          <w:rFonts w:ascii="Arial" w:hAnsi="Arial"/>
          <w:sz w:val="18"/>
          <w:szCs w:val="24"/>
        </w:rPr>
        <w:t>site</w:t>
      </w:r>
      <w:r w:rsidRPr="009670FB">
        <w:rPr>
          <w:rFonts w:ascii="Arial" w:hAnsi="Arial"/>
          <w:spacing w:val="7"/>
          <w:sz w:val="18"/>
          <w:szCs w:val="24"/>
        </w:rPr>
        <w:t xml:space="preserve"> </w:t>
      </w:r>
      <w:r w:rsidRPr="009670FB">
        <w:rPr>
          <w:rFonts w:ascii="Arial" w:hAnsi="Arial"/>
          <w:sz w:val="18"/>
          <w:szCs w:val="24"/>
        </w:rPr>
        <w:t>at</w:t>
      </w:r>
      <w:r w:rsidRPr="009670FB">
        <w:rPr>
          <w:rFonts w:ascii="Arial" w:hAnsi="Arial"/>
          <w:spacing w:val="11"/>
          <w:sz w:val="18"/>
          <w:szCs w:val="24"/>
        </w:rPr>
        <w:t xml:space="preserve"> </w:t>
      </w:r>
      <w:hyperlink r:id="rId8" w:history="1">
        <w:r w:rsidR="00180BF1" w:rsidRPr="009670FB">
          <w:rPr>
            <w:rStyle w:val="Hyperlink"/>
            <w:rFonts w:ascii="Arial" w:hAnsi="Arial"/>
            <w:color w:val="auto"/>
            <w:w w:val="103"/>
            <w:sz w:val="18"/>
            <w:szCs w:val="24"/>
          </w:rPr>
          <w:t>www.maine.gov/financialinstitutions.</w:t>
        </w:r>
      </w:hyperlink>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Very truly yours,</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 xml:space="preserve">S/Lloyd P. </w:t>
      </w:r>
      <w:proofErr w:type="spellStart"/>
      <w:r w:rsidRPr="009670FB">
        <w:rPr>
          <w:rFonts w:ascii="Arial" w:hAnsi="Arial"/>
          <w:sz w:val="18"/>
          <w:szCs w:val="24"/>
        </w:rPr>
        <w:t>LaFountain</w:t>
      </w:r>
      <w:proofErr w:type="spellEnd"/>
      <w:r w:rsidRPr="009670FB">
        <w:rPr>
          <w:rFonts w:ascii="Arial" w:hAnsi="Arial"/>
          <w:sz w:val="18"/>
          <w:szCs w:val="24"/>
        </w:rPr>
        <w:t xml:space="preserve"> III</w:t>
      </w: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Superintendent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9F0F3E" w:rsidRPr="009670FB">
        <w:rPr>
          <w:rFonts w:ascii="Arial" w:hAnsi="Arial"/>
          <w:sz w:val="18"/>
        </w:rPr>
        <w:tab/>
      </w:r>
      <w:r w:rsidRPr="009670FB">
        <w:rPr>
          <w:rFonts w:ascii="Arial" w:hAnsi="Arial"/>
          <w:sz w:val="18"/>
        </w:rPr>
        <w:t>S.C. 927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pStyle w:val="BodyText"/>
        <w:tabs>
          <w:tab w:val="clear" w:pos="576"/>
          <w:tab w:val="clear" w:pos="6480"/>
          <w:tab w:val="left" w:pos="360"/>
          <w:tab w:val="left" w:pos="1080"/>
          <w:tab w:val="left" w:pos="2880"/>
        </w:tabs>
        <w:ind w:left="0" w:right="0"/>
        <w:jc w:val="center"/>
        <w:rPr>
          <w:rFonts w:cs="Times New Roman"/>
          <w:w w:val="105"/>
          <w:sz w:val="18"/>
          <w:szCs w:val="24"/>
        </w:rPr>
      </w:pPr>
      <w:r w:rsidRPr="009670FB">
        <w:rPr>
          <w:rFonts w:cs="Times New Roman"/>
          <w:b/>
          <w:w w:val="105"/>
          <w:sz w:val="18"/>
          <w:szCs w:val="24"/>
        </w:rPr>
        <w:t xml:space="preserve">MAINE MUNICIPAL AND RURAL </w:t>
      </w:r>
    </w:p>
    <w:p w:rsidR="00E324ED" w:rsidRPr="009670FB" w:rsidRDefault="008566B8" w:rsidP="009670FB">
      <w:pPr>
        <w:pStyle w:val="BodyText"/>
        <w:tabs>
          <w:tab w:val="clear" w:pos="576"/>
          <w:tab w:val="clear" w:pos="6480"/>
          <w:tab w:val="left" w:pos="360"/>
          <w:tab w:val="left" w:pos="1080"/>
          <w:tab w:val="left" w:pos="2880"/>
        </w:tabs>
        <w:ind w:left="0" w:right="0"/>
        <w:jc w:val="center"/>
        <w:rPr>
          <w:rFonts w:cs="Times New Roman"/>
          <w:sz w:val="18"/>
          <w:szCs w:val="24"/>
        </w:rPr>
      </w:pPr>
      <w:r w:rsidRPr="009670FB">
        <w:rPr>
          <w:rFonts w:cs="Times New Roman"/>
          <w:b/>
          <w:w w:val="105"/>
          <w:sz w:val="18"/>
          <w:szCs w:val="24"/>
        </w:rPr>
        <w:t>ELECTRIFICATION COOPERATIVE</w:t>
      </w:r>
      <w:r w:rsidRPr="009670FB">
        <w:rPr>
          <w:rFonts w:cs="Times New Roman"/>
          <w:b/>
          <w:spacing w:val="1"/>
          <w:w w:val="105"/>
          <w:sz w:val="18"/>
          <w:szCs w:val="24"/>
        </w:rPr>
        <w:t xml:space="preserve"> </w:t>
      </w:r>
      <w:r w:rsidRPr="009670FB">
        <w:rPr>
          <w:rFonts w:cs="Times New Roman"/>
          <w:b/>
          <w:w w:val="105"/>
          <w:sz w:val="18"/>
          <w:szCs w:val="24"/>
        </w:rPr>
        <w:t>AGENCY</w:t>
      </w:r>
    </w:p>
    <w:p w:rsidR="00E324ED" w:rsidRPr="009670FB" w:rsidRDefault="00E324ED" w:rsidP="009670FB">
      <w:pPr>
        <w:pStyle w:val="BodyText"/>
        <w:tabs>
          <w:tab w:val="clear" w:pos="576"/>
          <w:tab w:val="clear" w:pos="6480"/>
          <w:tab w:val="left" w:pos="360"/>
          <w:tab w:val="left" w:pos="1080"/>
          <w:tab w:val="left" w:pos="2880"/>
        </w:tabs>
        <w:ind w:left="0" w:right="0"/>
        <w:jc w:val="center"/>
        <w:rPr>
          <w:rFonts w:cs="Times New Roman"/>
          <w:sz w:val="18"/>
          <w:szCs w:val="24"/>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January</w:t>
      </w:r>
      <w:r w:rsidRPr="009670FB">
        <w:rPr>
          <w:rFonts w:ascii="Arial" w:hAnsi="Arial"/>
          <w:spacing w:val="23"/>
          <w:sz w:val="18"/>
          <w:szCs w:val="24"/>
        </w:rPr>
        <w:t xml:space="preserve"> </w:t>
      </w:r>
      <w:r w:rsidRPr="009670FB">
        <w:rPr>
          <w:rFonts w:ascii="Arial" w:hAnsi="Arial"/>
          <w:sz w:val="18"/>
          <w:szCs w:val="24"/>
        </w:rPr>
        <w:t>22,</w:t>
      </w:r>
      <w:r w:rsidRPr="009670FB">
        <w:rPr>
          <w:rFonts w:ascii="Arial" w:hAnsi="Arial"/>
          <w:spacing w:val="17"/>
          <w:sz w:val="18"/>
          <w:szCs w:val="24"/>
        </w:rPr>
        <w:t xml:space="preserve"> </w:t>
      </w:r>
      <w:r w:rsidRPr="009670FB">
        <w:rPr>
          <w:rFonts w:ascii="Arial" w:hAnsi="Arial"/>
          <w:sz w:val="18"/>
          <w:szCs w:val="24"/>
        </w:rPr>
        <w:t>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pacing w:val="-61"/>
          <w:sz w:val="18"/>
          <w:szCs w:val="24"/>
        </w:rPr>
      </w:pPr>
      <w:r w:rsidRPr="009670FB">
        <w:rPr>
          <w:rFonts w:ascii="Arial" w:hAnsi="Arial"/>
          <w:sz w:val="18"/>
          <w:szCs w:val="24"/>
        </w:rPr>
        <w:t>Honorable</w:t>
      </w:r>
      <w:r w:rsidRPr="009670FB">
        <w:rPr>
          <w:rFonts w:ascii="Arial" w:hAnsi="Arial"/>
          <w:spacing w:val="32"/>
          <w:sz w:val="18"/>
          <w:szCs w:val="24"/>
        </w:rPr>
        <w:t xml:space="preserve"> </w:t>
      </w:r>
      <w:r w:rsidRPr="009670FB">
        <w:rPr>
          <w:rFonts w:ascii="Arial" w:hAnsi="Arial"/>
          <w:sz w:val="18"/>
          <w:szCs w:val="24"/>
        </w:rPr>
        <w:t>Troy</w:t>
      </w:r>
      <w:r w:rsidRPr="009670FB">
        <w:rPr>
          <w:rFonts w:ascii="Arial" w:hAnsi="Arial"/>
          <w:spacing w:val="27"/>
          <w:sz w:val="18"/>
          <w:szCs w:val="24"/>
        </w:rPr>
        <w:t xml:space="preserve"> </w:t>
      </w:r>
      <w:r w:rsidRPr="009670FB">
        <w:rPr>
          <w:rFonts w:ascii="Arial" w:hAnsi="Arial"/>
          <w:sz w:val="18"/>
          <w:szCs w:val="24"/>
        </w:rPr>
        <w:t>D.</w:t>
      </w:r>
      <w:r w:rsidRPr="009670FB">
        <w:rPr>
          <w:rFonts w:ascii="Arial" w:hAnsi="Arial"/>
          <w:spacing w:val="16"/>
          <w:sz w:val="18"/>
          <w:szCs w:val="24"/>
        </w:rPr>
        <w:t xml:space="preserve"> </w:t>
      </w:r>
      <w:r w:rsidRPr="009670FB">
        <w:rPr>
          <w:rFonts w:ascii="Arial" w:hAnsi="Arial"/>
          <w:sz w:val="18"/>
          <w:szCs w:val="24"/>
        </w:rPr>
        <w:t>Jackson</w:t>
      </w:r>
      <w:r w:rsidRPr="009670FB">
        <w:rPr>
          <w:rFonts w:ascii="Arial" w:hAnsi="Arial"/>
          <w:spacing w:val="-61"/>
          <w:sz w:val="18"/>
          <w:szCs w:val="24"/>
        </w:rPr>
        <w:t xml:space="preserv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w w:val="105"/>
          <w:sz w:val="18"/>
          <w:szCs w:val="24"/>
        </w:rPr>
        <w:t>President</w:t>
      </w:r>
      <w:r w:rsidRPr="009670FB">
        <w:rPr>
          <w:rFonts w:ascii="Arial" w:hAnsi="Arial"/>
          <w:spacing w:val="6"/>
          <w:w w:val="105"/>
          <w:sz w:val="18"/>
          <w:szCs w:val="24"/>
        </w:rPr>
        <w:t xml:space="preserve"> </w:t>
      </w:r>
      <w:r w:rsidRPr="009670FB">
        <w:rPr>
          <w:rFonts w:ascii="Arial" w:hAnsi="Arial"/>
          <w:w w:val="105"/>
          <w:sz w:val="18"/>
          <w:szCs w:val="24"/>
        </w:rPr>
        <w:t>of</w:t>
      </w:r>
      <w:r w:rsidRPr="009670FB">
        <w:rPr>
          <w:rFonts w:ascii="Arial" w:hAnsi="Arial"/>
          <w:spacing w:val="-13"/>
          <w:w w:val="105"/>
          <w:sz w:val="18"/>
          <w:szCs w:val="24"/>
        </w:rPr>
        <w:t xml:space="preserve"> </w:t>
      </w:r>
      <w:r w:rsidRPr="009670FB">
        <w:rPr>
          <w:rFonts w:ascii="Arial" w:hAnsi="Arial"/>
          <w:w w:val="105"/>
          <w:sz w:val="18"/>
          <w:szCs w:val="24"/>
        </w:rPr>
        <w:t>the</w:t>
      </w:r>
      <w:r w:rsidRPr="009670FB">
        <w:rPr>
          <w:rFonts w:ascii="Arial" w:hAnsi="Arial"/>
          <w:spacing w:val="-7"/>
          <w:w w:val="105"/>
          <w:sz w:val="18"/>
          <w:szCs w:val="24"/>
        </w:rPr>
        <w:t xml:space="preserve"> </w:t>
      </w:r>
      <w:r w:rsidRPr="009670FB">
        <w:rPr>
          <w:rFonts w:ascii="Arial" w:hAnsi="Arial"/>
          <w:w w:val="105"/>
          <w:sz w:val="18"/>
          <w:szCs w:val="24"/>
        </w:rPr>
        <w:t>Senate</w:t>
      </w:r>
    </w:p>
    <w:p w:rsidR="008566B8" w:rsidRPr="009670FB" w:rsidRDefault="008566B8" w:rsidP="009670FB">
      <w:pPr>
        <w:tabs>
          <w:tab w:val="clear" w:pos="576"/>
          <w:tab w:val="clear" w:pos="6480"/>
          <w:tab w:val="left" w:pos="360"/>
          <w:tab w:val="left" w:pos="1080"/>
          <w:tab w:val="left" w:pos="2880"/>
        </w:tabs>
        <w:ind w:left="0" w:right="0"/>
        <w:rPr>
          <w:rFonts w:ascii="Arial" w:hAnsi="Arial"/>
          <w:spacing w:val="-65"/>
          <w:w w:val="105"/>
          <w:sz w:val="18"/>
          <w:szCs w:val="24"/>
        </w:rPr>
      </w:pPr>
      <w:r w:rsidRPr="009670FB">
        <w:rPr>
          <w:rFonts w:ascii="Arial" w:hAnsi="Arial"/>
          <w:w w:val="105"/>
          <w:sz w:val="18"/>
          <w:szCs w:val="24"/>
        </w:rPr>
        <w:t>3 State House Station</w:t>
      </w:r>
      <w:r w:rsidRPr="009670FB">
        <w:rPr>
          <w:rFonts w:ascii="Arial" w:hAnsi="Arial"/>
          <w:spacing w:val="-65"/>
          <w:w w:val="105"/>
          <w:sz w:val="18"/>
          <w:szCs w:val="24"/>
        </w:rPr>
        <w:t xml:space="preserv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Augusta,</w:t>
      </w:r>
      <w:r w:rsidRPr="009670FB">
        <w:rPr>
          <w:rFonts w:ascii="Arial" w:hAnsi="Arial"/>
          <w:spacing w:val="39"/>
          <w:sz w:val="18"/>
          <w:szCs w:val="24"/>
        </w:rPr>
        <w:t xml:space="preserve"> </w:t>
      </w:r>
      <w:r w:rsidRPr="009670FB">
        <w:rPr>
          <w:rFonts w:ascii="Arial" w:hAnsi="Arial"/>
          <w:sz w:val="18"/>
          <w:szCs w:val="24"/>
        </w:rPr>
        <w:t>Maine</w:t>
      </w:r>
      <w:r w:rsidRPr="009670FB">
        <w:rPr>
          <w:rFonts w:ascii="Arial" w:hAnsi="Arial"/>
          <w:spacing w:val="24"/>
          <w:sz w:val="18"/>
          <w:szCs w:val="24"/>
        </w:rPr>
        <w:t xml:space="preserve"> </w:t>
      </w:r>
      <w:r w:rsidRPr="009670FB">
        <w:rPr>
          <w:rFonts w:ascii="Arial" w:hAnsi="Arial"/>
          <w:sz w:val="18"/>
          <w:szCs w:val="24"/>
        </w:rPr>
        <w:t>04333</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pacing w:val="-61"/>
          <w:sz w:val="18"/>
          <w:szCs w:val="24"/>
        </w:rPr>
      </w:pPr>
      <w:r w:rsidRPr="009670FB">
        <w:rPr>
          <w:rFonts w:ascii="Arial" w:hAnsi="Arial"/>
          <w:sz w:val="18"/>
          <w:szCs w:val="24"/>
        </w:rPr>
        <w:t>Honorable</w:t>
      </w:r>
      <w:r w:rsidRPr="009670FB">
        <w:rPr>
          <w:rFonts w:ascii="Arial" w:hAnsi="Arial"/>
          <w:spacing w:val="42"/>
          <w:sz w:val="18"/>
          <w:szCs w:val="24"/>
        </w:rPr>
        <w:t xml:space="preserve"> </w:t>
      </w:r>
      <w:r w:rsidRPr="009670FB">
        <w:rPr>
          <w:rFonts w:ascii="Arial" w:hAnsi="Arial"/>
          <w:sz w:val="18"/>
          <w:szCs w:val="24"/>
        </w:rPr>
        <w:t>Ryan</w:t>
      </w:r>
      <w:r w:rsidRPr="009670FB">
        <w:rPr>
          <w:rFonts w:ascii="Arial" w:hAnsi="Arial"/>
          <w:spacing w:val="24"/>
          <w:sz w:val="18"/>
          <w:szCs w:val="24"/>
        </w:rPr>
        <w:t xml:space="preserve"> </w:t>
      </w:r>
      <w:proofErr w:type="spellStart"/>
      <w:r w:rsidRPr="009670FB">
        <w:rPr>
          <w:rFonts w:ascii="Arial" w:hAnsi="Arial"/>
          <w:sz w:val="18"/>
          <w:szCs w:val="24"/>
        </w:rPr>
        <w:t>Fecteau</w:t>
      </w:r>
      <w:proofErr w:type="spellEnd"/>
      <w:r w:rsidRPr="009670FB">
        <w:rPr>
          <w:rFonts w:ascii="Arial" w:hAnsi="Arial"/>
          <w:spacing w:val="-61"/>
          <w:sz w:val="18"/>
          <w:szCs w:val="24"/>
        </w:rPr>
        <w:t xml:space="preserve"> </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w w:val="105"/>
          <w:sz w:val="18"/>
          <w:szCs w:val="24"/>
        </w:rPr>
        <w:t>Speaker</w:t>
      </w:r>
      <w:r w:rsidRPr="009670FB">
        <w:rPr>
          <w:rFonts w:ascii="Arial" w:hAnsi="Arial"/>
          <w:spacing w:val="12"/>
          <w:w w:val="105"/>
          <w:sz w:val="18"/>
          <w:szCs w:val="24"/>
        </w:rPr>
        <w:t xml:space="preserve"> </w:t>
      </w:r>
      <w:r w:rsidRPr="009670FB">
        <w:rPr>
          <w:rFonts w:ascii="Arial" w:hAnsi="Arial"/>
          <w:w w:val="105"/>
          <w:sz w:val="18"/>
          <w:szCs w:val="24"/>
        </w:rPr>
        <w:t>of</w:t>
      </w:r>
      <w:r w:rsidRPr="009670FB">
        <w:rPr>
          <w:rFonts w:ascii="Arial" w:hAnsi="Arial"/>
          <w:spacing w:val="-16"/>
          <w:w w:val="105"/>
          <w:sz w:val="18"/>
          <w:szCs w:val="24"/>
        </w:rPr>
        <w:t xml:space="preserve"> </w:t>
      </w:r>
      <w:r w:rsidRPr="009670FB">
        <w:rPr>
          <w:rFonts w:ascii="Arial" w:hAnsi="Arial"/>
          <w:w w:val="105"/>
          <w:sz w:val="18"/>
          <w:szCs w:val="24"/>
        </w:rPr>
        <w:t>the</w:t>
      </w:r>
      <w:r w:rsidRPr="009670FB">
        <w:rPr>
          <w:rFonts w:ascii="Arial" w:hAnsi="Arial"/>
          <w:spacing w:val="-7"/>
          <w:w w:val="105"/>
          <w:sz w:val="18"/>
          <w:szCs w:val="24"/>
        </w:rPr>
        <w:t xml:space="preserve"> </w:t>
      </w:r>
      <w:r w:rsidRPr="009670FB">
        <w:rPr>
          <w:rFonts w:ascii="Arial" w:hAnsi="Arial"/>
          <w:w w:val="105"/>
          <w:sz w:val="18"/>
          <w:szCs w:val="24"/>
        </w:rPr>
        <w:t>House</w:t>
      </w:r>
    </w:p>
    <w:p w:rsidR="008566B8" w:rsidRPr="009670FB" w:rsidRDefault="008566B8" w:rsidP="009670FB">
      <w:pPr>
        <w:pStyle w:val="ListParagraph"/>
        <w:tabs>
          <w:tab w:val="clear" w:pos="576"/>
          <w:tab w:val="clear" w:pos="6480"/>
          <w:tab w:val="left" w:pos="360"/>
          <w:tab w:val="left" w:pos="1080"/>
          <w:tab w:val="left" w:pos="2880"/>
        </w:tabs>
        <w:spacing w:line="240" w:lineRule="auto"/>
        <w:ind w:left="0" w:right="0"/>
        <w:rPr>
          <w:rFonts w:ascii="Arial" w:hAnsi="Arial"/>
          <w:sz w:val="18"/>
          <w:szCs w:val="24"/>
        </w:rPr>
      </w:pPr>
      <w:r w:rsidRPr="009670FB">
        <w:rPr>
          <w:rFonts w:ascii="Arial" w:hAnsi="Arial"/>
          <w:w w:val="105"/>
          <w:sz w:val="18"/>
          <w:szCs w:val="24"/>
        </w:rPr>
        <w:t>2 State House Station</w:t>
      </w:r>
    </w:p>
    <w:p w:rsidR="008566B8" w:rsidRPr="009670FB" w:rsidRDefault="008566B8" w:rsidP="009670FB">
      <w:pPr>
        <w:pStyle w:val="ListParagraph"/>
        <w:tabs>
          <w:tab w:val="clear" w:pos="576"/>
          <w:tab w:val="clear" w:pos="6480"/>
          <w:tab w:val="left" w:pos="360"/>
          <w:tab w:val="left" w:pos="1080"/>
          <w:tab w:val="left" w:pos="2880"/>
        </w:tabs>
        <w:spacing w:line="240" w:lineRule="auto"/>
        <w:ind w:left="0" w:right="0"/>
        <w:rPr>
          <w:rFonts w:ascii="Arial" w:hAnsi="Arial"/>
          <w:sz w:val="18"/>
          <w:szCs w:val="24"/>
        </w:rPr>
      </w:pPr>
      <w:r w:rsidRPr="009670FB">
        <w:rPr>
          <w:rFonts w:ascii="Arial" w:hAnsi="Arial"/>
          <w:spacing w:val="-65"/>
          <w:w w:val="105"/>
          <w:sz w:val="18"/>
          <w:szCs w:val="24"/>
        </w:rPr>
        <w:t xml:space="preserve"> </w:t>
      </w:r>
      <w:r w:rsidRPr="009670FB">
        <w:rPr>
          <w:rFonts w:ascii="Arial" w:hAnsi="Arial"/>
          <w:sz w:val="18"/>
          <w:szCs w:val="24"/>
        </w:rPr>
        <w:t>Augusta,</w:t>
      </w:r>
      <w:r w:rsidRPr="009670FB">
        <w:rPr>
          <w:rFonts w:ascii="Arial" w:hAnsi="Arial"/>
          <w:spacing w:val="46"/>
          <w:sz w:val="18"/>
          <w:szCs w:val="24"/>
        </w:rPr>
        <w:t xml:space="preserve"> </w:t>
      </w:r>
      <w:r w:rsidRPr="009670FB">
        <w:rPr>
          <w:rFonts w:ascii="Arial" w:hAnsi="Arial"/>
          <w:sz w:val="18"/>
          <w:szCs w:val="24"/>
        </w:rPr>
        <w:t>Maine</w:t>
      </w:r>
      <w:r w:rsidRPr="009670FB">
        <w:rPr>
          <w:rFonts w:ascii="Arial" w:hAnsi="Arial"/>
          <w:spacing w:val="23"/>
          <w:sz w:val="18"/>
          <w:szCs w:val="24"/>
        </w:rPr>
        <w:t xml:space="preserve"> </w:t>
      </w:r>
      <w:r w:rsidRPr="009670FB">
        <w:rPr>
          <w:rFonts w:ascii="Arial" w:hAnsi="Arial"/>
          <w:sz w:val="18"/>
          <w:szCs w:val="24"/>
        </w:rPr>
        <w:t>04333</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Dear</w:t>
      </w:r>
      <w:r w:rsidRPr="009670FB">
        <w:rPr>
          <w:rFonts w:ascii="Arial" w:hAnsi="Arial"/>
          <w:spacing w:val="20"/>
          <w:sz w:val="18"/>
          <w:szCs w:val="24"/>
        </w:rPr>
        <w:t xml:space="preserve"> </w:t>
      </w:r>
      <w:r w:rsidRPr="009670FB">
        <w:rPr>
          <w:rFonts w:ascii="Arial" w:hAnsi="Arial"/>
          <w:sz w:val="18"/>
          <w:szCs w:val="24"/>
        </w:rPr>
        <w:t>President</w:t>
      </w:r>
      <w:r w:rsidRPr="009670FB">
        <w:rPr>
          <w:rFonts w:ascii="Arial" w:hAnsi="Arial"/>
          <w:spacing w:val="30"/>
          <w:sz w:val="18"/>
          <w:szCs w:val="24"/>
        </w:rPr>
        <w:t xml:space="preserve"> </w:t>
      </w:r>
      <w:r w:rsidRPr="009670FB">
        <w:rPr>
          <w:rFonts w:ascii="Arial" w:hAnsi="Arial"/>
          <w:sz w:val="18"/>
          <w:szCs w:val="24"/>
        </w:rPr>
        <w:t>Jackson</w:t>
      </w:r>
      <w:r w:rsidRPr="009670FB">
        <w:rPr>
          <w:rFonts w:ascii="Arial" w:hAnsi="Arial"/>
          <w:spacing w:val="26"/>
          <w:sz w:val="18"/>
          <w:szCs w:val="24"/>
        </w:rPr>
        <w:t xml:space="preserve"> </w:t>
      </w:r>
      <w:r w:rsidRPr="009670FB">
        <w:rPr>
          <w:rFonts w:ascii="Arial" w:hAnsi="Arial"/>
          <w:sz w:val="18"/>
          <w:szCs w:val="24"/>
        </w:rPr>
        <w:t>and</w:t>
      </w:r>
      <w:r w:rsidRPr="009670FB">
        <w:rPr>
          <w:rFonts w:ascii="Arial" w:hAnsi="Arial"/>
          <w:spacing w:val="14"/>
          <w:sz w:val="18"/>
          <w:szCs w:val="24"/>
        </w:rPr>
        <w:t xml:space="preserve"> </w:t>
      </w:r>
      <w:r w:rsidRPr="009670FB">
        <w:rPr>
          <w:rFonts w:ascii="Arial" w:hAnsi="Arial"/>
          <w:sz w:val="18"/>
          <w:szCs w:val="24"/>
        </w:rPr>
        <w:t>Speaker</w:t>
      </w:r>
      <w:r w:rsidRPr="009670FB">
        <w:rPr>
          <w:rFonts w:ascii="Arial" w:hAnsi="Arial"/>
          <w:spacing w:val="32"/>
          <w:sz w:val="18"/>
          <w:szCs w:val="24"/>
        </w:rPr>
        <w:t xml:space="preserve"> </w:t>
      </w:r>
      <w:proofErr w:type="spellStart"/>
      <w:r w:rsidRPr="009670FB">
        <w:rPr>
          <w:rFonts w:ascii="Arial" w:hAnsi="Arial"/>
          <w:sz w:val="18"/>
          <w:szCs w:val="24"/>
        </w:rPr>
        <w:t>Fecteau</w:t>
      </w:r>
      <w:proofErr w:type="spellEnd"/>
      <w:r w:rsidRPr="009670FB">
        <w:rPr>
          <w:rFonts w:ascii="Arial" w:hAnsi="Arial"/>
          <w:sz w:val="18"/>
          <w:szCs w:val="24"/>
        </w:rPr>
        <w:t>:</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w:t>
      </w:r>
      <w:r w:rsidRPr="009670FB">
        <w:rPr>
          <w:rFonts w:ascii="Arial" w:hAnsi="Arial"/>
          <w:spacing w:val="1"/>
          <w:sz w:val="18"/>
        </w:rPr>
        <w:t xml:space="preserve"> </w:t>
      </w:r>
      <w:r w:rsidRPr="009670FB">
        <w:rPr>
          <w:rFonts w:ascii="Arial" w:hAnsi="Arial"/>
          <w:sz w:val="18"/>
        </w:rPr>
        <w:t>to 5 M.R.S.A.,</w:t>
      </w:r>
      <w:r w:rsidRPr="009670FB">
        <w:rPr>
          <w:rFonts w:ascii="Arial" w:hAnsi="Arial"/>
          <w:spacing w:val="1"/>
          <w:sz w:val="18"/>
        </w:rPr>
        <w:t xml:space="preserve"> </w:t>
      </w:r>
      <w:r w:rsidRPr="009670FB">
        <w:rPr>
          <w:rFonts w:ascii="Arial" w:hAnsi="Arial"/>
          <w:sz w:val="18"/>
        </w:rPr>
        <w:t>Section 12023, please consider</w:t>
      </w:r>
      <w:r w:rsidRPr="009670FB">
        <w:rPr>
          <w:rFonts w:ascii="Arial" w:hAnsi="Arial"/>
          <w:spacing w:val="1"/>
          <w:sz w:val="18"/>
        </w:rPr>
        <w:t xml:space="preserve"> </w:t>
      </w:r>
      <w:r w:rsidRPr="009670FB">
        <w:rPr>
          <w:rFonts w:ascii="Arial" w:hAnsi="Arial"/>
          <w:sz w:val="18"/>
        </w:rPr>
        <w:t>this the letter of transmittal</w:t>
      </w:r>
      <w:r w:rsidRPr="009670FB">
        <w:rPr>
          <w:rFonts w:ascii="Arial" w:hAnsi="Arial"/>
          <w:spacing w:val="1"/>
          <w:sz w:val="18"/>
        </w:rPr>
        <w:t xml:space="preserve"> </w:t>
      </w:r>
      <w:r w:rsidRPr="009670FB">
        <w:rPr>
          <w:rFonts w:ascii="Arial" w:hAnsi="Arial"/>
          <w:sz w:val="18"/>
        </w:rPr>
        <w:t>for the required</w:t>
      </w:r>
      <w:r w:rsidRPr="009670FB">
        <w:rPr>
          <w:rFonts w:ascii="Arial" w:hAnsi="Arial"/>
          <w:spacing w:val="-1"/>
          <w:w w:val="105"/>
          <w:sz w:val="18"/>
        </w:rPr>
        <w:t xml:space="preserve"> report </w:t>
      </w:r>
      <w:r w:rsidRPr="009670FB">
        <w:rPr>
          <w:rFonts w:ascii="Arial" w:hAnsi="Arial"/>
          <w:w w:val="105"/>
          <w:sz w:val="18"/>
        </w:rPr>
        <w:t>from the Maine Municipal and Rural Electrification Cooperative</w:t>
      </w:r>
      <w:r w:rsidRPr="009670FB">
        <w:rPr>
          <w:rFonts w:ascii="Arial" w:hAnsi="Arial"/>
          <w:spacing w:val="1"/>
          <w:w w:val="105"/>
          <w:sz w:val="18"/>
        </w:rPr>
        <w:t xml:space="preserve"> </w:t>
      </w:r>
      <w:r w:rsidRPr="009670FB">
        <w:rPr>
          <w:rFonts w:ascii="Arial" w:hAnsi="Arial"/>
          <w:w w:val="105"/>
          <w:sz w:val="18"/>
        </w:rPr>
        <w:t>Agency</w:t>
      </w:r>
      <w:r w:rsidRPr="009670FB">
        <w:rPr>
          <w:rFonts w:ascii="Arial" w:hAnsi="Arial"/>
          <w:spacing w:val="13"/>
          <w:w w:val="105"/>
          <w:sz w:val="18"/>
        </w:rPr>
        <w:t xml:space="preserve"> </w:t>
      </w:r>
      <w:r w:rsidRPr="009670FB">
        <w:rPr>
          <w:rFonts w:ascii="Arial" w:hAnsi="Arial"/>
          <w:w w:val="105"/>
          <w:sz w:val="18"/>
        </w:rPr>
        <w:t>due</w:t>
      </w:r>
      <w:r w:rsidRPr="009670FB">
        <w:rPr>
          <w:rFonts w:ascii="Arial" w:hAnsi="Arial"/>
          <w:spacing w:val="1"/>
          <w:w w:val="105"/>
          <w:sz w:val="18"/>
        </w:rPr>
        <w:t xml:space="preserve"> </w:t>
      </w:r>
      <w:r w:rsidRPr="009670FB">
        <w:rPr>
          <w:rFonts w:ascii="Arial" w:hAnsi="Arial"/>
          <w:w w:val="105"/>
          <w:sz w:val="18"/>
        </w:rPr>
        <w:t>by</w:t>
      </w:r>
      <w:r w:rsidRPr="009670FB">
        <w:rPr>
          <w:rFonts w:ascii="Arial" w:hAnsi="Arial"/>
          <w:spacing w:val="-3"/>
          <w:w w:val="105"/>
          <w:sz w:val="18"/>
        </w:rPr>
        <w:t xml:space="preserve"> </w:t>
      </w:r>
      <w:r w:rsidRPr="009670FB">
        <w:rPr>
          <w:rFonts w:ascii="Arial" w:hAnsi="Arial"/>
          <w:w w:val="105"/>
          <w:sz w:val="18"/>
        </w:rPr>
        <w:t>February</w:t>
      </w:r>
      <w:r w:rsidRPr="009670FB">
        <w:rPr>
          <w:rFonts w:ascii="Arial" w:hAnsi="Arial"/>
          <w:spacing w:val="18"/>
          <w:w w:val="105"/>
          <w:sz w:val="18"/>
        </w:rPr>
        <w:t xml:space="preserve"> </w:t>
      </w:r>
      <w:r w:rsidRPr="009670FB">
        <w:rPr>
          <w:rFonts w:ascii="Arial" w:hAnsi="Arial"/>
          <w:w w:val="105"/>
          <w:sz w:val="18"/>
        </w:rPr>
        <w:t>1,</w:t>
      </w:r>
      <w:r w:rsidRPr="009670FB">
        <w:rPr>
          <w:rFonts w:ascii="Arial" w:hAnsi="Arial"/>
          <w:spacing w:val="-2"/>
          <w:w w:val="105"/>
          <w:sz w:val="18"/>
        </w:rPr>
        <w:t xml:space="preserve"> </w:t>
      </w:r>
      <w:r w:rsidRPr="009670FB">
        <w:rPr>
          <w:rFonts w:ascii="Arial" w:hAnsi="Arial"/>
          <w:w w:val="105"/>
          <w:sz w:val="18"/>
        </w:rPr>
        <w:t>2022.</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pacing w:val="-60"/>
          <w:sz w:val="18"/>
          <w:szCs w:val="24"/>
        </w:rPr>
      </w:pPr>
      <w:r w:rsidRPr="009670FB">
        <w:rPr>
          <w:rFonts w:ascii="Arial" w:hAnsi="Arial"/>
          <w:sz w:val="18"/>
          <w:szCs w:val="24"/>
        </w:rPr>
        <w:t>Please</w:t>
      </w:r>
      <w:r w:rsidRPr="009670FB">
        <w:rPr>
          <w:rFonts w:ascii="Arial" w:hAnsi="Arial"/>
          <w:spacing w:val="27"/>
          <w:sz w:val="18"/>
          <w:szCs w:val="24"/>
        </w:rPr>
        <w:t xml:space="preserve"> </w:t>
      </w:r>
      <w:r w:rsidRPr="009670FB">
        <w:rPr>
          <w:rFonts w:ascii="Arial" w:hAnsi="Arial"/>
          <w:sz w:val="18"/>
          <w:szCs w:val="24"/>
        </w:rPr>
        <w:t>contact</w:t>
      </w:r>
      <w:r w:rsidRPr="009670FB">
        <w:rPr>
          <w:rFonts w:ascii="Arial" w:hAnsi="Arial"/>
          <w:spacing w:val="19"/>
          <w:sz w:val="18"/>
          <w:szCs w:val="24"/>
        </w:rPr>
        <w:t xml:space="preserve"> </w:t>
      </w:r>
      <w:r w:rsidRPr="009670FB">
        <w:rPr>
          <w:rFonts w:ascii="Arial" w:hAnsi="Arial"/>
          <w:sz w:val="18"/>
          <w:szCs w:val="24"/>
        </w:rPr>
        <w:t>me</w:t>
      </w:r>
      <w:r w:rsidRPr="009670FB">
        <w:rPr>
          <w:rFonts w:ascii="Arial" w:hAnsi="Arial"/>
          <w:spacing w:val="9"/>
          <w:sz w:val="18"/>
          <w:szCs w:val="24"/>
        </w:rPr>
        <w:t xml:space="preserve"> </w:t>
      </w:r>
      <w:r w:rsidRPr="009670FB">
        <w:rPr>
          <w:rFonts w:ascii="Arial" w:hAnsi="Arial"/>
          <w:sz w:val="18"/>
          <w:szCs w:val="24"/>
        </w:rPr>
        <w:t>if</w:t>
      </w:r>
      <w:r w:rsidRPr="009670FB">
        <w:rPr>
          <w:rFonts w:ascii="Arial" w:hAnsi="Arial"/>
          <w:spacing w:val="8"/>
          <w:sz w:val="18"/>
          <w:szCs w:val="24"/>
        </w:rPr>
        <w:t xml:space="preserve"> </w:t>
      </w:r>
      <w:r w:rsidRPr="009670FB">
        <w:rPr>
          <w:rFonts w:ascii="Arial" w:hAnsi="Arial"/>
          <w:sz w:val="18"/>
          <w:szCs w:val="24"/>
        </w:rPr>
        <w:t>you</w:t>
      </w:r>
      <w:r w:rsidRPr="009670FB">
        <w:rPr>
          <w:rFonts w:ascii="Arial" w:hAnsi="Arial"/>
          <w:spacing w:val="13"/>
          <w:sz w:val="18"/>
          <w:szCs w:val="24"/>
        </w:rPr>
        <w:t xml:space="preserve"> </w:t>
      </w:r>
      <w:r w:rsidRPr="009670FB">
        <w:rPr>
          <w:rFonts w:ascii="Arial" w:hAnsi="Arial"/>
          <w:sz w:val="18"/>
          <w:szCs w:val="24"/>
        </w:rPr>
        <w:t>have</w:t>
      </w:r>
      <w:r w:rsidRPr="009670FB">
        <w:rPr>
          <w:rFonts w:ascii="Arial" w:hAnsi="Arial"/>
          <w:spacing w:val="10"/>
          <w:sz w:val="18"/>
          <w:szCs w:val="24"/>
        </w:rPr>
        <w:t xml:space="preserve"> </w:t>
      </w:r>
      <w:r w:rsidRPr="009670FB">
        <w:rPr>
          <w:rFonts w:ascii="Arial" w:hAnsi="Arial"/>
          <w:sz w:val="18"/>
          <w:szCs w:val="24"/>
        </w:rPr>
        <w:t>any</w:t>
      </w:r>
      <w:r w:rsidRPr="009670FB">
        <w:rPr>
          <w:rFonts w:ascii="Arial" w:hAnsi="Arial"/>
          <w:spacing w:val="13"/>
          <w:sz w:val="18"/>
          <w:szCs w:val="24"/>
        </w:rPr>
        <w:t xml:space="preserve"> </w:t>
      </w:r>
      <w:r w:rsidRPr="009670FB">
        <w:rPr>
          <w:rFonts w:ascii="Arial" w:hAnsi="Arial"/>
          <w:sz w:val="18"/>
          <w:szCs w:val="24"/>
        </w:rPr>
        <w:t>questions</w:t>
      </w:r>
      <w:r w:rsidRPr="009670FB">
        <w:rPr>
          <w:rFonts w:ascii="Arial" w:hAnsi="Arial"/>
          <w:spacing w:val="36"/>
          <w:sz w:val="18"/>
          <w:szCs w:val="24"/>
        </w:rPr>
        <w:t xml:space="preserve"> </w:t>
      </w:r>
      <w:r w:rsidRPr="009670FB">
        <w:rPr>
          <w:rFonts w:ascii="Arial" w:hAnsi="Arial"/>
          <w:sz w:val="18"/>
          <w:szCs w:val="24"/>
        </w:rPr>
        <w:t>or</w:t>
      </w:r>
      <w:r w:rsidRPr="009670FB">
        <w:rPr>
          <w:rFonts w:ascii="Arial" w:hAnsi="Arial"/>
          <w:spacing w:val="13"/>
          <w:sz w:val="18"/>
          <w:szCs w:val="24"/>
        </w:rPr>
        <w:t xml:space="preserve"> </w:t>
      </w:r>
      <w:r w:rsidRPr="009670FB">
        <w:rPr>
          <w:rFonts w:ascii="Arial" w:hAnsi="Arial"/>
          <w:sz w:val="18"/>
          <w:szCs w:val="24"/>
        </w:rPr>
        <w:t>need</w:t>
      </w:r>
      <w:r w:rsidRPr="009670FB">
        <w:rPr>
          <w:rFonts w:ascii="Arial" w:hAnsi="Arial"/>
          <w:spacing w:val="19"/>
          <w:sz w:val="18"/>
          <w:szCs w:val="24"/>
        </w:rPr>
        <w:t xml:space="preserve"> </w:t>
      </w:r>
      <w:r w:rsidRPr="009670FB">
        <w:rPr>
          <w:rFonts w:ascii="Arial" w:hAnsi="Arial"/>
          <w:sz w:val="18"/>
          <w:szCs w:val="24"/>
        </w:rPr>
        <w:t>additional</w:t>
      </w:r>
      <w:r w:rsidRPr="009670FB">
        <w:rPr>
          <w:rFonts w:ascii="Arial" w:hAnsi="Arial"/>
          <w:spacing w:val="30"/>
          <w:sz w:val="18"/>
          <w:szCs w:val="24"/>
        </w:rPr>
        <w:t xml:space="preserve"> </w:t>
      </w:r>
      <w:r w:rsidRPr="009670FB">
        <w:rPr>
          <w:rFonts w:ascii="Arial" w:hAnsi="Arial"/>
          <w:sz w:val="18"/>
          <w:szCs w:val="24"/>
        </w:rPr>
        <w:t>information.</w:t>
      </w:r>
      <w:r w:rsidRPr="009670FB">
        <w:rPr>
          <w:rFonts w:ascii="Arial" w:hAnsi="Arial"/>
          <w:spacing w:val="-60"/>
          <w:sz w:val="18"/>
          <w:szCs w:val="24"/>
        </w:rPr>
        <w:t xml:space="preserve"> </w:t>
      </w:r>
    </w:p>
    <w:p w:rsidR="008566B8" w:rsidRPr="009670FB" w:rsidRDefault="008566B8" w:rsidP="009670FB">
      <w:pPr>
        <w:tabs>
          <w:tab w:val="clear" w:pos="576"/>
          <w:tab w:val="clear" w:pos="6480"/>
          <w:tab w:val="left" w:pos="360"/>
          <w:tab w:val="left" w:pos="1080"/>
          <w:tab w:val="left" w:pos="2880"/>
        </w:tabs>
        <w:ind w:left="0" w:right="0"/>
        <w:rPr>
          <w:rFonts w:ascii="Arial" w:hAnsi="Arial"/>
          <w:spacing w:val="-60"/>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z w:val="18"/>
          <w:szCs w:val="24"/>
        </w:rPr>
        <w:t>Thank</w:t>
      </w:r>
      <w:r w:rsidRPr="009670FB">
        <w:rPr>
          <w:rFonts w:ascii="Arial" w:hAnsi="Arial"/>
          <w:spacing w:val="20"/>
          <w:sz w:val="18"/>
          <w:szCs w:val="24"/>
        </w:rPr>
        <w:t xml:space="preserve"> </w:t>
      </w:r>
      <w:r w:rsidRPr="009670FB">
        <w:rPr>
          <w:rFonts w:ascii="Arial" w:hAnsi="Arial"/>
          <w:sz w:val="18"/>
          <w:szCs w:val="24"/>
        </w:rPr>
        <w:t>you.</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szCs w:val="24"/>
        </w:rPr>
      </w:pP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szCs w:val="24"/>
        </w:rPr>
      </w:pPr>
      <w:r w:rsidRPr="009670FB">
        <w:rPr>
          <w:rFonts w:cs="Times New Roman"/>
          <w:sz w:val="18"/>
          <w:szCs w:val="24"/>
        </w:rPr>
        <w:t>Sincerely,</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szCs w:val="24"/>
        </w:rPr>
      </w:pPr>
    </w:p>
    <w:p w:rsidR="008566B8" w:rsidRPr="009670FB" w:rsidRDefault="008566B8" w:rsidP="009670FB">
      <w:pPr>
        <w:tabs>
          <w:tab w:val="clear" w:pos="576"/>
          <w:tab w:val="clear" w:pos="6480"/>
          <w:tab w:val="left" w:pos="360"/>
          <w:tab w:val="left" w:pos="1080"/>
          <w:tab w:val="left" w:pos="2880"/>
        </w:tabs>
        <w:ind w:left="0" w:right="0"/>
        <w:rPr>
          <w:rFonts w:ascii="Arial" w:hAnsi="Arial"/>
          <w:w w:val="105"/>
          <w:sz w:val="18"/>
          <w:szCs w:val="24"/>
        </w:rPr>
      </w:pPr>
      <w:r w:rsidRPr="009670FB">
        <w:rPr>
          <w:rFonts w:ascii="Arial" w:hAnsi="Arial"/>
          <w:spacing w:val="-1"/>
          <w:w w:val="105"/>
          <w:sz w:val="18"/>
          <w:szCs w:val="24"/>
        </w:rPr>
        <w:t>S/Scott</w:t>
      </w:r>
      <w:r w:rsidRPr="009670FB">
        <w:rPr>
          <w:rFonts w:ascii="Arial" w:hAnsi="Arial"/>
          <w:spacing w:val="-15"/>
          <w:w w:val="105"/>
          <w:sz w:val="18"/>
          <w:szCs w:val="24"/>
        </w:rPr>
        <w:t xml:space="preserve"> </w:t>
      </w:r>
      <w:r w:rsidRPr="009670FB">
        <w:rPr>
          <w:rFonts w:ascii="Arial" w:hAnsi="Arial"/>
          <w:w w:val="105"/>
          <w:sz w:val="18"/>
          <w:szCs w:val="24"/>
        </w:rPr>
        <w:t>M.</w:t>
      </w:r>
      <w:r w:rsidRPr="009670FB">
        <w:rPr>
          <w:rFonts w:ascii="Arial" w:hAnsi="Arial"/>
          <w:spacing w:val="-17"/>
          <w:w w:val="105"/>
          <w:sz w:val="18"/>
          <w:szCs w:val="24"/>
        </w:rPr>
        <w:t xml:space="preserve"> </w:t>
      </w:r>
      <w:r w:rsidRPr="009670FB">
        <w:rPr>
          <w:rFonts w:ascii="Arial" w:hAnsi="Arial"/>
          <w:w w:val="105"/>
          <w:sz w:val="18"/>
          <w:szCs w:val="24"/>
        </w:rPr>
        <w:t>Hallowell</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szCs w:val="24"/>
        </w:rPr>
      </w:pPr>
      <w:r w:rsidRPr="009670FB">
        <w:rPr>
          <w:rFonts w:ascii="Arial" w:hAnsi="Arial"/>
          <w:spacing w:val="-64"/>
          <w:w w:val="105"/>
          <w:sz w:val="18"/>
          <w:szCs w:val="24"/>
        </w:rPr>
        <w:t xml:space="preserve"> </w:t>
      </w:r>
      <w:r w:rsidRPr="009670FB">
        <w:rPr>
          <w:rFonts w:ascii="Arial" w:hAnsi="Arial"/>
          <w:w w:val="105"/>
          <w:sz w:val="18"/>
          <w:szCs w:val="24"/>
        </w:rPr>
        <w:t>MMRECA</w:t>
      </w:r>
    </w:p>
    <w:p w:rsidR="008566B8" w:rsidRPr="009670FB" w:rsidRDefault="008566B8" w:rsidP="009670FB">
      <w:pPr>
        <w:tabs>
          <w:tab w:val="clear" w:pos="576"/>
          <w:tab w:val="clear" w:pos="6480"/>
          <w:tab w:val="left" w:pos="360"/>
          <w:tab w:val="left" w:pos="1080"/>
          <w:tab w:val="left" w:pos="2880"/>
        </w:tabs>
        <w:ind w:left="0" w:right="0"/>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9F0F3E" w:rsidRPr="009670FB">
        <w:rPr>
          <w:rFonts w:ascii="Arial" w:hAnsi="Arial"/>
          <w:sz w:val="18"/>
        </w:rPr>
        <w:tab/>
      </w:r>
      <w:r w:rsidRPr="009670FB">
        <w:rPr>
          <w:rFonts w:ascii="Arial" w:hAnsi="Arial"/>
          <w:sz w:val="18"/>
        </w:rPr>
        <w:t>S.C. 928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8566B8" w:rsidP="009670FB">
      <w:pPr>
        <w:pStyle w:val="BodyText"/>
        <w:tabs>
          <w:tab w:val="clear" w:pos="576"/>
          <w:tab w:val="clear" w:pos="6480"/>
          <w:tab w:val="left" w:pos="360"/>
          <w:tab w:val="left" w:pos="1080"/>
          <w:tab w:val="left" w:pos="2880"/>
        </w:tabs>
        <w:ind w:left="0" w:right="0"/>
        <w:jc w:val="center"/>
        <w:rPr>
          <w:rFonts w:cs="Times New Roman"/>
          <w:sz w:val="18"/>
        </w:rPr>
      </w:pPr>
      <w:r w:rsidRPr="009670FB">
        <w:rPr>
          <w:rFonts w:cs="Times New Roman"/>
          <w:b/>
          <w:sz w:val="18"/>
        </w:rPr>
        <w:t>MAINE HUMAN RIGHTS COMMISSION</w:t>
      </w:r>
    </w:p>
    <w:p w:rsidR="00E324ED" w:rsidRPr="009670FB" w:rsidRDefault="008566B8" w:rsidP="009670FB">
      <w:pPr>
        <w:pStyle w:val="BodyText"/>
        <w:tabs>
          <w:tab w:val="clear" w:pos="576"/>
          <w:tab w:val="clear" w:pos="6480"/>
          <w:tab w:val="left" w:pos="360"/>
          <w:tab w:val="left" w:pos="1080"/>
          <w:tab w:val="left" w:pos="2880"/>
        </w:tabs>
        <w:ind w:left="0" w:right="0"/>
        <w:jc w:val="center"/>
        <w:rPr>
          <w:rFonts w:cs="Times New Roman"/>
          <w:sz w:val="18"/>
        </w:rPr>
      </w:pPr>
      <w:r w:rsidRPr="009670FB">
        <w:rPr>
          <w:rFonts w:cs="Times New Roman"/>
          <w:b/>
          <w:sz w:val="18"/>
        </w:rPr>
        <w:t>AUGUSTA, MAINE</w:t>
      </w:r>
    </w:p>
    <w:p w:rsidR="00E324ED" w:rsidRPr="009670FB" w:rsidRDefault="00E324ED" w:rsidP="009670FB">
      <w:pPr>
        <w:pStyle w:val="BodyText"/>
        <w:tabs>
          <w:tab w:val="clear" w:pos="576"/>
          <w:tab w:val="clear" w:pos="6480"/>
          <w:tab w:val="left" w:pos="360"/>
          <w:tab w:val="left" w:pos="1080"/>
          <w:tab w:val="left" w:pos="2880"/>
        </w:tabs>
        <w:ind w:left="0" w:right="0"/>
        <w:jc w:val="center"/>
        <w:rPr>
          <w:rFonts w:cs="Times New Roman"/>
          <w:sz w:val="18"/>
        </w:rPr>
      </w:pPr>
    </w:p>
    <w:p w:rsidR="00E324ED"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r w:rsidRPr="009670FB">
        <w:rPr>
          <w:rFonts w:cs="Times New Roman"/>
          <w:sz w:val="18"/>
        </w:rPr>
        <w:t>January</w:t>
      </w:r>
      <w:r w:rsidRPr="009670FB">
        <w:rPr>
          <w:rFonts w:cs="Times New Roman"/>
          <w:spacing w:val="-1"/>
          <w:sz w:val="18"/>
        </w:rPr>
        <w:t xml:space="preserve"> </w:t>
      </w:r>
      <w:r w:rsidRPr="009670FB">
        <w:rPr>
          <w:rFonts w:cs="Times New Roman"/>
          <w:sz w:val="18"/>
        </w:rPr>
        <w:t>21,</w:t>
      </w:r>
      <w:r w:rsidRPr="009670FB">
        <w:rPr>
          <w:rFonts w:cs="Times New Roman"/>
          <w:spacing w:val="-3"/>
          <w:sz w:val="18"/>
        </w:rPr>
        <w:t xml:space="preserve"> </w:t>
      </w:r>
      <w:r w:rsidRPr="009670FB">
        <w:rPr>
          <w:rFonts w:cs="Times New Roman"/>
          <w:sz w:val="18"/>
        </w:rPr>
        <w:t>2022</w:t>
      </w:r>
    </w:p>
    <w:p w:rsidR="00E324ED" w:rsidRPr="009670FB" w:rsidRDefault="00E324ED" w:rsidP="009670FB">
      <w:pPr>
        <w:pStyle w:val="BodyText"/>
        <w:widowControl/>
        <w:tabs>
          <w:tab w:val="clear" w:pos="576"/>
          <w:tab w:val="clear" w:pos="6480"/>
          <w:tab w:val="left" w:pos="360"/>
          <w:tab w:val="left" w:pos="1080"/>
          <w:tab w:val="left" w:pos="2880"/>
        </w:tabs>
        <w:ind w:left="0" w:right="0"/>
        <w:rPr>
          <w:rFonts w:cs="Times New Roman"/>
          <w:sz w:val="18"/>
        </w:rPr>
      </w:pP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pacing w:val="-49"/>
          <w:sz w:val="18"/>
        </w:rPr>
      </w:pPr>
      <w:r w:rsidRPr="009670FB">
        <w:rPr>
          <w:rFonts w:cs="Times New Roman"/>
          <w:sz w:val="18"/>
        </w:rPr>
        <w:t>The Honorable Troy D. Jackson</w:t>
      </w:r>
      <w:r w:rsidRPr="009670FB">
        <w:rPr>
          <w:rFonts w:cs="Times New Roman"/>
          <w:spacing w:val="-49"/>
          <w:sz w:val="18"/>
        </w:rPr>
        <w:t xml:space="preserve"> </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r w:rsidRPr="009670FB">
        <w:rPr>
          <w:rFonts w:cs="Times New Roman"/>
          <w:sz w:val="18"/>
        </w:rPr>
        <w:t>President</w:t>
      </w:r>
      <w:r w:rsidRPr="009670FB">
        <w:rPr>
          <w:rFonts w:cs="Times New Roman"/>
          <w:spacing w:val="-2"/>
          <w:sz w:val="18"/>
        </w:rPr>
        <w:t xml:space="preserve"> </w:t>
      </w:r>
      <w:r w:rsidRPr="009670FB">
        <w:rPr>
          <w:rFonts w:cs="Times New Roman"/>
          <w:sz w:val="18"/>
        </w:rPr>
        <w:t>of the</w:t>
      </w:r>
      <w:r w:rsidRPr="009670FB">
        <w:rPr>
          <w:rFonts w:cs="Times New Roman"/>
          <w:spacing w:val="1"/>
          <w:sz w:val="18"/>
        </w:rPr>
        <w:t xml:space="preserve"> </w:t>
      </w:r>
      <w:r w:rsidRPr="009670FB">
        <w:rPr>
          <w:rFonts w:cs="Times New Roman"/>
          <w:sz w:val="18"/>
        </w:rPr>
        <w:t>Senate</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pacing w:val="-49"/>
          <w:sz w:val="18"/>
        </w:rPr>
      </w:pPr>
      <w:r w:rsidRPr="009670FB">
        <w:rPr>
          <w:rFonts w:cs="Times New Roman"/>
          <w:sz w:val="18"/>
        </w:rPr>
        <w:t>3 State House Station</w:t>
      </w:r>
      <w:r w:rsidRPr="009670FB">
        <w:rPr>
          <w:rFonts w:cs="Times New Roman"/>
          <w:spacing w:val="-49"/>
          <w:sz w:val="18"/>
        </w:rPr>
        <w:t xml:space="preserve"> </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r w:rsidRPr="009670FB">
        <w:rPr>
          <w:rFonts w:cs="Times New Roman"/>
          <w:sz w:val="18"/>
        </w:rPr>
        <w:t>Augusta,</w:t>
      </w:r>
      <w:r w:rsidRPr="009670FB">
        <w:rPr>
          <w:rFonts w:cs="Times New Roman"/>
          <w:spacing w:val="-1"/>
          <w:sz w:val="18"/>
        </w:rPr>
        <w:t xml:space="preserve"> </w:t>
      </w:r>
      <w:r w:rsidRPr="009670FB">
        <w:rPr>
          <w:rFonts w:cs="Times New Roman"/>
          <w:sz w:val="18"/>
        </w:rPr>
        <w:t>ME</w:t>
      </w:r>
      <w:r w:rsidRPr="009670FB">
        <w:rPr>
          <w:rFonts w:cs="Times New Roman"/>
          <w:spacing w:val="-2"/>
          <w:sz w:val="18"/>
        </w:rPr>
        <w:t xml:space="preserve"> </w:t>
      </w:r>
      <w:r w:rsidRPr="009670FB">
        <w:rPr>
          <w:rFonts w:cs="Times New Roman"/>
          <w:sz w:val="18"/>
        </w:rPr>
        <w:t>04333</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pacing w:val="-49"/>
          <w:sz w:val="18"/>
        </w:rPr>
      </w:pPr>
      <w:r w:rsidRPr="009670FB">
        <w:rPr>
          <w:rFonts w:cs="Times New Roman"/>
          <w:sz w:val="18"/>
        </w:rPr>
        <w:t xml:space="preserve">Honorable Ryan </w:t>
      </w:r>
      <w:proofErr w:type="spellStart"/>
      <w:r w:rsidRPr="009670FB">
        <w:rPr>
          <w:rFonts w:cs="Times New Roman"/>
          <w:sz w:val="18"/>
        </w:rPr>
        <w:t>Fecteau</w:t>
      </w:r>
      <w:proofErr w:type="spellEnd"/>
      <w:r w:rsidRPr="009670FB">
        <w:rPr>
          <w:rFonts w:cs="Times New Roman"/>
          <w:spacing w:val="-49"/>
          <w:sz w:val="18"/>
        </w:rPr>
        <w:t xml:space="preserve"> </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r w:rsidRPr="009670FB">
        <w:rPr>
          <w:rFonts w:cs="Times New Roman"/>
          <w:sz w:val="18"/>
        </w:rPr>
        <w:t>Speaker</w:t>
      </w:r>
      <w:r w:rsidRPr="009670FB">
        <w:rPr>
          <w:rFonts w:cs="Times New Roman"/>
          <w:spacing w:val="-2"/>
          <w:sz w:val="18"/>
        </w:rPr>
        <w:t xml:space="preserve"> </w:t>
      </w:r>
      <w:r w:rsidRPr="009670FB">
        <w:rPr>
          <w:rFonts w:cs="Times New Roman"/>
          <w:sz w:val="18"/>
        </w:rPr>
        <w:t>of</w:t>
      </w:r>
      <w:r w:rsidRPr="009670FB">
        <w:rPr>
          <w:rFonts w:cs="Times New Roman"/>
          <w:spacing w:val="-1"/>
          <w:sz w:val="18"/>
        </w:rPr>
        <w:t xml:space="preserve"> </w:t>
      </w:r>
      <w:r w:rsidRPr="009670FB">
        <w:rPr>
          <w:rFonts w:cs="Times New Roman"/>
          <w:sz w:val="18"/>
        </w:rPr>
        <w:t>the</w:t>
      </w:r>
      <w:r w:rsidRPr="009670FB">
        <w:rPr>
          <w:rFonts w:cs="Times New Roman"/>
          <w:spacing w:val="-1"/>
          <w:sz w:val="18"/>
        </w:rPr>
        <w:t xml:space="preserve"> </w:t>
      </w:r>
      <w:r w:rsidRPr="009670FB">
        <w:rPr>
          <w:rFonts w:cs="Times New Roman"/>
          <w:sz w:val="18"/>
        </w:rPr>
        <w:t>House</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pacing w:val="1"/>
          <w:sz w:val="18"/>
        </w:rPr>
      </w:pPr>
      <w:r w:rsidRPr="009670FB">
        <w:rPr>
          <w:rFonts w:cs="Times New Roman"/>
          <w:sz w:val="18"/>
        </w:rPr>
        <w:t>2 State House Station</w:t>
      </w:r>
      <w:r w:rsidRPr="009670FB">
        <w:rPr>
          <w:rFonts w:cs="Times New Roman"/>
          <w:spacing w:val="1"/>
          <w:sz w:val="18"/>
        </w:rPr>
        <w:t xml:space="preserve"> </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r w:rsidRPr="009670FB">
        <w:rPr>
          <w:rFonts w:cs="Times New Roman"/>
          <w:sz w:val="18"/>
        </w:rPr>
        <w:t>Augusta,</w:t>
      </w:r>
      <w:r w:rsidRPr="009670FB">
        <w:rPr>
          <w:rFonts w:cs="Times New Roman"/>
          <w:spacing w:val="-7"/>
          <w:sz w:val="18"/>
        </w:rPr>
        <w:t xml:space="preserve"> </w:t>
      </w:r>
      <w:r w:rsidRPr="009670FB">
        <w:rPr>
          <w:rFonts w:cs="Times New Roman"/>
          <w:sz w:val="18"/>
        </w:rPr>
        <w:t>Maine</w:t>
      </w:r>
      <w:r w:rsidRPr="009670FB">
        <w:rPr>
          <w:rFonts w:cs="Times New Roman"/>
          <w:spacing w:val="-7"/>
          <w:sz w:val="18"/>
        </w:rPr>
        <w:t xml:space="preserve"> </w:t>
      </w:r>
      <w:r w:rsidRPr="009670FB">
        <w:rPr>
          <w:rFonts w:cs="Times New Roman"/>
          <w:sz w:val="18"/>
        </w:rPr>
        <w:t>04333</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r w:rsidRPr="009670FB">
        <w:rPr>
          <w:rFonts w:cs="Times New Roman"/>
          <w:sz w:val="18"/>
        </w:rPr>
        <w:t>Dear</w:t>
      </w:r>
      <w:r w:rsidRPr="009670FB">
        <w:rPr>
          <w:rFonts w:cs="Times New Roman"/>
          <w:spacing w:val="-2"/>
          <w:sz w:val="18"/>
        </w:rPr>
        <w:t xml:space="preserve"> </w:t>
      </w:r>
      <w:r w:rsidRPr="009670FB">
        <w:rPr>
          <w:rFonts w:cs="Times New Roman"/>
          <w:sz w:val="18"/>
        </w:rPr>
        <w:t>President</w:t>
      </w:r>
      <w:r w:rsidRPr="009670FB">
        <w:rPr>
          <w:rFonts w:cs="Times New Roman"/>
          <w:spacing w:val="-5"/>
          <w:sz w:val="18"/>
        </w:rPr>
        <w:t xml:space="preserve"> </w:t>
      </w:r>
      <w:r w:rsidRPr="009670FB">
        <w:rPr>
          <w:rFonts w:cs="Times New Roman"/>
          <w:sz w:val="18"/>
        </w:rPr>
        <w:t>Jackson</w:t>
      </w:r>
      <w:r w:rsidRPr="009670FB">
        <w:rPr>
          <w:rFonts w:cs="Times New Roman"/>
          <w:spacing w:val="-1"/>
          <w:sz w:val="18"/>
        </w:rPr>
        <w:t xml:space="preserve"> </w:t>
      </w:r>
      <w:r w:rsidRPr="009670FB">
        <w:rPr>
          <w:rFonts w:cs="Times New Roman"/>
          <w:sz w:val="18"/>
        </w:rPr>
        <w:t>and</w:t>
      </w:r>
      <w:r w:rsidRPr="009670FB">
        <w:rPr>
          <w:rFonts w:cs="Times New Roman"/>
          <w:spacing w:val="-3"/>
          <w:sz w:val="18"/>
        </w:rPr>
        <w:t xml:space="preserve"> </w:t>
      </w:r>
      <w:r w:rsidRPr="009670FB">
        <w:rPr>
          <w:rFonts w:cs="Times New Roman"/>
          <w:sz w:val="18"/>
        </w:rPr>
        <w:t>Speaker</w:t>
      </w:r>
      <w:r w:rsidRPr="009670FB">
        <w:rPr>
          <w:rFonts w:cs="Times New Roman"/>
          <w:spacing w:val="-2"/>
          <w:sz w:val="18"/>
        </w:rPr>
        <w:t xml:space="preserve"> </w:t>
      </w:r>
      <w:proofErr w:type="spellStart"/>
      <w:r w:rsidRPr="009670FB">
        <w:rPr>
          <w:rFonts w:cs="Times New Roman"/>
          <w:sz w:val="18"/>
        </w:rPr>
        <w:t>Fecteau</w:t>
      </w:r>
      <w:proofErr w:type="spellEnd"/>
      <w:r w:rsidRPr="009670FB">
        <w:rPr>
          <w:rFonts w:cs="Times New Roman"/>
          <w:sz w:val="18"/>
        </w:rPr>
        <w:t>:</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r w:rsidRPr="009670FB">
        <w:rPr>
          <w:rFonts w:cs="Times New Roman"/>
          <w:sz w:val="18"/>
        </w:rPr>
        <w:t>Pursuant</w:t>
      </w:r>
      <w:r w:rsidRPr="009670FB">
        <w:rPr>
          <w:rFonts w:cs="Times New Roman"/>
          <w:spacing w:val="-2"/>
          <w:sz w:val="18"/>
        </w:rPr>
        <w:t xml:space="preserve"> </w:t>
      </w:r>
      <w:r w:rsidRPr="009670FB">
        <w:rPr>
          <w:rFonts w:cs="Times New Roman"/>
          <w:sz w:val="18"/>
        </w:rPr>
        <w:t>to</w:t>
      </w:r>
      <w:r w:rsidRPr="009670FB">
        <w:rPr>
          <w:rFonts w:cs="Times New Roman"/>
          <w:spacing w:val="-3"/>
          <w:sz w:val="18"/>
        </w:rPr>
        <w:t xml:space="preserve"> </w:t>
      </w:r>
      <w:r w:rsidRPr="009670FB">
        <w:rPr>
          <w:rFonts w:cs="Times New Roman"/>
          <w:sz w:val="18"/>
        </w:rPr>
        <w:t>5</w:t>
      </w:r>
      <w:r w:rsidRPr="009670FB">
        <w:rPr>
          <w:rFonts w:cs="Times New Roman"/>
          <w:spacing w:val="-1"/>
          <w:sz w:val="18"/>
        </w:rPr>
        <w:t xml:space="preserve"> </w:t>
      </w:r>
      <w:r w:rsidRPr="009670FB">
        <w:rPr>
          <w:rFonts w:cs="Times New Roman"/>
          <w:sz w:val="18"/>
        </w:rPr>
        <w:t>M.R.S.</w:t>
      </w:r>
      <w:r w:rsidRPr="009670FB">
        <w:rPr>
          <w:rFonts w:cs="Times New Roman"/>
          <w:spacing w:val="-3"/>
          <w:sz w:val="18"/>
        </w:rPr>
        <w:t xml:space="preserve"> </w:t>
      </w:r>
      <w:r w:rsidRPr="009670FB">
        <w:rPr>
          <w:rFonts w:cs="Times New Roman"/>
          <w:sz w:val="18"/>
        </w:rPr>
        <w:t>§12023,</w:t>
      </w:r>
      <w:r w:rsidRPr="009670FB">
        <w:rPr>
          <w:rFonts w:cs="Times New Roman"/>
          <w:spacing w:val="-2"/>
          <w:sz w:val="18"/>
        </w:rPr>
        <w:t xml:space="preserve"> </w:t>
      </w:r>
      <w:r w:rsidRPr="009670FB">
        <w:rPr>
          <w:rFonts w:cs="Times New Roman"/>
          <w:sz w:val="18"/>
        </w:rPr>
        <w:t>please</w:t>
      </w:r>
      <w:r w:rsidRPr="009670FB">
        <w:rPr>
          <w:rFonts w:cs="Times New Roman"/>
          <w:spacing w:val="-3"/>
          <w:sz w:val="18"/>
        </w:rPr>
        <w:t xml:space="preserve"> </w:t>
      </w:r>
      <w:r w:rsidRPr="009670FB">
        <w:rPr>
          <w:rFonts w:cs="Times New Roman"/>
          <w:sz w:val="18"/>
        </w:rPr>
        <w:t>consider this</w:t>
      </w:r>
      <w:r w:rsidRPr="009670FB">
        <w:rPr>
          <w:rFonts w:cs="Times New Roman"/>
          <w:spacing w:val="-1"/>
          <w:sz w:val="18"/>
        </w:rPr>
        <w:t xml:space="preserve"> </w:t>
      </w:r>
      <w:r w:rsidRPr="009670FB">
        <w:rPr>
          <w:rFonts w:cs="Times New Roman"/>
          <w:sz w:val="18"/>
        </w:rPr>
        <w:t>the</w:t>
      </w:r>
      <w:r w:rsidRPr="009670FB">
        <w:rPr>
          <w:rFonts w:cs="Times New Roman"/>
          <w:spacing w:val="-1"/>
          <w:sz w:val="18"/>
        </w:rPr>
        <w:t xml:space="preserve"> </w:t>
      </w:r>
      <w:r w:rsidRPr="009670FB">
        <w:rPr>
          <w:rFonts w:cs="Times New Roman"/>
          <w:sz w:val="18"/>
        </w:rPr>
        <w:t>letter</w:t>
      </w:r>
      <w:r w:rsidRPr="009670FB">
        <w:rPr>
          <w:rFonts w:cs="Times New Roman"/>
          <w:spacing w:val="-1"/>
          <w:sz w:val="18"/>
        </w:rPr>
        <w:t xml:space="preserve"> </w:t>
      </w:r>
      <w:r w:rsidRPr="009670FB">
        <w:rPr>
          <w:rFonts w:cs="Times New Roman"/>
          <w:sz w:val="18"/>
        </w:rPr>
        <w:t>of</w:t>
      </w:r>
      <w:r w:rsidRPr="009670FB">
        <w:rPr>
          <w:rFonts w:cs="Times New Roman"/>
          <w:spacing w:val="-5"/>
          <w:sz w:val="18"/>
        </w:rPr>
        <w:t xml:space="preserve"> </w:t>
      </w:r>
      <w:r w:rsidRPr="009670FB">
        <w:rPr>
          <w:rFonts w:cs="Times New Roman"/>
          <w:sz w:val="18"/>
        </w:rPr>
        <w:t>transmittal</w:t>
      </w:r>
      <w:r w:rsidRPr="009670FB">
        <w:rPr>
          <w:rFonts w:cs="Times New Roman"/>
          <w:spacing w:val="-2"/>
          <w:sz w:val="18"/>
        </w:rPr>
        <w:t xml:space="preserve"> </w:t>
      </w:r>
      <w:r w:rsidRPr="009670FB">
        <w:rPr>
          <w:rFonts w:cs="Times New Roman"/>
          <w:sz w:val="18"/>
        </w:rPr>
        <w:t>for</w:t>
      </w:r>
      <w:r w:rsidRPr="009670FB">
        <w:rPr>
          <w:rFonts w:cs="Times New Roman"/>
          <w:spacing w:val="-3"/>
          <w:sz w:val="18"/>
        </w:rPr>
        <w:t xml:space="preserve"> </w:t>
      </w:r>
      <w:r w:rsidRPr="009670FB">
        <w:rPr>
          <w:rFonts w:cs="Times New Roman"/>
          <w:sz w:val="18"/>
        </w:rPr>
        <w:t>the</w:t>
      </w:r>
      <w:r w:rsidRPr="009670FB">
        <w:rPr>
          <w:rFonts w:cs="Times New Roman"/>
          <w:spacing w:val="-1"/>
          <w:sz w:val="18"/>
        </w:rPr>
        <w:t xml:space="preserve"> </w:t>
      </w:r>
      <w:r w:rsidRPr="009670FB">
        <w:rPr>
          <w:rFonts w:cs="Times New Roman"/>
          <w:sz w:val="18"/>
        </w:rPr>
        <w:t>required</w:t>
      </w:r>
      <w:r w:rsidRPr="009670FB">
        <w:rPr>
          <w:rFonts w:cs="Times New Roman"/>
          <w:spacing w:val="-4"/>
          <w:sz w:val="18"/>
        </w:rPr>
        <w:t xml:space="preserve"> </w:t>
      </w:r>
      <w:r w:rsidRPr="009670FB">
        <w:rPr>
          <w:rFonts w:cs="Times New Roman"/>
          <w:sz w:val="18"/>
        </w:rPr>
        <w:t>report</w:t>
      </w:r>
      <w:r w:rsidRPr="009670FB">
        <w:rPr>
          <w:rFonts w:cs="Times New Roman"/>
          <w:spacing w:val="-2"/>
          <w:sz w:val="18"/>
        </w:rPr>
        <w:t xml:space="preserve"> </w:t>
      </w:r>
      <w:r w:rsidRPr="009670FB">
        <w:rPr>
          <w:rFonts w:cs="Times New Roman"/>
          <w:sz w:val="18"/>
        </w:rPr>
        <w:t>from</w:t>
      </w:r>
      <w:r w:rsidRPr="009670FB">
        <w:rPr>
          <w:rFonts w:cs="Times New Roman"/>
          <w:spacing w:val="-3"/>
          <w:sz w:val="18"/>
        </w:rPr>
        <w:t xml:space="preserve"> </w:t>
      </w:r>
      <w:r w:rsidRPr="009670FB">
        <w:rPr>
          <w:rFonts w:cs="Times New Roman"/>
          <w:sz w:val="18"/>
        </w:rPr>
        <w:t>the</w:t>
      </w:r>
      <w:r w:rsidRPr="009670FB">
        <w:rPr>
          <w:rFonts w:cs="Times New Roman"/>
          <w:spacing w:val="-1"/>
          <w:sz w:val="18"/>
        </w:rPr>
        <w:t xml:space="preserve"> </w:t>
      </w:r>
      <w:r w:rsidRPr="009670FB">
        <w:rPr>
          <w:rFonts w:cs="Times New Roman"/>
          <w:sz w:val="18"/>
        </w:rPr>
        <w:t>Maine</w:t>
      </w:r>
      <w:r w:rsidRPr="009670FB">
        <w:rPr>
          <w:rFonts w:cs="Times New Roman"/>
          <w:spacing w:val="-49"/>
          <w:sz w:val="18"/>
        </w:rPr>
        <w:t xml:space="preserve"> </w:t>
      </w:r>
      <w:r w:rsidRPr="009670FB">
        <w:rPr>
          <w:rFonts w:cs="Times New Roman"/>
          <w:sz w:val="18"/>
        </w:rPr>
        <w:t>Human</w:t>
      </w:r>
      <w:r w:rsidRPr="009670FB">
        <w:rPr>
          <w:rFonts w:cs="Times New Roman"/>
          <w:spacing w:val="-2"/>
          <w:sz w:val="18"/>
        </w:rPr>
        <w:t xml:space="preserve"> </w:t>
      </w:r>
      <w:r w:rsidRPr="009670FB">
        <w:rPr>
          <w:rFonts w:cs="Times New Roman"/>
          <w:sz w:val="18"/>
        </w:rPr>
        <w:t>Rights</w:t>
      </w:r>
      <w:r w:rsidRPr="009670FB">
        <w:rPr>
          <w:rFonts w:cs="Times New Roman"/>
          <w:spacing w:val="1"/>
          <w:sz w:val="18"/>
        </w:rPr>
        <w:t xml:space="preserve"> </w:t>
      </w:r>
      <w:r w:rsidRPr="009670FB">
        <w:rPr>
          <w:rFonts w:cs="Times New Roman"/>
          <w:sz w:val="18"/>
        </w:rPr>
        <w:t>Commission</w:t>
      </w:r>
      <w:r w:rsidRPr="009670FB">
        <w:rPr>
          <w:rFonts w:cs="Times New Roman"/>
          <w:spacing w:val="-1"/>
          <w:sz w:val="18"/>
        </w:rPr>
        <w:t xml:space="preserve"> </w:t>
      </w:r>
      <w:r w:rsidRPr="009670FB">
        <w:rPr>
          <w:rFonts w:cs="Times New Roman"/>
          <w:sz w:val="18"/>
        </w:rPr>
        <w:t>due</w:t>
      </w:r>
      <w:r w:rsidRPr="009670FB">
        <w:rPr>
          <w:rFonts w:cs="Times New Roman"/>
          <w:spacing w:val="1"/>
          <w:sz w:val="18"/>
        </w:rPr>
        <w:t xml:space="preserve"> </w:t>
      </w:r>
      <w:r w:rsidRPr="009670FB">
        <w:rPr>
          <w:rFonts w:cs="Times New Roman"/>
          <w:sz w:val="18"/>
        </w:rPr>
        <w:t>by</w:t>
      </w:r>
      <w:r w:rsidRPr="009670FB">
        <w:rPr>
          <w:rFonts w:cs="Times New Roman"/>
          <w:spacing w:val="-1"/>
          <w:sz w:val="18"/>
        </w:rPr>
        <w:t xml:space="preserve"> </w:t>
      </w:r>
      <w:r w:rsidRPr="009670FB">
        <w:rPr>
          <w:rFonts w:cs="Times New Roman"/>
          <w:sz w:val="18"/>
        </w:rPr>
        <w:t>February</w:t>
      </w:r>
      <w:r w:rsidRPr="009670FB">
        <w:rPr>
          <w:rFonts w:cs="Times New Roman"/>
          <w:spacing w:val="-1"/>
          <w:sz w:val="18"/>
        </w:rPr>
        <w:t xml:space="preserve"> </w:t>
      </w:r>
      <w:r w:rsidRPr="009670FB">
        <w:rPr>
          <w:rFonts w:cs="Times New Roman"/>
          <w:sz w:val="18"/>
        </w:rPr>
        <w:t>1,</w:t>
      </w:r>
      <w:r w:rsidRPr="009670FB">
        <w:rPr>
          <w:rFonts w:cs="Times New Roman"/>
          <w:spacing w:val="-3"/>
          <w:sz w:val="18"/>
        </w:rPr>
        <w:t xml:space="preserve"> </w:t>
      </w:r>
      <w:r w:rsidRPr="009670FB">
        <w:rPr>
          <w:rFonts w:cs="Times New Roman"/>
          <w:sz w:val="18"/>
        </w:rPr>
        <w:t>2022.</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r w:rsidRPr="009670FB">
        <w:rPr>
          <w:rFonts w:cs="Times New Roman"/>
          <w:sz w:val="18"/>
        </w:rPr>
        <w:t>Please</w:t>
      </w:r>
      <w:r w:rsidRPr="009670FB">
        <w:rPr>
          <w:rFonts w:cs="Times New Roman"/>
          <w:spacing w:val="-3"/>
          <w:sz w:val="18"/>
        </w:rPr>
        <w:t xml:space="preserve"> </w:t>
      </w:r>
      <w:r w:rsidRPr="009670FB">
        <w:rPr>
          <w:rFonts w:cs="Times New Roman"/>
          <w:sz w:val="18"/>
        </w:rPr>
        <w:t>contact</w:t>
      </w:r>
      <w:r w:rsidRPr="009670FB">
        <w:rPr>
          <w:rFonts w:cs="Times New Roman"/>
          <w:spacing w:val="-3"/>
          <w:sz w:val="18"/>
        </w:rPr>
        <w:t xml:space="preserve"> </w:t>
      </w:r>
      <w:r w:rsidRPr="009670FB">
        <w:rPr>
          <w:rFonts w:cs="Times New Roman"/>
          <w:sz w:val="18"/>
        </w:rPr>
        <w:t>me</w:t>
      </w:r>
      <w:r w:rsidRPr="009670FB">
        <w:rPr>
          <w:rFonts w:cs="Times New Roman"/>
          <w:spacing w:val="-1"/>
          <w:sz w:val="18"/>
        </w:rPr>
        <w:t xml:space="preserve"> </w:t>
      </w:r>
      <w:r w:rsidRPr="009670FB">
        <w:rPr>
          <w:rFonts w:cs="Times New Roman"/>
          <w:sz w:val="18"/>
        </w:rPr>
        <w:t>if</w:t>
      </w:r>
      <w:r w:rsidRPr="009670FB">
        <w:rPr>
          <w:rFonts w:cs="Times New Roman"/>
          <w:spacing w:val="-4"/>
          <w:sz w:val="18"/>
        </w:rPr>
        <w:t xml:space="preserve"> </w:t>
      </w:r>
      <w:r w:rsidRPr="009670FB">
        <w:rPr>
          <w:rFonts w:cs="Times New Roman"/>
          <w:sz w:val="18"/>
        </w:rPr>
        <w:t>you</w:t>
      </w:r>
      <w:r w:rsidRPr="009670FB">
        <w:rPr>
          <w:rFonts w:cs="Times New Roman"/>
          <w:spacing w:val="-3"/>
          <w:sz w:val="18"/>
        </w:rPr>
        <w:t xml:space="preserve"> </w:t>
      </w:r>
      <w:r w:rsidRPr="009670FB">
        <w:rPr>
          <w:rFonts w:cs="Times New Roman"/>
          <w:sz w:val="18"/>
        </w:rPr>
        <w:t>have any</w:t>
      </w:r>
      <w:r w:rsidRPr="009670FB">
        <w:rPr>
          <w:rFonts w:cs="Times New Roman"/>
          <w:spacing w:val="-3"/>
          <w:sz w:val="18"/>
        </w:rPr>
        <w:t xml:space="preserve"> </w:t>
      </w:r>
      <w:r w:rsidRPr="009670FB">
        <w:rPr>
          <w:rFonts w:cs="Times New Roman"/>
          <w:sz w:val="18"/>
        </w:rPr>
        <w:t>questions</w:t>
      </w:r>
      <w:r w:rsidRPr="009670FB">
        <w:rPr>
          <w:rFonts w:cs="Times New Roman"/>
          <w:spacing w:val="-3"/>
          <w:sz w:val="18"/>
        </w:rPr>
        <w:t xml:space="preserve"> </w:t>
      </w:r>
      <w:r w:rsidRPr="009670FB">
        <w:rPr>
          <w:rFonts w:cs="Times New Roman"/>
          <w:sz w:val="18"/>
        </w:rPr>
        <w:t>or need</w:t>
      </w:r>
      <w:r w:rsidRPr="009670FB">
        <w:rPr>
          <w:rFonts w:cs="Times New Roman"/>
          <w:spacing w:val="-2"/>
          <w:sz w:val="18"/>
        </w:rPr>
        <w:t xml:space="preserve"> </w:t>
      </w:r>
      <w:r w:rsidRPr="009670FB">
        <w:rPr>
          <w:rFonts w:cs="Times New Roman"/>
          <w:sz w:val="18"/>
        </w:rPr>
        <w:t>additional</w:t>
      </w:r>
      <w:r w:rsidRPr="009670FB">
        <w:rPr>
          <w:rFonts w:cs="Times New Roman"/>
          <w:spacing w:val="-1"/>
          <w:sz w:val="18"/>
        </w:rPr>
        <w:t xml:space="preserve"> </w:t>
      </w:r>
      <w:r w:rsidRPr="009670FB">
        <w:rPr>
          <w:rFonts w:cs="Times New Roman"/>
          <w:sz w:val="18"/>
        </w:rPr>
        <w:t>information.</w:t>
      </w:r>
      <w:r w:rsidRPr="009670FB">
        <w:rPr>
          <w:rFonts w:cs="Times New Roman"/>
          <w:spacing w:val="-3"/>
          <w:sz w:val="18"/>
        </w:rPr>
        <w:t xml:space="preserve"> </w:t>
      </w:r>
      <w:r w:rsidRPr="009670FB">
        <w:rPr>
          <w:rFonts w:cs="Times New Roman"/>
          <w:sz w:val="18"/>
        </w:rPr>
        <w:t>Thank you.</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r w:rsidRPr="009670FB">
        <w:rPr>
          <w:rFonts w:cs="Times New Roman"/>
          <w:sz w:val="18"/>
        </w:rPr>
        <w:t>Sincerely,</w:t>
      </w: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p>
    <w:p w:rsidR="008566B8" w:rsidRPr="009670FB" w:rsidRDefault="008566B8" w:rsidP="009670FB">
      <w:pPr>
        <w:pStyle w:val="BodyText"/>
        <w:widowControl/>
        <w:tabs>
          <w:tab w:val="clear" w:pos="576"/>
          <w:tab w:val="clear" w:pos="6480"/>
          <w:tab w:val="left" w:pos="360"/>
          <w:tab w:val="left" w:pos="1080"/>
          <w:tab w:val="left" w:pos="2880"/>
        </w:tabs>
        <w:ind w:left="0" w:right="0"/>
        <w:rPr>
          <w:rFonts w:cs="Times New Roman"/>
          <w:spacing w:val="1"/>
          <w:sz w:val="18"/>
        </w:rPr>
      </w:pPr>
      <w:r w:rsidRPr="009670FB">
        <w:rPr>
          <w:rFonts w:cs="Times New Roman"/>
          <w:sz w:val="18"/>
        </w:rPr>
        <w:t xml:space="preserve">S/Amy M. </w:t>
      </w:r>
      <w:proofErr w:type="spellStart"/>
      <w:r w:rsidRPr="009670FB">
        <w:rPr>
          <w:rFonts w:cs="Times New Roman"/>
          <w:sz w:val="18"/>
        </w:rPr>
        <w:t>Sneirson</w:t>
      </w:r>
      <w:proofErr w:type="spellEnd"/>
      <w:r w:rsidRPr="009670FB">
        <w:rPr>
          <w:rFonts w:cs="Times New Roman"/>
          <w:spacing w:val="1"/>
          <w:sz w:val="18"/>
        </w:rPr>
        <w:t xml:space="preserve"> </w:t>
      </w:r>
    </w:p>
    <w:p w:rsidR="00E324ED" w:rsidRPr="009670FB" w:rsidRDefault="008566B8" w:rsidP="009670FB">
      <w:pPr>
        <w:pStyle w:val="BodyText"/>
        <w:widowControl/>
        <w:tabs>
          <w:tab w:val="clear" w:pos="576"/>
          <w:tab w:val="clear" w:pos="6480"/>
          <w:tab w:val="left" w:pos="360"/>
          <w:tab w:val="left" w:pos="1080"/>
          <w:tab w:val="left" w:pos="2880"/>
        </w:tabs>
        <w:ind w:left="0" w:right="0"/>
        <w:rPr>
          <w:rFonts w:cs="Times New Roman"/>
          <w:sz w:val="18"/>
        </w:rPr>
      </w:pPr>
      <w:r w:rsidRPr="009670FB">
        <w:rPr>
          <w:rFonts w:cs="Times New Roman"/>
          <w:sz w:val="18"/>
        </w:rPr>
        <w:t>Executive</w:t>
      </w:r>
      <w:r w:rsidRPr="009670FB">
        <w:rPr>
          <w:rFonts w:cs="Times New Roman"/>
          <w:spacing w:val="-13"/>
          <w:sz w:val="18"/>
        </w:rPr>
        <w:t xml:space="preserve"> </w:t>
      </w:r>
      <w:r w:rsidRPr="009670FB">
        <w:rPr>
          <w:rFonts w:cs="Times New Roman"/>
          <w:sz w:val="18"/>
        </w:rPr>
        <w:t>Director</w:t>
      </w:r>
    </w:p>
    <w:p w:rsidR="00E324ED" w:rsidRPr="009670FB" w:rsidRDefault="00E324ED" w:rsidP="009670FB">
      <w:pPr>
        <w:pStyle w:val="BodyText"/>
        <w:widowControl/>
        <w:tabs>
          <w:tab w:val="clear" w:pos="576"/>
          <w:tab w:val="clear" w:pos="6480"/>
          <w:tab w:val="left" w:pos="360"/>
          <w:tab w:val="left" w:pos="1080"/>
          <w:tab w:val="left" w:pos="2880"/>
        </w:tabs>
        <w:ind w:left="0" w:right="0"/>
        <w:rPr>
          <w:rFonts w:cs="Times New Roman"/>
          <w:sz w:val="18"/>
        </w:rPr>
      </w:pPr>
    </w:p>
    <w:p w:rsidR="00E324ED" w:rsidRPr="009670FB" w:rsidRDefault="008566B8"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9F0F3E" w:rsidRPr="009670FB" w:rsidRDefault="009F0F3E"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9F0F3E" w:rsidRPr="009670FB" w:rsidRDefault="009F0F3E" w:rsidP="009670FB">
      <w:pPr>
        <w:tabs>
          <w:tab w:val="clear" w:pos="576"/>
          <w:tab w:val="clear" w:pos="6480"/>
          <w:tab w:val="left" w:pos="360"/>
          <w:tab w:val="left" w:pos="1080"/>
          <w:tab w:val="left" w:pos="2880"/>
        </w:tabs>
        <w:ind w:left="0" w:right="0"/>
        <w:jc w:val="center"/>
        <w:rPr>
          <w:rFonts w:ascii="Arial" w:hAnsi="Arial"/>
          <w:sz w:val="18"/>
        </w:rPr>
      </w:pPr>
    </w:p>
    <w:p w:rsidR="009F0F3E" w:rsidRPr="009670FB" w:rsidRDefault="009F0F3E"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Senate at Ease.</w:t>
      </w:r>
    </w:p>
    <w:p w:rsidR="009F0F3E" w:rsidRPr="009670FB" w:rsidRDefault="009F0F3E" w:rsidP="009670FB">
      <w:pPr>
        <w:tabs>
          <w:tab w:val="clear" w:pos="576"/>
          <w:tab w:val="clear" w:pos="6480"/>
          <w:tab w:val="left" w:pos="360"/>
          <w:tab w:val="left" w:pos="1080"/>
          <w:tab w:val="left" w:pos="2880"/>
        </w:tabs>
        <w:ind w:left="0" w:right="0"/>
        <w:jc w:val="center"/>
        <w:rPr>
          <w:rFonts w:ascii="Arial" w:hAnsi="Arial"/>
          <w:sz w:val="18"/>
        </w:rPr>
      </w:pPr>
    </w:p>
    <w:p w:rsidR="009F0F3E" w:rsidRPr="009670FB" w:rsidRDefault="009F0F3E"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The Senate was called to order by the President.</w:t>
      </w:r>
    </w:p>
    <w:p w:rsidR="009F0F3E" w:rsidRPr="009670FB" w:rsidRDefault="009F0F3E"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9F0F3E"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03336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Out of order and under suspension of the Rules, the Senate considered the following:</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03336F"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PAPERS FROM THE HOUSE</w:t>
      </w:r>
    </w:p>
    <w:p w:rsidR="0003336F" w:rsidRPr="009670FB" w:rsidRDefault="0003336F" w:rsidP="009670FB">
      <w:pPr>
        <w:tabs>
          <w:tab w:val="clear" w:pos="576"/>
          <w:tab w:val="clear" w:pos="6480"/>
          <w:tab w:val="left" w:pos="360"/>
          <w:tab w:val="left" w:pos="1080"/>
          <w:tab w:val="left" w:pos="2880"/>
        </w:tabs>
        <w:ind w:left="0" w:right="0"/>
        <w:rPr>
          <w:rFonts w:ascii="Arial" w:hAnsi="Arial"/>
          <w:sz w:val="18"/>
        </w:rPr>
      </w:pPr>
      <w:bookmarkStart w:id="158" w:name="Cal_22213_Section_11323"/>
      <w:bookmarkEnd w:id="158"/>
    </w:p>
    <w:p w:rsidR="005B3352" w:rsidRPr="009670FB" w:rsidRDefault="0003336F"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Joint Resolution</w:t>
      </w:r>
    </w:p>
    <w:p w:rsidR="0003336F" w:rsidRPr="009670FB" w:rsidRDefault="0003336F" w:rsidP="009670FB">
      <w:pPr>
        <w:tabs>
          <w:tab w:val="clear" w:pos="576"/>
          <w:tab w:val="clear" w:pos="6480"/>
          <w:tab w:val="left" w:pos="360"/>
          <w:tab w:val="left" w:pos="1080"/>
          <w:tab w:val="left" w:pos="2880"/>
        </w:tabs>
        <w:ind w:left="0" w:right="0"/>
        <w:rPr>
          <w:rFonts w:ascii="Arial" w:hAnsi="Arial"/>
          <w:sz w:val="18"/>
        </w:rPr>
      </w:pPr>
      <w:bookmarkStart w:id="159" w:name="Cal_22213_Section_11326"/>
      <w:bookmarkStart w:id="160" w:name="Cal_22213_Section_11326_Item_1"/>
      <w:bookmarkEnd w:id="159"/>
      <w:bookmarkEnd w:id="160"/>
    </w:p>
    <w:p w:rsidR="0003336F" w:rsidRPr="009670FB" w:rsidRDefault="0003336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The following Joint Resolution:</w:t>
      </w:r>
    </w:p>
    <w:p w:rsidR="00E324ED"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03336F" w:rsidRPr="009670FB">
        <w:rPr>
          <w:rFonts w:ascii="Arial" w:hAnsi="Arial"/>
          <w:sz w:val="18"/>
        </w:rPr>
        <w:t>H.P. 1419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03336F" w:rsidP="009670FB">
      <w:pPr>
        <w:tabs>
          <w:tab w:val="clear" w:pos="576"/>
          <w:tab w:val="clear" w:pos="6480"/>
          <w:tab w:val="left" w:pos="360"/>
          <w:tab w:val="left" w:pos="1080"/>
          <w:tab w:val="left" w:pos="2880"/>
        </w:tabs>
        <w:ind w:left="0" w:right="0"/>
        <w:jc w:val="center"/>
        <w:rPr>
          <w:rFonts w:ascii="Arial" w:hAnsi="Arial"/>
          <w:kern w:val="28"/>
          <w:sz w:val="18"/>
        </w:rPr>
      </w:pPr>
      <w:r w:rsidRPr="009670FB">
        <w:rPr>
          <w:rFonts w:ascii="Arial" w:hAnsi="Arial"/>
          <w:b/>
          <w:kern w:val="28"/>
          <w:sz w:val="18"/>
        </w:rPr>
        <w:t xml:space="preserve">JOINT RESOLUTION </w:t>
      </w:r>
    </w:p>
    <w:p w:rsidR="005B3352" w:rsidRPr="009670FB" w:rsidRDefault="0003336F" w:rsidP="009670FB">
      <w:pPr>
        <w:tabs>
          <w:tab w:val="clear" w:pos="576"/>
          <w:tab w:val="clear" w:pos="6480"/>
          <w:tab w:val="left" w:pos="360"/>
          <w:tab w:val="left" w:pos="1080"/>
          <w:tab w:val="left" w:pos="2880"/>
        </w:tabs>
        <w:ind w:left="0" w:right="0"/>
        <w:jc w:val="center"/>
        <w:rPr>
          <w:rFonts w:ascii="Arial" w:hAnsi="Arial"/>
          <w:kern w:val="28"/>
          <w:sz w:val="18"/>
        </w:rPr>
      </w:pPr>
      <w:r w:rsidRPr="009670FB">
        <w:rPr>
          <w:rFonts w:ascii="Arial" w:hAnsi="Arial"/>
          <w:b/>
          <w:kern w:val="28"/>
          <w:sz w:val="18"/>
        </w:rPr>
        <w:t xml:space="preserve">RECOGNIZING THE EXCEPTIONAL EFFORTS OF </w:t>
      </w:r>
    </w:p>
    <w:p w:rsidR="000F409F" w:rsidRPr="009670FB" w:rsidRDefault="0003336F" w:rsidP="009670FB">
      <w:pPr>
        <w:tabs>
          <w:tab w:val="clear" w:pos="576"/>
          <w:tab w:val="clear" w:pos="6480"/>
          <w:tab w:val="left" w:pos="360"/>
          <w:tab w:val="left" w:pos="1080"/>
          <w:tab w:val="left" w:pos="2880"/>
        </w:tabs>
        <w:ind w:left="0" w:right="0"/>
        <w:jc w:val="center"/>
        <w:rPr>
          <w:rFonts w:ascii="Arial" w:hAnsi="Arial"/>
          <w:b/>
          <w:kern w:val="28"/>
          <w:sz w:val="18"/>
        </w:rPr>
      </w:pPr>
      <w:r w:rsidRPr="009670FB">
        <w:rPr>
          <w:rFonts w:ascii="Arial" w:hAnsi="Arial"/>
          <w:b/>
          <w:kern w:val="28"/>
          <w:sz w:val="18"/>
        </w:rPr>
        <w:t xml:space="preserve">LONG-TERM CARE FACILITIES, SENIOR CARE FACILITIES, </w:t>
      </w:r>
    </w:p>
    <w:p w:rsidR="005B3352" w:rsidRPr="009670FB" w:rsidRDefault="0003336F" w:rsidP="009670FB">
      <w:pPr>
        <w:tabs>
          <w:tab w:val="clear" w:pos="576"/>
          <w:tab w:val="clear" w:pos="6480"/>
          <w:tab w:val="left" w:pos="360"/>
          <w:tab w:val="left" w:pos="1080"/>
          <w:tab w:val="left" w:pos="2880"/>
        </w:tabs>
        <w:ind w:left="0" w:right="0"/>
        <w:jc w:val="center"/>
        <w:rPr>
          <w:rFonts w:ascii="Arial" w:hAnsi="Arial"/>
          <w:kern w:val="28"/>
          <w:sz w:val="18"/>
        </w:rPr>
      </w:pPr>
      <w:r w:rsidRPr="009670FB">
        <w:rPr>
          <w:rFonts w:ascii="Arial" w:hAnsi="Arial"/>
          <w:b/>
          <w:kern w:val="28"/>
          <w:sz w:val="18"/>
        </w:rPr>
        <w:t xml:space="preserve">REHABILITATION FACILITIES, ASSISTED LIVING </w:t>
      </w:r>
    </w:p>
    <w:p w:rsidR="005B3352" w:rsidRPr="009670FB" w:rsidRDefault="0003336F" w:rsidP="009670FB">
      <w:pPr>
        <w:tabs>
          <w:tab w:val="clear" w:pos="576"/>
          <w:tab w:val="clear" w:pos="6480"/>
          <w:tab w:val="left" w:pos="360"/>
          <w:tab w:val="left" w:pos="1080"/>
          <w:tab w:val="left" w:pos="2880"/>
        </w:tabs>
        <w:ind w:left="0" w:right="0"/>
        <w:jc w:val="center"/>
        <w:rPr>
          <w:rFonts w:ascii="Arial" w:hAnsi="Arial"/>
          <w:kern w:val="28"/>
          <w:sz w:val="18"/>
        </w:rPr>
      </w:pPr>
      <w:r w:rsidRPr="009670FB">
        <w:rPr>
          <w:rFonts w:ascii="Arial" w:hAnsi="Arial"/>
          <w:b/>
          <w:kern w:val="28"/>
          <w:sz w:val="18"/>
        </w:rPr>
        <w:t>FACILITIES AND CARE WORKERS DURING THE PANDEMIC</w:t>
      </w:r>
    </w:p>
    <w:p w:rsidR="0003336F" w:rsidRPr="009670FB" w:rsidRDefault="0003336F" w:rsidP="009670FB">
      <w:pPr>
        <w:tabs>
          <w:tab w:val="clear" w:pos="576"/>
          <w:tab w:val="clear" w:pos="6480"/>
          <w:tab w:val="left" w:pos="360"/>
          <w:tab w:val="left" w:pos="1080"/>
          <w:tab w:val="left" w:pos="2880"/>
        </w:tabs>
        <w:ind w:left="0" w:right="0"/>
        <w:rPr>
          <w:rFonts w:ascii="Arial" w:hAnsi="Arial"/>
          <w:kern w:val="28"/>
          <w:sz w:val="18"/>
        </w:rPr>
      </w:pPr>
    </w:p>
    <w:p w:rsidR="0003336F" w:rsidRPr="009670FB" w:rsidRDefault="0003336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kern w:val="28"/>
          <w:sz w:val="18"/>
        </w:rPr>
        <w:tab/>
        <w:t>WHEREAS,</w:t>
      </w:r>
      <w:bookmarkStart w:id="161" w:name="_LINE__1_13877281_8ba2_4b24_9e9a_6cb1d40"/>
      <w:bookmarkStart w:id="162" w:name="_WHEREAS_CLAUSE__a73f3db5_3668_4aa2_9586"/>
      <w:bookmarkStart w:id="163" w:name="_PAR__1_cc11605b_050f_4459_a115_2e741268"/>
      <w:bookmarkStart w:id="164" w:name="_DOC_BODY_CONTENT__d8d1a7f6_1d95_4851_9b"/>
      <w:bookmarkStart w:id="165" w:name="_DOC_BODY_CONTAINER__e9046833_2c55_45fc_"/>
      <w:bookmarkStart w:id="166" w:name="_DOC_BODY__c0c09fb1_6c87_43c3_9b7c_7f691"/>
      <w:bookmarkStart w:id="167" w:name="_PAGE__1_44fc071e_8f04_4099_a911_2d314f9"/>
      <w:r w:rsidRPr="009670FB">
        <w:rPr>
          <w:rFonts w:ascii="Arial" w:hAnsi="Arial"/>
          <w:sz w:val="18"/>
        </w:rPr>
        <w:t xml:space="preserve"> long-term care facilities, senior care facilities, rehabilitation facilities and </w:t>
      </w:r>
      <w:bookmarkStart w:id="168" w:name="_LINE__2_ee93d963_55d7_427d_a69a_47db88a"/>
      <w:bookmarkEnd w:id="161"/>
      <w:r w:rsidRPr="009670FB">
        <w:rPr>
          <w:rFonts w:ascii="Arial" w:hAnsi="Arial"/>
          <w:sz w:val="18"/>
        </w:rPr>
        <w:t xml:space="preserve">assisted living facilities as well as care workers have remained dedicated to providing quality </w:t>
      </w:r>
      <w:bookmarkStart w:id="169" w:name="_LINE__3_58a4a58e_c713_47c7_86df_848b60a"/>
      <w:bookmarkEnd w:id="168"/>
      <w:r w:rsidRPr="009670FB">
        <w:rPr>
          <w:rFonts w:ascii="Arial" w:hAnsi="Arial"/>
          <w:sz w:val="18"/>
        </w:rPr>
        <w:t xml:space="preserve">care and quality of life for older individuals and individuals with disabilities in Maine </w:t>
      </w:r>
      <w:bookmarkStart w:id="170" w:name="_LINE__4_3ac6cacd_7a9e_4b83_974d_14d405f"/>
      <w:bookmarkEnd w:id="169"/>
      <w:r w:rsidRPr="009670FB">
        <w:rPr>
          <w:rFonts w:ascii="Arial" w:hAnsi="Arial"/>
          <w:sz w:val="18"/>
        </w:rPr>
        <w:t>throughout the great challenges presented by the COVID-19 pandemic; and</w:t>
      </w:r>
      <w:bookmarkEnd w:id="162"/>
      <w:bookmarkEnd w:id="163"/>
      <w:bookmarkEnd w:id="170"/>
    </w:p>
    <w:p w:rsidR="0003336F" w:rsidRPr="009670FB" w:rsidRDefault="0003336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WHEREAS,</w:t>
      </w:r>
      <w:bookmarkStart w:id="171" w:name="_LINE__5_41745e69_55e0_44e6_9291_782d459"/>
      <w:bookmarkStart w:id="172" w:name="_WHEREAS_CLAUSE__cd6c1b38_60bc_491d_b152"/>
      <w:bookmarkStart w:id="173" w:name="_PAR__2_08d57e2c_450e_43b7_8142_3731969b"/>
      <w:r w:rsidRPr="009670FB">
        <w:rPr>
          <w:rFonts w:ascii="Arial" w:hAnsi="Arial"/>
          <w:sz w:val="18"/>
        </w:rPr>
        <w:t xml:space="preserve"> the well-being and safety of older individuals and individuals with </w:t>
      </w:r>
      <w:bookmarkStart w:id="174" w:name="_LINE__6_9d78d2b8_2d85_47b7_b6d8_25d5512"/>
      <w:bookmarkEnd w:id="171"/>
      <w:r w:rsidRPr="009670FB">
        <w:rPr>
          <w:rFonts w:ascii="Arial" w:hAnsi="Arial"/>
          <w:sz w:val="18"/>
        </w:rPr>
        <w:t xml:space="preserve">disabilities in the State depend in large part on the unfailing dedication of care workers, </w:t>
      </w:r>
      <w:bookmarkStart w:id="175" w:name="_LINE__7_298d95c5_68b9_4da7_a952_3b20f16"/>
      <w:bookmarkEnd w:id="174"/>
      <w:r w:rsidRPr="009670FB">
        <w:rPr>
          <w:rFonts w:ascii="Arial" w:hAnsi="Arial"/>
          <w:sz w:val="18"/>
        </w:rPr>
        <w:t xml:space="preserve">including nurses, home health aides, personal support specialists, certified nursing assistants, </w:t>
      </w:r>
      <w:bookmarkStart w:id="176" w:name="_LINE__8_156400b7_f91b_4571_b6c2_ab56cf0"/>
      <w:bookmarkEnd w:id="175"/>
      <w:r w:rsidRPr="009670FB">
        <w:rPr>
          <w:rFonts w:ascii="Arial" w:hAnsi="Arial"/>
          <w:sz w:val="18"/>
        </w:rPr>
        <w:t xml:space="preserve">direct support professionals, certified residential medication aides and mental health </w:t>
      </w:r>
      <w:bookmarkStart w:id="177" w:name="_LINE__9_830b9906_cf3e_4f0a_a42b_bc6bec3"/>
      <w:bookmarkEnd w:id="176"/>
      <w:r w:rsidRPr="009670FB">
        <w:rPr>
          <w:rFonts w:ascii="Arial" w:hAnsi="Arial"/>
          <w:sz w:val="18"/>
        </w:rPr>
        <w:t xml:space="preserve">rehabilitation technicians, all of whom provide daily, conscientious, professional hands-on care </w:t>
      </w:r>
      <w:bookmarkStart w:id="178" w:name="_LINE__10_3b06466f_07ab_4de8_b769_0d54c8"/>
      <w:bookmarkEnd w:id="177"/>
      <w:r w:rsidRPr="009670FB">
        <w:rPr>
          <w:rFonts w:ascii="Arial" w:hAnsi="Arial"/>
          <w:sz w:val="18"/>
        </w:rPr>
        <w:t>in care facilities and individuals' homes; and</w:t>
      </w:r>
      <w:bookmarkEnd w:id="172"/>
      <w:bookmarkEnd w:id="173"/>
      <w:bookmarkEnd w:id="178"/>
    </w:p>
    <w:p w:rsidR="0003336F" w:rsidRPr="009670FB" w:rsidRDefault="0003336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WHEREAS,</w:t>
      </w:r>
      <w:bookmarkStart w:id="179" w:name="_LINE__11_e101531c_76c9_411b_ab7b_d8e74c"/>
      <w:bookmarkStart w:id="180" w:name="_WHEREAS_CLAUSE__26e0a8de_50ba_408a_8d06"/>
      <w:bookmarkStart w:id="181" w:name="_PAR__3_22f723f8_99e2_4be1_87a9_e3c0313f"/>
      <w:r w:rsidRPr="009670FB">
        <w:rPr>
          <w:rFonts w:ascii="Arial" w:hAnsi="Arial"/>
          <w:sz w:val="18"/>
        </w:rPr>
        <w:t xml:space="preserve"> care workers have been instrumental in promoting and safeguarding the </w:t>
      </w:r>
      <w:bookmarkStart w:id="182" w:name="_LINE__12_c843682a_0fc2_4ddc_8e03_bafbc6"/>
      <w:bookmarkEnd w:id="179"/>
      <w:r w:rsidRPr="009670FB">
        <w:rPr>
          <w:rFonts w:ascii="Arial" w:hAnsi="Arial"/>
          <w:sz w:val="18"/>
        </w:rPr>
        <w:t xml:space="preserve">physical, mental, emotional, social and spiritual well-being of older individuals and individuals </w:t>
      </w:r>
      <w:bookmarkStart w:id="183" w:name="_LINE__13_a294d532_337d_4b55_8d8f_9354a9"/>
      <w:bookmarkEnd w:id="182"/>
      <w:r w:rsidRPr="009670FB">
        <w:rPr>
          <w:rFonts w:ascii="Arial" w:hAnsi="Arial"/>
          <w:sz w:val="18"/>
        </w:rPr>
        <w:t xml:space="preserve">with disabilities throughout the very difficult separation from family members and friends due </w:t>
      </w:r>
      <w:bookmarkStart w:id="184" w:name="_LINE__14_112999f2_45eb_4026_ae31_767bfe"/>
      <w:bookmarkEnd w:id="183"/>
      <w:r w:rsidRPr="009670FB">
        <w:rPr>
          <w:rFonts w:ascii="Arial" w:hAnsi="Arial"/>
          <w:sz w:val="18"/>
        </w:rPr>
        <w:t>to COVID-19; and</w:t>
      </w:r>
      <w:bookmarkEnd w:id="180"/>
      <w:bookmarkEnd w:id="181"/>
      <w:bookmarkEnd w:id="184"/>
    </w:p>
    <w:p w:rsidR="0003336F" w:rsidRPr="009670FB" w:rsidRDefault="0003336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WHEREAS,</w:t>
      </w:r>
      <w:bookmarkStart w:id="185" w:name="_LINE__15_bd4855f6_de70_4fb6_9f67_94ac5d"/>
      <w:bookmarkStart w:id="186" w:name="_WHEREAS_CLAUSE__e73dfd47_2e2b_43cf_bcef"/>
      <w:bookmarkStart w:id="187" w:name="_PAR__4_d1aad8e2_148f_4b7b_9f8a_c8df4fa6"/>
      <w:r w:rsidRPr="009670FB">
        <w:rPr>
          <w:rFonts w:ascii="Arial" w:hAnsi="Arial"/>
          <w:sz w:val="18"/>
        </w:rPr>
        <w:t xml:space="preserve"> care workers have worked diligently to provide care and comfort to older </w:t>
      </w:r>
      <w:bookmarkStart w:id="188" w:name="_LINE__16_d4a981fa_a476_4ad9_8ef7_e82457"/>
      <w:bookmarkEnd w:id="185"/>
      <w:r w:rsidRPr="009670FB">
        <w:rPr>
          <w:rFonts w:ascii="Arial" w:hAnsi="Arial"/>
          <w:sz w:val="18"/>
        </w:rPr>
        <w:t xml:space="preserve">individuals and individuals with disabilities in long-term care facilities, senior care facilities, </w:t>
      </w:r>
      <w:bookmarkStart w:id="189" w:name="_LINE__17_c83ce667_0fd5_4136_aba6_059796"/>
      <w:bookmarkEnd w:id="188"/>
      <w:r w:rsidRPr="009670FB">
        <w:rPr>
          <w:rFonts w:ascii="Arial" w:hAnsi="Arial"/>
          <w:sz w:val="18"/>
        </w:rPr>
        <w:t xml:space="preserve">rehabilitation facilities, assisted living facilities and in individuals' homes during outbreaks of </w:t>
      </w:r>
      <w:bookmarkStart w:id="190" w:name="_LINE__18_875c470c_1d5b_42ff_b698_688e4f"/>
      <w:bookmarkEnd w:id="189"/>
      <w:r w:rsidRPr="009670FB">
        <w:rPr>
          <w:rFonts w:ascii="Arial" w:hAnsi="Arial"/>
          <w:sz w:val="18"/>
        </w:rPr>
        <w:t xml:space="preserve">COVID-19 at risk to their health and even their lives; now, </w:t>
      </w:r>
      <w:bookmarkEnd w:id="186"/>
      <w:bookmarkEnd w:id="187"/>
      <w:bookmarkEnd w:id="190"/>
      <w:r w:rsidRPr="009670FB">
        <w:rPr>
          <w:rFonts w:ascii="Arial" w:hAnsi="Arial"/>
          <w:sz w:val="18"/>
        </w:rPr>
        <w:t>therefore, be it</w:t>
      </w:r>
    </w:p>
    <w:p w:rsidR="00E324ED" w:rsidRPr="009670FB" w:rsidRDefault="0003336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ab/>
        <w:t xml:space="preserve">RESOLVED: </w:t>
      </w:r>
      <w:bookmarkStart w:id="191" w:name="_LINE__19_f30c2d07_facb_451c_a6fc_9c8de2"/>
      <w:bookmarkStart w:id="192" w:name="_RESOLVED__95ecec47_7b87_4265_8b6e_0668b"/>
      <w:bookmarkStart w:id="193" w:name="_PAR__5_57068cb8_6609_405f_8c03_3b9dd5a0"/>
      <w:r w:rsidRPr="009670FB">
        <w:rPr>
          <w:rFonts w:ascii="Arial" w:hAnsi="Arial"/>
          <w:sz w:val="18"/>
        </w:rPr>
        <w:t xml:space="preserve">That We, the Members of the One Hundred and Thirtieth Legislature now </w:t>
      </w:r>
      <w:bookmarkStart w:id="194" w:name="_LINE__20_ae582423_f0dc_403a_9d3a_42058b"/>
      <w:bookmarkEnd w:id="191"/>
      <w:r w:rsidRPr="009670FB">
        <w:rPr>
          <w:rFonts w:ascii="Arial" w:hAnsi="Arial"/>
          <w:sz w:val="18"/>
        </w:rPr>
        <w:t xml:space="preserve">assembled in the Second Regular Session, on behalf of the people we represent, take this </w:t>
      </w:r>
      <w:bookmarkStart w:id="195" w:name="_LINE__21_856c3148_3c43_4bc4_9fa8_ac8ba6"/>
      <w:bookmarkEnd w:id="194"/>
      <w:r w:rsidRPr="009670FB">
        <w:rPr>
          <w:rFonts w:ascii="Arial" w:hAnsi="Arial"/>
          <w:sz w:val="18"/>
        </w:rPr>
        <w:t xml:space="preserve">opportunity to recognize and honor the heroic service performed by these institutions and </w:t>
      </w:r>
      <w:bookmarkStart w:id="196" w:name="_LINE__22_4da6714b_cff5_4f98_acbf_7e7297"/>
      <w:bookmarkEnd w:id="195"/>
      <w:r w:rsidRPr="009670FB">
        <w:rPr>
          <w:rFonts w:ascii="Arial" w:hAnsi="Arial"/>
          <w:sz w:val="18"/>
        </w:rPr>
        <w:t>caregivers who greatly enrich the public good.</w:t>
      </w:r>
      <w:bookmarkEnd w:id="196"/>
      <w:bookmarkEnd w:id="164"/>
      <w:bookmarkEnd w:id="165"/>
      <w:bookmarkEnd w:id="192"/>
      <w:bookmarkEnd w:id="193"/>
      <w:bookmarkEnd w:id="166"/>
      <w:bookmarkEnd w:id="167"/>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03336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t>
      </w:r>
      <w:r w:rsidRPr="009670FB">
        <w:rPr>
          <w:rFonts w:ascii="Arial" w:hAnsi="Arial"/>
          <w:b/>
          <w:sz w:val="18"/>
        </w:rPr>
        <w:t>READ</w:t>
      </w:r>
      <w:r w:rsidRPr="009670FB">
        <w:rPr>
          <w:rFonts w:ascii="Arial" w:hAnsi="Arial"/>
          <w:sz w:val="18"/>
        </w:rPr>
        <w:t xml:space="preserve"> and </w:t>
      </w:r>
      <w:r w:rsidRPr="009670FB">
        <w:rPr>
          <w:rFonts w:ascii="Arial" w:hAnsi="Arial"/>
          <w:b/>
          <w:sz w:val="18"/>
        </w:rPr>
        <w:t>ADOPTED</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03336F"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t>
      </w:r>
      <w:r w:rsidRPr="009670FB">
        <w:rPr>
          <w:rFonts w:ascii="Arial" w:hAnsi="Arial"/>
          <w:b/>
          <w:sz w:val="18"/>
        </w:rPr>
        <w:t>ADOPTED</w:t>
      </w:r>
      <w:r w:rsidRPr="009670FB">
        <w:rPr>
          <w:rFonts w:ascii="Arial" w:hAnsi="Arial"/>
          <w:sz w:val="18"/>
        </w:rPr>
        <w:t>, in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03336F"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0B1F60"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Out of order and under suspension of the Rules, the Senate considered the following:</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0B1F60"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REPORTS OF COMMITTEES</w:t>
      </w:r>
    </w:p>
    <w:p w:rsidR="000B1F60" w:rsidRPr="009670FB" w:rsidRDefault="000B1F60" w:rsidP="009670FB">
      <w:pPr>
        <w:tabs>
          <w:tab w:val="clear" w:pos="576"/>
          <w:tab w:val="clear" w:pos="6480"/>
          <w:tab w:val="left" w:pos="360"/>
          <w:tab w:val="left" w:pos="1080"/>
          <w:tab w:val="left" w:pos="2880"/>
        </w:tabs>
        <w:ind w:left="0" w:right="0"/>
        <w:rPr>
          <w:rFonts w:ascii="Arial" w:hAnsi="Arial"/>
          <w:sz w:val="18"/>
        </w:rPr>
      </w:pPr>
      <w:bookmarkStart w:id="197" w:name="Cal_22218_Section_11572"/>
      <w:bookmarkEnd w:id="197"/>
    </w:p>
    <w:p w:rsidR="005B3352" w:rsidRPr="009670FB" w:rsidRDefault="000B1F60"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House</w:t>
      </w:r>
    </w:p>
    <w:p w:rsidR="000B1F60" w:rsidRPr="009670FB" w:rsidRDefault="000B1F60" w:rsidP="009670FB">
      <w:pPr>
        <w:tabs>
          <w:tab w:val="clear" w:pos="576"/>
          <w:tab w:val="clear" w:pos="6480"/>
          <w:tab w:val="left" w:pos="360"/>
          <w:tab w:val="left" w:pos="1080"/>
          <w:tab w:val="left" w:pos="2880"/>
        </w:tabs>
        <w:ind w:left="0" w:right="0"/>
        <w:rPr>
          <w:rFonts w:ascii="Arial" w:hAnsi="Arial"/>
          <w:sz w:val="18"/>
        </w:rPr>
      </w:pPr>
      <w:bookmarkStart w:id="198" w:name="Cal_22218_Section_11590"/>
      <w:bookmarkEnd w:id="198"/>
    </w:p>
    <w:p w:rsidR="005B3352" w:rsidRPr="009670FB" w:rsidRDefault="000B1F60"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Ought to Pass</w:t>
      </w: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bookmarkStart w:id="199" w:name="Cal_22218_Section_11590_Item_1"/>
      <w:bookmarkEnd w:id="199"/>
    </w:p>
    <w:p w:rsidR="000B1F60" w:rsidRPr="009670FB" w:rsidRDefault="000B1F60"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Committee on </w:t>
      </w:r>
      <w:r w:rsidRPr="009670FB">
        <w:rPr>
          <w:rFonts w:ascii="Arial" w:hAnsi="Arial"/>
          <w:b/>
          <w:sz w:val="18"/>
        </w:rPr>
        <w:t>ENERGY, UTILITIES AND TECHNOLOGY</w:t>
      </w:r>
      <w:r w:rsidRPr="009670FB">
        <w:rPr>
          <w:rFonts w:ascii="Arial" w:hAnsi="Arial"/>
          <w:sz w:val="18"/>
        </w:rPr>
        <w:t xml:space="preserve"> on Bill "An Act </w:t>
      </w:r>
      <w:proofErr w:type="gramStart"/>
      <w:r w:rsidRPr="009670FB">
        <w:rPr>
          <w:rFonts w:ascii="Arial" w:hAnsi="Arial"/>
          <w:sz w:val="18"/>
        </w:rPr>
        <w:t>To</w:t>
      </w:r>
      <w:proofErr w:type="gramEnd"/>
      <w:r w:rsidRPr="009670FB">
        <w:rPr>
          <w:rFonts w:ascii="Arial" w:hAnsi="Arial"/>
          <w:sz w:val="18"/>
        </w:rPr>
        <w:t xml:space="preserve"> Amend the Charter of the Boothbay Harbor Sewer District To Set the Terms of Its Trustees at 3 Years"</w:t>
      </w:r>
    </w:p>
    <w:p w:rsidR="000B1F60"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0B1F60" w:rsidRPr="009670FB">
        <w:rPr>
          <w:rFonts w:ascii="Arial" w:hAnsi="Arial"/>
          <w:sz w:val="18"/>
        </w:rPr>
        <w:t xml:space="preserve">H.P. </w:t>
      </w:r>
      <w:proofErr w:type="gramStart"/>
      <w:r w:rsidR="000B1F60" w:rsidRPr="009670FB">
        <w:rPr>
          <w:rFonts w:ascii="Arial" w:hAnsi="Arial"/>
          <w:sz w:val="18"/>
        </w:rPr>
        <w:t>1311  L.D.</w:t>
      </w:r>
      <w:proofErr w:type="gramEnd"/>
      <w:r w:rsidR="000B1F60" w:rsidRPr="009670FB">
        <w:rPr>
          <w:rFonts w:ascii="Arial" w:hAnsi="Arial"/>
          <w:sz w:val="18"/>
        </w:rPr>
        <w:t xml:space="preserve"> 1760</w:t>
      </w:r>
    </w:p>
    <w:p w:rsidR="000B1F60" w:rsidRPr="009670FB" w:rsidRDefault="000B1F60" w:rsidP="009670FB">
      <w:pPr>
        <w:tabs>
          <w:tab w:val="clear" w:pos="576"/>
          <w:tab w:val="clear" w:pos="6480"/>
          <w:tab w:val="left" w:pos="360"/>
          <w:tab w:val="left" w:pos="1080"/>
          <w:tab w:val="left" w:pos="2880"/>
        </w:tabs>
        <w:ind w:left="0" w:right="0"/>
        <w:rPr>
          <w:rFonts w:ascii="Arial" w:hAnsi="Arial"/>
          <w:sz w:val="18"/>
        </w:rPr>
      </w:pPr>
    </w:p>
    <w:p w:rsidR="00E324ED" w:rsidRPr="009670FB" w:rsidRDefault="000B1F60"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Reported that the same </w:t>
      </w:r>
      <w:r w:rsidRPr="009670FB">
        <w:rPr>
          <w:rFonts w:ascii="Arial" w:hAnsi="Arial"/>
          <w:b/>
          <w:sz w:val="18"/>
        </w:rPr>
        <w:t>Ought to Pass</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0B1F60"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Report </w:t>
      </w:r>
      <w:r w:rsidRPr="009670FB">
        <w:rPr>
          <w:rFonts w:ascii="Arial" w:hAnsi="Arial"/>
          <w:b/>
          <w:sz w:val="18"/>
        </w:rPr>
        <w:t xml:space="preserve">READ </w:t>
      </w:r>
      <w:r w:rsidRPr="009670FB">
        <w:rPr>
          <w:rFonts w:ascii="Arial" w:hAnsi="Arial"/>
          <w:sz w:val="18"/>
        </w:rPr>
        <w:t xml:space="preserve">and </w:t>
      </w:r>
      <w:r w:rsidRPr="009670FB">
        <w:rPr>
          <w:rFonts w:ascii="Arial" w:hAnsi="Arial"/>
          <w:b/>
          <w:sz w:val="18"/>
        </w:rPr>
        <w:t xml:space="preserve">ACCEPTED </w:t>
      </w:r>
      <w:r w:rsidRPr="009670FB">
        <w:rPr>
          <w:rFonts w:ascii="Arial" w:hAnsi="Arial"/>
          <w:sz w:val="18"/>
        </w:rPr>
        <w:t>and the Bill</w:t>
      </w:r>
      <w:r w:rsidRPr="009670FB">
        <w:rPr>
          <w:rFonts w:ascii="Arial" w:hAnsi="Arial"/>
          <w:b/>
          <w:sz w:val="18"/>
        </w:rPr>
        <w:t xml:space="preserve"> PASSED TO BE ENGROSSED</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0B1F60" w:rsidRPr="009670FB" w:rsidRDefault="000B1F60"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in concurrence.</w:t>
      </w:r>
    </w:p>
    <w:p w:rsidR="00E324ED" w:rsidRPr="009670FB" w:rsidRDefault="000B1F60"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Under suspension of the Rules, </w:t>
      </w:r>
      <w:r w:rsidRPr="009670FB">
        <w:rPr>
          <w:rFonts w:ascii="Arial" w:hAnsi="Arial"/>
          <w:b/>
          <w:sz w:val="18"/>
        </w:rPr>
        <w:t xml:space="preserve">READ TWICE </w:t>
      </w:r>
      <w:r w:rsidRPr="009670FB">
        <w:rPr>
          <w:rFonts w:ascii="Arial" w:hAnsi="Arial"/>
          <w:sz w:val="18"/>
        </w:rPr>
        <w:t xml:space="preserve">and </w:t>
      </w:r>
      <w:r w:rsidRPr="009670FB">
        <w:rPr>
          <w:rFonts w:ascii="Arial" w:hAnsi="Arial"/>
          <w:b/>
          <w:sz w:val="18"/>
        </w:rPr>
        <w:t>PASSED TO BE ENGROSSED</w:t>
      </w:r>
      <w:r w:rsidRPr="009670FB">
        <w:rPr>
          <w:rFonts w:ascii="Arial" w:hAnsi="Arial"/>
          <w:sz w:val="18"/>
        </w:rPr>
        <w:t>,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0B1F60" w:rsidRPr="009670FB" w:rsidRDefault="000B1F60"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Committee on </w:t>
      </w:r>
      <w:r w:rsidRPr="009670FB">
        <w:rPr>
          <w:rFonts w:ascii="Arial" w:hAnsi="Arial"/>
          <w:b/>
          <w:sz w:val="18"/>
        </w:rPr>
        <w:t>HEALTH AND HUMAN SERVICES</w:t>
      </w:r>
      <w:r w:rsidRPr="009670FB">
        <w:rPr>
          <w:rFonts w:ascii="Arial" w:hAnsi="Arial"/>
          <w:sz w:val="18"/>
        </w:rPr>
        <w:t xml:space="preserve"> on Bill "An Act </w:t>
      </w:r>
      <w:proofErr w:type="gramStart"/>
      <w:r w:rsidRPr="009670FB">
        <w:rPr>
          <w:rFonts w:ascii="Arial" w:hAnsi="Arial"/>
          <w:sz w:val="18"/>
        </w:rPr>
        <w:t>To</w:t>
      </w:r>
      <w:proofErr w:type="gramEnd"/>
      <w:r w:rsidRPr="009670FB">
        <w:rPr>
          <w:rFonts w:ascii="Arial" w:hAnsi="Arial"/>
          <w:sz w:val="18"/>
        </w:rPr>
        <w:t xml:space="preserve"> Ensure Tribal Representation in the Public Health Infrastructure"</w:t>
      </w:r>
    </w:p>
    <w:p w:rsidR="000B1F60"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0B1F60" w:rsidRPr="009670FB">
        <w:rPr>
          <w:rFonts w:ascii="Arial" w:hAnsi="Arial"/>
          <w:sz w:val="18"/>
        </w:rPr>
        <w:t xml:space="preserve">H.P. </w:t>
      </w:r>
      <w:proofErr w:type="gramStart"/>
      <w:r w:rsidR="000B1F60" w:rsidRPr="009670FB">
        <w:rPr>
          <w:rFonts w:ascii="Arial" w:hAnsi="Arial"/>
          <w:sz w:val="18"/>
        </w:rPr>
        <w:t>1318  L.D.</w:t>
      </w:r>
      <w:proofErr w:type="gramEnd"/>
      <w:r w:rsidR="000B1F60" w:rsidRPr="009670FB">
        <w:rPr>
          <w:rFonts w:ascii="Arial" w:hAnsi="Arial"/>
          <w:sz w:val="18"/>
        </w:rPr>
        <w:t xml:space="preserve"> 1767</w:t>
      </w:r>
    </w:p>
    <w:p w:rsidR="000B1F60" w:rsidRPr="009670FB" w:rsidRDefault="000B1F60" w:rsidP="009670FB">
      <w:pPr>
        <w:tabs>
          <w:tab w:val="clear" w:pos="576"/>
          <w:tab w:val="clear" w:pos="6480"/>
          <w:tab w:val="left" w:pos="360"/>
          <w:tab w:val="left" w:pos="1080"/>
          <w:tab w:val="left" w:pos="2880"/>
        </w:tabs>
        <w:ind w:left="0" w:right="0"/>
        <w:rPr>
          <w:rFonts w:ascii="Arial" w:hAnsi="Arial"/>
          <w:sz w:val="18"/>
        </w:rPr>
      </w:pPr>
    </w:p>
    <w:p w:rsidR="00E324ED" w:rsidRPr="009670FB" w:rsidRDefault="000B1F60"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Reported that the same </w:t>
      </w:r>
      <w:r w:rsidRPr="009670FB">
        <w:rPr>
          <w:rFonts w:ascii="Arial" w:hAnsi="Arial"/>
          <w:b/>
          <w:sz w:val="18"/>
        </w:rPr>
        <w:t>Ought to Pass</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0B1F60"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Report </w:t>
      </w:r>
      <w:r w:rsidRPr="009670FB">
        <w:rPr>
          <w:rFonts w:ascii="Arial" w:hAnsi="Arial"/>
          <w:b/>
          <w:sz w:val="18"/>
        </w:rPr>
        <w:t xml:space="preserve">READ </w:t>
      </w:r>
      <w:r w:rsidRPr="009670FB">
        <w:rPr>
          <w:rFonts w:ascii="Arial" w:hAnsi="Arial"/>
          <w:sz w:val="18"/>
        </w:rPr>
        <w:t xml:space="preserve">and </w:t>
      </w:r>
      <w:r w:rsidRPr="009670FB">
        <w:rPr>
          <w:rFonts w:ascii="Arial" w:hAnsi="Arial"/>
          <w:b/>
          <w:sz w:val="18"/>
        </w:rPr>
        <w:t xml:space="preserve">ACCEPTED </w:t>
      </w:r>
      <w:r w:rsidRPr="009670FB">
        <w:rPr>
          <w:rFonts w:ascii="Arial" w:hAnsi="Arial"/>
          <w:sz w:val="18"/>
        </w:rPr>
        <w:t>and the Bill</w:t>
      </w:r>
      <w:r w:rsidRPr="009670FB">
        <w:rPr>
          <w:rFonts w:ascii="Arial" w:hAnsi="Arial"/>
          <w:b/>
          <w:sz w:val="18"/>
        </w:rPr>
        <w:t xml:space="preserve"> PASSED TO BE ENGROSSED</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0B1F60" w:rsidRPr="009670FB" w:rsidRDefault="000B1F60"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in concurrence.</w:t>
      </w:r>
    </w:p>
    <w:p w:rsidR="000B1F60" w:rsidRPr="009670FB" w:rsidRDefault="000B1F60" w:rsidP="009670FB">
      <w:pPr>
        <w:tabs>
          <w:tab w:val="clear" w:pos="576"/>
          <w:tab w:val="clear" w:pos="6480"/>
          <w:tab w:val="left" w:pos="360"/>
          <w:tab w:val="left" w:pos="1080"/>
          <w:tab w:val="left" w:pos="2880"/>
        </w:tabs>
        <w:ind w:left="0" w:right="0"/>
        <w:rPr>
          <w:rFonts w:ascii="Arial" w:hAnsi="Arial"/>
          <w:sz w:val="18"/>
        </w:rPr>
      </w:pPr>
    </w:p>
    <w:p w:rsidR="00E324ED" w:rsidRPr="009670FB" w:rsidRDefault="000B1F60"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Under suspension of the Rules, </w:t>
      </w:r>
      <w:r w:rsidRPr="009670FB">
        <w:rPr>
          <w:rFonts w:ascii="Arial" w:hAnsi="Arial"/>
          <w:b/>
          <w:sz w:val="18"/>
        </w:rPr>
        <w:t xml:space="preserve">READ TWICE </w:t>
      </w:r>
      <w:r w:rsidRPr="009670FB">
        <w:rPr>
          <w:rFonts w:ascii="Arial" w:hAnsi="Arial"/>
          <w:sz w:val="18"/>
        </w:rPr>
        <w:t xml:space="preserve">and </w:t>
      </w:r>
      <w:r w:rsidRPr="009670FB">
        <w:rPr>
          <w:rFonts w:ascii="Arial" w:hAnsi="Arial"/>
          <w:b/>
          <w:sz w:val="18"/>
        </w:rPr>
        <w:t>PASSED TO BE ENGROSSED</w:t>
      </w:r>
      <w:r w:rsidRPr="009670FB">
        <w:rPr>
          <w:rFonts w:ascii="Arial" w:hAnsi="Arial"/>
          <w:sz w:val="18"/>
        </w:rPr>
        <w:t>, in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0B1F60"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bookmarkStart w:id="200" w:name="Cal_22218_Section_11626"/>
      <w:bookmarkStart w:id="201" w:name="Cal_22218_Section_11635"/>
      <w:bookmarkStart w:id="202" w:name="Cal_22218_Section_11667"/>
      <w:bookmarkStart w:id="203" w:name="Cal_22218_Section_11668"/>
      <w:bookmarkStart w:id="204" w:name="Cal_22218_Section_11669"/>
      <w:bookmarkStart w:id="205" w:name="Cal_22218_Section_11673"/>
      <w:bookmarkStart w:id="206" w:name="Cal_22218_Section_11680"/>
      <w:bookmarkEnd w:id="200"/>
      <w:bookmarkEnd w:id="201"/>
      <w:bookmarkEnd w:id="202"/>
      <w:bookmarkEnd w:id="203"/>
      <w:bookmarkEnd w:id="204"/>
      <w:bookmarkEnd w:id="205"/>
      <w:bookmarkEnd w:id="206"/>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Out of order and under suspension of the Rules, the Senate considered the following:</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COMMUNICATIONS</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Pr="009670FB">
        <w:rPr>
          <w:rFonts w:ascii="Arial" w:hAnsi="Arial"/>
          <w:sz w:val="18"/>
        </w:rPr>
        <w:tab/>
        <w:t>H.P. 1426</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CLERK'S OFFICE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2 STATE HOUSE STATION</w:t>
      </w:r>
    </w:p>
    <w:p w:rsidR="00E324ED"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  04333-0002</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10,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M. </w:t>
      </w:r>
      <w:proofErr w:type="spellStart"/>
      <w:r w:rsidRPr="009670FB">
        <w:rPr>
          <w:rFonts w:ascii="Arial" w:hAnsi="Arial"/>
          <w:sz w:val="18"/>
        </w:rPr>
        <w:t>Fecteau</w:t>
      </w:r>
      <w:proofErr w:type="spellEnd"/>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 Jackson</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Speaker and Mr. President: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January 10, 2022, 6 bills were received by the 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the provisions of Joint Rule 308.2, these bills were referred to the Joint Standing Committees on January 10, 2022, as follows: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E03423" w:rsidRPr="009670FB">
        <w:rPr>
          <w:rFonts w:ascii="Arial" w:hAnsi="Arial"/>
          <w:b/>
          <w:sz w:val="18"/>
        </w:rPr>
        <w:lastRenderedPageBreak/>
        <w:t>Health and Human Services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Improve Intensive Behavioral Health and Public Safety Case Management Services" (H.P. 1421) (L.D. 1915) (Sponsored by Representative BERRY of Bowdoinham) (Approved for introduction by a majority of the Legislative Council pursuant to Joint Rule 203.)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Judiciary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Provide Funding for Guardians Ad Litem" (H.P. 1424) (L.D. 1918) (Sponsored by Representative CRAVEN of Lewiston) (Cosponsored by Representatives: BROOKS of Lewiston, CLOUTIER of Lewiston, DUNPHY of Old Town, FAY of Raymond, MADIGAN of Waterville, ZAGER of Portland, Senator: LIBBY of Androscoggin) (Approved for introduction by a majority of the Legislative Council pursuant to Joint Rule 203.)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Marine Resources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Create a Legal Defense Fund for the Maine Lobster Industry" (H.P. 1422) (L.D. 1916) (Sponsored by Representative FAULKINGHAM of Winter Harbor) (Cosponsored by President JACKSON of Aroostook and Representatives: ARFORD of Brunswick, COLLINGS of Portland, HUTCHINS of Penobscot, LANDRY of Farmington, PARRY of Arundel, WILLIAMS of Bar Harbor, Senator: BENNETT of Oxford) (Approved for introduction by a majority of the Legislative Council pursuant to Joint Rule 203.)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Taxation</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Amend the Tax Laws of the State" (H.P. 1423) (L.D. 1917) (Sponsored by Representative TERRY of Gorham) (Submitted by the Department of Administrative and Financial Services pursuant to Joint Rule 203.)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Encourage Job Growth in the Forest Products Sector through Tax Incentives" (H.P. 1425) (L.D. 1919) (Sponsored by Representative EVANS of Dover-Foxcroft) (Cosponsored by President JACKSON of Aroostook and Representatives: COLLINGS of Portland, Speaker FECTEAU of Biddeford, </w:t>
      </w:r>
      <w:proofErr w:type="spellStart"/>
      <w:r w:rsidRPr="009670FB">
        <w:rPr>
          <w:rFonts w:ascii="Arial" w:hAnsi="Arial"/>
          <w:sz w:val="18"/>
        </w:rPr>
        <w:t>McCREA</w:t>
      </w:r>
      <w:proofErr w:type="spellEnd"/>
      <w:r w:rsidRPr="009670FB">
        <w:rPr>
          <w:rFonts w:ascii="Arial" w:hAnsi="Arial"/>
          <w:sz w:val="18"/>
        </w:rPr>
        <w:t xml:space="preserve"> of Fort Fairfield, PERRY of Calais) (Approved for introduction by a majority of the Legislative Council pursuant to Joint Rule 203.)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Veterans and Legal Affairs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Allow Wine Retailers with 2 or More Licensed Facilities To Freely Transfer Wine between Approved Facilities" (H.P. 1420) (L.D. 1914) (Sponsored by Representative CROCKETT of Portland) (Cosponsored by Representatives: </w:t>
      </w:r>
      <w:proofErr w:type="spellStart"/>
      <w:r w:rsidRPr="009670FB">
        <w:rPr>
          <w:rFonts w:ascii="Arial" w:hAnsi="Arial"/>
          <w:sz w:val="18"/>
        </w:rPr>
        <w:t>McCREIGHT</w:t>
      </w:r>
      <w:proofErr w:type="spellEnd"/>
      <w:r w:rsidRPr="009670FB">
        <w:rPr>
          <w:rFonts w:ascii="Arial" w:hAnsi="Arial"/>
          <w:sz w:val="18"/>
        </w:rPr>
        <w:t xml:space="preserve"> of Harpswell, RIELLY of Westbrook, WOOD of Portland, Senator: SANBORN of Cumberland) (Approved for introduction by a majority of the Legislative Council pursuant to Joint Rule 203.)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E03423" w:rsidRPr="009670FB">
        <w:rPr>
          <w:rFonts w:ascii="Arial" w:hAnsi="Arial"/>
          <w:sz w:val="18"/>
        </w:rPr>
        <w:t>Sincerely,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S/Robert B. Hunt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S/Darek M. Grant</w:t>
      </w: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Secretary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t>
      </w: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Pr="009670FB">
        <w:rPr>
          <w:rFonts w:ascii="Arial" w:hAnsi="Arial"/>
          <w:sz w:val="18"/>
        </w:rPr>
        <w:tab/>
        <w:t>H.P. 1428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CLERK'S OFFICE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2 STATE HOUSE STATION</w:t>
      </w:r>
    </w:p>
    <w:p w:rsidR="00E324ED"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  04333-0002</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11, 2022</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M. </w:t>
      </w:r>
      <w:proofErr w:type="spellStart"/>
      <w:r w:rsidRPr="009670FB">
        <w:rPr>
          <w:rFonts w:ascii="Arial" w:hAnsi="Arial"/>
          <w:sz w:val="18"/>
        </w:rPr>
        <w:t>Fecteau</w:t>
      </w:r>
      <w:proofErr w:type="spellEnd"/>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 Jackson</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Speaker and Mr. President: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January 11, 2022, 1 bill was received by the 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the provisions of Joint Rule 308.2, this bill was referred to a Joint Standing Committee on January 11, 2022, as follows: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Health Coverage, Insurance and Financial Services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Enact the Interstate Counseling Compact To Address Inequities in Access to Clinical Counseling Services and Increase Maine's Provider Workforce" (H.P. 1427) (L.D. 1920) (Sponsored by Representative </w:t>
      </w:r>
      <w:proofErr w:type="spellStart"/>
      <w:r w:rsidRPr="009670FB">
        <w:rPr>
          <w:rFonts w:ascii="Arial" w:hAnsi="Arial"/>
          <w:sz w:val="18"/>
        </w:rPr>
        <w:t>McCREIGHT</w:t>
      </w:r>
      <w:proofErr w:type="spellEnd"/>
      <w:r w:rsidRPr="009670FB">
        <w:rPr>
          <w:rFonts w:ascii="Arial" w:hAnsi="Arial"/>
          <w:sz w:val="18"/>
        </w:rPr>
        <w:t xml:space="preserve"> of Harpswell) (Cosponsored by Senator SANBORN of Cumberland and Representatives: BROOKS of Lewiston, CROCKETT of Portland, TEPLER of Topsham, Senator: STEWART of Aroostook) (Approved for introduction by a majority of the Legislative Council pursuant to Joint Rule 203.)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S/Robert B. Hunt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S/Darek M. Grant</w:t>
      </w: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Secretary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t>
      </w: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B0B07" w:rsidRPr="009670FB">
        <w:rPr>
          <w:rFonts w:ascii="Arial" w:hAnsi="Arial"/>
          <w:sz w:val="18"/>
        </w:rPr>
        <w:tab/>
      </w:r>
      <w:r w:rsidRPr="009670FB">
        <w:rPr>
          <w:rFonts w:ascii="Arial" w:hAnsi="Arial"/>
          <w:sz w:val="18"/>
        </w:rPr>
        <w:t>H.P. 1431</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CLERK'S OFFICE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2 STATE HOUSE STATION</w:t>
      </w:r>
    </w:p>
    <w:p w:rsidR="00E324ED"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  04333-0002</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12,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M. </w:t>
      </w:r>
      <w:proofErr w:type="spellStart"/>
      <w:r w:rsidRPr="009670FB">
        <w:rPr>
          <w:rFonts w:ascii="Arial" w:hAnsi="Arial"/>
          <w:sz w:val="18"/>
        </w:rPr>
        <w:t>Fecteau</w:t>
      </w:r>
      <w:proofErr w:type="spellEnd"/>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 Jackson</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Speaker and Mr. President: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January 12, 2022, 2 bills were received by the 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the provisions of Joint Rule 308.2, these bills were referred to the Joint Standing Committees on January 12, 2022, as follows: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Agriculture, Conservation and Forestry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Resolve, Authorizing the State </w:t>
      </w:r>
      <w:proofErr w:type="gramStart"/>
      <w:r w:rsidRPr="009670FB">
        <w:rPr>
          <w:rFonts w:ascii="Arial" w:hAnsi="Arial"/>
          <w:sz w:val="18"/>
        </w:rPr>
        <w:t>To</w:t>
      </w:r>
      <w:proofErr w:type="gramEnd"/>
      <w:r w:rsidRPr="009670FB">
        <w:rPr>
          <w:rFonts w:ascii="Arial" w:hAnsi="Arial"/>
          <w:sz w:val="18"/>
        </w:rPr>
        <w:t xml:space="preserve"> Convey to the Passamaquoddy Tribe the State's Interest in a Parcel of Land in the Town of Meddybemps (H.P. 1429) (L.D. 1921) (Sponsored by Representative O'NEIL of Saco) (GOVERNOR'S BILL) (Cosponsored by Senator MOORE of Washington and Representative: NEWELL of the Passamaquoddy Tribe) </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Labor and Housing</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Amend Certain Laws Pertaining to the Maine Public Employees Retirement System" (H.P. 1430) (L.D. 1922) (Sponsored by Representative SYLVESTER of Portland) (Submitted by the Maine Public Employees Retirement System pursuant to Joint Rule 203.)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S/Robert B. Hunt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S/Darek M. Grant</w:t>
      </w: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Secretary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t>
      </w: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B0B07" w:rsidRPr="009670FB">
        <w:rPr>
          <w:rFonts w:ascii="Arial" w:hAnsi="Arial"/>
          <w:sz w:val="18"/>
        </w:rPr>
        <w:tab/>
      </w:r>
      <w:r w:rsidRPr="009670FB">
        <w:rPr>
          <w:rFonts w:ascii="Arial" w:hAnsi="Arial"/>
          <w:sz w:val="18"/>
        </w:rPr>
        <w:t>H.P. 1437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CLERK'S OFFICE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2 STATE HOUSE STATION</w:t>
      </w:r>
    </w:p>
    <w:p w:rsidR="00E324ED"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  04333-0002</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18,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M. </w:t>
      </w:r>
      <w:proofErr w:type="spellStart"/>
      <w:r w:rsidRPr="009670FB">
        <w:rPr>
          <w:rFonts w:ascii="Arial" w:hAnsi="Arial"/>
          <w:sz w:val="18"/>
        </w:rPr>
        <w:t>Fecteau</w:t>
      </w:r>
      <w:proofErr w:type="spellEnd"/>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 Jackson</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Speaker and Mr. President: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January 18, 2022, 5 bills were received by the 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the provisions of Joint Rule 308.2, these bills were referred to the Joint Standing Committees on January 18, 2022, as follows:</w:t>
      </w:r>
    </w:p>
    <w:p w:rsidR="00B13A6A" w:rsidRPr="009670FB" w:rsidRDefault="00B13A6A"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b/>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Agriculture, Conservation and Forestry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Provide Assistance to Areas Severely Infested with </w:t>
      </w:r>
      <w:proofErr w:type="spellStart"/>
      <w:r w:rsidRPr="009670FB">
        <w:rPr>
          <w:rFonts w:ascii="Arial" w:hAnsi="Arial"/>
          <w:sz w:val="18"/>
        </w:rPr>
        <w:t>Browntail</w:t>
      </w:r>
      <w:proofErr w:type="spellEnd"/>
      <w:r w:rsidRPr="009670FB">
        <w:rPr>
          <w:rFonts w:ascii="Arial" w:hAnsi="Arial"/>
          <w:sz w:val="18"/>
        </w:rPr>
        <w:t xml:space="preserve"> Moths" (H.P. 1436) (L.D. 1929) (Sponsored by Representative HEPLER of Woolwich) (Cosponsored by Senator MAXMIN of Lincoln and Representatives: CRAFTS of Newcastle, LANDRY of Farmington, MADIGAN of Waterville, PAULHUS of Bath, PEBWORTH of Blue Hill, TEPLER of Topsham) (Approved for introduction by a majority of the Legislative Council pursuant to Joint Rule 203.)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Judiciary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Resolve, Regarding Legislative Review of Portions of Chapter 301:  Fee Schedule and Administrative Procedures for Payment of Commission Assigned Council, a Major Substantive Rule of the Maine Commission on Indigent Legal Services (EMERGENCY) (H.P. 1433) (L.D. 1926) (Submitted by the Maine Commission on Indigent Legal Services pursuant to the Maine Revised Statutes, Title 5, section 8072.)</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Labor and Housing</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Resolve, Regarding Legislative Review of Portions of Chapter 9:  Rules Governing Administrative Civil Money Penalties for Labor Law Violations, a Major Substantive Rule of the Department of Labor, Bureau of Labor Standards (EMERGENCY) (H.P. 1432) (L.D. 1925) (Submitted by the Department of Labor, Bureau of Labor Standards pursuant to the Maine Revised Statutes, Title 5, section 8072.)</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E03423" w:rsidRPr="009670FB">
        <w:rPr>
          <w:rFonts w:ascii="Arial" w:hAnsi="Arial"/>
          <w:b/>
          <w:sz w:val="18"/>
        </w:rPr>
        <w:lastRenderedPageBreak/>
        <w:t>Veterans and Legal Affairs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Authorize Certain Off-premises Sales of Adult Use Marijuana" (H.P. 1434) (L.D. 1927) (Sponsored by Representative DILLINGHAM of Oxford) (Approved for introduction by a majority of the Legislative Council pursuant to Joint Rule 203.)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Bill "An Act To Update and Clarify the Maine Medical Use of Marijuana Act and Provide for Greater Transparency" (EMERGENCY) (H.P. 1435) (L.D. 1928) (Sponsored by Representative WILLIAMS of Bar Harbor) (Cosponsored by Senator HICKMAN of Kennebec and Representatives: DUNPHY of Old Town, FAULKINGHAM of Winter Harbor, SUPICA of Bangor, TALBOT ROSS of Portland, Senators: CURRY of Waldo, FARRIN of Somerset, President JACKSON of Aroostook, MOORE of Washington) (Approved for introduction by a majority of the Legislative Council pursuant to Joint Rule 203.)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S/Robert B. Hunt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S/Darek M. Grant</w:t>
      </w: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Secretary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t>
      </w: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B0B07" w:rsidRPr="009670FB">
        <w:rPr>
          <w:rFonts w:ascii="Arial" w:hAnsi="Arial"/>
          <w:sz w:val="18"/>
        </w:rPr>
        <w:tab/>
      </w:r>
      <w:r w:rsidRPr="009670FB">
        <w:rPr>
          <w:rFonts w:ascii="Arial" w:hAnsi="Arial"/>
          <w:sz w:val="18"/>
        </w:rPr>
        <w:t>H.P. 1439</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CLERK'S OFFICE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2 STATE HOUSE STATION</w:t>
      </w:r>
    </w:p>
    <w:p w:rsidR="00E324ED"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  04333-0002</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19,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M. </w:t>
      </w:r>
      <w:proofErr w:type="spellStart"/>
      <w:r w:rsidRPr="009670FB">
        <w:rPr>
          <w:rFonts w:ascii="Arial" w:hAnsi="Arial"/>
          <w:sz w:val="18"/>
        </w:rPr>
        <w:t>Fecteau</w:t>
      </w:r>
      <w:proofErr w:type="spellEnd"/>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 Jackson</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Speaker and Mr. President: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January 19, 2022, 1 bill was received by the 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the provisions of Joint Rule 308.2, this bill was referred to a Joint Standing Committee on January 19, 2022, as follows: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E03423" w:rsidRPr="009670FB">
        <w:rPr>
          <w:rFonts w:ascii="Arial" w:hAnsi="Arial"/>
          <w:b/>
          <w:sz w:val="18"/>
        </w:rPr>
        <w:t>Veterans and Legal Affairs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Resolve, Regarding Legislative Review of Portions of Chapter 1:  Adult Use Marijuana Program Rule, a Major Substantive Rule of the Department of Administrative and Financial Services, Office of Marijuana Policy (EMERGENCY) (H.P. 1438) (L.D. 1930) (Submitted by the Department of Administrative and Financial Services, Office of Marijuana Policy pursuant to the Maine Revised Statutes, Title 5, section 8072.)</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S/Robert B. Hunt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S/Darek M. Grant</w:t>
      </w: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Secretary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t>
      </w: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B0B07" w:rsidRPr="009670FB">
        <w:rPr>
          <w:rFonts w:ascii="Arial" w:hAnsi="Arial"/>
          <w:sz w:val="18"/>
        </w:rPr>
        <w:tab/>
      </w:r>
      <w:r w:rsidRPr="009670FB">
        <w:rPr>
          <w:rFonts w:ascii="Arial" w:hAnsi="Arial"/>
          <w:sz w:val="18"/>
        </w:rPr>
        <w:t>H.P. 1443</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CLERK'S OFFICE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2 STATE HOUSE STATION</w:t>
      </w:r>
    </w:p>
    <w:p w:rsidR="00E324ED"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  04333-0002</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20,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M. </w:t>
      </w:r>
      <w:proofErr w:type="spellStart"/>
      <w:r w:rsidRPr="009670FB">
        <w:rPr>
          <w:rFonts w:ascii="Arial" w:hAnsi="Arial"/>
          <w:sz w:val="18"/>
        </w:rPr>
        <w:t>Fecteau</w:t>
      </w:r>
      <w:proofErr w:type="spellEnd"/>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 Jackson</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Speaker and Mr. President:</w:t>
      </w:r>
    </w:p>
    <w:p w:rsidR="00144FCF" w:rsidRDefault="00144FCF"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January 20, 2022, 3 bills were received by the 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the provisions of Joint Rule 308.2, these bills were referred to the Joint Standing Committees on January 20, 2022, as follows: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Education and Cultural Affairs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Resolve, Regarding Legislative Review of Portions of Chapter 40:  Rule for Medication Administration in Maine Schools, a Major Substantive Rule of the Department of Education (EMERGENCY) (H.P. 1440) (L.D. 1931) (Submitted by the Department of Education pursuant to the Maine Revised Statutes, Title 5, section 8072.)</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E03423" w:rsidRPr="009670FB">
        <w:rPr>
          <w:rFonts w:ascii="Arial" w:hAnsi="Arial"/>
          <w:sz w:val="18"/>
        </w:rPr>
        <w:lastRenderedPageBreak/>
        <w:t>Resolve, Regarding Legislative Review of Portions of Chapter 132:  Learning Results:  Parameters for Essential Instruction, a Major Substantive Rule of the Department of Education (EMERGENCY) (H.P. 1441) (L.D. 1932) (Submitted by the Department of Education pursuant to the Maine Revised Statutes, Title 5, section 8072.)</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Resolve, Regarding Legislative Review of Portions of Chapter 115:  The Credentialing of Education Personnel, a Major Substantive Rule of the Department of Education, State Board of Education (EMERGENCY) (H.P. 1442) (L.D. 1933) (Submitted by the Department of Education, State Board of Education pursuant to the Maine Revised Statutes, Title 5, section 8072.)</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S/Robert B. Hunt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S/Darek M. Grant</w:t>
      </w: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Secretary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t>
      </w: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B0B07" w:rsidRPr="009670FB">
        <w:rPr>
          <w:rFonts w:ascii="Arial" w:hAnsi="Arial"/>
          <w:sz w:val="18"/>
        </w:rPr>
        <w:tab/>
      </w:r>
      <w:r w:rsidRPr="009670FB">
        <w:rPr>
          <w:rFonts w:ascii="Arial" w:hAnsi="Arial"/>
          <w:sz w:val="18"/>
        </w:rPr>
        <w:t>H.P. 1445</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CLERK'S OFFICE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2 STATE HOUSE STATION</w:t>
      </w:r>
    </w:p>
    <w:p w:rsidR="00E324ED"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  04333-0002</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21,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M. </w:t>
      </w:r>
      <w:proofErr w:type="spellStart"/>
      <w:r w:rsidRPr="009670FB">
        <w:rPr>
          <w:rFonts w:ascii="Arial" w:hAnsi="Arial"/>
          <w:sz w:val="18"/>
        </w:rPr>
        <w:t>Fecteau</w:t>
      </w:r>
      <w:proofErr w:type="spellEnd"/>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 Jackson</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Speaker and Mr. President: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January 21, 2022, 1 bill was received by the 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the provisions of Joint Rule 308.2, this bill was referred to a Joint Standing Committee on January 21, 2022, as follows: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E03423" w:rsidRPr="009670FB">
        <w:rPr>
          <w:rFonts w:ascii="Arial" w:hAnsi="Arial"/>
          <w:b/>
          <w:sz w:val="18"/>
        </w:rPr>
        <w:t>Judiciary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Resolve, Changing the Identifying and Reporting Responsibilities and Extending the Reporting Deadline for the Identification of Places in the State with Offensive Names (H.P. 1444) (L.D. 1934) (Sponsored by Representative TALBOT ROSS of Portland) (Approved for introduction by a majority of the Legislative Council pursuant to Joint Rule 205.)</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S/Robert B. Hunt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S/Darek M. Grant</w:t>
      </w: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Secretary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t>
      </w: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Following Communication: </w:t>
      </w:r>
      <w:r w:rsidR="003B0B07" w:rsidRPr="009670FB">
        <w:rPr>
          <w:rFonts w:ascii="Arial" w:hAnsi="Arial"/>
          <w:sz w:val="18"/>
        </w:rPr>
        <w:tab/>
      </w:r>
      <w:r w:rsidRPr="009670FB">
        <w:rPr>
          <w:rFonts w:ascii="Arial" w:hAnsi="Arial"/>
          <w:sz w:val="18"/>
        </w:rPr>
        <w:t>H.P. 1447</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STATE OF MAINE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CLERK'S OFFICE</w:t>
      </w:r>
    </w:p>
    <w:p w:rsidR="005B3352"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2 STATE HOUSE STATION</w:t>
      </w:r>
    </w:p>
    <w:p w:rsidR="00E324ED" w:rsidRPr="009670FB" w:rsidRDefault="00E0342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AUGUSTA, MAINE  04333-0002</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January 21, 2022</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Honorable Ryan M. </w:t>
      </w:r>
      <w:proofErr w:type="spellStart"/>
      <w:r w:rsidRPr="009670FB">
        <w:rPr>
          <w:rFonts w:ascii="Arial" w:hAnsi="Arial"/>
          <w:sz w:val="18"/>
        </w:rPr>
        <w:t>Fecteau</w:t>
      </w:r>
      <w:proofErr w:type="spellEnd"/>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Speaker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Honorable Troy D. Jackson</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President of the Senate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130th Legislature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Dear Mr. Speaker and Mr. President: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On January 21, 2022, 2 bills were received by the 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Pursuant to the provisions of Joint Rule 308.2, these bills were referred to the Joint Standing Committees on January 21, 2022, as follows: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Education and Cultural Affairs</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Resolve, Regarding Legislative Review of Portions of Chapter 60: New School Siting Approval, Portions of Chapter 61: State Board of Education Rules for Major Capital School Construction Projects and Portions of Chapter 125: Basic School Approval Standards: Public Schools and School Administrative Units, Major Substantive Rules of the Department of Education, State Board of Education (EMERGENCY) (H.P. 1446) (L.D. 1935) (Submitted by the Department of Education, State Board of Education pursuant to the Maine Revised Statutes, Title 5, section 8072.)</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B13A6A" w:rsidRPr="009670FB" w:rsidRDefault="00B13A6A" w:rsidP="009670FB">
      <w:pPr>
        <w:tabs>
          <w:tab w:val="clear" w:pos="576"/>
          <w:tab w:val="clear" w:pos="6480"/>
          <w:tab w:val="left" w:pos="360"/>
          <w:tab w:val="left" w:pos="1080"/>
          <w:tab w:val="left" w:pos="2880"/>
        </w:tabs>
        <w:overflowPunct/>
        <w:autoSpaceDE/>
        <w:autoSpaceDN/>
        <w:adjustRightInd/>
        <w:ind w:left="0" w:right="0"/>
        <w:textAlignment w:val="auto"/>
        <w:rPr>
          <w:rFonts w:ascii="Arial" w:hAnsi="Arial"/>
          <w:b/>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State and Local Government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"An Act </w:t>
      </w:r>
      <w:proofErr w:type="gramStart"/>
      <w:r w:rsidRPr="009670FB">
        <w:rPr>
          <w:rFonts w:ascii="Arial" w:hAnsi="Arial"/>
          <w:sz w:val="18"/>
        </w:rPr>
        <w:t>To</w:t>
      </w:r>
      <w:proofErr w:type="gramEnd"/>
      <w:r w:rsidRPr="009670FB">
        <w:rPr>
          <w:rFonts w:ascii="Arial" w:hAnsi="Arial"/>
          <w:sz w:val="18"/>
        </w:rPr>
        <w:t xml:space="preserve"> Codify the Senate and House Legislative Districts, the Congressional Districts and the County Commissioner Districts as Enacted by the Legislature" (EMERGENCY) (H.P. 1448) (L.D. 1936) (Submitted by the Revisor of Statutes pursuant to Public Law 2021, chapter 487, section 3; chapter 488, section 3; chapter 489, section 3; and chapter 490, section 3.)</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Sincerely,</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S/Robert B. Hunt</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Clerk of the House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S/Darek M. Grant</w:t>
      </w: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Secretary of the Senate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t>
      </w: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E0342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READ</w:t>
      </w:r>
      <w:r w:rsidRPr="009670FB">
        <w:rPr>
          <w:rFonts w:ascii="Arial" w:hAnsi="Arial"/>
          <w:sz w:val="18"/>
        </w:rPr>
        <w:t xml:space="preserve"> and with accompanying papers </w:t>
      </w:r>
      <w:r w:rsidRPr="009670FB">
        <w:rPr>
          <w:rFonts w:ascii="Arial" w:hAnsi="Arial"/>
          <w:b/>
          <w:sz w:val="18"/>
        </w:rPr>
        <w:t>ORDERED PLACED ON FILE</w:t>
      </w:r>
      <w:r w:rsidRPr="009670FB">
        <w:rPr>
          <w:rFonts w:ascii="Arial" w:hAnsi="Arial"/>
          <w:sz w:val="18"/>
        </w:rPr>
        <w:t>, in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3B0B07" w:rsidP="009670FB">
      <w:pPr>
        <w:pStyle w:val="journal"/>
        <w:tabs>
          <w:tab w:val="clear" w:pos="576"/>
          <w:tab w:val="clear" w:pos="3067"/>
          <w:tab w:val="clear" w:pos="6480"/>
          <w:tab w:val="left" w:pos="360"/>
          <w:tab w:val="left" w:pos="1080"/>
          <w:tab w:val="left" w:pos="2880"/>
        </w:tabs>
        <w:ind w:left="0"/>
        <w:jc w:val="center"/>
        <w:rPr>
          <w:rFonts w:ascii="Arial" w:hAnsi="Arial"/>
          <w:sz w:val="18"/>
        </w:rPr>
      </w:pPr>
      <w:r w:rsidRPr="009670FB">
        <w:rPr>
          <w:rFonts w:ascii="Arial" w:hAnsi="Arial"/>
          <w:sz w:val="18"/>
        </w:rPr>
        <w:t>_________________________________</w:t>
      </w:r>
    </w:p>
    <w:p w:rsidR="00E324ED" w:rsidRPr="009670FB" w:rsidRDefault="00E324ED" w:rsidP="009670FB">
      <w:pPr>
        <w:pStyle w:val="journal"/>
        <w:tabs>
          <w:tab w:val="clear" w:pos="576"/>
          <w:tab w:val="clear" w:pos="3067"/>
          <w:tab w:val="clear" w:pos="6480"/>
          <w:tab w:val="left" w:pos="360"/>
          <w:tab w:val="left" w:pos="1080"/>
          <w:tab w:val="left" w:pos="2880"/>
        </w:tabs>
        <w:ind w:left="0"/>
        <w:jc w:val="center"/>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Out of order and under suspension of the Rules, the Senate considered the following:</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6F4776"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REPORTS OF COMMITTEES</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bookmarkStart w:id="207" w:name="Cal_22221_Section_11572"/>
      <w:bookmarkEnd w:id="207"/>
    </w:p>
    <w:p w:rsidR="005B3352" w:rsidRPr="009670FB" w:rsidRDefault="006F4776"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House</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bookmarkStart w:id="208" w:name="Cal_22221_Section_11590"/>
      <w:bookmarkEnd w:id="208"/>
    </w:p>
    <w:p w:rsidR="005B3352" w:rsidRPr="009670FB" w:rsidRDefault="006F4776"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Ought to Pass</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bookmarkStart w:id="209" w:name="Cal_22221_Section_11590_Item_1"/>
      <w:bookmarkEnd w:id="209"/>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Committee on </w:t>
      </w:r>
      <w:r w:rsidRPr="009670FB">
        <w:rPr>
          <w:rFonts w:ascii="Arial" w:hAnsi="Arial"/>
          <w:b/>
          <w:sz w:val="18"/>
        </w:rPr>
        <w:t>HEALTH AND HUMAN SERVICES</w:t>
      </w:r>
      <w:r w:rsidRPr="009670FB">
        <w:rPr>
          <w:rFonts w:ascii="Arial" w:hAnsi="Arial"/>
          <w:sz w:val="18"/>
        </w:rPr>
        <w:t xml:space="preserve"> on Resolve, Regarding Legislative Review of Portions of Chapter 283: Newborn Bloodspot Screening Rule, Section 14, a Major Substantive Rule of the Department of Health and Human Services, Maine Center for Disease Control and Prevention (EMERGENCY)</w:t>
      </w:r>
    </w:p>
    <w:p w:rsidR="006F4776"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6F4776" w:rsidRPr="009670FB">
        <w:rPr>
          <w:rFonts w:ascii="Arial" w:hAnsi="Arial"/>
          <w:sz w:val="18"/>
        </w:rPr>
        <w:t xml:space="preserve">H.P. </w:t>
      </w:r>
      <w:proofErr w:type="gramStart"/>
      <w:r w:rsidR="006F4776" w:rsidRPr="009670FB">
        <w:rPr>
          <w:rFonts w:ascii="Arial" w:hAnsi="Arial"/>
          <w:sz w:val="18"/>
        </w:rPr>
        <w:t>1362  L.D.</w:t>
      </w:r>
      <w:proofErr w:type="gramEnd"/>
      <w:r w:rsidR="006F4776" w:rsidRPr="009670FB">
        <w:rPr>
          <w:rFonts w:ascii="Arial" w:hAnsi="Arial"/>
          <w:sz w:val="18"/>
        </w:rPr>
        <w:t xml:space="preserve"> 1841</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Reported that the same </w:t>
      </w:r>
      <w:r w:rsidRPr="009670FB">
        <w:rPr>
          <w:rFonts w:ascii="Arial" w:hAnsi="Arial"/>
          <w:b/>
          <w:sz w:val="18"/>
        </w:rPr>
        <w:t>Ought to Pass</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Report </w:t>
      </w:r>
      <w:r w:rsidRPr="009670FB">
        <w:rPr>
          <w:rFonts w:ascii="Arial" w:hAnsi="Arial"/>
          <w:b/>
          <w:sz w:val="18"/>
        </w:rPr>
        <w:t xml:space="preserve">READ </w:t>
      </w:r>
      <w:r w:rsidRPr="009670FB">
        <w:rPr>
          <w:rFonts w:ascii="Arial" w:hAnsi="Arial"/>
          <w:sz w:val="18"/>
        </w:rPr>
        <w:t xml:space="preserve">and </w:t>
      </w:r>
      <w:r w:rsidRPr="009670FB">
        <w:rPr>
          <w:rFonts w:ascii="Arial" w:hAnsi="Arial"/>
          <w:b/>
          <w:sz w:val="18"/>
        </w:rPr>
        <w:t xml:space="preserve">ACCEPTED </w:t>
      </w:r>
      <w:r w:rsidRPr="009670FB">
        <w:rPr>
          <w:rFonts w:ascii="Arial" w:hAnsi="Arial"/>
          <w:sz w:val="18"/>
        </w:rPr>
        <w:t>and the Resolve</w:t>
      </w:r>
      <w:r w:rsidRPr="009670FB">
        <w:rPr>
          <w:rFonts w:ascii="Arial" w:hAnsi="Arial"/>
          <w:b/>
          <w:sz w:val="18"/>
        </w:rPr>
        <w:t xml:space="preserve"> PASSED TO BE ENGROSSED</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in concurrence.</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Under suspension of the Rules, </w:t>
      </w:r>
      <w:r w:rsidRPr="009670FB">
        <w:rPr>
          <w:rFonts w:ascii="Arial" w:hAnsi="Arial"/>
          <w:b/>
          <w:sz w:val="18"/>
        </w:rPr>
        <w:t xml:space="preserve">READ TWICE </w:t>
      </w:r>
      <w:r w:rsidRPr="009670FB">
        <w:rPr>
          <w:rFonts w:ascii="Arial" w:hAnsi="Arial"/>
          <w:sz w:val="18"/>
        </w:rPr>
        <w:t xml:space="preserve">and </w:t>
      </w:r>
      <w:r w:rsidRPr="009670FB">
        <w:rPr>
          <w:rFonts w:ascii="Arial" w:hAnsi="Arial"/>
          <w:b/>
          <w:sz w:val="18"/>
        </w:rPr>
        <w:t>PASSED TO BE ENGROSSED</w:t>
      </w:r>
      <w:r w:rsidRPr="009670FB">
        <w:rPr>
          <w:rFonts w:ascii="Arial" w:hAnsi="Arial"/>
          <w:sz w:val="18"/>
        </w:rPr>
        <w:t>,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Committee on </w:t>
      </w:r>
      <w:r w:rsidRPr="009670FB">
        <w:rPr>
          <w:rFonts w:ascii="Arial" w:hAnsi="Arial"/>
          <w:b/>
          <w:sz w:val="18"/>
        </w:rPr>
        <w:t>TRANSPORTATION</w:t>
      </w:r>
      <w:r w:rsidRPr="009670FB">
        <w:rPr>
          <w:rFonts w:ascii="Arial" w:hAnsi="Arial"/>
          <w:sz w:val="18"/>
        </w:rPr>
        <w:t xml:space="preserve"> on Bill "An Act </w:t>
      </w:r>
      <w:proofErr w:type="gramStart"/>
      <w:r w:rsidRPr="009670FB">
        <w:rPr>
          <w:rFonts w:ascii="Arial" w:hAnsi="Arial"/>
          <w:sz w:val="18"/>
        </w:rPr>
        <w:t>To</w:t>
      </w:r>
      <w:proofErr w:type="gramEnd"/>
      <w:r w:rsidRPr="009670FB">
        <w:rPr>
          <w:rFonts w:ascii="Arial" w:hAnsi="Arial"/>
          <w:sz w:val="18"/>
        </w:rPr>
        <w:t xml:space="preserve"> Remove Watson's Bridge in the Town of Littleton from the List of Historic Bridges for Which the State Is Responsible for Maintenance and Rehabilitation"</w:t>
      </w:r>
    </w:p>
    <w:p w:rsidR="006F4776"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6F4776" w:rsidRPr="009670FB">
        <w:rPr>
          <w:rFonts w:ascii="Arial" w:hAnsi="Arial"/>
          <w:sz w:val="18"/>
        </w:rPr>
        <w:t xml:space="preserve">H.P. </w:t>
      </w:r>
      <w:proofErr w:type="gramStart"/>
      <w:r w:rsidR="006F4776" w:rsidRPr="009670FB">
        <w:rPr>
          <w:rFonts w:ascii="Arial" w:hAnsi="Arial"/>
          <w:sz w:val="18"/>
        </w:rPr>
        <w:t>1317  L.D.</w:t>
      </w:r>
      <w:proofErr w:type="gramEnd"/>
      <w:r w:rsidR="006F4776" w:rsidRPr="009670FB">
        <w:rPr>
          <w:rFonts w:ascii="Arial" w:hAnsi="Arial"/>
          <w:sz w:val="18"/>
        </w:rPr>
        <w:t xml:space="preserve"> 1766</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Reported that the same </w:t>
      </w:r>
      <w:r w:rsidRPr="009670FB">
        <w:rPr>
          <w:rFonts w:ascii="Arial" w:hAnsi="Arial"/>
          <w:b/>
          <w:sz w:val="18"/>
        </w:rPr>
        <w:t>Ought to Pass</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Report </w:t>
      </w:r>
      <w:r w:rsidRPr="009670FB">
        <w:rPr>
          <w:rFonts w:ascii="Arial" w:hAnsi="Arial"/>
          <w:b/>
          <w:sz w:val="18"/>
        </w:rPr>
        <w:t xml:space="preserve">READ </w:t>
      </w:r>
      <w:r w:rsidRPr="009670FB">
        <w:rPr>
          <w:rFonts w:ascii="Arial" w:hAnsi="Arial"/>
          <w:sz w:val="18"/>
        </w:rPr>
        <w:t xml:space="preserve">and </w:t>
      </w:r>
      <w:r w:rsidRPr="009670FB">
        <w:rPr>
          <w:rFonts w:ascii="Arial" w:hAnsi="Arial"/>
          <w:b/>
          <w:sz w:val="18"/>
        </w:rPr>
        <w:t xml:space="preserve">ACCEPTED </w:t>
      </w:r>
      <w:r w:rsidRPr="009670FB">
        <w:rPr>
          <w:rFonts w:ascii="Arial" w:hAnsi="Arial"/>
          <w:sz w:val="18"/>
        </w:rPr>
        <w:t>and the Bill</w:t>
      </w:r>
      <w:r w:rsidRPr="009670FB">
        <w:rPr>
          <w:rFonts w:ascii="Arial" w:hAnsi="Arial"/>
          <w:b/>
          <w:sz w:val="18"/>
        </w:rPr>
        <w:t xml:space="preserve"> PASSED TO BE ENGROSSED</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in concurrence.</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Under suspension of the Rules, </w:t>
      </w:r>
      <w:r w:rsidRPr="009670FB">
        <w:rPr>
          <w:rFonts w:ascii="Arial" w:hAnsi="Arial"/>
          <w:b/>
          <w:sz w:val="18"/>
        </w:rPr>
        <w:t xml:space="preserve">READ </w:t>
      </w:r>
      <w:r w:rsidR="00EF0212" w:rsidRPr="009670FB">
        <w:rPr>
          <w:rFonts w:ascii="Arial" w:hAnsi="Arial"/>
          <w:b/>
          <w:sz w:val="18"/>
        </w:rPr>
        <w:t xml:space="preserve">TWICE </w:t>
      </w:r>
      <w:r w:rsidRPr="009670FB">
        <w:rPr>
          <w:rFonts w:ascii="Arial" w:hAnsi="Arial"/>
          <w:sz w:val="18"/>
        </w:rPr>
        <w:t xml:space="preserve">and </w:t>
      </w:r>
      <w:r w:rsidRPr="009670FB">
        <w:rPr>
          <w:rFonts w:ascii="Arial" w:hAnsi="Arial"/>
          <w:b/>
          <w:sz w:val="18"/>
        </w:rPr>
        <w:t>PASSED TO BE ENGROSSED</w:t>
      </w:r>
      <w:r w:rsidR="00EF0212" w:rsidRPr="009670FB">
        <w:rPr>
          <w:rFonts w:ascii="Arial" w:hAnsi="Arial"/>
          <w:sz w:val="18"/>
        </w:rPr>
        <w:t xml:space="preserve">, </w:t>
      </w:r>
      <w:r w:rsidRPr="009670FB">
        <w:rPr>
          <w:rFonts w:ascii="Arial" w:hAnsi="Arial"/>
          <w:sz w:val="18"/>
        </w:rPr>
        <w:t>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bookmarkStart w:id="210" w:name="Cal_22221_Section_11590_Item_3"/>
      <w:bookmarkEnd w:id="210"/>
      <w:r w:rsidRPr="009670FB">
        <w:rPr>
          <w:rFonts w:ascii="Arial" w:hAnsi="Arial"/>
          <w:sz w:val="18"/>
        </w:rPr>
        <w:t xml:space="preserve">The Committee on </w:t>
      </w:r>
      <w:r w:rsidRPr="009670FB">
        <w:rPr>
          <w:rFonts w:ascii="Arial" w:hAnsi="Arial"/>
          <w:b/>
          <w:sz w:val="18"/>
        </w:rPr>
        <w:t>TRANSPORTATION</w:t>
      </w:r>
      <w:r w:rsidRPr="009670FB">
        <w:rPr>
          <w:rFonts w:ascii="Arial" w:hAnsi="Arial"/>
          <w:sz w:val="18"/>
        </w:rPr>
        <w:t xml:space="preserve"> on Resolve, Regarding Legislative Review of Portions of Chapter 305: Rules and Regulations Pertaining to Traffic Movement Permits, a Major Substantive Rule of the Department of Transportation (EMERGENCY)</w:t>
      </w:r>
    </w:p>
    <w:p w:rsidR="006F4776"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6F4776" w:rsidRPr="009670FB">
        <w:rPr>
          <w:rFonts w:ascii="Arial" w:hAnsi="Arial"/>
          <w:sz w:val="18"/>
        </w:rPr>
        <w:t xml:space="preserve">H.P. </w:t>
      </w:r>
      <w:proofErr w:type="gramStart"/>
      <w:r w:rsidR="006F4776" w:rsidRPr="009670FB">
        <w:rPr>
          <w:rFonts w:ascii="Arial" w:hAnsi="Arial"/>
          <w:sz w:val="18"/>
        </w:rPr>
        <w:t>1372  L.D.</w:t>
      </w:r>
      <w:proofErr w:type="gramEnd"/>
      <w:r w:rsidR="006F4776" w:rsidRPr="009670FB">
        <w:rPr>
          <w:rFonts w:ascii="Arial" w:hAnsi="Arial"/>
          <w:sz w:val="18"/>
        </w:rPr>
        <w:t xml:space="preserve"> 1851</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Reported that the same </w:t>
      </w:r>
      <w:r w:rsidRPr="009670FB">
        <w:rPr>
          <w:rFonts w:ascii="Arial" w:hAnsi="Arial"/>
          <w:b/>
          <w:sz w:val="18"/>
        </w:rPr>
        <w:t>Ought to Pass</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Report </w:t>
      </w:r>
      <w:r w:rsidRPr="009670FB">
        <w:rPr>
          <w:rFonts w:ascii="Arial" w:hAnsi="Arial"/>
          <w:b/>
          <w:sz w:val="18"/>
        </w:rPr>
        <w:t xml:space="preserve">READ </w:t>
      </w:r>
      <w:r w:rsidRPr="009670FB">
        <w:rPr>
          <w:rFonts w:ascii="Arial" w:hAnsi="Arial"/>
          <w:sz w:val="18"/>
        </w:rPr>
        <w:t xml:space="preserve">and </w:t>
      </w:r>
      <w:r w:rsidRPr="009670FB">
        <w:rPr>
          <w:rFonts w:ascii="Arial" w:hAnsi="Arial"/>
          <w:b/>
          <w:sz w:val="18"/>
        </w:rPr>
        <w:t xml:space="preserve">ACCEPTED </w:t>
      </w:r>
      <w:r w:rsidRPr="009670FB">
        <w:rPr>
          <w:rFonts w:ascii="Arial" w:hAnsi="Arial"/>
          <w:sz w:val="18"/>
        </w:rPr>
        <w:t>and the Resolve</w:t>
      </w:r>
      <w:r w:rsidRPr="009670FB">
        <w:rPr>
          <w:rFonts w:ascii="Arial" w:hAnsi="Arial"/>
          <w:b/>
          <w:sz w:val="18"/>
        </w:rPr>
        <w:t xml:space="preserve"> PASSED TO BE ENGROSSED</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in concurrence.</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Under suspension of the Rules, </w:t>
      </w:r>
      <w:r w:rsidRPr="009670FB">
        <w:rPr>
          <w:rFonts w:ascii="Arial" w:hAnsi="Arial"/>
          <w:b/>
          <w:sz w:val="18"/>
        </w:rPr>
        <w:t xml:space="preserve">READ </w:t>
      </w:r>
      <w:r w:rsidR="00804653" w:rsidRPr="009670FB">
        <w:rPr>
          <w:rFonts w:ascii="Arial" w:hAnsi="Arial"/>
          <w:b/>
          <w:sz w:val="18"/>
        </w:rPr>
        <w:t xml:space="preserve">TWICE </w:t>
      </w:r>
      <w:r w:rsidRPr="009670FB">
        <w:rPr>
          <w:rFonts w:ascii="Arial" w:hAnsi="Arial"/>
          <w:sz w:val="18"/>
        </w:rPr>
        <w:t xml:space="preserve">and </w:t>
      </w:r>
      <w:r w:rsidRPr="009670FB">
        <w:rPr>
          <w:rFonts w:ascii="Arial" w:hAnsi="Arial"/>
          <w:b/>
          <w:sz w:val="18"/>
        </w:rPr>
        <w:t>PASSED TO BE ENGROSSED</w:t>
      </w:r>
      <w:r w:rsidR="00804653" w:rsidRPr="009670FB">
        <w:rPr>
          <w:rFonts w:ascii="Arial" w:hAnsi="Arial"/>
          <w:sz w:val="18"/>
        </w:rPr>
        <w:t xml:space="preserve">, </w:t>
      </w:r>
      <w:r w:rsidRPr="009670FB">
        <w:rPr>
          <w:rFonts w:ascii="Arial" w:hAnsi="Arial"/>
          <w:sz w:val="18"/>
        </w:rPr>
        <w:t>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5B3352" w:rsidRPr="009670FB" w:rsidRDefault="006F4776"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 xml:space="preserve">Ought to Pass </w:t>
      </w:r>
      <w:proofErr w:type="gramStart"/>
      <w:r w:rsidRPr="009670FB">
        <w:rPr>
          <w:rFonts w:ascii="Arial" w:hAnsi="Arial"/>
          <w:b/>
          <w:sz w:val="18"/>
        </w:rPr>
        <w:t>As</w:t>
      </w:r>
      <w:proofErr w:type="gramEnd"/>
      <w:r w:rsidRPr="009670FB">
        <w:rPr>
          <w:rFonts w:ascii="Arial" w:hAnsi="Arial"/>
          <w:b/>
          <w:sz w:val="18"/>
        </w:rPr>
        <w:t xml:space="preserve"> Amended</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bookmarkStart w:id="211" w:name="Cal_22221_Section_11592_Item_1"/>
      <w:bookmarkEnd w:id="211"/>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Committee on </w:t>
      </w:r>
      <w:r w:rsidRPr="009670FB">
        <w:rPr>
          <w:rFonts w:ascii="Arial" w:hAnsi="Arial"/>
          <w:b/>
          <w:sz w:val="18"/>
        </w:rPr>
        <w:t>TAXATION</w:t>
      </w:r>
      <w:r w:rsidRPr="009670FB">
        <w:rPr>
          <w:rFonts w:ascii="Arial" w:hAnsi="Arial"/>
          <w:sz w:val="18"/>
        </w:rPr>
        <w:t xml:space="preserve"> on Bill "An Act </w:t>
      </w:r>
      <w:proofErr w:type="gramStart"/>
      <w:r w:rsidRPr="009670FB">
        <w:rPr>
          <w:rFonts w:ascii="Arial" w:hAnsi="Arial"/>
          <w:sz w:val="18"/>
        </w:rPr>
        <w:t>To</w:t>
      </w:r>
      <w:proofErr w:type="gramEnd"/>
      <w:r w:rsidRPr="009670FB">
        <w:rPr>
          <w:rFonts w:ascii="Arial" w:hAnsi="Arial"/>
          <w:sz w:val="18"/>
        </w:rPr>
        <w:t xml:space="preserve"> Make a Technical Correction Concerning Maine's Earned Income Tax Credit" (EMERGENCY)</w:t>
      </w:r>
    </w:p>
    <w:p w:rsidR="006F4776"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6F4776" w:rsidRPr="009670FB">
        <w:rPr>
          <w:rFonts w:ascii="Arial" w:hAnsi="Arial"/>
          <w:sz w:val="18"/>
        </w:rPr>
        <w:t xml:space="preserve">H.P. </w:t>
      </w:r>
      <w:proofErr w:type="gramStart"/>
      <w:r w:rsidR="006F4776" w:rsidRPr="009670FB">
        <w:rPr>
          <w:rFonts w:ascii="Arial" w:hAnsi="Arial"/>
          <w:sz w:val="18"/>
        </w:rPr>
        <w:t>1315  L.D.</w:t>
      </w:r>
      <w:proofErr w:type="gramEnd"/>
      <w:r w:rsidR="006F4776" w:rsidRPr="009670FB">
        <w:rPr>
          <w:rFonts w:ascii="Arial" w:hAnsi="Arial"/>
          <w:sz w:val="18"/>
        </w:rPr>
        <w:t xml:space="preserve"> 1764</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Reported that the same </w:t>
      </w:r>
      <w:r w:rsidRPr="009670FB">
        <w:rPr>
          <w:rFonts w:ascii="Arial" w:hAnsi="Arial"/>
          <w:b/>
          <w:sz w:val="18"/>
        </w:rPr>
        <w:t>Ought to Pass as Amended by Committee Amendment "A" (H-753)</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xml:space="preserve"> and the Bill</w:t>
      </w:r>
      <w:r w:rsidRPr="009670FB">
        <w:rPr>
          <w:rFonts w:ascii="Arial" w:hAnsi="Arial"/>
          <w:b/>
          <w:sz w:val="18"/>
        </w:rPr>
        <w:t xml:space="preserve"> PASSED TO BE ENGROSSED AS AMENDED BY COMMITTEE AMENDMENT "A" (H-753)</w:t>
      </w:r>
      <w:r w:rsidR="005B3352"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00804653" w:rsidRPr="009670FB">
        <w:rPr>
          <w:rFonts w:ascii="Arial" w:hAnsi="Arial"/>
          <w:sz w:val="18"/>
        </w:rPr>
        <w:t>, in concurrence.</w:t>
      </w:r>
    </w:p>
    <w:p w:rsidR="005B3352" w:rsidRPr="009670FB" w:rsidRDefault="005B3352" w:rsidP="009670FB">
      <w:pPr>
        <w:tabs>
          <w:tab w:val="clear" w:pos="576"/>
          <w:tab w:val="clear" w:pos="6480"/>
          <w:tab w:val="left" w:pos="360"/>
          <w:tab w:val="left" w:pos="1080"/>
          <w:tab w:val="left" w:pos="2880"/>
        </w:tabs>
        <w:ind w:left="0" w:right="0"/>
        <w:rPr>
          <w:rFonts w:ascii="Arial" w:hAnsi="Arial"/>
          <w:sz w:val="18"/>
        </w:rPr>
      </w:pP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Bill </w:t>
      </w:r>
      <w:r w:rsidRPr="009670FB">
        <w:rPr>
          <w:rFonts w:ascii="Arial" w:hAnsi="Arial"/>
          <w:b/>
          <w:sz w:val="18"/>
        </w:rPr>
        <w:t>READ ONCE</w:t>
      </w:r>
      <w:r w:rsidRPr="009670FB">
        <w:rPr>
          <w:rFonts w:ascii="Arial" w:hAnsi="Arial"/>
          <w:sz w:val="18"/>
        </w:rPr>
        <w:t>.</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Committee Amendment "A" (H-753) </w:t>
      </w:r>
      <w:r w:rsidRPr="009670FB">
        <w:rPr>
          <w:rFonts w:ascii="Arial" w:hAnsi="Arial"/>
          <w:b/>
          <w:sz w:val="18"/>
        </w:rPr>
        <w:t>READ</w:t>
      </w:r>
      <w:r w:rsidRPr="009670FB">
        <w:rPr>
          <w:rFonts w:ascii="Arial" w:hAnsi="Arial"/>
          <w:sz w:val="18"/>
        </w:rPr>
        <w:t xml:space="preserve"> and </w:t>
      </w:r>
      <w:r w:rsidRPr="009670FB">
        <w:rPr>
          <w:rFonts w:ascii="Arial" w:hAnsi="Arial"/>
          <w:b/>
          <w:sz w:val="18"/>
        </w:rPr>
        <w:t>ADOPTED</w:t>
      </w:r>
      <w:r w:rsidR="00804653" w:rsidRPr="009670FB">
        <w:rPr>
          <w:rFonts w:ascii="Arial" w:hAnsi="Arial"/>
          <w:sz w:val="18"/>
        </w:rPr>
        <w:t>, in concurrence.</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Under suspension of the Rules, </w:t>
      </w:r>
      <w:r w:rsidRPr="009670FB">
        <w:rPr>
          <w:rFonts w:ascii="Arial" w:hAnsi="Arial"/>
          <w:b/>
          <w:sz w:val="18"/>
        </w:rPr>
        <w:t>READ A SECOND TIME</w:t>
      </w:r>
      <w:r w:rsidRPr="009670FB">
        <w:rPr>
          <w:rFonts w:ascii="Arial" w:hAnsi="Arial"/>
          <w:sz w:val="18"/>
        </w:rPr>
        <w:t xml:space="preserve"> and </w:t>
      </w:r>
      <w:r w:rsidRPr="009670FB">
        <w:rPr>
          <w:rFonts w:ascii="Arial" w:hAnsi="Arial"/>
          <w:b/>
          <w:sz w:val="18"/>
        </w:rPr>
        <w:t>PASSED TO BE ENGROSSED AS AMENDED</w:t>
      </w:r>
      <w:r w:rsidRPr="009670FB">
        <w:rPr>
          <w:rFonts w:ascii="Arial" w:hAnsi="Arial"/>
          <w:sz w:val="18"/>
        </w:rPr>
        <w:t>,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Committee on </w:t>
      </w:r>
      <w:r w:rsidRPr="009670FB">
        <w:rPr>
          <w:rFonts w:ascii="Arial" w:hAnsi="Arial"/>
          <w:b/>
          <w:sz w:val="18"/>
        </w:rPr>
        <w:t>TAXATION</w:t>
      </w:r>
      <w:r w:rsidRPr="009670FB">
        <w:rPr>
          <w:rFonts w:ascii="Arial" w:hAnsi="Arial"/>
          <w:sz w:val="18"/>
        </w:rPr>
        <w:t xml:space="preserve"> on Resolve, Authorizing the State Tax Assessor </w:t>
      </w:r>
      <w:proofErr w:type="gramStart"/>
      <w:r w:rsidRPr="009670FB">
        <w:rPr>
          <w:rFonts w:ascii="Arial" w:hAnsi="Arial"/>
          <w:sz w:val="18"/>
        </w:rPr>
        <w:t>To</w:t>
      </w:r>
      <w:proofErr w:type="gramEnd"/>
      <w:r w:rsidRPr="009670FB">
        <w:rPr>
          <w:rFonts w:ascii="Arial" w:hAnsi="Arial"/>
          <w:sz w:val="18"/>
        </w:rPr>
        <w:t xml:space="preserve"> Convey the Interest of the State in Certain Real Estate in the Unorganized Territory</w:t>
      </w:r>
    </w:p>
    <w:p w:rsidR="006F4776"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6F4776" w:rsidRPr="009670FB">
        <w:rPr>
          <w:rFonts w:ascii="Arial" w:hAnsi="Arial"/>
          <w:sz w:val="18"/>
        </w:rPr>
        <w:t xml:space="preserve">H.P. </w:t>
      </w:r>
      <w:proofErr w:type="gramStart"/>
      <w:r w:rsidR="006F4776" w:rsidRPr="009670FB">
        <w:rPr>
          <w:rFonts w:ascii="Arial" w:hAnsi="Arial"/>
          <w:sz w:val="18"/>
        </w:rPr>
        <w:t>1335  L.D.</w:t>
      </w:r>
      <w:proofErr w:type="gramEnd"/>
      <w:r w:rsidR="006F4776" w:rsidRPr="009670FB">
        <w:rPr>
          <w:rFonts w:ascii="Arial" w:hAnsi="Arial"/>
          <w:sz w:val="18"/>
        </w:rPr>
        <w:t xml:space="preserve"> 1794</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Reported that the same </w:t>
      </w:r>
      <w:r w:rsidRPr="009670FB">
        <w:rPr>
          <w:rFonts w:ascii="Arial" w:hAnsi="Arial"/>
          <w:b/>
          <w:sz w:val="18"/>
        </w:rPr>
        <w:t>Ought to Pass as Amended by Committee Amendment "A" (H-752)</w:t>
      </w:r>
      <w:r w:rsidRPr="009670FB">
        <w:rPr>
          <w:rFonts w:ascii="Arial" w:hAnsi="Arial"/>
          <w:sz w:val="18"/>
        </w:rPr>
        <w:t>.</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lastRenderedPageBreak/>
        <w:t xml:space="preserve">Comes from the House with the 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xml:space="preserve"> and the Resolve</w:t>
      </w:r>
      <w:r w:rsidRPr="009670FB">
        <w:rPr>
          <w:rFonts w:ascii="Arial" w:hAnsi="Arial"/>
          <w:b/>
          <w:sz w:val="18"/>
        </w:rPr>
        <w:t xml:space="preserve"> PASSED TO BE ENGROSSED AS AMENDED BY COMMITTEE AMENDMENT "A" (H-752)</w:t>
      </w:r>
      <w:r w:rsidR="005B3352" w:rsidRPr="009670FB">
        <w:rPr>
          <w:rFonts w:ascii="Arial" w:hAnsi="Arial"/>
          <w:sz w:val="18"/>
        </w:rPr>
        <w:t>.</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00804653" w:rsidRPr="009670FB">
        <w:rPr>
          <w:rFonts w:ascii="Arial" w:hAnsi="Arial"/>
          <w:sz w:val="18"/>
        </w:rPr>
        <w:t>, in concurrence.</w:t>
      </w:r>
    </w:p>
    <w:p w:rsidR="005B3352" w:rsidRPr="009670FB" w:rsidRDefault="005B3352" w:rsidP="009670FB">
      <w:pPr>
        <w:tabs>
          <w:tab w:val="clear" w:pos="576"/>
          <w:tab w:val="clear" w:pos="6480"/>
          <w:tab w:val="left" w:pos="360"/>
          <w:tab w:val="left" w:pos="1080"/>
          <w:tab w:val="left" w:pos="2880"/>
        </w:tabs>
        <w:ind w:left="0" w:right="0"/>
        <w:rPr>
          <w:rFonts w:ascii="Arial" w:hAnsi="Arial"/>
          <w:sz w:val="18"/>
        </w:rPr>
      </w:pPr>
    </w:p>
    <w:p w:rsidR="006F4776" w:rsidRPr="009670FB" w:rsidRDefault="00804653"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Resolve </w:t>
      </w:r>
      <w:r w:rsidR="006F4776" w:rsidRPr="009670FB">
        <w:rPr>
          <w:rFonts w:ascii="Arial" w:hAnsi="Arial"/>
          <w:b/>
          <w:sz w:val="18"/>
        </w:rPr>
        <w:t>READ ONCE</w:t>
      </w:r>
      <w:r w:rsidR="006F4776" w:rsidRPr="009670FB">
        <w:rPr>
          <w:rFonts w:ascii="Arial" w:hAnsi="Arial"/>
          <w:sz w:val="18"/>
        </w:rPr>
        <w:t>.</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Committee Amendment "A" (H-752) </w:t>
      </w:r>
      <w:r w:rsidRPr="009670FB">
        <w:rPr>
          <w:rFonts w:ascii="Arial" w:hAnsi="Arial"/>
          <w:b/>
          <w:sz w:val="18"/>
        </w:rPr>
        <w:t>READ</w:t>
      </w:r>
      <w:r w:rsidRPr="009670FB">
        <w:rPr>
          <w:rFonts w:ascii="Arial" w:hAnsi="Arial"/>
          <w:sz w:val="18"/>
        </w:rPr>
        <w:t xml:space="preserve"> and </w:t>
      </w:r>
      <w:r w:rsidRPr="009670FB">
        <w:rPr>
          <w:rFonts w:ascii="Arial" w:hAnsi="Arial"/>
          <w:b/>
          <w:sz w:val="18"/>
        </w:rPr>
        <w:t>ADOPTED</w:t>
      </w:r>
      <w:r w:rsidR="00804653" w:rsidRPr="009670FB">
        <w:rPr>
          <w:rFonts w:ascii="Arial" w:hAnsi="Arial"/>
          <w:sz w:val="18"/>
        </w:rPr>
        <w:t>, in concurrence.</w:t>
      </w:r>
    </w:p>
    <w:p w:rsidR="006F4776" w:rsidRPr="009670FB" w:rsidRDefault="006F4776" w:rsidP="009670FB">
      <w:pPr>
        <w:tabs>
          <w:tab w:val="clear" w:pos="576"/>
          <w:tab w:val="clear" w:pos="6480"/>
          <w:tab w:val="left" w:pos="360"/>
          <w:tab w:val="left" w:pos="1080"/>
          <w:tab w:val="left" w:pos="2880"/>
        </w:tabs>
        <w:ind w:left="0" w:right="0"/>
        <w:rPr>
          <w:rFonts w:ascii="Arial" w:hAnsi="Arial"/>
          <w:sz w:val="18"/>
        </w:rPr>
      </w:pPr>
    </w:p>
    <w:p w:rsidR="00E324ED" w:rsidRPr="009670FB" w:rsidRDefault="006F4776"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Under suspension of the Rules, </w:t>
      </w:r>
      <w:r w:rsidRPr="009670FB">
        <w:rPr>
          <w:rFonts w:ascii="Arial" w:hAnsi="Arial"/>
          <w:b/>
          <w:sz w:val="18"/>
        </w:rPr>
        <w:t>READ A SECOND TIME</w:t>
      </w:r>
      <w:r w:rsidRPr="009670FB">
        <w:rPr>
          <w:rFonts w:ascii="Arial" w:hAnsi="Arial"/>
          <w:sz w:val="18"/>
        </w:rPr>
        <w:t xml:space="preserve"> and </w:t>
      </w:r>
      <w:r w:rsidRPr="009670FB">
        <w:rPr>
          <w:rFonts w:ascii="Arial" w:hAnsi="Arial"/>
          <w:b/>
          <w:sz w:val="18"/>
        </w:rPr>
        <w:t>PASSED TO BE ENGROSSED AS AMENDED</w:t>
      </w:r>
      <w:r w:rsidRPr="009670FB">
        <w:rPr>
          <w:rFonts w:ascii="Arial" w:hAnsi="Arial"/>
          <w:sz w:val="18"/>
        </w:rPr>
        <w:t>, in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683193" w:rsidRPr="009670FB" w:rsidRDefault="0068319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683193" w:rsidRPr="009670FB" w:rsidRDefault="00683193" w:rsidP="009670FB">
      <w:pPr>
        <w:tabs>
          <w:tab w:val="clear" w:pos="576"/>
          <w:tab w:val="clear" w:pos="6480"/>
          <w:tab w:val="left" w:pos="360"/>
          <w:tab w:val="left" w:pos="1080"/>
          <w:tab w:val="left" w:pos="2880"/>
        </w:tabs>
        <w:ind w:left="0" w:right="0"/>
        <w:jc w:val="center"/>
        <w:rPr>
          <w:rFonts w:ascii="Arial" w:hAnsi="Arial"/>
          <w:sz w:val="18"/>
          <w:u w:val="single"/>
        </w:rPr>
      </w:pPr>
    </w:p>
    <w:p w:rsidR="00683193" w:rsidRPr="009670FB" w:rsidRDefault="0068319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RECESSED</w:t>
      </w:r>
      <w:r w:rsidRPr="009670FB">
        <w:rPr>
          <w:rFonts w:ascii="Arial" w:hAnsi="Arial"/>
          <w:sz w:val="18"/>
        </w:rPr>
        <w:t xml:space="preserve"> until the sound of the bell.</w:t>
      </w:r>
    </w:p>
    <w:p w:rsidR="00683193" w:rsidRPr="009670FB" w:rsidRDefault="00683193" w:rsidP="009670FB">
      <w:pPr>
        <w:tabs>
          <w:tab w:val="clear" w:pos="576"/>
          <w:tab w:val="clear" w:pos="6480"/>
          <w:tab w:val="left" w:pos="360"/>
          <w:tab w:val="left" w:pos="1080"/>
          <w:tab w:val="left" w:pos="2880"/>
        </w:tabs>
        <w:ind w:left="0" w:right="0"/>
        <w:jc w:val="center"/>
        <w:rPr>
          <w:rFonts w:ascii="Arial" w:hAnsi="Arial"/>
          <w:sz w:val="18"/>
        </w:rPr>
      </w:pPr>
    </w:p>
    <w:p w:rsidR="00683193" w:rsidRPr="009670FB" w:rsidRDefault="0068319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After Recess the Senate was called to order by the President.</w:t>
      </w:r>
    </w:p>
    <w:p w:rsidR="00683193" w:rsidRPr="009670FB" w:rsidRDefault="00683193"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683193"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FB237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Out of order and under suspension of the Rules, the Senate considered the following:</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5B3352" w:rsidRPr="009670FB" w:rsidRDefault="00FB2379"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PAPERS FROM THE HOUSE</w:t>
      </w: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bookmarkStart w:id="212" w:name="Cal_22226_Section_11307"/>
      <w:bookmarkStart w:id="213" w:name="Cal_22226_Section_11313"/>
      <w:bookmarkStart w:id="214" w:name="Cal_22226_Section_11313_Item_1"/>
      <w:bookmarkEnd w:id="212"/>
      <w:bookmarkEnd w:id="213"/>
      <w:bookmarkEnd w:id="214"/>
    </w:p>
    <w:p w:rsidR="005B3352" w:rsidRPr="009670FB" w:rsidRDefault="00FB2379"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Pursuant to Resolve</w:t>
      </w:r>
    </w:p>
    <w:p w:rsidR="005B3352" w:rsidRPr="009670FB" w:rsidRDefault="00FB2379"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Joint Standing Committee on Inland Fisheries and Wildlife</w:t>
      </w: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w:t>
      </w:r>
      <w:r w:rsidRPr="009670FB">
        <w:rPr>
          <w:rFonts w:ascii="Arial" w:hAnsi="Arial"/>
          <w:b/>
          <w:sz w:val="18"/>
        </w:rPr>
        <w:t>Joint Standing Committee on Inland Fisheries and Wildlife</w:t>
      </w:r>
      <w:r w:rsidRPr="009670FB">
        <w:rPr>
          <w:rFonts w:ascii="Arial" w:hAnsi="Arial"/>
          <w:sz w:val="18"/>
        </w:rPr>
        <w:t>, pursuant to Resolve, chapter 77, section 2 asked leave to report that the accompanying Bill "An Act Related to Hunting Dogs and Civil Trespass"</w:t>
      </w:r>
    </w:p>
    <w:p w:rsidR="00FB2379"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B2379" w:rsidRPr="009670FB">
        <w:rPr>
          <w:rFonts w:ascii="Arial" w:hAnsi="Arial"/>
          <w:sz w:val="18"/>
        </w:rPr>
        <w:t xml:space="preserve">H.P. </w:t>
      </w:r>
      <w:proofErr w:type="gramStart"/>
      <w:r w:rsidR="00FB2379" w:rsidRPr="009670FB">
        <w:rPr>
          <w:rFonts w:ascii="Arial" w:hAnsi="Arial"/>
          <w:sz w:val="18"/>
        </w:rPr>
        <w:t>1454  L.D.</w:t>
      </w:r>
      <w:proofErr w:type="gramEnd"/>
      <w:r w:rsidR="00FB2379" w:rsidRPr="009670FB">
        <w:rPr>
          <w:rFonts w:ascii="Arial" w:hAnsi="Arial"/>
          <w:sz w:val="18"/>
        </w:rPr>
        <w:t xml:space="preserve"> 1951</w:t>
      </w: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p>
    <w:p w:rsidR="00E324ED" w:rsidRPr="009670FB" w:rsidRDefault="00FB237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INLAND FISHERIES AND WILDLIFE</w:t>
      </w:r>
      <w:r w:rsidRPr="009670FB">
        <w:rPr>
          <w:rFonts w:ascii="Arial" w:hAnsi="Arial"/>
          <w:sz w:val="18"/>
        </w:rPr>
        <w:t xml:space="preserve"> and ordered printed pursuant to Joint Rule 218.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E324ED" w:rsidRPr="009670FB" w:rsidRDefault="00FB237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xml:space="preserve"> and the Bill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INLAND FISHERIES AND WILDLIFE</w:t>
      </w:r>
      <w:r w:rsidRPr="009670FB">
        <w:rPr>
          <w:rFonts w:ascii="Arial" w:hAnsi="Arial"/>
          <w:sz w:val="18"/>
        </w:rPr>
        <w:t xml:space="preserve"> and ordered printed pursuant to Joint Rule 218.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in concurrence.</w:t>
      </w: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p>
    <w:p w:rsidR="00E324ED" w:rsidRPr="009670FB" w:rsidRDefault="00FB237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INLAND FISHERIES AND WILDLIFE</w:t>
      </w:r>
      <w:r w:rsidRPr="009670FB">
        <w:rPr>
          <w:rFonts w:ascii="Arial" w:hAnsi="Arial"/>
          <w:sz w:val="18"/>
        </w:rPr>
        <w:t xml:space="preserve"> and ordered printed pursuant to Joint Rule 218, in concurrence.</w:t>
      </w:r>
    </w:p>
    <w:p w:rsidR="00E324ED" w:rsidRDefault="00E324ED" w:rsidP="009670FB">
      <w:pPr>
        <w:tabs>
          <w:tab w:val="clear" w:pos="576"/>
          <w:tab w:val="clear" w:pos="6480"/>
          <w:tab w:val="left" w:pos="360"/>
          <w:tab w:val="left" w:pos="1080"/>
          <w:tab w:val="left" w:pos="2880"/>
        </w:tabs>
        <w:ind w:left="0" w:right="0"/>
        <w:rPr>
          <w:rFonts w:ascii="Arial" w:hAnsi="Arial"/>
          <w:sz w:val="18"/>
        </w:rPr>
      </w:pPr>
    </w:p>
    <w:p w:rsidR="00144FCF" w:rsidRPr="009670FB" w:rsidRDefault="00144FCF" w:rsidP="009670FB">
      <w:pPr>
        <w:tabs>
          <w:tab w:val="clear" w:pos="576"/>
          <w:tab w:val="clear" w:pos="6480"/>
          <w:tab w:val="left" w:pos="360"/>
          <w:tab w:val="left" w:pos="1080"/>
          <w:tab w:val="left" w:pos="2880"/>
        </w:tabs>
        <w:ind w:left="0" w:right="0"/>
        <w:rPr>
          <w:rFonts w:ascii="Arial" w:hAnsi="Arial"/>
          <w:sz w:val="18"/>
        </w:rPr>
      </w:pPr>
    </w:p>
    <w:p w:rsidR="005B3352" w:rsidRPr="009670FB" w:rsidRDefault="00FB2379"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Pursuant to Resolve</w:t>
      </w:r>
    </w:p>
    <w:p w:rsidR="005B3352" w:rsidRPr="009670FB" w:rsidRDefault="00FB2379"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b/>
          <w:sz w:val="18"/>
        </w:rPr>
        <w:t>Joint Standing Committee on Judiciary</w:t>
      </w: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The </w:t>
      </w:r>
      <w:r w:rsidRPr="009670FB">
        <w:rPr>
          <w:rFonts w:ascii="Arial" w:hAnsi="Arial"/>
          <w:b/>
          <w:sz w:val="18"/>
        </w:rPr>
        <w:t>Joint Standing Committee on Judiciary</w:t>
      </w:r>
      <w:r w:rsidRPr="009670FB">
        <w:rPr>
          <w:rFonts w:ascii="Arial" w:hAnsi="Arial"/>
          <w:sz w:val="18"/>
        </w:rPr>
        <w:t xml:space="preserve">, pursuant to Resolve, chapter 104, section 8 asked leave to report that the accompanying Bill "An Act </w:t>
      </w:r>
      <w:proofErr w:type="gramStart"/>
      <w:r w:rsidRPr="009670FB">
        <w:rPr>
          <w:rFonts w:ascii="Arial" w:hAnsi="Arial"/>
          <w:sz w:val="18"/>
        </w:rPr>
        <w:t>To</w:t>
      </w:r>
      <w:proofErr w:type="gramEnd"/>
      <w:r w:rsidRPr="009670FB">
        <w:rPr>
          <w:rFonts w:ascii="Arial" w:hAnsi="Arial"/>
          <w:sz w:val="18"/>
        </w:rPr>
        <w:t xml:space="preserve"> Implement the Recommendations of the Commission To Create a Plan To Incorporate the Probate Courts into the Judicial Branch" (EMERGENCY)</w:t>
      </w:r>
    </w:p>
    <w:p w:rsidR="00FB2379" w:rsidRPr="009670FB" w:rsidRDefault="00144FCF" w:rsidP="009670FB">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B2379" w:rsidRPr="009670FB">
        <w:rPr>
          <w:rFonts w:ascii="Arial" w:hAnsi="Arial"/>
          <w:sz w:val="18"/>
        </w:rPr>
        <w:t xml:space="preserve">H.P. </w:t>
      </w:r>
      <w:proofErr w:type="gramStart"/>
      <w:r w:rsidR="00FB2379" w:rsidRPr="009670FB">
        <w:rPr>
          <w:rFonts w:ascii="Arial" w:hAnsi="Arial"/>
          <w:sz w:val="18"/>
        </w:rPr>
        <w:t>1453  L.D.</w:t>
      </w:r>
      <w:proofErr w:type="gramEnd"/>
      <w:r w:rsidR="00FB2379" w:rsidRPr="009670FB">
        <w:rPr>
          <w:rFonts w:ascii="Arial" w:hAnsi="Arial"/>
          <w:sz w:val="18"/>
        </w:rPr>
        <w:t xml:space="preserve"> 1950</w:t>
      </w: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p>
    <w:p w:rsidR="00E324ED" w:rsidRPr="009670FB" w:rsidRDefault="00FB237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Be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JUDICIARY</w:t>
      </w:r>
      <w:r w:rsidRPr="009670FB">
        <w:rPr>
          <w:rFonts w:ascii="Arial" w:hAnsi="Arial"/>
          <w:sz w:val="18"/>
        </w:rPr>
        <w:t xml:space="preserve"> and ordered printed pursuant to Joint Rule 218.</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Comes from the House with the 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xml:space="preserve"> and the Bill </w:t>
      </w: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JUDICIARY</w:t>
      </w:r>
      <w:r w:rsidRPr="009670FB">
        <w:rPr>
          <w:rFonts w:ascii="Arial" w:hAnsi="Arial"/>
          <w:sz w:val="18"/>
        </w:rPr>
        <w:t xml:space="preserve"> and ordered printed pursuant to Joint Rule 218.</w:t>
      </w: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Report </w:t>
      </w:r>
      <w:r w:rsidRPr="009670FB">
        <w:rPr>
          <w:rFonts w:ascii="Arial" w:hAnsi="Arial"/>
          <w:b/>
          <w:sz w:val="18"/>
        </w:rPr>
        <w:t>READ</w:t>
      </w:r>
      <w:r w:rsidRPr="009670FB">
        <w:rPr>
          <w:rFonts w:ascii="Arial" w:hAnsi="Arial"/>
          <w:sz w:val="18"/>
        </w:rPr>
        <w:t xml:space="preserve"> and </w:t>
      </w:r>
      <w:r w:rsidRPr="009670FB">
        <w:rPr>
          <w:rFonts w:ascii="Arial" w:hAnsi="Arial"/>
          <w:b/>
          <w:sz w:val="18"/>
        </w:rPr>
        <w:t>ACCEPTED</w:t>
      </w:r>
      <w:r w:rsidRPr="009670FB">
        <w:rPr>
          <w:rFonts w:ascii="Arial" w:hAnsi="Arial"/>
          <w:sz w:val="18"/>
        </w:rPr>
        <w:t>, in concurrence.</w:t>
      </w:r>
    </w:p>
    <w:p w:rsidR="00FB2379" w:rsidRPr="009670FB" w:rsidRDefault="00FB2379" w:rsidP="009670FB">
      <w:pPr>
        <w:tabs>
          <w:tab w:val="clear" w:pos="576"/>
          <w:tab w:val="clear" w:pos="6480"/>
          <w:tab w:val="left" w:pos="360"/>
          <w:tab w:val="left" w:pos="1080"/>
          <w:tab w:val="left" w:pos="2880"/>
        </w:tabs>
        <w:ind w:left="0" w:right="0"/>
        <w:rPr>
          <w:rFonts w:ascii="Arial" w:hAnsi="Arial"/>
          <w:sz w:val="18"/>
        </w:rPr>
      </w:pPr>
    </w:p>
    <w:p w:rsidR="00E324ED" w:rsidRPr="009670FB" w:rsidRDefault="00FB2379"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b/>
          <w:sz w:val="18"/>
        </w:rPr>
        <w:t>REFERRED</w:t>
      </w:r>
      <w:r w:rsidRPr="009670FB">
        <w:rPr>
          <w:rFonts w:ascii="Arial" w:hAnsi="Arial"/>
          <w:sz w:val="18"/>
        </w:rPr>
        <w:t xml:space="preserve"> to the Committee on </w:t>
      </w:r>
      <w:r w:rsidRPr="009670FB">
        <w:rPr>
          <w:rFonts w:ascii="Arial" w:hAnsi="Arial"/>
          <w:b/>
          <w:sz w:val="18"/>
        </w:rPr>
        <w:t>JUDICIARY</w:t>
      </w:r>
      <w:r w:rsidRPr="009670FB">
        <w:rPr>
          <w:rFonts w:ascii="Arial" w:hAnsi="Arial"/>
          <w:sz w:val="18"/>
        </w:rPr>
        <w:t xml:space="preserve"> and ordered printed pursuant to Joint Rule 218, in concurrence.</w:t>
      </w:r>
    </w:p>
    <w:p w:rsidR="00E324ED" w:rsidRPr="009670FB" w:rsidRDefault="00E324ED" w:rsidP="009670FB">
      <w:pPr>
        <w:tabs>
          <w:tab w:val="clear" w:pos="576"/>
          <w:tab w:val="clear" w:pos="6480"/>
          <w:tab w:val="left" w:pos="360"/>
          <w:tab w:val="left" w:pos="1080"/>
          <w:tab w:val="left" w:pos="2880"/>
        </w:tabs>
        <w:ind w:left="0" w:right="0"/>
        <w:rPr>
          <w:rFonts w:ascii="Arial" w:hAnsi="Arial"/>
          <w:sz w:val="18"/>
        </w:rPr>
      </w:pPr>
    </w:p>
    <w:p w:rsidR="00FB2379" w:rsidRPr="009670FB" w:rsidRDefault="00FB2379" w:rsidP="009670FB">
      <w:pPr>
        <w:tabs>
          <w:tab w:val="clear" w:pos="576"/>
          <w:tab w:val="clear" w:pos="6480"/>
          <w:tab w:val="left" w:pos="360"/>
          <w:tab w:val="left" w:pos="1080"/>
          <w:tab w:val="left" w:pos="2880"/>
        </w:tabs>
        <w:ind w:left="0" w:right="0"/>
        <w:jc w:val="center"/>
        <w:rPr>
          <w:rFonts w:ascii="Arial" w:hAnsi="Arial"/>
          <w:sz w:val="18"/>
        </w:rPr>
      </w:pPr>
      <w:bookmarkStart w:id="215" w:name="Cal_22226_Section_11328"/>
      <w:bookmarkStart w:id="216" w:name="Cal_22226_Section_11544"/>
      <w:bookmarkStart w:id="217" w:name="Cal_22226_Section_11554"/>
      <w:bookmarkStart w:id="218" w:name="Cal_22226_Section_11571"/>
      <w:bookmarkStart w:id="219" w:name="Cal_22226_Section_11626"/>
      <w:bookmarkStart w:id="220" w:name="Cal_22226_Section_11635"/>
      <w:bookmarkStart w:id="221" w:name="Cal_22226_Section_11667"/>
      <w:bookmarkStart w:id="222" w:name="Cal_22226_Section_11668"/>
      <w:bookmarkStart w:id="223" w:name="Cal_22226_Section_11669"/>
      <w:bookmarkStart w:id="224" w:name="Cal_22226_Section_11673"/>
      <w:bookmarkStart w:id="225" w:name="Cal_22226_Section_11680"/>
      <w:bookmarkEnd w:id="215"/>
      <w:bookmarkEnd w:id="216"/>
      <w:bookmarkEnd w:id="217"/>
      <w:bookmarkEnd w:id="218"/>
      <w:bookmarkEnd w:id="219"/>
      <w:bookmarkEnd w:id="220"/>
      <w:bookmarkEnd w:id="221"/>
      <w:bookmarkEnd w:id="222"/>
      <w:bookmarkEnd w:id="223"/>
      <w:bookmarkEnd w:id="224"/>
      <w:bookmarkEnd w:id="225"/>
      <w:r w:rsidRPr="009670FB">
        <w:rPr>
          <w:rFonts w:ascii="Arial" w:hAnsi="Arial"/>
          <w:sz w:val="18"/>
        </w:rPr>
        <w:t>_________________________________</w:t>
      </w:r>
    </w:p>
    <w:p w:rsidR="00FB2379" w:rsidRPr="009670FB" w:rsidRDefault="00FB2379" w:rsidP="009670FB">
      <w:pPr>
        <w:tabs>
          <w:tab w:val="clear" w:pos="576"/>
          <w:tab w:val="clear" w:pos="6480"/>
          <w:tab w:val="left" w:pos="360"/>
          <w:tab w:val="left" w:pos="1080"/>
          <w:tab w:val="left" w:pos="2880"/>
        </w:tabs>
        <w:ind w:left="0" w:right="0"/>
        <w:jc w:val="center"/>
        <w:rPr>
          <w:rFonts w:ascii="Arial" w:hAnsi="Arial"/>
          <w:sz w:val="18"/>
        </w:rPr>
      </w:pPr>
    </w:p>
    <w:p w:rsidR="00FB2379" w:rsidRPr="009670FB" w:rsidRDefault="00FB2379" w:rsidP="00144FCF">
      <w:pPr>
        <w:tabs>
          <w:tab w:val="clear" w:pos="576"/>
          <w:tab w:val="clear" w:pos="6480"/>
          <w:tab w:val="left" w:pos="360"/>
          <w:tab w:val="left" w:pos="1080"/>
          <w:tab w:val="left" w:pos="2880"/>
        </w:tabs>
        <w:ind w:left="0" w:right="0"/>
        <w:rPr>
          <w:rFonts w:ascii="Arial" w:hAnsi="Arial"/>
          <w:sz w:val="18"/>
        </w:rPr>
      </w:pPr>
      <w:bookmarkStart w:id="226" w:name="_GoBack"/>
      <w:bookmarkEnd w:id="226"/>
      <w:r w:rsidRPr="009670FB">
        <w:rPr>
          <w:rFonts w:ascii="Arial" w:hAnsi="Arial"/>
          <w:sz w:val="18"/>
        </w:rPr>
        <w:t>All matters thus acted upon were ordered sent down forthwith for concurrence.</w:t>
      </w:r>
    </w:p>
    <w:p w:rsidR="00FB2379" w:rsidRPr="009670FB" w:rsidRDefault="00FB2379" w:rsidP="009670FB">
      <w:pPr>
        <w:tabs>
          <w:tab w:val="clear" w:pos="576"/>
          <w:tab w:val="clear" w:pos="6480"/>
          <w:tab w:val="left" w:pos="360"/>
          <w:tab w:val="left" w:pos="1080"/>
          <w:tab w:val="left" w:pos="2880"/>
        </w:tabs>
        <w:ind w:left="0" w:right="0"/>
        <w:jc w:val="center"/>
        <w:rPr>
          <w:rFonts w:ascii="Arial" w:hAnsi="Arial"/>
          <w:sz w:val="18"/>
        </w:rPr>
      </w:pPr>
    </w:p>
    <w:p w:rsidR="00E324ED" w:rsidRPr="009670FB" w:rsidRDefault="00FB2379" w:rsidP="009670FB">
      <w:pPr>
        <w:tabs>
          <w:tab w:val="clear" w:pos="576"/>
          <w:tab w:val="clear" w:pos="6480"/>
          <w:tab w:val="left" w:pos="360"/>
          <w:tab w:val="left" w:pos="1080"/>
          <w:tab w:val="left" w:pos="2880"/>
        </w:tabs>
        <w:ind w:left="0" w:right="0"/>
        <w:jc w:val="center"/>
        <w:rPr>
          <w:rFonts w:ascii="Arial" w:hAnsi="Arial"/>
          <w:sz w:val="18"/>
        </w:rPr>
      </w:pPr>
      <w:r w:rsidRPr="009670FB">
        <w:rPr>
          <w:rFonts w:ascii="Arial" w:hAnsi="Arial"/>
          <w:sz w:val="18"/>
        </w:rPr>
        <w:t>_________________________________</w:t>
      </w:r>
    </w:p>
    <w:p w:rsidR="00E324ED" w:rsidRPr="009670FB" w:rsidRDefault="00E324ED" w:rsidP="009670FB">
      <w:pPr>
        <w:tabs>
          <w:tab w:val="clear" w:pos="576"/>
          <w:tab w:val="clear" w:pos="6480"/>
          <w:tab w:val="left" w:pos="360"/>
          <w:tab w:val="left" w:pos="1080"/>
          <w:tab w:val="left" w:pos="2880"/>
        </w:tabs>
        <w:ind w:left="0" w:right="0"/>
        <w:jc w:val="center"/>
        <w:rPr>
          <w:rFonts w:ascii="Arial" w:hAnsi="Arial"/>
          <w:sz w:val="18"/>
        </w:rPr>
      </w:pPr>
    </w:p>
    <w:p w:rsidR="00E17987" w:rsidRPr="009670FB" w:rsidRDefault="00E17987" w:rsidP="009670FB">
      <w:pPr>
        <w:tabs>
          <w:tab w:val="clear" w:pos="576"/>
          <w:tab w:val="clear" w:pos="6480"/>
          <w:tab w:val="left" w:pos="360"/>
          <w:tab w:val="left" w:pos="1080"/>
          <w:tab w:val="left" w:pos="2880"/>
        </w:tabs>
        <w:ind w:left="0" w:right="0"/>
        <w:rPr>
          <w:rFonts w:ascii="Arial" w:hAnsi="Arial"/>
          <w:sz w:val="18"/>
        </w:rPr>
      </w:pPr>
      <w:r w:rsidRPr="009670FB">
        <w:rPr>
          <w:rFonts w:ascii="Arial" w:hAnsi="Arial"/>
          <w:sz w:val="18"/>
        </w:rPr>
        <w:t xml:space="preserve">On motion by Senator </w:t>
      </w:r>
      <w:r w:rsidRPr="009670FB">
        <w:rPr>
          <w:rFonts w:ascii="Arial" w:hAnsi="Arial"/>
          <w:b/>
          <w:sz w:val="18"/>
        </w:rPr>
        <w:t>POULIOT</w:t>
      </w:r>
      <w:r w:rsidRPr="009670FB">
        <w:rPr>
          <w:rFonts w:ascii="Arial" w:hAnsi="Arial"/>
          <w:sz w:val="18"/>
        </w:rPr>
        <w:t xml:space="preserve"> of Kennebec, </w:t>
      </w:r>
      <w:r w:rsidRPr="009670FB">
        <w:rPr>
          <w:rFonts w:ascii="Arial" w:hAnsi="Arial"/>
          <w:b/>
          <w:sz w:val="18"/>
        </w:rPr>
        <w:t>ADJOURNED</w:t>
      </w:r>
      <w:r w:rsidR="0004430E" w:rsidRPr="009670FB">
        <w:rPr>
          <w:rFonts w:ascii="Arial" w:hAnsi="Arial"/>
          <w:sz w:val="18"/>
        </w:rPr>
        <w:t xml:space="preserve">, pursuant to the Joint Order, </w:t>
      </w:r>
      <w:r w:rsidRPr="009670FB">
        <w:rPr>
          <w:rFonts w:ascii="Arial" w:hAnsi="Arial"/>
          <w:sz w:val="18"/>
        </w:rPr>
        <w:t>until the Call of the President of the Senate and the Speaker of the House in memory of and lasting tribute to Carl Alton Pettengill III of Farmingdale.</w:t>
      </w:r>
    </w:p>
    <w:p w:rsidR="00E03423" w:rsidRPr="009670FB" w:rsidRDefault="00E03423" w:rsidP="009670FB">
      <w:pPr>
        <w:tabs>
          <w:tab w:val="clear" w:pos="576"/>
          <w:tab w:val="clear" w:pos="6480"/>
          <w:tab w:val="left" w:pos="360"/>
          <w:tab w:val="left" w:pos="1080"/>
          <w:tab w:val="left" w:pos="2880"/>
        </w:tabs>
        <w:ind w:left="0" w:right="0"/>
        <w:rPr>
          <w:rFonts w:ascii="Arial" w:hAnsi="Arial"/>
          <w:sz w:val="18"/>
        </w:rPr>
      </w:pPr>
    </w:p>
    <w:sectPr w:rsidR="00E03423" w:rsidRPr="009670FB" w:rsidSect="009670FB">
      <w:headerReference w:type="even" r:id="rId9"/>
      <w:headerReference w:type="default" r:id="rId10"/>
      <w:footerReference w:type="default" r:id="rId11"/>
      <w:pgSz w:w="12240" w:h="15840" w:code="1"/>
      <w:pgMar w:top="1440" w:right="684" w:bottom="1440" w:left="684" w:header="720" w:footer="720" w:gutter="0"/>
      <w:pgNumType w:start="1369"/>
      <w:cols w:num="2"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0FB" w:rsidRDefault="009670FB">
      <w:r>
        <w:separator/>
      </w:r>
    </w:p>
  </w:endnote>
  <w:endnote w:type="continuationSeparator" w:id="0">
    <w:p w:rsidR="009670FB" w:rsidRDefault="0096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ormal 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0FB" w:rsidRPr="009670FB" w:rsidRDefault="009670FB" w:rsidP="00E324ED">
    <w:pPr>
      <w:pStyle w:val="Footer"/>
      <w:jc w:val="center"/>
      <w:rPr>
        <w:rFonts w:ascii="Arial" w:hAnsi="Arial"/>
        <w:caps/>
        <w:sz w:val="18"/>
      </w:rPr>
    </w:pPr>
    <w:r w:rsidRPr="009670FB">
      <w:rPr>
        <w:rFonts w:ascii="Arial" w:hAnsi="Arial"/>
        <w:caps/>
        <w:sz w:val="18"/>
      </w:rPr>
      <w:t>S-</w:t>
    </w:r>
    <w:r w:rsidRPr="009670FB">
      <w:rPr>
        <w:rStyle w:val="PageNumber"/>
        <w:rFonts w:ascii="Arial" w:hAnsi="Arial"/>
        <w:caps/>
        <w:sz w:val="18"/>
      </w:rPr>
      <w:fldChar w:fldCharType="begin"/>
    </w:r>
    <w:r w:rsidRPr="009670FB">
      <w:rPr>
        <w:rStyle w:val="PageNumber"/>
        <w:rFonts w:ascii="Arial" w:hAnsi="Arial"/>
        <w:caps/>
        <w:sz w:val="18"/>
      </w:rPr>
      <w:instrText xml:space="preserve"> PAGE </w:instrText>
    </w:r>
    <w:r w:rsidRPr="009670FB">
      <w:rPr>
        <w:rStyle w:val="PageNumber"/>
        <w:rFonts w:ascii="Arial" w:hAnsi="Arial"/>
        <w:caps/>
        <w:sz w:val="18"/>
      </w:rPr>
      <w:fldChar w:fldCharType="separate"/>
    </w:r>
    <w:r w:rsidRPr="009670FB">
      <w:rPr>
        <w:rStyle w:val="PageNumber"/>
        <w:rFonts w:ascii="Arial" w:hAnsi="Arial"/>
        <w:caps/>
        <w:noProof/>
        <w:sz w:val="18"/>
      </w:rPr>
      <w:t>1</w:t>
    </w:r>
    <w:r w:rsidRPr="009670FB">
      <w:rPr>
        <w:rStyle w:val="PageNumber"/>
        <w:rFonts w:ascii="Arial" w:hAnsi="Arial"/>
        <w:cap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0FB" w:rsidRDefault="009670FB">
      <w:r>
        <w:separator/>
      </w:r>
    </w:p>
  </w:footnote>
  <w:footnote w:type="continuationSeparator" w:id="0">
    <w:p w:rsidR="009670FB" w:rsidRDefault="0096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0FB" w:rsidRDefault="009670FB" w:rsidP="00247EEC">
    <w:pPr>
      <w:tabs>
        <w:tab w:val="left" w:pos="9270"/>
      </w:tabs>
      <w:ind w:right="36"/>
      <w:jc w:val="center"/>
      <w:rPr>
        <w:rFonts w:ascii="(normal text)" w:hAnsi="(normal text)"/>
      </w:rPr>
    </w:pPr>
    <w:r w:rsidRPr="00247EEC">
      <w:rPr>
        <w:rFonts w:ascii="(normal text)" w:hAnsi="(normal text)"/>
      </w:rPr>
      <w:t>Wednesday</w:t>
    </w:r>
    <w:r>
      <w:rPr>
        <w:rFonts w:ascii="(normal text)" w:hAnsi="(normal text)"/>
      </w:rPr>
      <w:t xml:space="preserve">, </w:t>
    </w:r>
    <w:r w:rsidRPr="00247EEC">
      <w:rPr>
        <w:rFonts w:ascii="(normal text)" w:hAnsi="(normal text)"/>
      </w:rPr>
      <w:t>January 26, 2022</w:t>
    </w:r>
  </w:p>
  <w:p w:rsidR="009670FB" w:rsidRDefault="009670FB" w:rsidP="00247EEC">
    <w:pPr>
      <w:tabs>
        <w:tab w:val="left" w:pos="7560"/>
        <w:tab w:val="left" w:pos="9270"/>
      </w:tabs>
      <w:ind w:right="36"/>
      <w:rPr>
        <w:rStyle w:val="PageNumber"/>
      </w:rPr>
    </w:pPr>
    <w:r>
      <w:rPr>
        <w:rFonts w:ascii="(normal text)" w:hAnsi="(normal text)"/>
      </w:rPr>
      <w:t xml:space="preserve">Pg.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9670FB" w:rsidRPr="00247EEC" w:rsidRDefault="009670FB" w:rsidP="00247EEC">
    <w:pPr>
      <w:tabs>
        <w:tab w:val="left" w:pos="7560"/>
        <w:tab w:val="left" w:pos="9270"/>
      </w:tabs>
      <w:ind w:right="36"/>
      <w:rPr>
        <w:rFonts w:ascii="(normal text)" w:hAnsi="(normal text)"/>
      </w:rPr>
    </w:pPr>
  </w:p>
  <w:p w:rsidR="009670FB" w:rsidRPr="00247EEC" w:rsidRDefault="009670FB" w:rsidP="00247EEC">
    <w:pPr>
      <w:pStyle w:val="Header"/>
      <w:tabs>
        <w:tab w:val="clear" w:pos="4320"/>
        <w:tab w:val="clear" w:pos="8640"/>
        <w:tab w:val="left" w:pos="9270"/>
      </w:tabs>
      <w:ind w:right="3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0FB" w:rsidRPr="009670FB" w:rsidRDefault="009670FB" w:rsidP="00247EEC">
    <w:pPr>
      <w:tabs>
        <w:tab w:val="left" w:pos="9270"/>
      </w:tabs>
      <w:ind w:right="36"/>
      <w:jc w:val="center"/>
      <w:rPr>
        <w:rFonts w:ascii="Arial" w:hAnsi="Arial"/>
        <w:caps/>
        <w:sz w:val="18"/>
      </w:rPr>
    </w:pPr>
    <w:r w:rsidRPr="009670FB">
      <w:rPr>
        <w:rFonts w:ascii="Arial" w:hAnsi="Arial"/>
        <w:caps/>
        <w:sz w:val="18"/>
      </w:rPr>
      <w:t>LEGISLATIVE RECORD - SENATE, Wednesday, January 26, 2022</w:t>
    </w:r>
  </w:p>
  <w:p w:rsidR="009670FB" w:rsidRPr="009670FB" w:rsidRDefault="009670FB" w:rsidP="00247EEC">
    <w:pPr>
      <w:tabs>
        <w:tab w:val="left" w:pos="9270"/>
      </w:tabs>
      <w:ind w:right="36"/>
      <w:jc w:val="center"/>
      <w:rPr>
        <w:rFonts w:ascii="Arial" w:hAnsi="Arial"/>
        <w: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22E2D"/>
    <w:multiLevelType w:val="hybridMultilevel"/>
    <w:tmpl w:val="837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lendarDate$" w:val="Monday, January 1, 1997"/>
    <w:docVar w:name="CallToORderBy$" w:val="the person that called ot order"/>
    <w:docVar w:name="DoctorOfDay$" w:val="the doctor person"/>
    <w:docVar w:name="ItemCounter" w:val="1"/>
    <w:docVar w:name="LastChoiceID" w:val="STRAIGHT"/>
    <w:docVar w:name="LastStraightRefCommittee" w:val="VLA"/>
    <w:docVar w:name="LegDay$" w:val="1st"/>
    <w:docVar w:name="NationalAnthem$" w:val="the person that said the national anthem"/>
    <w:docVar w:name="PreviousBusinessID" w:val="5"/>
    <w:docVar w:name="PreviousSectionNumber" w:val="1"/>
    <w:docVar w:name="ReadingOfJournal$" w:val="the day the journal was read for"/>
    <w:docVar w:name="SectionTallyCount" w:val="132"/>
    <w:docVar w:name="StraightReferenceCount" w:val="1"/>
  </w:docVars>
  <w:rsids>
    <w:rsidRoot w:val="008566B8"/>
    <w:rsid w:val="000035B5"/>
    <w:rsid w:val="00011375"/>
    <w:rsid w:val="0003336F"/>
    <w:rsid w:val="000361F7"/>
    <w:rsid w:val="0004430E"/>
    <w:rsid w:val="00045B4F"/>
    <w:rsid w:val="00061AA9"/>
    <w:rsid w:val="00064C83"/>
    <w:rsid w:val="0006524C"/>
    <w:rsid w:val="0006558A"/>
    <w:rsid w:val="000702A0"/>
    <w:rsid w:val="000A1BB2"/>
    <w:rsid w:val="000A681D"/>
    <w:rsid w:val="000B1F60"/>
    <w:rsid w:val="000B4F40"/>
    <w:rsid w:val="000B7ACD"/>
    <w:rsid w:val="000C2B4C"/>
    <w:rsid w:val="000C7168"/>
    <w:rsid w:val="000C7C8B"/>
    <w:rsid w:val="000E03FE"/>
    <w:rsid w:val="000F409F"/>
    <w:rsid w:val="001052F5"/>
    <w:rsid w:val="001112F9"/>
    <w:rsid w:val="00141F69"/>
    <w:rsid w:val="00142843"/>
    <w:rsid w:val="00143BA4"/>
    <w:rsid w:val="0014419B"/>
    <w:rsid w:val="00144FCF"/>
    <w:rsid w:val="00145268"/>
    <w:rsid w:val="0014654B"/>
    <w:rsid w:val="0015352F"/>
    <w:rsid w:val="00167E29"/>
    <w:rsid w:val="00172A63"/>
    <w:rsid w:val="001752F4"/>
    <w:rsid w:val="00175F23"/>
    <w:rsid w:val="00180BF1"/>
    <w:rsid w:val="001817DF"/>
    <w:rsid w:val="001A6506"/>
    <w:rsid w:val="001A7DCC"/>
    <w:rsid w:val="001C4F11"/>
    <w:rsid w:val="001C5E4B"/>
    <w:rsid w:val="001C6A08"/>
    <w:rsid w:val="001D5756"/>
    <w:rsid w:val="001E69C7"/>
    <w:rsid w:val="001F54CF"/>
    <w:rsid w:val="002116B6"/>
    <w:rsid w:val="00213612"/>
    <w:rsid w:val="00220505"/>
    <w:rsid w:val="00223F73"/>
    <w:rsid w:val="00224201"/>
    <w:rsid w:val="00247EEC"/>
    <w:rsid w:val="00252F70"/>
    <w:rsid w:val="00253CF8"/>
    <w:rsid w:val="00254FEA"/>
    <w:rsid w:val="00255EA3"/>
    <w:rsid w:val="00257824"/>
    <w:rsid w:val="00270FD7"/>
    <w:rsid w:val="00281C02"/>
    <w:rsid w:val="002942B8"/>
    <w:rsid w:val="002A1389"/>
    <w:rsid w:val="002B503D"/>
    <w:rsid w:val="002C0FC6"/>
    <w:rsid w:val="00305014"/>
    <w:rsid w:val="0031002D"/>
    <w:rsid w:val="00313DA0"/>
    <w:rsid w:val="00314843"/>
    <w:rsid w:val="003342C8"/>
    <w:rsid w:val="00341CE0"/>
    <w:rsid w:val="003429B2"/>
    <w:rsid w:val="003441C6"/>
    <w:rsid w:val="00357858"/>
    <w:rsid w:val="00362D54"/>
    <w:rsid w:val="0037155A"/>
    <w:rsid w:val="00374A7D"/>
    <w:rsid w:val="003B0B07"/>
    <w:rsid w:val="003B5DC5"/>
    <w:rsid w:val="003D1402"/>
    <w:rsid w:val="003E5160"/>
    <w:rsid w:val="003F5ACA"/>
    <w:rsid w:val="00401411"/>
    <w:rsid w:val="00402213"/>
    <w:rsid w:val="00415A61"/>
    <w:rsid w:val="004538AA"/>
    <w:rsid w:val="004571BB"/>
    <w:rsid w:val="00461358"/>
    <w:rsid w:val="00465C98"/>
    <w:rsid w:val="00474367"/>
    <w:rsid w:val="00476A31"/>
    <w:rsid w:val="004B2D1A"/>
    <w:rsid w:val="004D539F"/>
    <w:rsid w:val="004D7561"/>
    <w:rsid w:val="004E22C4"/>
    <w:rsid w:val="004E42D5"/>
    <w:rsid w:val="004F0C92"/>
    <w:rsid w:val="00514229"/>
    <w:rsid w:val="005146E0"/>
    <w:rsid w:val="00520D55"/>
    <w:rsid w:val="0052653E"/>
    <w:rsid w:val="005409D6"/>
    <w:rsid w:val="00541105"/>
    <w:rsid w:val="00541C86"/>
    <w:rsid w:val="00543AC5"/>
    <w:rsid w:val="00544026"/>
    <w:rsid w:val="00550D62"/>
    <w:rsid w:val="00556128"/>
    <w:rsid w:val="00557CB0"/>
    <w:rsid w:val="00566FA1"/>
    <w:rsid w:val="00581F0F"/>
    <w:rsid w:val="00583CC3"/>
    <w:rsid w:val="005879EB"/>
    <w:rsid w:val="005955B5"/>
    <w:rsid w:val="005B3352"/>
    <w:rsid w:val="005D1F75"/>
    <w:rsid w:val="005F3BDD"/>
    <w:rsid w:val="005F4B6D"/>
    <w:rsid w:val="00616616"/>
    <w:rsid w:val="00633DE4"/>
    <w:rsid w:val="00633EDE"/>
    <w:rsid w:val="00637AE3"/>
    <w:rsid w:val="00651F6C"/>
    <w:rsid w:val="00652338"/>
    <w:rsid w:val="006526DB"/>
    <w:rsid w:val="00676FC3"/>
    <w:rsid w:val="006827D3"/>
    <w:rsid w:val="00683193"/>
    <w:rsid w:val="00687A5B"/>
    <w:rsid w:val="006A145B"/>
    <w:rsid w:val="006A1F03"/>
    <w:rsid w:val="006C20E5"/>
    <w:rsid w:val="006C3B14"/>
    <w:rsid w:val="006C4EFD"/>
    <w:rsid w:val="006C51B7"/>
    <w:rsid w:val="006E2C8C"/>
    <w:rsid w:val="006F0F9F"/>
    <w:rsid w:val="006F163E"/>
    <w:rsid w:val="006F4776"/>
    <w:rsid w:val="00704E32"/>
    <w:rsid w:val="00716679"/>
    <w:rsid w:val="0072155C"/>
    <w:rsid w:val="00726FCB"/>
    <w:rsid w:val="0072742C"/>
    <w:rsid w:val="00735AC7"/>
    <w:rsid w:val="00737E0B"/>
    <w:rsid w:val="0074320A"/>
    <w:rsid w:val="00744C5A"/>
    <w:rsid w:val="007571DC"/>
    <w:rsid w:val="00767CD2"/>
    <w:rsid w:val="00772444"/>
    <w:rsid w:val="007800D6"/>
    <w:rsid w:val="007828DA"/>
    <w:rsid w:val="00793A06"/>
    <w:rsid w:val="007968FC"/>
    <w:rsid w:val="007A137C"/>
    <w:rsid w:val="007B209E"/>
    <w:rsid w:val="007C34DB"/>
    <w:rsid w:val="007C6502"/>
    <w:rsid w:val="007E4C18"/>
    <w:rsid w:val="00800E5E"/>
    <w:rsid w:val="00804653"/>
    <w:rsid w:val="00815241"/>
    <w:rsid w:val="00822069"/>
    <w:rsid w:val="00832BEF"/>
    <w:rsid w:val="0083742F"/>
    <w:rsid w:val="00841326"/>
    <w:rsid w:val="008435BE"/>
    <w:rsid w:val="008566B8"/>
    <w:rsid w:val="008951D8"/>
    <w:rsid w:val="008974D3"/>
    <w:rsid w:val="00897585"/>
    <w:rsid w:val="008A7E78"/>
    <w:rsid w:val="008B0675"/>
    <w:rsid w:val="008B48E0"/>
    <w:rsid w:val="008B54AB"/>
    <w:rsid w:val="008C2C22"/>
    <w:rsid w:val="008C2F18"/>
    <w:rsid w:val="008C5F7E"/>
    <w:rsid w:val="008C62D1"/>
    <w:rsid w:val="008C780B"/>
    <w:rsid w:val="008E320E"/>
    <w:rsid w:val="008E758D"/>
    <w:rsid w:val="00901EA0"/>
    <w:rsid w:val="00903E71"/>
    <w:rsid w:val="00910A5B"/>
    <w:rsid w:val="00914AE6"/>
    <w:rsid w:val="00923E9D"/>
    <w:rsid w:val="00932FA0"/>
    <w:rsid w:val="00934470"/>
    <w:rsid w:val="009416BB"/>
    <w:rsid w:val="009502F1"/>
    <w:rsid w:val="00965CBE"/>
    <w:rsid w:val="009670FB"/>
    <w:rsid w:val="009735FB"/>
    <w:rsid w:val="009A03DE"/>
    <w:rsid w:val="009A2B5A"/>
    <w:rsid w:val="009A49CB"/>
    <w:rsid w:val="009B1574"/>
    <w:rsid w:val="009B37E1"/>
    <w:rsid w:val="009D10E6"/>
    <w:rsid w:val="009F0F3E"/>
    <w:rsid w:val="009F4B9F"/>
    <w:rsid w:val="00A02043"/>
    <w:rsid w:val="00A24BA2"/>
    <w:rsid w:val="00A27555"/>
    <w:rsid w:val="00A34535"/>
    <w:rsid w:val="00A409C3"/>
    <w:rsid w:val="00A433D1"/>
    <w:rsid w:val="00A62993"/>
    <w:rsid w:val="00A63A64"/>
    <w:rsid w:val="00A73185"/>
    <w:rsid w:val="00A81E7D"/>
    <w:rsid w:val="00A84CEA"/>
    <w:rsid w:val="00A96CAC"/>
    <w:rsid w:val="00AB7D25"/>
    <w:rsid w:val="00AD0356"/>
    <w:rsid w:val="00B04F15"/>
    <w:rsid w:val="00B13A6A"/>
    <w:rsid w:val="00B2013A"/>
    <w:rsid w:val="00B27A79"/>
    <w:rsid w:val="00B315A7"/>
    <w:rsid w:val="00B3530F"/>
    <w:rsid w:val="00B369FA"/>
    <w:rsid w:val="00B40E9B"/>
    <w:rsid w:val="00B57C50"/>
    <w:rsid w:val="00B646B4"/>
    <w:rsid w:val="00B70085"/>
    <w:rsid w:val="00B84714"/>
    <w:rsid w:val="00BA1704"/>
    <w:rsid w:val="00BA6032"/>
    <w:rsid w:val="00BD1DA0"/>
    <w:rsid w:val="00C0341B"/>
    <w:rsid w:val="00C0370E"/>
    <w:rsid w:val="00C075F6"/>
    <w:rsid w:val="00C1008D"/>
    <w:rsid w:val="00C12B90"/>
    <w:rsid w:val="00C1661F"/>
    <w:rsid w:val="00C3184C"/>
    <w:rsid w:val="00C3678E"/>
    <w:rsid w:val="00C37B1E"/>
    <w:rsid w:val="00C40FAB"/>
    <w:rsid w:val="00C422C2"/>
    <w:rsid w:val="00C42385"/>
    <w:rsid w:val="00C45953"/>
    <w:rsid w:val="00C55A14"/>
    <w:rsid w:val="00C70DA5"/>
    <w:rsid w:val="00C84F2C"/>
    <w:rsid w:val="00C86C1B"/>
    <w:rsid w:val="00C91B5D"/>
    <w:rsid w:val="00CB2AC2"/>
    <w:rsid w:val="00CB53D2"/>
    <w:rsid w:val="00CC29DB"/>
    <w:rsid w:val="00CD2E3A"/>
    <w:rsid w:val="00CE531A"/>
    <w:rsid w:val="00D21B4F"/>
    <w:rsid w:val="00D332C7"/>
    <w:rsid w:val="00D4224C"/>
    <w:rsid w:val="00D526DB"/>
    <w:rsid w:val="00D80E31"/>
    <w:rsid w:val="00D87B59"/>
    <w:rsid w:val="00D93674"/>
    <w:rsid w:val="00D97DAB"/>
    <w:rsid w:val="00DD04C4"/>
    <w:rsid w:val="00DD5631"/>
    <w:rsid w:val="00DD7940"/>
    <w:rsid w:val="00DF3902"/>
    <w:rsid w:val="00DF75CE"/>
    <w:rsid w:val="00E03423"/>
    <w:rsid w:val="00E04EE6"/>
    <w:rsid w:val="00E07743"/>
    <w:rsid w:val="00E1005C"/>
    <w:rsid w:val="00E11A33"/>
    <w:rsid w:val="00E17987"/>
    <w:rsid w:val="00E24A07"/>
    <w:rsid w:val="00E26525"/>
    <w:rsid w:val="00E324ED"/>
    <w:rsid w:val="00E333FD"/>
    <w:rsid w:val="00E3443E"/>
    <w:rsid w:val="00E537C7"/>
    <w:rsid w:val="00E772EE"/>
    <w:rsid w:val="00E90226"/>
    <w:rsid w:val="00E93A7C"/>
    <w:rsid w:val="00E953A6"/>
    <w:rsid w:val="00EA1DD7"/>
    <w:rsid w:val="00EA549C"/>
    <w:rsid w:val="00EA5CAD"/>
    <w:rsid w:val="00EB1496"/>
    <w:rsid w:val="00EB7402"/>
    <w:rsid w:val="00EC02D8"/>
    <w:rsid w:val="00EC0A66"/>
    <w:rsid w:val="00EF0212"/>
    <w:rsid w:val="00EF240D"/>
    <w:rsid w:val="00F32E5C"/>
    <w:rsid w:val="00F3698D"/>
    <w:rsid w:val="00F408FE"/>
    <w:rsid w:val="00F5327F"/>
    <w:rsid w:val="00F66019"/>
    <w:rsid w:val="00F868FA"/>
    <w:rsid w:val="00F97359"/>
    <w:rsid w:val="00FB2379"/>
    <w:rsid w:val="00FB468C"/>
    <w:rsid w:val="00FC1227"/>
    <w:rsid w:val="00FD6B0B"/>
    <w:rsid w:val="00FE2AD0"/>
    <w:rsid w:val="00FF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A08DE"/>
  <w15:chartTrackingRefBased/>
  <w15:docId w15:val="{83B2E3DE-802B-48D9-87D0-BB993DDB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BB2"/>
    <w:pPr>
      <w:tabs>
        <w:tab w:val="left" w:pos="576"/>
        <w:tab w:val="left" w:pos="6480"/>
      </w:tabs>
      <w:overflowPunct w:val="0"/>
      <w:autoSpaceDE w:val="0"/>
      <w:autoSpaceDN w:val="0"/>
      <w:adjustRightInd w:val="0"/>
      <w:ind w:left="288" w:right="14"/>
      <w:textAlignment w:val="baseline"/>
    </w:pPr>
    <w:rPr>
      <w:sz w:val="24"/>
    </w:rPr>
  </w:style>
  <w:style w:type="character" w:default="1" w:styleId="DefaultParagraphFont">
    <w:name w:val="Default Paragraph Font"/>
    <w:semiHidden/>
    <w:rsid w:val="000A1B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A1BB2"/>
  </w:style>
  <w:style w:type="paragraph" w:styleId="Header">
    <w:name w:val="header"/>
    <w:basedOn w:val="Normal"/>
    <w:pPr>
      <w:tabs>
        <w:tab w:val="center" w:pos="4320"/>
        <w:tab w:val="right" w:pos="8640"/>
      </w:tabs>
    </w:pPr>
  </w:style>
  <w:style w:type="paragraph" w:customStyle="1" w:styleId="Indent1">
    <w:name w:val="Indent1"/>
    <w:basedOn w:val="Normal"/>
    <w:pPr>
      <w:ind w:firstLine="720"/>
    </w:pPr>
    <w:rPr>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nvertStyle2">
    <w:name w:val="ConvertStyle2"/>
    <w:basedOn w:val="Normal"/>
  </w:style>
  <w:style w:type="paragraph" w:styleId="NoSpacing">
    <w:name w:val="No Spacing"/>
    <w:uiPriority w:val="1"/>
    <w:qFormat/>
    <w:rsid w:val="008566B8"/>
    <w:rPr>
      <w:rFonts w:ascii="Calibri" w:eastAsia="Calibri" w:hAnsi="Calibri"/>
      <w:sz w:val="22"/>
      <w:szCs w:val="22"/>
    </w:rPr>
  </w:style>
  <w:style w:type="character" w:customStyle="1" w:styleId="Boldme">
    <w:name w:val="Boldme"/>
    <w:rsid w:val="008566B8"/>
    <w:rPr>
      <w:rFonts w:ascii="Arial" w:hAnsi="Arial" w:cs="Arial" w:hint="default"/>
      <w:b/>
      <w:bCs/>
    </w:rPr>
  </w:style>
  <w:style w:type="paragraph" w:styleId="ListParagraph">
    <w:name w:val="List Paragraph"/>
    <w:basedOn w:val="Normal"/>
    <w:uiPriority w:val="1"/>
    <w:qFormat/>
    <w:rsid w:val="008566B8"/>
    <w:pPr>
      <w:overflowPunct/>
      <w:autoSpaceDE/>
      <w:autoSpaceDN/>
      <w:adjustRightInd/>
      <w:spacing w:line="276" w:lineRule="auto"/>
      <w:ind w:left="720"/>
      <w:contextualSpacing/>
      <w:textAlignment w:val="auto"/>
    </w:pPr>
    <w:rPr>
      <w:rFonts w:ascii="Calibri" w:eastAsia="Calibri" w:hAnsi="Calibri"/>
      <w:sz w:val="22"/>
      <w:szCs w:val="22"/>
    </w:rPr>
  </w:style>
  <w:style w:type="character" w:styleId="Hyperlink">
    <w:name w:val="Hyperlink"/>
    <w:uiPriority w:val="99"/>
    <w:unhideWhenUsed/>
    <w:rsid w:val="008566B8"/>
    <w:rPr>
      <w:color w:val="0000FF"/>
      <w:u w:val="single"/>
    </w:rPr>
  </w:style>
  <w:style w:type="paragraph" w:styleId="BodyText">
    <w:name w:val="Body Text"/>
    <w:basedOn w:val="Normal"/>
    <w:link w:val="BodyTextChar"/>
    <w:uiPriority w:val="1"/>
    <w:qFormat/>
    <w:rsid w:val="008566B8"/>
    <w:pPr>
      <w:widowControl w:val="0"/>
      <w:overflowPunct/>
      <w:adjustRightInd/>
      <w:textAlignment w:val="auto"/>
    </w:pPr>
    <w:rPr>
      <w:rFonts w:ascii="Arial" w:eastAsia="Arial" w:hAnsi="Arial" w:cs="Arial"/>
      <w:sz w:val="22"/>
      <w:szCs w:val="22"/>
    </w:rPr>
  </w:style>
  <w:style w:type="character" w:customStyle="1" w:styleId="BodyTextChar">
    <w:name w:val="Body Text Char"/>
    <w:basedOn w:val="DefaultParagraphFont"/>
    <w:link w:val="BodyText"/>
    <w:uiPriority w:val="1"/>
    <w:rsid w:val="008566B8"/>
    <w:rPr>
      <w:rFonts w:ascii="Arial" w:eastAsia="Arial" w:hAnsi="Arial" w:cs="Arial"/>
      <w:sz w:val="22"/>
      <w:szCs w:val="22"/>
    </w:rPr>
  </w:style>
  <w:style w:type="paragraph" w:styleId="BalloonText">
    <w:name w:val="Balloon Text"/>
    <w:basedOn w:val="Normal"/>
    <w:link w:val="BalloonTextChar"/>
    <w:rsid w:val="00A84CEA"/>
    <w:rPr>
      <w:rFonts w:ascii="Segoe UI" w:hAnsi="Segoe UI" w:cs="Segoe UI"/>
      <w:sz w:val="18"/>
      <w:szCs w:val="18"/>
    </w:rPr>
  </w:style>
  <w:style w:type="character" w:customStyle="1" w:styleId="BalloonTextChar">
    <w:name w:val="Balloon Text Char"/>
    <w:basedOn w:val="DefaultParagraphFont"/>
    <w:link w:val="BalloonText"/>
    <w:rsid w:val="00A84CEA"/>
    <w:rPr>
      <w:rFonts w:ascii="Segoe UI" w:hAnsi="Segoe UI" w:cs="Segoe UI"/>
      <w:sz w:val="18"/>
      <w:szCs w:val="18"/>
    </w:rPr>
  </w:style>
  <w:style w:type="paragraph" w:customStyle="1" w:styleId="journal">
    <w:name w:val="journal"/>
    <w:basedOn w:val="Normal"/>
    <w:rsid w:val="000A1BB2"/>
    <w:pPr>
      <w:tabs>
        <w:tab w:val="left" w:pos="3067"/>
      </w:tabs>
      <w:ind w:left="270" w:right="0"/>
    </w:pPr>
  </w:style>
  <w:style w:type="paragraph" w:customStyle="1" w:styleId="LDindent">
    <w:name w:val="LD indent"/>
    <w:basedOn w:val="Normal"/>
    <w:rsid w:val="000A1BB2"/>
    <w:pPr>
      <w:ind w:left="2160" w:right="18" w:hanging="1872"/>
    </w:pPr>
  </w:style>
  <w:style w:type="paragraph" w:customStyle="1" w:styleId="RollCall">
    <w:name w:val="Roll Call"/>
    <w:basedOn w:val="Normal"/>
    <w:rsid w:val="000A1BB2"/>
    <w:pPr>
      <w:tabs>
        <w:tab w:val="left" w:pos="576"/>
        <w:tab w:val="left" w:pos="1987"/>
        <w:tab w:val="left" w:pos="3067"/>
        <w:tab w:val="left" w:pos="6480"/>
      </w:tabs>
      <w:ind w:left="3060" w:right="18" w:hanging="2790"/>
    </w:pPr>
  </w:style>
  <w:style w:type="paragraph" w:customStyle="1" w:styleId="Voteconfirm">
    <w:name w:val="Vote confirm"/>
    <w:rsid w:val="000A1BB2"/>
    <w:pPr>
      <w:tabs>
        <w:tab w:val="left" w:pos="1620"/>
        <w:tab w:val="right" w:pos="3780"/>
        <w:tab w:val="left" w:pos="6480"/>
      </w:tabs>
      <w:overflowPunct w:val="0"/>
      <w:autoSpaceDE w:val="0"/>
      <w:autoSpaceDN w:val="0"/>
      <w:adjustRightInd w:val="0"/>
      <w:ind w:left="4320" w:right="648" w:hanging="4050"/>
      <w:textAlignment w:val="baseline"/>
    </w:pPr>
    <w:rPr>
      <w:noProof/>
      <w:sz w:val="24"/>
    </w:rPr>
  </w:style>
  <w:style w:type="paragraph" w:customStyle="1" w:styleId="billbreakdown2up">
    <w:name w:val="bill breakdown 2 up"/>
    <w:basedOn w:val="billbreakdownreport"/>
    <w:rsid w:val="000A1BB2"/>
    <w:pPr>
      <w:tabs>
        <w:tab w:val="clear" w:pos="1080"/>
        <w:tab w:val="clear" w:pos="5760"/>
        <w:tab w:val="clear" w:pos="6480"/>
        <w:tab w:val="clear" w:pos="7560"/>
        <w:tab w:val="left" w:pos="360"/>
        <w:tab w:val="right" w:pos="3240"/>
        <w:tab w:val="right" w:pos="3960"/>
        <w:tab w:val="right" w:pos="4680"/>
      </w:tabs>
      <w:ind w:left="0"/>
    </w:pPr>
    <w:rPr>
      <w:rFonts w:ascii="Arial" w:hAnsi="Arial"/>
      <w:sz w:val="18"/>
    </w:rPr>
  </w:style>
  <w:style w:type="paragraph" w:customStyle="1" w:styleId="rollcallheader">
    <w:name w:val="roll call header"/>
    <w:basedOn w:val="RollCall"/>
    <w:rsid w:val="000A1BB2"/>
    <w:pPr>
      <w:tabs>
        <w:tab w:val="clear" w:pos="576"/>
        <w:tab w:val="clear" w:pos="1987"/>
        <w:tab w:val="clear" w:pos="3067"/>
        <w:tab w:val="clear" w:pos="6480"/>
        <w:tab w:val="left" w:pos="360"/>
        <w:tab w:val="left" w:pos="1080"/>
        <w:tab w:val="left" w:pos="2880"/>
      </w:tabs>
      <w:ind w:left="0" w:right="0" w:firstLine="0"/>
      <w:jc w:val="center"/>
    </w:pPr>
    <w:rPr>
      <w:rFonts w:ascii="Arial" w:hAnsi="Arial"/>
      <w:b/>
      <w:sz w:val="18"/>
    </w:rPr>
  </w:style>
  <w:style w:type="paragraph" w:customStyle="1" w:styleId="ldindentONTP2up">
    <w:name w:val="ld indent ONTP 2 up"/>
    <w:basedOn w:val="Normal"/>
    <w:rsid w:val="000A1BB2"/>
    <w:pPr>
      <w:tabs>
        <w:tab w:val="clear" w:pos="576"/>
        <w:tab w:val="left" w:pos="288"/>
        <w:tab w:val="left" w:pos="3600"/>
      </w:tabs>
      <w:ind w:left="1260" w:hanging="1260"/>
    </w:pPr>
    <w:rPr>
      <w:rFonts w:ascii="Arial" w:hAnsi="Arial"/>
      <w:sz w:val="18"/>
    </w:rPr>
  </w:style>
  <w:style w:type="paragraph" w:customStyle="1" w:styleId="2UPRollCall">
    <w:name w:val="2UPRollCall"/>
    <w:basedOn w:val="Normal"/>
    <w:rsid w:val="000A1BB2"/>
    <w:pPr>
      <w:tabs>
        <w:tab w:val="clear" w:pos="576"/>
        <w:tab w:val="clear" w:pos="6480"/>
        <w:tab w:val="left" w:pos="965"/>
      </w:tabs>
      <w:ind w:left="1800" w:right="0" w:hanging="1800"/>
    </w:pPr>
    <w:rPr>
      <w:rFonts w:ascii="Arial" w:eastAsia="MS Mincho" w:hAnsi="Arial"/>
      <w:sz w:val="18"/>
    </w:rPr>
  </w:style>
  <w:style w:type="paragraph" w:customStyle="1" w:styleId="2UPConfirmVote">
    <w:name w:val="2UPConfirmVote"/>
    <w:basedOn w:val="Normal"/>
    <w:rsid w:val="000A1BB2"/>
    <w:pPr>
      <w:tabs>
        <w:tab w:val="clear" w:pos="576"/>
        <w:tab w:val="clear" w:pos="6480"/>
        <w:tab w:val="left" w:pos="360"/>
        <w:tab w:val="left" w:pos="720"/>
        <w:tab w:val="left" w:pos="1080"/>
        <w:tab w:val="left" w:pos="2160"/>
        <w:tab w:val="left" w:pos="2880"/>
      </w:tabs>
      <w:ind w:left="2880" w:right="0" w:hanging="2880"/>
    </w:pPr>
    <w:rPr>
      <w:rFonts w:ascii="Arial" w:hAnsi="Arial"/>
      <w:noProof/>
      <w:sz w:val="18"/>
    </w:rPr>
  </w:style>
  <w:style w:type="paragraph" w:customStyle="1" w:styleId="2UpLDIndent">
    <w:name w:val="2 Up LD Indent"/>
    <w:basedOn w:val="Normal"/>
    <w:rsid w:val="000A1BB2"/>
    <w:pPr>
      <w:tabs>
        <w:tab w:val="clear" w:pos="576"/>
        <w:tab w:val="clear" w:pos="6480"/>
        <w:tab w:val="left" w:pos="360"/>
        <w:tab w:val="left" w:pos="1080"/>
        <w:tab w:val="left" w:pos="2880"/>
      </w:tabs>
      <w:ind w:left="0" w:right="216"/>
      <w:jc w:val="right"/>
    </w:pPr>
    <w:rPr>
      <w:rFonts w:ascii="Arial" w:hAnsi="Arial"/>
      <w:sz w:val="18"/>
    </w:rPr>
  </w:style>
  <w:style w:type="paragraph" w:customStyle="1" w:styleId="billbreakdownreport">
    <w:name w:val="bill breakdown report"/>
    <w:basedOn w:val="Normal"/>
    <w:rsid w:val="000A1BB2"/>
    <w:pPr>
      <w:tabs>
        <w:tab w:val="clear" w:pos="576"/>
        <w:tab w:val="left" w:pos="1080"/>
        <w:tab w:val="left" w:pos="1440"/>
        <w:tab w:val="right" w:pos="5760"/>
        <w:tab w:val="right" w:pos="6480"/>
        <w:tab w:val="right" w:pos="7560"/>
      </w:tabs>
      <w:ind w:left="576" w:right="0"/>
    </w:pPr>
  </w:style>
  <w:style w:type="paragraph" w:customStyle="1" w:styleId="2upONTPstyle">
    <w:name w:val="2upONTPstyle"/>
    <w:basedOn w:val="Normal"/>
    <w:rsid w:val="000A1BB2"/>
    <w:pPr>
      <w:tabs>
        <w:tab w:val="clear" w:pos="576"/>
        <w:tab w:val="clear" w:pos="6480"/>
        <w:tab w:val="left" w:pos="360"/>
        <w:tab w:val="left" w:pos="720"/>
        <w:tab w:val="left" w:pos="2880"/>
      </w:tabs>
      <w:ind w:left="1440" w:right="0" w:hanging="1080"/>
    </w:pPr>
    <w:rPr>
      <w:rFonts w:ascii="Arial" w:hAnsi="Arial"/>
      <w:sz w:val="18"/>
    </w:rPr>
  </w:style>
  <w:style w:type="paragraph" w:customStyle="1" w:styleId="Oughtnottopass">
    <w:name w:val="Ought not to pass"/>
    <w:basedOn w:val="Normal"/>
    <w:rsid w:val="000A1BB2"/>
    <w:pPr>
      <w:tabs>
        <w:tab w:val="left" w:pos="6480"/>
      </w:tabs>
      <w:ind w:left="2160" w:hanging="1440"/>
    </w:pPr>
  </w:style>
  <w:style w:type="character" w:styleId="UnresolvedMention">
    <w:name w:val="Unresolved Mention"/>
    <w:basedOn w:val="DefaultParagraphFont"/>
    <w:uiPriority w:val="99"/>
    <w:semiHidden/>
    <w:unhideWhenUsed/>
    <w:rsid w:val="00180BF1"/>
    <w:rPr>
      <w:color w:val="605E5C"/>
      <w:shd w:val="clear" w:color="auto" w:fill="E1DFDD"/>
    </w:rPr>
  </w:style>
  <w:style w:type="paragraph" w:styleId="NormalWeb">
    <w:name w:val="Normal (Web)"/>
    <w:basedOn w:val="Normal"/>
    <w:uiPriority w:val="99"/>
    <w:unhideWhenUsed/>
    <w:rsid w:val="00180BF1"/>
    <w:pPr>
      <w:tabs>
        <w:tab w:val="clear" w:pos="576"/>
        <w:tab w:val="clear" w:pos="6480"/>
      </w:tabs>
      <w:overflowPunct/>
      <w:autoSpaceDE/>
      <w:autoSpaceDN/>
      <w:adjustRightInd/>
      <w:spacing w:before="100" w:beforeAutospacing="1" w:after="100" w:afterAutospacing="1"/>
      <w:ind w:left="0" w:right="0"/>
      <w:textAlignment w:val="auto"/>
    </w:pPr>
    <w:rPr>
      <w:szCs w:val="24"/>
    </w:rPr>
  </w:style>
  <w:style w:type="paragraph" w:customStyle="1" w:styleId="ConvertStyle8">
    <w:name w:val="ConvertStyle8"/>
    <w:basedOn w:val="Normal"/>
    <w:rsid w:val="0015352F"/>
    <w:pPr>
      <w:tabs>
        <w:tab w:val="clear" w:pos="576"/>
        <w:tab w:val="left" w:pos="480"/>
        <w:tab w:val="left" w:pos="1080"/>
        <w:tab w:val="left" w:pos="4680"/>
        <w:tab w:val="left" w:pos="6480"/>
        <w:tab w:val="right" w:pos="7680"/>
      </w:tabs>
      <w:overflowPunct/>
      <w:autoSpaceDE/>
      <w:autoSpaceDN/>
      <w:adjustRightInd/>
      <w:ind w:left="259" w:right="768"/>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9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financialinstitu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hayer\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9C6C-38FC-4A0E-BCE4-7DB11536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82</TotalTime>
  <Pages>72</Pages>
  <Words>38076</Words>
  <Characters>210874</Characters>
  <Application>Microsoft Office Word</Application>
  <DocSecurity>0</DocSecurity>
  <Lines>8434</Lines>
  <Paragraphs>3889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Daggett, Benjamin</dc:creator>
  <cp:keywords/>
  <dc:description/>
  <cp:lastModifiedBy>Thayer, Barbara</cp:lastModifiedBy>
  <cp:revision>7</cp:revision>
  <cp:lastPrinted>2022-08-17T19:36:00Z</cp:lastPrinted>
  <dcterms:created xsi:type="dcterms:W3CDTF">2022-08-26T17:30:00Z</dcterms:created>
  <dcterms:modified xsi:type="dcterms:W3CDTF">2022-08-26T18:52:00Z</dcterms:modified>
</cp:coreProperties>
</file>